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r>
        <w:drawing>
          <wp:anchor simplePos="0" relativeHeight="25165824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987044</wp:posOffset>
            </wp:positionH>
            <wp:positionV relativeFrom="page">
              <wp:posOffset>1310005</wp:posOffset>
            </wp:positionV>
            <wp:extent cx="5341111" cy="7974583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41111" cy="797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5961379</wp:posOffset>
            </wp:positionH>
            <wp:positionV relativeFrom="page">
              <wp:posOffset>2187829</wp:posOffset>
            </wp:positionV>
            <wp:extent cx="98552" cy="86359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1182116</wp:posOffset>
            </wp:positionH>
            <wp:positionV relativeFrom="page">
              <wp:posOffset>2663317</wp:posOffset>
            </wp:positionV>
            <wp:extent cx="122936" cy="741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1182116</wp:posOffset>
            </wp:positionH>
            <wp:positionV relativeFrom="page">
              <wp:posOffset>3016886</wp:posOffset>
            </wp:positionV>
            <wp:extent cx="122936" cy="61976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1182116</wp:posOffset>
            </wp:positionH>
            <wp:positionV relativeFrom="page">
              <wp:posOffset>3358261</wp:posOffset>
            </wp:positionV>
            <wp:extent cx="122936" cy="74168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1182116</wp:posOffset>
            </wp:positionH>
            <wp:positionV relativeFrom="page">
              <wp:posOffset>3528949</wp:posOffset>
            </wp:positionV>
            <wp:extent cx="122936" cy="74168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1182116</wp:posOffset>
            </wp:positionH>
            <wp:positionV relativeFrom="page">
              <wp:posOffset>3870325</wp:posOffset>
            </wp:positionV>
            <wp:extent cx="122936" cy="74168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1645411</wp:posOffset>
            </wp:positionH>
            <wp:positionV relativeFrom="page">
              <wp:posOffset>4004438</wp:posOffset>
            </wp:positionV>
            <wp:extent cx="122935" cy="6228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5" cy="62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1645411</wp:posOffset>
            </wp:positionH>
            <wp:positionV relativeFrom="page">
              <wp:posOffset>4870069</wp:posOffset>
            </wp:positionV>
            <wp:extent cx="122935" cy="98552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5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5400547</wp:posOffset>
            </wp:positionH>
            <wp:positionV relativeFrom="page">
              <wp:posOffset>5028565</wp:posOffset>
            </wp:positionV>
            <wp:extent cx="147320" cy="159511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320" cy="159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4937252</wp:posOffset>
            </wp:positionH>
            <wp:positionV relativeFrom="page">
              <wp:posOffset>5369941</wp:posOffset>
            </wp:positionV>
            <wp:extent cx="147320" cy="12293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320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1645411</wp:posOffset>
            </wp:positionH>
            <wp:positionV relativeFrom="page">
              <wp:posOffset>5382133</wp:posOffset>
            </wp:positionV>
            <wp:extent cx="122935" cy="9855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5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1645411</wp:posOffset>
            </wp:positionH>
            <wp:positionV relativeFrom="page">
              <wp:posOffset>5723509</wp:posOffset>
            </wp:positionV>
            <wp:extent cx="122935" cy="269240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1182116</wp:posOffset>
            </wp:positionH>
            <wp:positionV relativeFrom="page">
              <wp:posOffset>6089270</wp:posOffset>
            </wp:positionV>
            <wp:extent cx="122936" cy="74167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4717796</wp:posOffset>
            </wp:positionH>
            <wp:positionV relativeFrom="page">
              <wp:posOffset>8259446</wp:posOffset>
            </wp:positionV>
            <wp:extent cx="147320" cy="12293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320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1182116</wp:posOffset>
            </wp:positionH>
            <wp:positionV relativeFrom="page">
              <wp:posOffset>8808085</wp:posOffset>
            </wp:positionV>
            <wp:extent cx="98552" cy="257048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257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1986788</wp:posOffset>
            </wp:positionH>
            <wp:positionV relativeFrom="page">
              <wp:posOffset>480949</wp:posOffset>
            </wp:positionV>
            <wp:extent cx="98551" cy="61976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1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1035811</wp:posOffset>
            </wp:positionH>
            <wp:positionV relativeFrom="page">
              <wp:posOffset>1310005</wp:posOffset>
            </wp:positionV>
            <wp:extent cx="5341111" cy="68651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41111" cy="6865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1279652</wp:posOffset>
            </wp:positionH>
            <wp:positionV relativeFrom="page">
              <wp:posOffset>1370965</wp:posOffset>
            </wp:positionV>
            <wp:extent cx="98552" cy="74168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1895221</wp:posOffset>
            </wp:positionV>
            <wp:extent cx="122936" cy="74168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2065909</wp:posOffset>
            </wp:positionV>
            <wp:extent cx="122936" cy="74168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2236597</wp:posOffset>
            </wp:positionV>
            <wp:extent cx="122936" cy="74168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2407285</wp:posOffset>
            </wp:positionV>
            <wp:extent cx="122936" cy="74168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2919349</wp:posOffset>
            </wp:positionV>
            <wp:extent cx="122936" cy="74168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3090037</wp:posOffset>
            </wp:positionV>
            <wp:extent cx="98552" cy="74168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3431413</wp:posOffset>
            </wp:positionV>
            <wp:extent cx="98552" cy="74168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3602101</wp:posOffset>
            </wp:positionV>
            <wp:extent cx="98552" cy="74168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3784982</wp:posOffset>
            </wp:positionV>
            <wp:extent cx="98552" cy="61976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4126358</wp:posOffset>
            </wp:positionV>
            <wp:extent cx="98552" cy="61976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5321173</wp:posOffset>
            </wp:positionV>
            <wp:extent cx="98552" cy="74167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5662550</wp:posOffset>
            </wp:positionV>
            <wp:extent cx="98552" cy="74167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5833238</wp:posOffset>
            </wp:positionV>
            <wp:extent cx="98552" cy="61976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6345302</wp:posOffset>
            </wp:positionV>
            <wp:extent cx="98552" cy="74167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6515990</wp:posOffset>
            </wp:positionV>
            <wp:extent cx="98552" cy="74167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6686678</wp:posOffset>
            </wp:positionV>
            <wp:extent cx="98552" cy="74167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6857365</wp:posOffset>
            </wp:positionV>
            <wp:extent cx="98552" cy="61976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1255267</wp:posOffset>
            </wp:positionH>
            <wp:positionV relativeFrom="page">
              <wp:posOffset>7015861</wp:posOffset>
            </wp:positionV>
            <wp:extent cx="98552" cy="74167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14" w:h="17323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2024-01-12T16:52:28Z</dcterms:created>
  <dcterms:modified xsi:type="dcterms:W3CDTF">2024-01-12T16:52:28Z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