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DC1C" w14:textId="77777777" w:rsidR="00D60203" w:rsidRPr="005677C6" w:rsidRDefault="00D60203">
      <w:pPr>
        <w:rPr>
          <w:rFonts w:ascii="Arial" w:hAnsi="Arial" w:cs="Arial"/>
          <w:sz w:val="22"/>
          <w:szCs w:val="22"/>
        </w:rPr>
      </w:pPr>
    </w:p>
    <w:p w14:paraId="61C9EB59" w14:textId="77777777" w:rsidR="0022634C" w:rsidRDefault="0022634C">
      <w:pPr>
        <w:rPr>
          <w:rFonts w:ascii="Arial" w:hAnsi="Arial" w:cs="Arial"/>
          <w:sz w:val="22"/>
          <w:szCs w:val="22"/>
        </w:rPr>
      </w:pPr>
    </w:p>
    <w:p w14:paraId="1A56929F" w14:textId="77777777" w:rsidR="005677C6" w:rsidRPr="00395411" w:rsidRDefault="005677C6">
      <w:pPr>
        <w:rPr>
          <w:rFonts w:ascii="Arial" w:hAnsi="Arial" w:cs="Arial"/>
          <w:sz w:val="22"/>
          <w:szCs w:val="22"/>
        </w:rPr>
      </w:pPr>
    </w:p>
    <w:p w14:paraId="064396B6" w14:textId="75303B19" w:rsidR="00B0471C" w:rsidRPr="00395411" w:rsidRDefault="00501014" w:rsidP="00B0471C">
      <w:pPr>
        <w:rPr>
          <w:rFonts w:ascii="Arial" w:hAnsi="Arial" w:cs="Arial"/>
          <w:b/>
          <w:sz w:val="22"/>
          <w:szCs w:val="22"/>
        </w:rPr>
      </w:pPr>
      <w:r w:rsidRPr="00395411">
        <w:rPr>
          <w:rFonts w:ascii="Arial" w:hAnsi="Arial" w:cs="Arial"/>
          <w:b/>
          <w:sz w:val="22"/>
          <w:szCs w:val="22"/>
        </w:rPr>
        <w:t xml:space="preserve">                                             SMLOUVA O DÍLO</w:t>
      </w:r>
      <w:r w:rsidR="00B0471C" w:rsidRPr="00395411">
        <w:rPr>
          <w:rFonts w:ascii="Arial" w:hAnsi="Arial" w:cs="Arial"/>
          <w:b/>
          <w:sz w:val="22"/>
          <w:szCs w:val="22"/>
        </w:rPr>
        <w:t xml:space="preserve"> č. </w:t>
      </w:r>
      <w:r w:rsidR="00247763" w:rsidRPr="00395411">
        <w:rPr>
          <w:rFonts w:ascii="Arial" w:hAnsi="Arial" w:cs="Arial"/>
          <w:b/>
          <w:sz w:val="22"/>
          <w:szCs w:val="22"/>
        </w:rPr>
        <w:t>SD/202</w:t>
      </w:r>
      <w:r w:rsidR="00B729AA">
        <w:rPr>
          <w:rFonts w:ascii="Arial" w:hAnsi="Arial" w:cs="Arial"/>
          <w:b/>
          <w:sz w:val="22"/>
          <w:szCs w:val="22"/>
        </w:rPr>
        <w:t>3</w:t>
      </w:r>
      <w:r w:rsidR="00247763" w:rsidRPr="00395411">
        <w:rPr>
          <w:rFonts w:ascii="Arial" w:hAnsi="Arial" w:cs="Arial"/>
          <w:b/>
          <w:sz w:val="22"/>
          <w:szCs w:val="22"/>
        </w:rPr>
        <w:t>/</w:t>
      </w:r>
      <w:r w:rsidR="00AC49A8">
        <w:rPr>
          <w:rFonts w:ascii="Arial" w:hAnsi="Arial" w:cs="Arial"/>
          <w:b/>
          <w:sz w:val="22"/>
          <w:szCs w:val="22"/>
        </w:rPr>
        <w:t>1</w:t>
      </w:r>
      <w:r w:rsidR="00B729AA">
        <w:rPr>
          <w:rFonts w:ascii="Arial" w:hAnsi="Arial" w:cs="Arial"/>
          <w:b/>
          <w:sz w:val="22"/>
          <w:szCs w:val="22"/>
        </w:rPr>
        <w:t>204</w:t>
      </w:r>
    </w:p>
    <w:p w14:paraId="1C2C3DAA" w14:textId="77777777" w:rsidR="00501014" w:rsidRPr="00395411" w:rsidRDefault="00501014" w:rsidP="00B0471C">
      <w:pPr>
        <w:rPr>
          <w:rFonts w:ascii="Arial" w:hAnsi="Arial" w:cs="Arial"/>
          <w:b/>
          <w:sz w:val="22"/>
          <w:szCs w:val="22"/>
        </w:rPr>
      </w:pPr>
    </w:p>
    <w:p w14:paraId="69F97964" w14:textId="77777777" w:rsidR="00B0471C" w:rsidRPr="00395411" w:rsidRDefault="00B0471C" w:rsidP="00B0471C">
      <w:pPr>
        <w:rPr>
          <w:rFonts w:ascii="Arial" w:hAnsi="Arial" w:cs="Arial"/>
          <w:b/>
          <w:sz w:val="22"/>
          <w:szCs w:val="22"/>
        </w:rPr>
      </w:pPr>
    </w:p>
    <w:p w14:paraId="22B2D0CA" w14:textId="77777777" w:rsidR="00B0471C" w:rsidRPr="00395411" w:rsidRDefault="00B0471C" w:rsidP="00B0471C">
      <w:pPr>
        <w:tabs>
          <w:tab w:val="left" w:pos="4962"/>
        </w:tabs>
        <w:rPr>
          <w:rFonts w:ascii="Arial" w:hAnsi="Arial" w:cs="Arial"/>
          <w:b/>
          <w:color w:val="000000"/>
          <w:sz w:val="22"/>
          <w:szCs w:val="22"/>
        </w:rPr>
      </w:pPr>
      <w:r w:rsidRPr="00395411">
        <w:rPr>
          <w:rFonts w:ascii="Arial" w:hAnsi="Arial" w:cs="Arial"/>
          <w:b/>
          <w:sz w:val="22"/>
          <w:szCs w:val="22"/>
        </w:rPr>
        <w:t>Objednatel</w:t>
      </w:r>
      <w:r w:rsidRPr="00395411">
        <w:rPr>
          <w:rFonts w:ascii="Arial" w:hAnsi="Arial" w:cs="Arial"/>
          <w:b/>
          <w:sz w:val="22"/>
          <w:szCs w:val="22"/>
        </w:rPr>
        <w:tab/>
      </w:r>
      <w:r w:rsidRPr="00395411">
        <w:rPr>
          <w:rFonts w:ascii="Arial" w:hAnsi="Arial" w:cs="Arial"/>
          <w:b/>
          <w:color w:val="000000"/>
          <w:sz w:val="22"/>
          <w:szCs w:val="22"/>
        </w:rPr>
        <w:t>Dodavatel</w:t>
      </w:r>
    </w:p>
    <w:p w14:paraId="41009898" w14:textId="725ED728" w:rsidR="00B0471C" w:rsidRPr="00395411" w:rsidRDefault="00B0471C" w:rsidP="00B0471C">
      <w:pPr>
        <w:tabs>
          <w:tab w:val="left" w:pos="4962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Statutární město Jablonec nad Nisou</w:t>
      </w:r>
      <w:r w:rsidRPr="00395411">
        <w:rPr>
          <w:rFonts w:ascii="Arial" w:hAnsi="Arial" w:cs="Arial"/>
          <w:color w:val="000000"/>
          <w:sz w:val="22"/>
          <w:szCs w:val="22"/>
        </w:rPr>
        <w:tab/>
        <w:t xml:space="preserve">Název firmy: </w:t>
      </w:r>
      <w:r w:rsidR="00181423">
        <w:rPr>
          <w:rFonts w:ascii="Arial" w:hAnsi="Arial" w:cs="Arial"/>
          <w:color w:val="000000"/>
          <w:sz w:val="22"/>
          <w:szCs w:val="22"/>
        </w:rPr>
        <w:t>KZS s.r.o.</w:t>
      </w:r>
      <w:r w:rsidRPr="00395411"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4EEAD66F" w14:textId="4E3BD48C" w:rsidR="00B0471C" w:rsidRPr="00395411" w:rsidRDefault="00B0471C" w:rsidP="00B0471C">
      <w:pPr>
        <w:tabs>
          <w:tab w:val="left" w:pos="4962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Mírové náměstí 3100/19</w:t>
      </w:r>
      <w:r w:rsidRPr="00395411">
        <w:rPr>
          <w:rFonts w:ascii="Arial" w:hAnsi="Arial" w:cs="Arial"/>
          <w:color w:val="000000"/>
          <w:sz w:val="22"/>
          <w:szCs w:val="22"/>
        </w:rPr>
        <w:tab/>
        <w:t xml:space="preserve">adresa: </w:t>
      </w:r>
      <w:r w:rsidR="00BD5DB3">
        <w:rPr>
          <w:rFonts w:ascii="Arial" w:hAnsi="Arial" w:cs="Arial"/>
          <w:color w:val="000000"/>
          <w:sz w:val="22"/>
          <w:szCs w:val="22"/>
        </w:rPr>
        <w:t>Jistebsko 23</w:t>
      </w:r>
    </w:p>
    <w:p w14:paraId="22314AA6" w14:textId="281143B9" w:rsidR="00B0471C" w:rsidRPr="00395411" w:rsidRDefault="00B0471C" w:rsidP="00B0471C">
      <w:pPr>
        <w:tabs>
          <w:tab w:val="left" w:pos="4962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PSČ 466 01</w:t>
      </w:r>
      <w:r w:rsidRPr="00395411">
        <w:rPr>
          <w:rFonts w:ascii="Arial" w:hAnsi="Arial" w:cs="Arial"/>
          <w:color w:val="000000"/>
          <w:sz w:val="22"/>
          <w:szCs w:val="22"/>
        </w:rPr>
        <w:tab/>
        <w:t xml:space="preserve">PSČ </w:t>
      </w:r>
      <w:r w:rsidR="00BD5DB3">
        <w:rPr>
          <w:rFonts w:ascii="Arial" w:hAnsi="Arial" w:cs="Arial"/>
          <w:color w:val="000000"/>
          <w:sz w:val="22"/>
          <w:szCs w:val="22"/>
        </w:rPr>
        <w:t xml:space="preserve">468 21 </w:t>
      </w:r>
      <w:proofErr w:type="spellStart"/>
      <w:r w:rsidR="00BD5DB3">
        <w:rPr>
          <w:rFonts w:ascii="Arial" w:hAnsi="Arial" w:cs="Arial"/>
          <w:color w:val="000000"/>
          <w:sz w:val="22"/>
          <w:szCs w:val="22"/>
        </w:rPr>
        <w:t>Bratříkov</w:t>
      </w:r>
      <w:proofErr w:type="spellEnd"/>
    </w:p>
    <w:p w14:paraId="5809927A" w14:textId="25E7E1BB" w:rsidR="00B0471C" w:rsidRPr="00395411" w:rsidRDefault="00B0471C" w:rsidP="00B0471C">
      <w:pPr>
        <w:tabs>
          <w:tab w:val="left" w:pos="4962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IČ</w:t>
      </w:r>
      <w:r w:rsidR="00395411" w:rsidRPr="00395411">
        <w:rPr>
          <w:rFonts w:ascii="Arial" w:hAnsi="Arial" w:cs="Arial"/>
          <w:color w:val="000000"/>
          <w:sz w:val="22"/>
          <w:szCs w:val="22"/>
        </w:rPr>
        <w:t>O</w:t>
      </w:r>
      <w:r w:rsidRPr="00395411">
        <w:rPr>
          <w:rFonts w:ascii="Arial" w:hAnsi="Arial" w:cs="Arial"/>
          <w:color w:val="000000"/>
          <w:sz w:val="22"/>
          <w:szCs w:val="22"/>
        </w:rPr>
        <w:t>: 262 340</w:t>
      </w:r>
      <w:r w:rsidRPr="00395411">
        <w:rPr>
          <w:rFonts w:ascii="Arial" w:hAnsi="Arial" w:cs="Arial"/>
          <w:color w:val="000000"/>
          <w:sz w:val="22"/>
          <w:szCs w:val="22"/>
        </w:rPr>
        <w:tab/>
        <w:t>IČ</w:t>
      </w:r>
      <w:r w:rsidR="00395411">
        <w:rPr>
          <w:rFonts w:ascii="Arial" w:hAnsi="Arial" w:cs="Arial"/>
          <w:color w:val="000000"/>
          <w:sz w:val="22"/>
          <w:szCs w:val="22"/>
        </w:rPr>
        <w:t>O</w:t>
      </w:r>
      <w:r w:rsidRPr="00395411">
        <w:rPr>
          <w:rFonts w:ascii="Arial" w:hAnsi="Arial" w:cs="Arial"/>
          <w:color w:val="000000"/>
          <w:sz w:val="22"/>
          <w:szCs w:val="22"/>
        </w:rPr>
        <w:t xml:space="preserve">: </w:t>
      </w:r>
      <w:r w:rsidR="00BD5DB3">
        <w:rPr>
          <w:rFonts w:ascii="Arial" w:hAnsi="Arial" w:cs="Arial"/>
          <w:color w:val="000000"/>
          <w:sz w:val="22"/>
          <w:szCs w:val="22"/>
        </w:rPr>
        <w:t>25472348</w:t>
      </w:r>
    </w:p>
    <w:p w14:paraId="024539CD" w14:textId="7A6ECA6C" w:rsidR="00B0471C" w:rsidRPr="00395411" w:rsidRDefault="00B0471C" w:rsidP="00B0471C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395411">
        <w:rPr>
          <w:rFonts w:ascii="Arial" w:hAnsi="Arial" w:cs="Arial"/>
          <w:sz w:val="22"/>
          <w:szCs w:val="22"/>
        </w:rPr>
        <w:t>číslo účtu: 121451/0100</w:t>
      </w:r>
      <w:r w:rsidRPr="00395411">
        <w:rPr>
          <w:rFonts w:ascii="Arial" w:hAnsi="Arial" w:cs="Arial"/>
          <w:sz w:val="22"/>
          <w:szCs w:val="22"/>
        </w:rPr>
        <w:tab/>
        <w:t xml:space="preserve">kontaktní osoba: </w:t>
      </w:r>
      <w:r w:rsidR="00BD5DB3">
        <w:rPr>
          <w:rFonts w:ascii="Arial" w:hAnsi="Arial" w:cs="Arial"/>
          <w:sz w:val="22"/>
          <w:szCs w:val="22"/>
        </w:rPr>
        <w:t>Vítězslav Kunze</w:t>
      </w:r>
    </w:p>
    <w:p w14:paraId="34C71B08" w14:textId="67F3DF3C" w:rsidR="00B0471C" w:rsidRPr="00395411" w:rsidRDefault="00B0471C" w:rsidP="00B0471C">
      <w:pPr>
        <w:tabs>
          <w:tab w:val="left" w:pos="4962"/>
        </w:tabs>
        <w:rPr>
          <w:rFonts w:ascii="Arial" w:hAnsi="Arial" w:cs="Arial"/>
          <w:color w:val="FF0000"/>
          <w:sz w:val="22"/>
          <w:szCs w:val="22"/>
        </w:rPr>
      </w:pPr>
      <w:r w:rsidRPr="00395411">
        <w:rPr>
          <w:rFonts w:ascii="Arial" w:hAnsi="Arial" w:cs="Arial"/>
          <w:sz w:val="22"/>
          <w:szCs w:val="22"/>
        </w:rPr>
        <w:t xml:space="preserve">bankovní ústav: KB Jablonec nad Nisou </w:t>
      </w:r>
      <w:r w:rsidRPr="00395411">
        <w:rPr>
          <w:rFonts w:ascii="Arial" w:hAnsi="Arial" w:cs="Arial"/>
          <w:sz w:val="22"/>
          <w:szCs w:val="22"/>
        </w:rPr>
        <w:tab/>
        <w:t xml:space="preserve">tel.: </w:t>
      </w:r>
      <w:r w:rsidR="00BD5DB3">
        <w:rPr>
          <w:rFonts w:ascii="Arial" w:hAnsi="Arial" w:cs="Arial"/>
          <w:sz w:val="22"/>
          <w:szCs w:val="22"/>
        </w:rPr>
        <w:t>602 104 888</w:t>
      </w:r>
    </w:p>
    <w:p w14:paraId="5564C62B" w14:textId="527FE47D" w:rsidR="00B0471C" w:rsidRPr="00395411" w:rsidRDefault="00B0471C" w:rsidP="00B0471C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395411">
        <w:rPr>
          <w:rFonts w:ascii="Arial" w:hAnsi="Arial" w:cs="Arial"/>
          <w:sz w:val="22"/>
          <w:szCs w:val="22"/>
        </w:rPr>
        <w:t>kontaktní osoba: Milan Bajer</w:t>
      </w:r>
      <w:r w:rsidRPr="00395411">
        <w:rPr>
          <w:rFonts w:ascii="Arial" w:hAnsi="Arial" w:cs="Arial"/>
          <w:sz w:val="22"/>
          <w:szCs w:val="22"/>
        </w:rPr>
        <w:tab/>
        <w:t>e-mail:</w:t>
      </w:r>
      <w:r w:rsidR="00712A5B">
        <w:rPr>
          <w:rFonts w:ascii="Arial" w:hAnsi="Arial" w:cs="Arial"/>
          <w:sz w:val="22"/>
          <w:szCs w:val="22"/>
        </w:rPr>
        <w:t xml:space="preserve"> </w:t>
      </w:r>
      <w:r w:rsidR="00BD5DB3">
        <w:rPr>
          <w:rFonts w:ascii="Arial" w:hAnsi="Arial" w:cs="Arial"/>
          <w:sz w:val="22"/>
          <w:szCs w:val="22"/>
        </w:rPr>
        <w:t>v.kunze@kzs.cz</w:t>
      </w:r>
    </w:p>
    <w:p w14:paraId="16133C4F" w14:textId="77777777" w:rsidR="00B0471C" w:rsidRPr="00395411" w:rsidRDefault="00B0471C" w:rsidP="00B0471C">
      <w:pPr>
        <w:tabs>
          <w:tab w:val="left" w:pos="4962"/>
        </w:tabs>
        <w:rPr>
          <w:rFonts w:ascii="Arial" w:hAnsi="Arial" w:cs="Arial"/>
          <w:color w:val="FF0000"/>
          <w:sz w:val="22"/>
          <w:szCs w:val="22"/>
        </w:rPr>
      </w:pPr>
      <w:r w:rsidRPr="00395411">
        <w:rPr>
          <w:rFonts w:ascii="Arial" w:hAnsi="Arial" w:cs="Arial"/>
          <w:sz w:val="22"/>
          <w:szCs w:val="22"/>
        </w:rPr>
        <w:t>tel.: 483 357 124</w:t>
      </w:r>
      <w:r w:rsidRPr="00395411">
        <w:rPr>
          <w:rFonts w:ascii="Arial" w:hAnsi="Arial" w:cs="Arial"/>
          <w:sz w:val="22"/>
          <w:szCs w:val="22"/>
        </w:rPr>
        <w:tab/>
      </w:r>
    </w:p>
    <w:p w14:paraId="7AFD709F" w14:textId="77777777" w:rsidR="00B0471C" w:rsidRPr="00395411" w:rsidRDefault="00B0471C" w:rsidP="00B0471C">
      <w:pPr>
        <w:tabs>
          <w:tab w:val="left" w:pos="4962"/>
        </w:tabs>
        <w:rPr>
          <w:rFonts w:ascii="Arial" w:hAnsi="Arial" w:cs="Arial"/>
          <w:color w:val="FF0000"/>
          <w:sz w:val="22"/>
          <w:szCs w:val="22"/>
        </w:rPr>
      </w:pPr>
      <w:r w:rsidRPr="00395411">
        <w:rPr>
          <w:rFonts w:ascii="Arial" w:hAnsi="Arial" w:cs="Arial"/>
          <w:sz w:val="22"/>
          <w:szCs w:val="22"/>
        </w:rPr>
        <w:t>e-mail: bajer@mestojablonec.cz</w:t>
      </w:r>
    </w:p>
    <w:p w14:paraId="67D6805E" w14:textId="77777777" w:rsidR="00B0471C" w:rsidRPr="00395411" w:rsidRDefault="00B0471C" w:rsidP="00B0471C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395411">
        <w:rPr>
          <w:rFonts w:ascii="Arial" w:hAnsi="Arial" w:cs="Arial"/>
          <w:sz w:val="22"/>
          <w:szCs w:val="22"/>
        </w:rPr>
        <w:tab/>
      </w:r>
      <w:r w:rsidRPr="00395411">
        <w:rPr>
          <w:rFonts w:ascii="Arial" w:hAnsi="Arial" w:cs="Arial"/>
          <w:sz w:val="22"/>
          <w:szCs w:val="22"/>
        </w:rPr>
        <w:tab/>
      </w:r>
    </w:p>
    <w:p w14:paraId="2B0772B0" w14:textId="77777777" w:rsidR="00B0471C" w:rsidRPr="00395411" w:rsidRDefault="00B0471C" w:rsidP="00B0471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7C789ED" w14:textId="6CED34B9" w:rsidR="00B0471C" w:rsidRPr="00395411" w:rsidRDefault="00B0471C" w:rsidP="00980F0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b/>
          <w:color w:val="000000"/>
          <w:sz w:val="22"/>
          <w:szCs w:val="22"/>
          <w:shd w:val="clear" w:color="auto" w:fill="E6E6E6"/>
        </w:rPr>
        <w:t xml:space="preserve">Předmět </w:t>
      </w:r>
      <w:r w:rsidR="006F5710" w:rsidRPr="00395411">
        <w:rPr>
          <w:rFonts w:ascii="Arial" w:hAnsi="Arial" w:cs="Arial"/>
          <w:b/>
          <w:color w:val="000000"/>
          <w:sz w:val="22"/>
          <w:szCs w:val="22"/>
          <w:shd w:val="clear" w:color="auto" w:fill="E6E6E6"/>
        </w:rPr>
        <w:t>smlouvy</w:t>
      </w:r>
      <w:r w:rsidRPr="00395411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1D032796" w14:textId="77777777" w:rsidR="00B0471C" w:rsidRPr="00395411" w:rsidRDefault="00B0471C" w:rsidP="00B0471C">
      <w:pPr>
        <w:jc w:val="both"/>
        <w:rPr>
          <w:rFonts w:ascii="Arial" w:hAnsi="Arial" w:cs="Arial"/>
          <w:sz w:val="22"/>
          <w:szCs w:val="22"/>
        </w:rPr>
      </w:pPr>
    </w:p>
    <w:p w14:paraId="1D125AD8" w14:textId="02DDA0FE" w:rsidR="00B0471C" w:rsidRPr="00395411" w:rsidRDefault="00B729AA" w:rsidP="00B0471C">
      <w:pPr>
        <w:tabs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Zřízení popelnicových stání na hlavním jabloneckém hřbitově</w:t>
      </w:r>
      <w:r w:rsidR="00BD5DB3">
        <w:rPr>
          <w:rFonts w:ascii="Arial" w:hAnsi="Arial" w:cs="Arial"/>
          <w:color w:val="000000"/>
          <w:sz w:val="22"/>
          <w:szCs w:val="22"/>
        </w:rPr>
        <w:t>.</w:t>
      </w:r>
      <w:r w:rsidR="00DD615F">
        <w:rPr>
          <w:rFonts w:ascii="Arial" w:hAnsi="Arial" w:cs="Arial"/>
          <w:color w:val="000000"/>
          <w:sz w:val="22"/>
          <w:szCs w:val="22"/>
        </w:rPr>
        <w:t xml:space="preserve"> Jedná se o </w:t>
      </w:r>
      <w:r>
        <w:rPr>
          <w:rFonts w:ascii="Arial" w:hAnsi="Arial" w:cs="Arial"/>
          <w:color w:val="000000"/>
          <w:sz w:val="22"/>
          <w:szCs w:val="22"/>
        </w:rPr>
        <w:t xml:space="preserve">vytvoření sedmi dlážděných ploch </w:t>
      </w:r>
      <w:r w:rsidR="00F66737">
        <w:rPr>
          <w:rFonts w:ascii="Arial" w:hAnsi="Arial" w:cs="Arial"/>
          <w:color w:val="000000"/>
          <w:sz w:val="22"/>
          <w:szCs w:val="22"/>
        </w:rPr>
        <w:t>o velikosti</w:t>
      </w:r>
      <w:r>
        <w:rPr>
          <w:rFonts w:ascii="Arial" w:hAnsi="Arial" w:cs="Arial"/>
          <w:color w:val="000000"/>
          <w:sz w:val="22"/>
          <w:szCs w:val="22"/>
        </w:rPr>
        <w:t xml:space="preserve"> 160x80</w:t>
      </w:r>
      <w:r w:rsidR="00F6673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cm a jednoho stání o velikosti 280x80</w:t>
      </w:r>
      <w:r w:rsidR="00F6673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cm. Práce zahrnují ruční výkop jam, rýh a šachet v hornině tř. 4</w:t>
      </w:r>
      <w:r w:rsidR="00F66737">
        <w:rPr>
          <w:rFonts w:ascii="Arial" w:hAnsi="Arial" w:cs="Arial"/>
          <w:color w:val="000000"/>
          <w:sz w:val="22"/>
          <w:szCs w:val="22"/>
        </w:rPr>
        <w:t>, přemístění výkopku, instalaci podkladu pod dlažbu, kladení žulové dlažby a osazení žulové obruby.</w:t>
      </w:r>
    </w:p>
    <w:p w14:paraId="6433D088" w14:textId="77777777" w:rsidR="00B0471C" w:rsidRPr="00395411" w:rsidRDefault="00B0471C" w:rsidP="00B0471C">
      <w:pPr>
        <w:tabs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32D3D6DC" w14:textId="77777777" w:rsidR="00B0471C" w:rsidRPr="00395411" w:rsidRDefault="00B0471C" w:rsidP="00B0471C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03E68D84" w14:textId="599ACAD0" w:rsidR="00B0471C" w:rsidRPr="00395411" w:rsidRDefault="00980F04" w:rsidP="00980F04">
      <w:pPr>
        <w:pStyle w:val="Odstavecseseznamem"/>
        <w:numPr>
          <w:ilvl w:val="0"/>
          <w:numId w:val="2"/>
        </w:numPr>
        <w:tabs>
          <w:tab w:val="left" w:pos="2835"/>
          <w:tab w:val="center" w:pos="6804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395411">
        <w:rPr>
          <w:rFonts w:ascii="Arial" w:hAnsi="Arial" w:cs="Arial"/>
          <w:b/>
          <w:bCs/>
          <w:color w:val="000000"/>
          <w:sz w:val="22"/>
          <w:szCs w:val="22"/>
        </w:rPr>
        <w:t>Termín plnění/dodání</w:t>
      </w:r>
    </w:p>
    <w:p w14:paraId="61682281" w14:textId="73009B82" w:rsidR="00980F04" w:rsidRPr="00395411" w:rsidRDefault="00980F04" w:rsidP="00B0471C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795AB299" w14:textId="256F7EB9" w:rsidR="00980F04" w:rsidRPr="00395411" w:rsidRDefault="00980F04" w:rsidP="00B0471C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 xml:space="preserve">Termín realizace: </w:t>
      </w:r>
      <w:r w:rsidR="00F66737">
        <w:rPr>
          <w:rFonts w:ascii="Arial" w:hAnsi="Arial" w:cs="Arial"/>
          <w:color w:val="000000"/>
          <w:sz w:val="22"/>
          <w:szCs w:val="22"/>
        </w:rPr>
        <w:t>duben</w:t>
      </w:r>
      <w:r w:rsidR="00BD5DB3">
        <w:rPr>
          <w:rFonts w:ascii="Arial" w:hAnsi="Arial" w:cs="Arial"/>
          <w:color w:val="000000"/>
          <w:sz w:val="22"/>
          <w:szCs w:val="22"/>
        </w:rPr>
        <w:t xml:space="preserve"> 202</w:t>
      </w:r>
      <w:r w:rsidR="00F66737">
        <w:rPr>
          <w:rFonts w:ascii="Arial" w:hAnsi="Arial" w:cs="Arial"/>
          <w:color w:val="000000"/>
          <w:sz w:val="22"/>
          <w:szCs w:val="22"/>
        </w:rPr>
        <w:t>4</w:t>
      </w:r>
      <w:r w:rsidR="00BD5DB3">
        <w:rPr>
          <w:rFonts w:ascii="Arial" w:hAnsi="Arial" w:cs="Arial"/>
          <w:color w:val="000000"/>
          <w:sz w:val="22"/>
          <w:szCs w:val="22"/>
        </w:rPr>
        <w:t xml:space="preserve"> až srpen 202</w:t>
      </w:r>
      <w:r w:rsidR="00F66737">
        <w:rPr>
          <w:rFonts w:ascii="Arial" w:hAnsi="Arial" w:cs="Arial"/>
          <w:color w:val="000000"/>
          <w:sz w:val="22"/>
          <w:szCs w:val="22"/>
        </w:rPr>
        <w:t>4</w:t>
      </w:r>
    </w:p>
    <w:p w14:paraId="57065A07" w14:textId="77777777" w:rsidR="00980F04" w:rsidRPr="00395411" w:rsidRDefault="00980F04" w:rsidP="00B0471C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3B07244E" w14:textId="1C088766" w:rsidR="00980F04" w:rsidRPr="00395411" w:rsidRDefault="00980F04" w:rsidP="00B0471C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0E3F1D57" w14:textId="29B8A8A5" w:rsidR="00980F04" w:rsidRPr="00395411" w:rsidRDefault="00980F04" w:rsidP="00980F04">
      <w:pPr>
        <w:pStyle w:val="Odstavecseseznamem"/>
        <w:numPr>
          <w:ilvl w:val="0"/>
          <w:numId w:val="2"/>
        </w:numPr>
        <w:tabs>
          <w:tab w:val="left" w:pos="2835"/>
          <w:tab w:val="center" w:pos="6804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395411">
        <w:rPr>
          <w:rFonts w:ascii="Arial" w:hAnsi="Arial" w:cs="Arial"/>
          <w:b/>
          <w:bCs/>
          <w:color w:val="000000"/>
          <w:sz w:val="22"/>
          <w:szCs w:val="22"/>
        </w:rPr>
        <w:t>Cena a platební podmínky</w:t>
      </w:r>
    </w:p>
    <w:p w14:paraId="2C2A7D36" w14:textId="43B0DB6D" w:rsidR="00980F04" w:rsidRPr="00395411" w:rsidRDefault="00980F04" w:rsidP="00980F04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72DEB7C4" w14:textId="56BCE07C" w:rsidR="00980F04" w:rsidRPr="00395411" w:rsidRDefault="00980F04" w:rsidP="00980F04">
      <w:pPr>
        <w:pStyle w:val="Odstavecseseznamem"/>
        <w:numPr>
          <w:ilvl w:val="0"/>
          <w:numId w:val="3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Cena bez DPH 21% …………………</w:t>
      </w:r>
      <w:proofErr w:type="gramStart"/>
      <w:r w:rsidRPr="00395411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="00ED5D61" w:rsidRPr="00395411">
        <w:rPr>
          <w:rFonts w:ascii="Arial" w:hAnsi="Arial" w:cs="Arial"/>
          <w:color w:val="000000"/>
          <w:sz w:val="22"/>
          <w:szCs w:val="22"/>
        </w:rPr>
        <w:t>.</w:t>
      </w:r>
      <w:r w:rsidR="00F66737">
        <w:rPr>
          <w:rFonts w:ascii="Arial" w:hAnsi="Arial" w:cs="Arial"/>
          <w:color w:val="000000"/>
          <w:sz w:val="22"/>
          <w:szCs w:val="22"/>
        </w:rPr>
        <w:t>75 544</w:t>
      </w:r>
      <w:r w:rsidR="00DE15DC">
        <w:rPr>
          <w:rFonts w:ascii="Arial" w:hAnsi="Arial" w:cs="Arial"/>
          <w:color w:val="000000"/>
          <w:sz w:val="22"/>
          <w:szCs w:val="22"/>
        </w:rPr>
        <w:t>,</w:t>
      </w:r>
      <w:r w:rsidR="00F66737">
        <w:rPr>
          <w:rFonts w:ascii="Arial" w:hAnsi="Arial" w:cs="Arial"/>
          <w:color w:val="000000"/>
          <w:sz w:val="22"/>
          <w:szCs w:val="22"/>
        </w:rPr>
        <w:t>20</w:t>
      </w:r>
      <w:r w:rsidR="000F7AE5" w:rsidRPr="00395411">
        <w:rPr>
          <w:rFonts w:ascii="Arial" w:hAnsi="Arial" w:cs="Arial"/>
          <w:color w:val="000000"/>
          <w:sz w:val="22"/>
          <w:szCs w:val="22"/>
        </w:rPr>
        <w:t xml:space="preserve"> Kč</w:t>
      </w:r>
    </w:p>
    <w:p w14:paraId="65F39712" w14:textId="3EA4D4E1" w:rsidR="000F7AE5" w:rsidRPr="00395411" w:rsidRDefault="000F7AE5" w:rsidP="000F7AE5">
      <w:pPr>
        <w:tabs>
          <w:tab w:val="left" w:pos="2835"/>
          <w:tab w:val="center" w:pos="6804"/>
        </w:tabs>
        <w:ind w:left="720"/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Cena celkem s DPH …………</w:t>
      </w:r>
      <w:proofErr w:type="gramStart"/>
      <w:r w:rsidRPr="00395411">
        <w:rPr>
          <w:rFonts w:ascii="Arial" w:hAnsi="Arial" w:cs="Arial"/>
          <w:color w:val="000000"/>
          <w:sz w:val="22"/>
          <w:szCs w:val="22"/>
        </w:rPr>
        <w:t>……</w:t>
      </w:r>
      <w:r w:rsidR="0058019C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395411">
        <w:rPr>
          <w:rFonts w:ascii="Arial" w:hAnsi="Arial" w:cs="Arial"/>
          <w:color w:val="000000"/>
          <w:sz w:val="22"/>
          <w:szCs w:val="22"/>
        </w:rPr>
        <w:t>……….</w:t>
      </w:r>
      <w:r w:rsidR="00F66737">
        <w:rPr>
          <w:rFonts w:ascii="Arial" w:hAnsi="Arial" w:cs="Arial"/>
          <w:color w:val="000000"/>
          <w:sz w:val="22"/>
          <w:szCs w:val="22"/>
        </w:rPr>
        <w:t xml:space="preserve">91 408,48 </w:t>
      </w:r>
      <w:r w:rsidR="00ED5D61" w:rsidRPr="00395411">
        <w:rPr>
          <w:rFonts w:ascii="Arial" w:hAnsi="Arial" w:cs="Arial"/>
          <w:color w:val="000000"/>
          <w:sz w:val="22"/>
          <w:szCs w:val="22"/>
        </w:rPr>
        <w:t>Kč</w:t>
      </w:r>
    </w:p>
    <w:p w14:paraId="708B3ECB" w14:textId="28F4EBCE" w:rsidR="00ED5D61" w:rsidRPr="00395411" w:rsidRDefault="00ED5D61" w:rsidP="000F7AE5">
      <w:pPr>
        <w:tabs>
          <w:tab w:val="left" w:pos="2835"/>
          <w:tab w:val="center" w:pos="6804"/>
        </w:tabs>
        <w:ind w:left="720"/>
        <w:rPr>
          <w:rFonts w:ascii="Arial" w:hAnsi="Arial" w:cs="Arial"/>
          <w:color w:val="000000"/>
          <w:sz w:val="22"/>
          <w:szCs w:val="22"/>
        </w:rPr>
      </w:pPr>
    </w:p>
    <w:p w14:paraId="570713A1" w14:textId="02CB40C8" w:rsidR="00ED5D61" w:rsidRPr="00395411" w:rsidRDefault="00ED5D61" w:rsidP="00ED5D61">
      <w:pPr>
        <w:pStyle w:val="Odstavecseseznamem"/>
        <w:numPr>
          <w:ilvl w:val="0"/>
          <w:numId w:val="3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Splatnost 14 dní</w:t>
      </w:r>
    </w:p>
    <w:p w14:paraId="4A80F918" w14:textId="77777777" w:rsidR="003C6C50" w:rsidRPr="00395411" w:rsidRDefault="003C6C50" w:rsidP="003C6C50">
      <w:pPr>
        <w:pStyle w:val="Odstavecseseznamem"/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1BA02362" w14:textId="016D8A7D" w:rsidR="003C6C50" w:rsidRPr="00395411" w:rsidRDefault="003C6C50" w:rsidP="003C6C50">
      <w:pPr>
        <w:pStyle w:val="Odstavecseseznamem"/>
        <w:numPr>
          <w:ilvl w:val="0"/>
          <w:numId w:val="5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 xml:space="preserve">Při </w:t>
      </w:r>
      <w:proofErr w:type="gramStart"/>
      <w:r w:rsidRPr="00395411">
        <w:rPr>
          <w:rFonts w:ascii="Arial" w:hAnsi="Arial" w:cs="Arial"/>
          <w:color w:val="000000"/>
          <w:sz w:val="22"/>
          <w:szCs w:val="22"/>
        </w:rPr>
        <w:t>14</w:t>
      </w:r>
      <w:r w:rsidR="00140F82" w:rsidRPr="00395411">
        <w:rPr>
          <w:rFonts w:ascii="Arial" w:hAnsi="Arial" w:cs="Arial"/>
          <w:color w:val="000000"/>
          <w:sz w:val="22"/>
          <w:szCs w:val="22"/>
        </w:rPr>
        <w:t>-ti</w:t>
      </w:r>
      <w:r w:rsidRPr="00395411">
        <w:rPr>
          <w:rFonts w:ascii="Arial" w:hAnsi="Arial" w:cs="Arial"/>
          <w:color w:val="000000"/>
          <w:sz w:val="22"/>
          <w:szCs w:val="22"/>
        </w:rPr>
        <w:t xml:space="preserve"> denní</w:t>
      </w:r>
      <w:proofErr w:type="gramEnd"/>
      <w:r w:rsidRPr="00395411">
        <w:rPr>
          <w:rFonts w:ascii="Arial" w:hAnsi="Arial" w:cs="Arial"/>
          <w:color w:val="000000"/>
          <w:sz w:val="22"/>
          <w:szCs w:val="22"/>
        </w:rPr>
        <w:t xml:space="preserve"> splatnosti, (tj. minimální splatnost faktury), musí být faktura doručena na podatelnu MMJN Jablonec nad Nisou nejpozději do 3 dnů od data vystavení.</w:t>
      </w:r>
    </w:p>
    <w:p w14:paraId="6F368401" w14:textId="3A2F3235" w:rsidR="003C6C50" w:rsidRPr="00395411" w:rsidRDefault="003C6C50" w:rsidP="003C6C50">
      <w:pPr>
        <w:pStyle w:val="Odstavecseseznamem"/>
        <w:numPr>
          <w:ilvl w:val="0"/>
          <w:numId w:val="5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Při delší splatnosti musí být faktura doručena nejpozději do 14 dnů před lhůtou splatnosti.</w:t>
      </w:r>
    </w:p>
    <w:p w14:paraId="3FA5E968" w14:textId="2EFE5F7F" w:rsidR="00677B0B" w:rsidRPr="00395411" w:rsidRDefault="00677B0B" w:rsidP="00677B0B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6FA2505E" w14:textId="77777777" w:rsidR="00677B0B" w:rsidRPr="00395411" w:rsidRDefault="00677B0B" w:rsidP="00677B0B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0E08CF76" w14:textId="4AB33D92" w:rsidR="00677B0B" w:rsidRPr="00395411" w:rsidRDefault="00677B0B" w:rsidP="00677B0B">
      <w:pPr>
        <w:pStyle w:val="Odstavecseseznamem"/>
        <w:numPr>
          <w:ilvl w:val="0"/>
          <w:numId w:val="2"/>
        </w:numPr>
        <w:tabs>
          <w:tab w:val="left" w:pos="2835"/>
          <w:tab w:val="center" w:pos="6804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395411">
        <w:rPr>
          <w:rFonts w:ascii="Arial" w:hAnsi="Arial" w:cs="Arial"/>
          <w:b/>
          <w:bCs/>
          <w:color w:val="000000"/>
          <w:sz w:val="22"/>
          <w:szCs w:val="22"/>
        </w:rPr>
        <w:t>Záruční doba</w:t>
      </w:r>
    </w:p>
    <w:p w14:paraId="594DDD82" w14:textId="7F964C16" w:rsidR="00677B0B" w:rsidRPr="00395411" w:rsidRDefault="00677B0B" w:rsidP="00677B0B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43F1E366" w14:textId="42EDF0C9" w:rsidR="00677B0B" w:rsidRPr="00395411" w:rsidRDefault="00677B0B" w:rsidP="00677B0B">
      <w:pPr>
        <w:pStyle w:val="Odstavecseseznamem"/>
        <w:numPr>
          <w:ilvl w:val="0"/>
          <w:numId w:val="6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K provedenému dílu poskytuje dodavatel záruční dobu v délce 24 měsíců.</w:t>
      </w:r>
    </w:p>
    <w:p w14:paraId="3D3B2004" w14:textId="06883382" w:rsidR="00677B0B" w:rsidRPr="00395411" w:rsidRDefault="00677B0B" w:rsidP="00677B0B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322CB687" w14:textId="78632AA3" w:rsidR="00677B0B" w:rsidRPr="00395411" w:rsidRDefault="00677B0B" w:rsidP="00677B0B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0F67A801" w14:textId="0C80FB88" w:rsidR="00677B0B" w:rsidRPr="00395411" w:rsidRDefault="00677B0B" w:rsidP="00677B0B">
      <w:pPr>
        <w:pStyle w:val="Odstavecseseznamem"/>
        <w:numPr>
          <w:ilvl w:val="0"/>
          <w:numId w:val="2"/>
        </w:numPr>
        <w:tabs>
          <w:tab w:val="left" w:pos="2835"/>
          <w:tab w:val="center" w:pos="6804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395411">
        <w:rPr>
          <w:rFonts w:ascii="Arial" w:hAnsi="Arial" w:cs="Arial"/>
          <w:b/>
          <w:bCs/>
          <w:color w:val="000000"/>
          <w:sz w:val="22"/>
          <w:szCs w:val="22"/>
        </w:rPr>
        <w:t>Závěrečná ustanovení</w:t>
      </w:r>
    </w:p>
    <w:p w14:paraId="4B3E351F" w14:textId="41872AA1" w:rsidR="00677B0B" w:rsidRPr="00395411" w:rsidRDefault="00677B0B" w:rsidP="00677B0B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797B3EDF" w14:textId="43985C37" w:rsidR="00677B0B" w:rsidRPr="00395411" w:rsidRDefault="00677B0B" w:rsidP="00677B0B">
      <w:pPr>
        <w:pStyle w:val="Odstavecseseznamem"/>
        <w:numPr>
          <w:ilvl w:val="0"/>
          <w:numId w:val="7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lastRenderedPageBreak/>
        <w:t xml:space="preserve">Vztahy </w:t>
      </w:r>
      <w:r w:rsidR="00FE6644" w:rsidRPr="00395411">
        <w:rPr>
          <w:rFonts w:ascii="Arial" w:hAnsi="Arial" w:cs="Arial"/>
          <w:color w:val="000000"/>
          <w:sz w:val="22"/>
          <w:szCs w:val="22"/>
        </w:rPr>
        <w:t xml:space="preserve">dle </w:t>
      </w:r>
      <w:r w:rsidRPr="00395411">
        <w:rPr>
          <w:rFonts w:ascii="Arial" w:hAnsi="Arial" w:cs="Arial"/>
          <w:color w:val="000000"/>
          <w:sz w:val="22"/>
          <w:szCs w:val="22"/>
        </w:rPr>
        <w:t>této smlouvy</w:t>
      </w:r>
      <w:r w:rsidR="00FE6644" w:rsidRPr="00395411">
        <w:rPr>
          <w:rFonts w:ascii="Arial" w:hAnsi="Arial" w:cs="Arial"/>
          <w:color w:val="000000"/>
          <w:sz w:val="22"/>
          <w:szCs w:val="22"/>
        </w:rPr>
        <w:t xml:space="preserve"> se řídí zák. č. 89/2012 Sb., občanský zákoník.</w:t>
      </w:r>
    </w:p>
    <w:p w14:paraId="47167728" w14:textId="69CE17B0" w:rsidR="00FE6644" w:rsidRPr="00395411" w:rsidRDefault="00FE6644" w:rsidP="00FE6644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226FB393" w14:textId="0CA4172C" w:rsidR="00FE6644" w:rsidRPr="00395411" w:rsidRDefault="00FE6644" w:rsidP="00FE6644">
      <w:pPr>
        <w:pStyle w:val="Odstavecseseznamem"/>
        <w:numPr>
          <w:ilvl w:val="0"/>
          <w:numId w:val="7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Tuto smlouvu lze měnit či doplňovat pouze písemnými dodatky podepsanými oběma stranami.</w:t>
      </w:r>
    </w:p>
    <w:p w14:paraId="0A3EC118" w14:textId="77777777" w:rsidR="00FE6644" w:rsidRPr="00395411" w:rsidRDefault="00FE6644" w:rsidP="00FE6644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0E19AE42" w14:textId="0E48B9E9" w:rsidR="00FE6644" w:rsidRPr="00395411" w:rsidRDefault="00FE6644" w:rsidP="00FE6644">
      <w:pPr>
        <w:pStyle w:val="Odstavecseseznamem"/>
        <w:numPr>
          <w:ilvl w:val="0"/>
          <w:numId w:val="7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7CE48DE5" w14:textId="77777777" w:rsidR="00FE6644" w:rsidRPr="0058019C" w:rsidRDefault="00FE6644" w:rsidP="00FE6644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1710DC6A" w14:textId="61EB4B0C" w:rsidR="00FE6644" w:rsidRPr="0058019C" w:rsidRDefault="00FE6644" w:rsidP="00FE6644">
      <w:pPr>
        <w:pStyle w:val="Odstavecseseznamem"/>
        <w:numPr>
          <w:ilvl w:val="0"/>
          <w:numId w:val="7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58019C">
        <w:rPr>
          <w:rFonts w:ascii="Arial" w:hAnsi="Arial" w:cs="Arial"/>
          <w:color w:val="000000"/>
          <w:sz w:val="22"/>
          <w:szCs w:val="22"/>
        </w:rPr>
        <w:t>Na faktuře je nutné uvést úplné číslo smlouvy</w:t>
      </w:r>
      <w:r w:rsidR="00140F82" w:rsidRPr="0058019C">
        <w:rPr>
          <w:rFonts w:ascii="Arial" w:hAnsi="Arial" w:cs="Arial"/>
          <w:color w:val="000000"/>
          <w:sz w:val="22"/>
          <w:szCs w:val="22"/>
        </w:rPr>
        <w:t xml:space="preserve"> a jméno kontaktní osoby.</w:t>
      </w:r>
    </w:p>
    <w:p w14:paraId="2C49A31E" w14:textId="77777777" w:rsidR="00140F82" w:rsidRPr="0058019C" w:rsidRDefault="00140F82" w:rsidP="00140F82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1AAAFA1B" w14:textId="3C37C05A" w:rsidR="00140F82" w:rsidRPr="0058019C" w:rsidRDefault="00140F82" w:rsidP="00FE6644">
      <w:pPr>
        <w:pStyle w:val="Odstavecseseznamem"/>
        <w:numPr>
          <w:ilvl w:val="0"/>
          <w:numId w:val="7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58019C">
        <w:rPr>
          <w:rFonts w:ascii="Arial" w:hAnsi="Arial" w:cs="Arial"/>
          <w:color w:val="000000"/>
          <w:sz w:val="22"/>
          <w:szCs w:val="22"/>
        </w:rPr>
        <w:t xml:space="preserve"> K faktuře je nutno dodat předávací protokol.</w:t>
      </w:r>
    </w:p>
    <w:p w14:paraId="0CD13962" w14:textId="77777777" w:rsidR="00140F82" w:rsidRPr="0058019C" w:rsidRDefault="00140F82" w:rsidP="00140F82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41DB1569" w14:textId="4A38EE35" w:rsidR="00140F82" w:rsidRPr="0058019C" w:rsidRDefault="00140F82" w:rsidP="00FE6644">
      <w:pPr>
        <w:pStyle w:val="Odstavecseseznamem"/>
        <w:numPr>
          <w:ilvl w:val="0"/>
          <w:numId w:val="7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58019C">
        <w:rPr>
          <w:rFonts w:ascii="Arial" w:hAnsi="Arial" w:cs="Arial"/>
          <w:color w:val="000000"/>
          <w:sz w:val="22"/>
          <w:szCs w:val="22"/>
        </w:rPr>
        <w:t>Zhotovitel je povinen napsat do faktury DIČ objednatele, jinak mu bude faktura vrácena.</w:t>
      </w:r>
    </w:p>
    <w:p w14:paraId="6A6DAD44" w14:textId="77777777" w:rsidR="00140F82" w:rsidRPr="0058019C" w:rsidRDefault="00140F82" w:rsidP="00140F82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0517503B" w14:textId="583A9A36" w:rsidR="00140F82" w:rsidRDefault="00140F82" w:rsidP="00FE6644">
      <w:pPr>
        <w:pStyle w:val="Odstavecseseznamem"/>
        <w:numPr>
          <w:ilvl w:val="0"/>
          <w:numId w:val="7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58019C">
        <w:rPr>
          <w:rFonts w:ascii="Arial" w:hAnsi="Arial" w:cs="Arial"/>
          <w:color w:val="000000"/>
          <w:sz w:val="22"/>
          <w:szCs w:val="22"/>
        </w:rPr>
        <w:t>Opravovaný objekt není používán k ekonomické činnosti.</w:t>
      </w:r>
    </w:p>
    <w:p w14:paraId="0FC55F22" w14:textId="77777777" w:rsidR="00F66737" w:rsidRPr="00F66737" w:rsidRDefault="00F66737" w:rsidP="00F66737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723FAC64" w14:textId="4C3D86FA" w:rsidR="00F66737" w:rsidRPr="00F66737" w:rsidRDefault="00F66737" w:rsidP="00F66737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69228E7E" w14:textId="088FD776" w:rsidR="00980F04" w:rsidRPr="0058019C" w:rsidRDefault="00980F04" w:rsidP="00980F04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11497B40" w14:textId="77777777" w:rsidR="00980F04" w:rsidRPr="0058019C" w:rsidRDefault="00980F04" w:rsidP="00980F04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3ECFC164" w14:textId="77777777" w:rsidR="00B0471C" w:rsidRPr="0058019C" w:rsidRDefault="00B0471C" w:rsidP="00B0471C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33AFB42" w14:textId="77777777" w:rsidR="00B0471C" w:rsidRPr="0058019C" w:rsidRDefault="00B0471C" w:rsidP="00B0471C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31ED58A1" w14:textId="1561ADD1" w:rsidR="00B0471C" w:rsidRPr="0058019C" w:rsidRDefault="00B0471C" w:rsidP="00B0471C">
      <w:pPr>
        <w:rPr>
          <w:rFonts w:ascii="Arial" w:hAnsi="Arial" w:cs="Arial"/>
          <w:iCs/>
          <w:sz w:val="22"/>
          <w:szCs w:val="22"/>
        </w:rPr>
      </w:pPr>
      <w:r w:rsidRPr="0058019C">
        <w:rPr>
          <w:rFonts w:ascii="Arial" w:hAnsi="Arial" w:cs="Arial"/>
          <w:iCs/>
          <w:sz w:val="22"/>
          <w:szCs w:val="22"/>
        </w:rPr>
        <w:t xml:space="preserve">V Jablonci nad Nisou dne: </w:t>
      </w:r>
      <w:r w:rsidR="00F66737">
        <w:rPr>
          <w:rFonts w:ascii="Arial" w:hAnsi="Arial" w:cs="Arial"/>
          <w:iCs/>
          <w:sz w:val="22"/>
          <w:szCs w:val="22"/>
        </w:rPr>
        <w:t>20</w:t>
      </w:r>
      <w:r w:rsidR="007A7F7E" w:rsidRPr="0058019C">
        <w:rPr>
          <w:rFonts w:ascii="Arial" w:hAnsi="Arial" w:cs="Arial"/>
          <w:iCs/>
          <w:sz w:val="22"/>
          <w:szCs w:val="22"/>
        </w:rPr>
        <w:t xml:space="preserve">. </w:t>
      </w:r>
      <w:r w:rsidR="0058019C">
        <w:rPr>
          <w:rFonts w:ascii="Arial" w:hAnsi="Arial" w:cs="Arial"/>
          <w:iCs/>
          <w:sz w:val="22"/>
          <w:szCs w:val="22"/>
        </w:rPr>
        <w:t>1</w:t>
      </w:r>
      <w:r w:rsidR="00CF7E79">
        <w:rPr>
          <w:rFonts w:ascii="Arial" w:hAnsi="Arial" w:cs="Arial"/>
          <w:iCs/>
          <w:sz w:val="22"/>
          <w:szCs w:val="22"/>
        </w:rPr>
        <w:t>2</w:t>
      </w:r>
      <w:r w:rsidR="007A7F7E" w:rsidRPr="0058019C">
        <w:rPr>
          <w:rFonts w:ascii="Arial" w:hAnsi="Arial" w:cs="Arial"/>
          <w:iCs/>
          <w:sz w:val="22"/>
          <w:szCs w:val="22"/>
        </w:rPr>
        <w:t>. 202</w:t>
      </w:r>
      <w:r w:rsidR="00F66737">
        <w:rPr>
          <w:rFonts w:ascii="Arial" w:hAnsi="Arial" w:cs="Arial"/>
          <w:iCs/>
          <w:sz w:val="22"/>
          <w:szCs w:val="22"/>
        </w:rPr>
        <w:t>3</w:t>
      </w:r>
      <w:r w:rsidRPr="0058019C">
        <w:rPr>
          <w:rFonts w:ascii="Arial" w:hAnsi="Arial" w:cs="Arial"/>
          <w:iCs/>
          <w:sz w:val="22"/>
          <w:szCs w:val="22"/>
        </w:rPr>
        <w:tab/>
      </w:r>
      <w:r w:rsidRPr="0058019C">
        <w:rPr>
          <w:rFonts w:ascii="Arial" w:hAnsi="Arial" w:cs="Arial"/>
          <w:iCs/>
          <w:sz w:val="22"/>
          <w:szCs w:val="22"/>
        </w:rPr>
        <w:tab/>
      </w:r>
    </w:p>
    <w:p w14:paraId="796DECA1" w14:textId="77777777" w:rsidR="00635156" w:rsidRDefault="00635156">
      <w:pPr>
        <w:rPr>
          <w:rFonts w:ascii="Arial" w:hAnsi="Arial" w:cs="Arial"/>
          <w:sz w:val="22"/>
          <w:szCs w:val="22"/>
        </w:rPr>
      </w:pPr>
    </w:p>
    <w:p w14:paraId="091BDC05" w14:textId="77777777" w:rsidR="00B0471C" w:rsidRDefault="00B0471C">
      <w:pPr>
        <w:rPr>
          <w:rFonts w:ascii="Arial" w:hAnsi="Arial" w:cs="Arial"/>
          <w:sz w:val="22"/>
          <w:szCs w:val="22"/>
        </w:rPr>
      </w:pPr>
    </w:p>
    <w:p w14:paraId="0CD4654A" w14:textId="77777777" w:rsidR="00B0471C" w:rsidRDefault="00B0471C">
      <w:pPr>
        <w:rPr>
          <w:rFonts w:ascii="Arial" w:hAnsi="Arial" w:cs="Arial"/>
          <w:sz w:val="22"/>
          <w:szCs w:val="22"/>
        </w:rPr>
      </w:pPr>
    </w:p>
    <w:p w14:paraId="4B3E8792" w14:textId="77777777" w:rsidR="00B0471C" w:rsidRDefault="00B0471C">
      <w:pPr>
        <w:rPr>
          <w:rFonts w:ascii="Arial" w:hAnsi="Arial" w:cs="Arial"/>
          <w:sz w:val="22"/>
          <w:szCs w:val="22"/>
        </w:rPr>
      </w:pPr>
    </w:p>
    <w:p w14:paraId="38E3D504" w14:textId="77777777" w:rsidR="00B0471C" w:rsidRDefault="00B0471C">
      <w:pPr>
        <w:rPr>
          <w:rFonts w:ascii="Arial" w:hAnsi="Arial" w:cs="Arial"/>
          <w:sz w:val="22"/>
          <w:szCs w:val="22"/>
        </w:rPr>
      </w:pPr>
    </w:p>
    <w:p w14:paraId="40599B86" w14:textId="77777777" w:rsidR="00F66737" w:rsidRDefault="00F66737" w:rsidP="00F66737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…………………………….………………….</w:t>
      </w:r>
      <w:r>
        <w:rPr>
          <w:rFonts w:ascii="Arial" w:hAnsi="Arial" w:cs="Arial"/>
          <w:i/>
          <w:iCs/>
        </w:rPr>
        <w:tab/>
        <w:t>…………………………….……………</w:t>
      </w:r>
    </w:p>
    <w:p w14:paraId="48B02F6F" w14:textId="77777777" w:rsidR="00F66737" w:rsidRDefault="00F66737" w:rsidP="00F66737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</w:t>
      </w:r>
    </w:p>
    <w:p w14:paraId="2A18814E" w14:textId="77777777" w:rsidR="00F66737" w:rsidRDefault="00F66737" w:rsidP="00F66737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Za objednatele</w:t>
      </w:r>
    </w:p>
    <w:p w14:paraId="092547DC" w14:textId="77777777" w:rsidR="00F66737" w:rsidRDefault="00F66737" w:rsidP="00F66737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Mgr. Pavel Kozák</w:t>
      </w:r>
      <w:r>
        <w:rPr>
          <w:rFonts w:ascii="Arial" w:hAnsi="Arial" w:cs="Arial"/>
          <w:i/>
          <w:iCs/>
        </w:rPr>
        <w:tab/>
        <w:t>za dodavatele</w:t>
      </w:r>
    </w:p>
    <w:p w14:paraId="76427113" w14:textId="447163F2" w:rsidR="00F66737" w:rsidRDefault="00F66737" w:rsidP="00F66737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vedoucí odboru technického</w:t>
      </w:r>
      <w:r>
        <w:rPr>
          <w:rFonts w:ascii="Arial" w:hAnsi="Arial" w:cs="Arial"/>
          <w:i/>
          <w:iCs/>
        </w:rPr>
        <w:tab/>
        <w:t>Vítězslav Kunze</w:t>
      </w:r>
    </w:p>
    <w:p w14:paraId="6DF8E1E8" w14:textId="77777777" w:rsidR="00F66737" w:rsidRDefault="00F66737" w:rsidP="00F66737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</w:t>
      </w:r>
    </w:p>
    <w:p w14:paraId="7FFF72CB" w14:textId="77777777" w:rsidR="00F66737" w:rsidRDefault="00F66737" w:rsidP="00F66737">
      <w:pPr>
        <w:tabs>
          <w:tab w:val="center" w:pos="6804"/>
        </w:tabs>
        <w:rPr>
          <w:rFonts w:ascii="Arial" w:hAnsi="Arial" w:cs="Arial"/>
          <w:i/>
          <w:iCs/>
        </w:rPr>
      </w:pPr>
    </w:p>
    <w:p w14:paraId="05E3DD25" w14:textId="77777777" w:rsidR="00F66737" w:rsidRDefault="00F66737" w:rsidP="00F66737">
      <w:pPr>
        <w:tabs>
          <w:tab w:val="center" w:pos="6804"/>
        </w:tabs>
        <w:rPr>
          <w:rFonts w:ascii="Arial" w:hAnsi="Arial" w:cs="Arial"/>
          <w:i/>
          <w:iCs/>
        </w:rPr>
      </w:pPr>
    </w:p>
    <w:p w14:paraId="11A7909D" w14:textId="77777777" w:rsidR="00F66737" w:rsidRDefault="00F66737" w:rsidP="00F66737">
      <w:pPr>
        <w:tabs>
          <w:tab w:val="center" w:pos="6804"/>
        </w:tabs>
        <w:rPr>
          <w:rFonts w:ascii="Arial" w:hAnsi="Arial" w:cs="Arial"/>
          <w:i/>
          <w:iCs/>
        </w:rPr>
      </w:pPr>
    </w:p>
    <w:p w14:paraId="6463850A" w14:textId="77777777" w:rsidR="00F66737" w:rsidRDefault="00F66737" w:rsidP="00F66737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…………………………….………………….</w:t>
      </w:r>
    </w:p>
    <w:p w14:paraId="58F3BEB4" w14:textId="77777777" w:rsidR="00F66737" w:rsidRDefault="00F66737" w:rsidP="00F66737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</w:t>
      </w:r>
    </w:p>
    <w:p w14:paraId="19E7D2B7" w14:textId="77777777" w:rsidR="00F66737" w:rsidRDefault="00F66737" w:rsidP="00F66737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Za objednatele</w:t>
      </w:r>
    </w:p>
    <w:p w14:paraId="6D8B695B" w14:textId="77777777" w:rsidR="00F66737" w:rsidRDefault="00F66737" w:rsidP="00F66737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Bc. Jitka Krausová</w:t>
      </w:r>
    </w:p>
    <w:p w14:paraId="1855AEB7" w14:textId="77777777" w:rsidR="00F66737" w:rsidRDefault="00F66737" w:rsidP="00F66737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ekonom</w:t>
      </w:r>
    </w:p>
    <w:p w14:paraId="2A1C5043" w14:textId="77777777" w:rsidR="00F66737" w:rsidRDefault="00F66737" w:rsidP="00F66737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</w:t>
      </w:r>
    </w:p>
    <w:p w14:paraId="14AE3A6F" w14:textId="54D07975" w:rsidR="000A6608" w:rsidRDefault="000A6608" w:rsidP="000A6608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</w:t>
      </w:r>
      <w:r w:rsidR="00302447">
        <w:rPr>
          <w:rFonts w:ascii="Arial" w:hAnsi="Arial" w:cs="Arial"/>
          <w:i/>
          <w:iCs/>
        </w:rPr>
        <w:t xml:space="preserve">    </w:t>
      </w:r>
    </w:p>
    <w:p w14:paraId="5CDEF751" w14:textId="065B0249" w:rsidR="00140F82" w:rsidRDefault="00140F82" w:rsidP="00140F82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14:paraId="30F3DEB3" w14:textId="77777777" w:rsidR="00140F82" w:rsidRDefault="00140F82" w:rsidP="00B0471C">
      <w:pPr>
        <w:tabs>
          <w:tab w:val="center" w:pos="6804"/>
        </w:tabs>
        <w:rPr>
          <w:rFonts w:ascii="Arial" w:hAnsi="Arial" w:cs="Arial"/>
          <w:i/>
          <w:iCs/>
        </w:rPr>
      </w:pPr>
    </w:p>
    <w:p w14:paraId="0E2A2D69" w14:textId="77777777" w:rsidR="00B0471C" w:rsidRDefault="00B0471C">
      <w:pPr>
        <w:rPr>
          <w:rFonts w:ascii="Arial" w:hAnsi="Arial" w:cs="Arial"/>
          <w:sz w:val="22"/>
          <w:szCs w:val="22"/>
        </w:rPr>
      </w:pPr>
    </w:p>
    <w:p w14:paraId="6AB4B1D7" w14:textId="77777777" w:rsidR="00660DD7" w:rsidRDefault="00660DD7">
      <w:pPr>
        <w:rPr>
          <w:rFonts w:ascii="Arial" w:hAnsi="Arial" w:cs="Arial"/>
          <w:sz w:val="22"/>
          <w:szCs w:val="22"/>
        </w:rPr>
      </w:pPr>
    </w:p>
    <w:sectPr w:rsidR="00660DD7" w:rsidSect="00247DB1">
      <w:footerReference w:type="default" r:id="rId11"/>
      <w:headerReference w:type="first" r:id="rId12"/>
      <w:footerReference w:type="first" r:id="rId13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B0390" w14:textId="77777777" w:rsidR="00247DB1" w:rsidRDefault="00247DB1">
      <w:r>
        <w:separator/>
      </w:r>
    </w:p>
  </w:endnote>
  <w:endnote w:type="continuationSeparator" w:id="0">
    <w:p w14:paraId="1D1789D8" w14:textId="77777777" w:rsidR="00247DB1" w:rsidRDefault="0024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F8C5" w14:textId="77777777" w:rsidR="00191511" w:rsidRDefault="0071466B" w:rsidP="0022634C">
    <w:pPr>
      <w:pStyle w:val="Zpat0"/>
      <w:jc w:val="right"/>
      <w:rPr>
        <w:rFonts w:ascii="Arial" w:hAnsi="Arial" w:cs="Arial"/>
        <w:i/>
        <w:caps/>
        <w:sz w:val="18"/>
        <w:szCs w:val="18"/>
      </w:rPr>
    </w:pPr>
    <w:r>
      <w:rPr>
        <w:rFonts w:ascii="Arial" w:hAnsi="Arial" w:cs="Arial"/>
        <w:i/>
        <w:caps/>
        <w:sz w:val="18"/>
        <w:szCs w:val="18"/>
      </w:rPr>
      <w:t>MAGISTRÁT MĚSTA</w:t>
    </w:r>
    <w:r w:rsidR="00191511" w:rsidRPr="005677C6">
      <w:rPr>
        <w:rFonts w:ascii="Arial" w:hAnsi="Arial" w:cs="Arial"/>
        <w:i/>
        <w:caps/>
        <w:sz w:val="18"/>
        <w:szCs w:val="18"/>
      </w:rPr>
      <w:t xml:space="preserve">, </w:t>
    </w:r>
    <w:r w:rsidR="00191511">
      <w:rPr>
        <w:rFonts w:ascii="Arial" w:hAnsi="Arial" w:cs="Arial"/>
        <w:i/>
        <w:caps/>
        <w:sz w:val="18"/>
        <w:szCs w:val="18"/>
      </w:rPr>
      <w:t xml:space="preserve">odbor </w:t>
    </w:r>
    <w:r w:rsidR="009C1BB8">
      <w:rPr>
        <w:rFonts w:ascii="Arial" w:hAnsi="Arial" w:cs="Arial"/>
        <w:i/>
        <w:caps/>
        <w:sz w:val="18"/>
        <w:szCs w:val="18"/>
      </w:rPr>
      <w:t>TECHNICKÝ</w:t>
    </w:r>
  </w:p>
  <w:p w14:paraId="61D57E26" w14:textId="77777777" w:rsidR="00191511" w:rsidRPr="00290E34" w:rsidRDefault="00191511" w:rsidP="0022634C">
    <w:pPr>
      <w:pStyle w:val="Zpat0"/>
      <w:jc w:val="right"/>
      <w:rPr>
        <w:rFonts w:ascii="Arial" w:hAnsi="Arial" w:cs="Arial"/>
        <w:i/>
        <w:sz w:val="18"/>
        <w:szCs w:val="18"/>
      </w:rPr>
    </w:pPr>
    <w:r w:rsidRPr="00290E34">
      <w:rPr>
        <w:rFonts w:ascii="Arial" w:hAnsi="Arial" w:cs="Arial"/>
        <w:i/>
        <w:sz w:val="18"/>
        <w:szCs w:val="18"/>
      </w:rPr>
      <w:t xml:space="preserve">str. 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begin"/>
    </w:r>
    <w:r w:rsidRPr="00290E34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94045D">
      <w:rPr>
        <w:rStyle w:val="slostrnky"/>
        <w:rFonts w:ascii="Arial" w:hAnsi="Arial" w:cs="Arial"/>
        <w:i/>
        <w:noProof/>
        <w:sz w:val="18"/>
        <w:szCs w:val="18"/>
      </w:rPr>
      <w:t>2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AA05" w14:textId="77777777" w:rsidR="00191511" w:rsidRPr="005677C6" w:rsidRDefault="00191511" w:rsidP="0022634C">
    <w:pPr>
      <w:pStyle w:val="Zpat0"/>
      <w:tabs>
        <w:tab w:val="clear" w:pos="4536"/>
        <w:tab w:val="clear" w:pos="9072"/>
      </w:tabs>
      <w:ind w:right="-1"/>
      <w:jc w:val="right"/>
      <w:rPr>
        <w:rFonts w:ascii="Arial" w:hAnsi="Arial" w:cs="Arial"/>
        <w:i/>
        <w:caps/>
        <w:sz w:val="18"/>
        <w:szCs w:val="18"/>
      </w:rPr>
    </w:pPr>
    <w:r w:rsidRPr="005677C6">
      <w:rPr>
        <w:rFonts w:ascii="Arial" w:hAnsi="Arial" w:cs="Arial"/>
        <w:i/>
        <w:caps/>
        <w:sz w:val="18"/>
        <w:szCs w:val="18"/>
      </w:rPr>
      <w:t>m</w:t>
    </w:r>
    <w:r w:rsidR="0094045D">
      <w:rPr>
        <w:rFonts w:ascii="Arial" w:hAnsi="Arial" w:cs="Arial"/>
        <w:i/>
        <w:caps/>
        <w:sz w:val="18"/>
        <w:szCs w:val="18"/>
      </w:rPr>
      <w:t>írové náměstí 19, 466 01</w:t>
    </w:r>
    <w:r w:rsidRPr="005677C6">
      <w:rPr>
        <w:rFonts w:ascii="Arial" w:hAnsi="Arial" w:cs="Arial"/>
        <w:i/>
        <w:caps/>
        <w:sz w:val="18"/>
        <w:szCs w:val="18"/>
      </w:rPr>
      <w:t xml:space="preserve"> Jablonec nad Nisou </w:t>
    </w:r>
  </w:p>
  <w:p w14:paraId="3EF03D3C" w14:textId="77777777" w:rsidR="00191511" w:rsidRPr="005677C6" w:rsidRDefault="00191511" w:rsidP="0022634C">
    <w:pPr>
      <w:pStyle w:val="Zpat0"/>
      <w:tabs>
        <w:tab w:val="clear" w:pos="4536"/>
        <w:tab w:val="clear" w:pos="9072"/>
      </w:tabs>
      <w:ind w:right="-29"/>
      <w:jc w:val="right"/>
      <w:rPr>
        <w:rFonts w:ascii="Arial" w:hAnsi="Arial" w:cs="Arial"/>
        <w:i/>
        <w:sz w:val="18"/>
        <w:szCs w:val="18"/>
      </w:rPr>
    </w:pPr>
    <w:r w:rsidRPr="005677C6">
      <w:rPr>
        <w:rFonts w:ascii="Arial" w:hAnsi="Arial" w:cs="Arial"/>
        <w:i/>
        <w:sz w:val="18"/>
        <w:szCs w:val="18"/>
      </w:rPr>
      <w:t>tel.: +420 483</w:t>
    </w:r>
    <w:r>
      <w:rPr>
        <w:rFonts w:ascii="Arial" w:hAnsi="Arial" w:cs="Arial"/>
        <w:i/>
        <w:sz w:val="18"/>
        <w:szCs w:val="18"/>
      </w:rPr>
      <w:t> 357</w:t>
    </w:r>
    <w:r w:rsidR="0023278C">
      <w:rPr>
        <w:rFonts w:ascii="Arial" w:hAnsi="Arial" w:cs="Arial"/>
        <w:i/>
        <w:sz w:val="18"/>
        <w:szCs w:val="18"/>
      </w:rPr>
      <w:t> 124,</w:t>
    </w:r>
    <w:r w:rsidRPr="005677C6">
      <w:rPr>
        <w:rFonts w:ascii="Arial" w:hAnsi="Arial" w:cs="Arial"/>
        <w:i/>
        <w:sz w:val="18"/>
        <w:szCs w:val="18"/>
      </w:rPr>
      <w:t xml:space="preserve"> mobil: +420</w:t>
    </w:r>
    <w:r w:rsidR="0023278C">
      <w:rPr>
        <w:rFonts w:ascii="Arial" w:hAnsi="Arial" w:cs="Arial"/>
        <w:i/>
        <w:sz w:val="18"/>
        <w:szCs w:val="18"/>
      </w:rPr>
      <w:t> 775 585 063</w:t>
    </w:r>
    <w:r w:rsidRPr="005677C6">
      <w:rPr>
        <w:rFonts w:ascii="Arial" w:hAnsi="Arial" w:cs="Arial"/>
        <w:i/>
        <w:sz w:val="18"/>
        <w:szCs w:val="18"/>
      </w:rPr>
      <w:t xml:space="preserve">; e-mail: </w:t>
    </w:r>
    <w:r w:rsidR="0023278C">
      <w:rPr>
        <w:rFonts w:ascii="Arial" w:hAnsi="Arial" w:cs="Arial"/>
        <w:i/>
        <w:sz w:val="18"/>
        <w:szCs w:val="18"/>
      </w:rPr>
      <w:t>bajer</w:t>
    </w:r>
    <w:r w:rsidRPr="005677C6">
      <w:rPr>
        <w:rFonts w:ascii="Arial" w:hAnsi="Arial" w:cs="Arial"/>
        <w:i/>
        <w:sz w:val="18"/>
        <w:szCs w:val="18"/>
      </w:rPr>
      <w:t>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C7DBE" w14:textId="77777777" w:rsidR="00247DB1" w:rsidRDefault="00247DB1">
      <w:r>
        <w:separator/>
      </w:r>
    </w:p>
  </w:footnote>
  <w:footnote w:type="continuationSeparator" w:id="0">
    <w:p w14:paraId="60D2E633" w14:textId="77777777" w:rsidR="00247DB1" w:rsidRDefault="00247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2F90" w14:textId="77777777" w:rsidR="00191511" w:rsidRPr="009C1BB8" w:rsidRDefault="009C1BB8" w:rsidP="009C1BB8">
    <w:pPr>
      <w:pStyle w:val="Zhlav"/>
    </w:pPr>
    <w:r>
      <w:rPr>
        <w:noProof/>
      </w:rPr>
      <w:drawing>
        <wp:inline distT="0" distB="0" distL="0" distR="0" wp14:anchorId="08EB1390" wp14:editId="3D5A2B31">
          <wp:extent cx="6152400" cy="892800"/>
          <wp:effectExtent l="0" t="0" r="127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-hlavička-gimp-export-jpg-kva60procent-podvz420-160kb-zoner-vel50procent-kva60procent-mono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2400" cy="89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6DC4"/>
    <w:multiLevelType w:val="hybridMultilevel"/>
    <w:tmpl w:val="F154DF6E"/>
    <w:lvl w:ilvl="0" w:tplc="3A6CAB4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376190"/>
    <w:multiLevelType w:val="hybridMultilevel"/>
    <w:tmpl w:val="33802906"/>
    <w:lvl w:ilvl="0" w:tplc="D9A2B0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E7132"/>
    <w:multiLevelType w:val="hybridMultilevel"/>
    <w:tmpl w:val="1DEE7380"/>
    <w:lvl w:ilvl="0" w:tplc="AACC00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00127"/>
    <w:multiLevelType w:val="hybridMultilevel"/>
    <w:tmpl w:val="E5FEFA8C"/>
    <w:lvl w:ilvl="0" w:tplc="763423C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7F6900"/>
    <w:multiLevelType w:val="hybridMultilevel"/>
    <w:tmpl w:val="1CA2F29E"/>
    <w:lvl w:ilvl="0" w:tplc="CB82C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607B1"/>
    <w:multiLevelType w:val="hybridMultilevel"/>
    <w:tmpl w:val="3E129200"/>
    <w:lvl w:ilvl="0" w:tplc="A9C22A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9313">
    <w:abstractNumId w:val="5"/>
  </w:num>
  <w:num w:numId="2" w16cid:durableId="685596910">
    <w:abstractNumId w:val="6"/>
  </w:num>
  <w:num w:numId="3" w16cid:durableId="1845587624">
    <w:abstractNumId w:val="1"/>
  </w:num>
  <w:num w:numId="4" w16cid:durableId="1754665621">
    <w:abstractNumId w:val="0"/>
  </w:num>
  <w:num w:numId="5" w16cid:durableId="148789942">
    <w:abstractNumId w:val="3"/>
  </w:num>
  <w:num w:numId="6" w16cid:durableId="50928046">
    <w:abstractNumId w:val="2"/>
  </w:num>
  <w:num w:numId="7" w16cid:durableId="14093807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4C"/>
    <w:rsid w:val="00015AC4"/>
    <w:rsid w:val="00016FC5"/>
    <w:rsid w:val="000514CC"/>
    <w:rsid w:val="0005756B"/>
    <w:rsid w:val="000603FD"/>
    <w:rsid w:val="000A6608"/>
    <w:rsid w:val="000C0D66"/>
    <w:rsid w:val="000C7729"/>
    <w:rsid w:val="000F7AE5"/>
    <w:rsid w:val="00140F82"/>
    <w:rsid w:val="001759BA"/>
    <w:rsid w:val="00181423"/>
    <w:rsid w:val="00190A7B"/>
    <w:rsid w:val="00191511"/>
    <w:rsid w:val="001B6AD6"/>
    <w:rsid w:val="001C01CC"/>
    <w:rsid w:val="0022634C"/>
    <w:rsid w:val="0023278C"/>
    <w:rsid w:val="00247763"/>
    <w:rsid w:val="00247DB1"/>
    <w:rsid w:val="0025192A"/>
    <w:rsid w:val="0026321E"/>
    <w:rsid w:val="00290E34"/>
    <w:rsid w:val="00302447"/>
    <w:rsid w:val="00347609"/>
    <w:rsid w:val="00386316"/>
    <w:rsid w:val="00395411"/>
    <w:rsid w:val="003C6C50"/>
    <w:rsid w:val="00442A8F"/>
    <w:rsid w:val="004479EC"/>
    <w:rsid w:val="00463A42"/>
    <w:rsid w:val="00474C36"/>
    <w:rsid w:val="004C1C6E"/>
    <w:rsid w:val="004C6F37"/>
    <w:rsid w:val="00501014"/>
    <w:rsid w:val="0050352F"/>
    <w:rsid w:val="005331E7"/>
    <w:rsid w:val="005333D8"/>
    <w:rsid w:val="0054101D"/>
    <w:rsid w:val="005677C6"/>
    <w:rsid w:val="0058019C"/>
    <w:rsid w:val="00585589"/>
    <w:rsid w:val="005E0CE9"/>
    <w:rsid w:val="00617416"/>
    <w:rsid w:val="006223C0"/>
    <w:rsid w:val="00635156"/>
    <w:rsid w:val="00660DD7"/>
    <w:rsid w:val="00677B0B"/>
    <w:rsid w:val="006B65F2"/>
    <w:rsid w:val="006E34FF"/>
    <w:rsid w:val="006F5710"/>
    <w:rsid w:val="00712A5B"/>
    <w:rsid w:val="0071466B"/>
    <w:rsid w:val="007175DE"/>
    <w:rsid w:val="00726A8F"/>
    <w:rsid w:val="007A45F5"/>
    <w:rsid w:val="007A7F7E"/>
    <w:rsid w:val="007B4D95"/>
    <w:rsid w:val="007D5D98"/>
    <w:rsid w:val="00823C56"/>
    <w:rsid w:val="00856C8D"/>
    <w:rsid w:val="00882F35"/>
    <w:rsid w:val="00896E09"/>
    <w:rsid w:val="008B2CA4"/>
    <w:rsid w:val="008E3E17"/>
    <w:rsid w:val="008F2D9A"/>
    <w:rsid w:val="009134BC"/>
    <w:rsid w:val="00922BFA"/>
    <w:rsid w:val="00926F6A"/>
    <w:rsid w:val="009373E9"/>
    <w:rsid w:val="0094045D"/>
    <w:rsid w:val="0094326B"/>
    <w:rsid w:val="0095559B"/>
    <w:rsid w:val="0096389A"/>
    <w:rsid w:val="00980F04"/>
    <w:rsid w:val="009B3B5F"/>
    <w:rsid w:val="009C1BB8"/>
    <w:rsid w:val="009C4E84"/>
    <w:rsid w:val="009E23BF"/>
    <w:rsid w:val="009E58F8"/>
    <w:rsid w:val="009F7BDC"/>
    <w:rsid w:val="00A33710"/>
    <w:rsid w:val="00A368BB"/>
    <w:rsid w:val="00AC49A8"/>
    <w:rsid w:val="00AC5AC5"/>
    <w:rsid w:val="00AE7B12"/>
    <w:rsid w:val="00B0471C"/>
    <w:rsid w:val="00B23A79"/>
    <w:rsid w:val="00B23D70"/>
    <w:rsid w:val="00B729AA"/>
    <w:rsid w:val="00B81DB9"/>
    <w:rsid w:val="00BA490E"/>
    <w:rsid w:val="00BD5DB3"/>
    <w:rsid w:val="00BF7D20"/>
    <w:rsid w:val="00C11577"/>
    <w:rsid w:val="00CA2F5A"/>
    <w:rsid w:val="00CB3136"/>
    <w:rsid w:val="00CE51CB"/>
    <w:rsid w:val="00CF7E79"/>
    <w:rsid w:val="00D061D5"/>
    <w:rsid w:val="00D0718C"/>
    <w:rsid w:val="00D244C4"/>
    <w:rsid w:val="00D25D90"/>
    <w:rsid w:val="00D60203"/>
    <w:rsid w:val="00D65412"/>
    <w:rsid w:val="00D7420A"/>
    <w:rsid w:val="00D92F83"/>
    <w:rsid w:val="00DD615F"/>
    <w:rsid w:val="00DD7177"/>
    <w:rsid w:val="00DE15DC"/>
    <w:rsid w:val="00E64235"/>
    <w:rsid w:val="00EC7B4F"/>
    <w:rsid w:val="00ED5D61"/>
    <w:rsid w:val="00ED7F22"/>
    <w:rsid w:val="00EE53AC"/>
    <w:rsid w:val="00EE764A"/>
    <w:rsid w:val="00F0291B"/>
    <w:rsid w:val="00F12897"/>
    <w:rsid w:val="00F137EC"/>
    <w:rsid w:val="00F52F2A"/>
    <w:rsid w:val="00F573FA"/>
    <w:rsid w:val="00F66737"/>
    <w:rsid w:val="00F9285F"/>
    <w:rsid w:val="00FA7D11"/>
    <w:rsid w:val="00FE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B090B9"/>
  <w15:chartTrackingRefBased/>
  <w15:docId w15:val="{3D5EC789-D7D0-4662-B999-BD8C9D79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6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rsid w:val="0022634C"/>
    <w:pPr>
      <w:tabs>
        <w:tab w:val="center" w:pos="4536"/>
        <w:tab w:val="right" w:pos="9072"/>
      </w:tabs>
    </w:pPr>
  </w:style>
  <w:style w:type="paragraph" w:styleId="Zpat0">
    <w:name w:val="footer"/>
    <w:basedOn w:val="Normln"/>
    <w:rsid w:val="002263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634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634C"/>
  </w:style>
  <w:style w:type="character" w:styleId="Hypertextovodkaz">
    <w:name w:val="Hyperlink"/>
    <w:basedOn w:val="Standardnpsmoodstavce"/>
    <w:uiPriority w:val="99"/>
    <w:unhideWhenUsed/>
    <w:rsid w:val="00882F35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82F3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80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chelova\Data%20aplikac&#237;\Microsoft\&#352;ablony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004961-185E-4FBC-B497-05B56F1A78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C8F4C-E748-44BF-BF96-5489B7B2CF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7C46D5E-0327-43A9-BB9D-84E673688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321D9C-F9E4-4B83-96FD-F824B8E53E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0</TotalTime>
  <Pages>2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OR/</vt:lpstr>
    </vt:vector>
  </TitlesOfParts>
  <Company>Jablonec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OR/</dc:title>
  <dc:subject/>
  <dc:creator>Pavlína Reichelová</dc:creator>
  <cp:keywords/>
  <dc:description/>
  <cp:lastModifiedBy>Krausová, Jitka </cp:lastModifiedBy>
  <cp:revision>2</cp:revision>
  <cp:lastPrinted>2022-12-05T14:15:00Z</cp:lastPrinted>
  <dcterms:created xsi:type="dcterms:W3CDTF">2024-01-12T14:52:00Z</dcterms:created>
  <dcterms:modified xsi:type="dcterms:W3CDTF">2024-01-12T14:52:00Z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Jiří Hruška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Jiří Hruška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ContentTypeId">
    <vt:lpwstr>0x0101008A1ABC539006B94FA373A6AC2F2753B9</vt:lpwstr>
  </property>
</Properties>
</file>