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9E22" w14:textId="52AB6937" w:rsidR="00544A1A" w:rsidRPr="00026EFF" w:rsidRDefault="00411A96" w:rsidP="00026EFF">
      <w:pPr>
        <w:spacing w:after="0"/>
        <w:ind w:left="-142"/>
        <w:rPr>
          <w:rFonts w:asciiTheme="minorHAnsi" w:hAnsiTheme="minorHAnsi" w:cstheme="minorHAnsi"/>
          <w:color w:val="222222"/>
          <w:sz w:val="24"/>
          <w:shd w:val="clear" w:color="auto" w:fill="FFFFFF"/>
        </w:rPr>
      </w:pPr>
      <w:r w:rsidRPr="00A95261">
        <w:rPr>
          <w:rFonts w:asciiTheme="minorHAnsi" w:hAnsiTheme="minorHAnsi" w:cstheme="minorHAnsi"/>
          <w:sz w:val="24"/>
        </w:rPr>
        <w:t>Mostecká bezpečnostní, s. r. o.</w:t>
      </w:r>
      <w:r w:rsidRPr="00A95261">
        <w:rPr>
          <w:rFonts w:asciiTheme="minorHAnsi" w:hAnsiTheme="minorHAnsi" w:cstheme="minorHAnsi"/>
          <w:sz w:val="24"/>
        </w:rPr>
        <w:br/>
      </w:r>
      <w:proofErr w:type="spellStart"/>
      <w:r w:rsidRPr="00A95261">
        <w:rPr>
          <w:rFonts w:asciiTheme="minorHAnsi" w:hAnsiTheme="minorHAnsi" w:cstheme="minorHAnsi"/>
          <w:sz w:val="24"/>
        </w:rPr>
        <w:t>Čepirohy</w:t>
      </w:r>
      <w:proofErr w:type="spellEnd"/>
      <w:r w:rsidRPr="00A95261">
        <w:rPr>
          <w:rFonts w:asciiTheme="minorHAnsi" w:hAnsiTheme="minorHAnsi" w:cstheme="minorHAnsi"/>
          <w:sz w:val="24"/>
        </w:rPr>
        <w:t xml:space="preserve"> 106</w:t>
      </w:r>
      <w:r w:rsidRPr="00A95261">
        <w:rPr>
          <w:rFonts w:asciiTheme="minorHAnsi" w:hAnsiTheme="minorHAnsi" w:cstheme="minorHAnsi"/>
          <w:sz w:val="24"/>
        </w:rPr>
        <w:br/>
        <w:t>434 01 Most</w:t>
      </w:r>
      <w:r w:rsidRPr="00A95261">
        <w:rPr>
          <w:rFonts w:asciiTheme="minorHAnsi" w:hAnsiTheme="minorHAnsi" w:cstheme="minorHAnsi"/>
          <w:sz w:val="24"/>
        </w:rPr>
        <w:br/>
        <w:t>IČO: 08935505</w:t>
      </w:r>
      <w:r w:rsidRPr="00A95261">
        <w:rPr>
          <w:rFonts w:asciiTheme="minorHAnsi" w:hAnsiTheme="minorHAnsi" w:cstheme="minorHAnsi"/>
          <w:sz w:val="24"/>
        </w:rPr>
        <w:br/>
      </w:r>
      <w:proofErr w:type="spellStart"/>
      <w:r w:rsidR="00B072A6">
        <w:rPr>
          <w:rFonts w:asciiTheme="minorHAnsi" w:hAnsiTheme="minorHAnsi" w:cstheme="minorHAnsi"/>
          <w:sz w:val="24"/>
        </w:rPr>
        <w:t>xxxx</w:t>
      </w:r>
      <w:proofErr w:type="spellEnd"/>
      <w:r w:rsidRPr="00A95261">
        <w:rPr>
          <w:rFonts w:asciiTheme="minorHAnsi" w:hAnsiTheme="minorHAnsi" w:cstheme="minorHAnsi"/>
          <w:sz w:val="24"/>
        </w:rPr>
        <w:br/>
        <w:t xml:space="preserve">Tel. </w:t>
      </w:r>
      <w:proofErr w:type="spellStart"/>
      <w:r w:rsidR="00B072A6">
        <w:rPr>
          <w:rFonts w:asciiTheme="minorHAnsi" w:hAnsiTheme="minorHAnsi" w:cstheme="minorHAnsi"/>
          <w:sz w:val="24"/>
        </w:rPr>
        <w:t>xxx</w:t>
      </w:r>
      <w:proofErr w:type="spellEnd"/>
      <w:r w:rsidR="00026EFF">
        <w:rPr>
          <w:rFonts w:asciiTheme="minorHAnsi" w:hAnsiTheme="minorHAnsi" w:cstheme="minorHAnsi"/>
          <w:color w:val="222222"/>
          <w:sz w:val="24"/>
          <w:shd w:val="clear" w:color="auto" w:fill="FFFFFF"/>
        </w:rPr>
        <w:br/>
      </w:r>
      <w:r w:rsidRPr="00A95261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Email: </w:t>
      </w:r>
      <w:proofErr w:type="spellStart"/>
      <w:r w:rsidR="00B072A6">
        <w:rPr>
          <w:rStyle w:val="gd"/>
          <w:rFonts w:asciiTheme="minorHAnsi" w:hAnsiTheme="minorHAnsi" w:cstheme="minorHAnsi"/>
          <w:sz w:val="24"/>
        </w:rPr>
        <w:t>xxx</w:t>
      </w:r>
      <w:proofErr w:type="spellEnd"/>
    </w:p>
    <w:p w14:paraId="1DE17172" w14:textId="77777777" w:rsidR="00544A1A" w:rsidRPr="00A95261" w:rsidRDefault="00544A1A" w:rsidP="00544A1A">
      <w:pPr>
        <w:rPr>
          <w:sz w:val="24"/>
        </w:rPr>
      </w:pPr>
    </w:p>
    <w:p w14:paraId="161F5D81" w14:textId="4D563DD9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</w:p>
    <w:p w14:paraId="4C52D10A" w14:textId="1CD20660" w:rsidR="00B14C23" w:rsidRPr="00A95261" w:rsidRDefault="00F1427B" w:rsidP="00A36CA6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V Litvínově dne </w:t>
      </w:r>
      <w:r w:rsidR="00D870DE">
        <w:rPr>
          <w:rFonts w:asciiTheme="minorHAnsi" w:hAnsiTheme="minorHAnsi" w:cstheme="minorHAnsi"/>
          <w:sz w:val="24"/>
        </w:rPr>
        <w:t>28</w:t>
      </w:r>
      <w:r w:rsidR="008135E3">
        <w:rPr>
          <w:rFonts w:asciiTheme="minorHAnsi" w:hAnsiTheme="minorHAnsi" w:cstheme="minorHAnsi"/>
          <w:sz w:val="24"/>
        </w:rPr>
        <w:t>.</w:t>
      </w:r>
      <w:r w:rsidR="00275FEF">
        <w:rPr>
          <w:rFonts w:asciiTheme="minorHAnsi" w:hAnsiTheme="minorHAnsi" w:cstheme="minorHAnsi"/>
          <w:sz w:val="24"/>
        </w:rPr>
        <w:t xml:space="preserve"> </w:t>
      </w:r>
      <w:r w:rsidR="008135E3">
        <w:rPr>
          <w:rFonts w:asciiTheme="minorHAnsi" w:hAnsiTheme="minorHAnsi" w:cstheme="minorHAnsi"/>
          <w:sz w:val="24"/>
        </w:rPr>
        <w:t>1</w:t>
      </w:r>
      <w:r w:rsidR="00026EFF">
        <w:rPr>
          <w:rFonts w:asciiTheme="minorHAnsi" w:hAnsiTheme="minorHAnsi" w:cstheme="minorHAnsi"/>
          <w:sz w:val="24"/>
        </w:rPr>
        <w:t>2</w:t>
      </w:r>
      <w:r w:rsidR="00411A96" w:rsidRPr="00A95261">
        <w:rPr>
          <w:rFonts w:asciiTheme="minorHAnsi" w:hAnsiTheme="minorHAnsi" w:cstheme="minorHAnsi"/>
          <w:sz w:val="24"/>
        </w:rPr>
        <w:t>.</w:t>
      </w:r>
      <w:r w:rsidR="00A95261" w:rsidRPr="00A95261">
        <w:rPr>
          <w:rFonts w:asciiTheme="minorHAnsi" w:hAnsiTheme="minorHAnsi" w:cstheme="minorHAnsi"/>
          <w:sz w:val="24"/>
        </w:rPr>
        <w:t xml:space="preserve"> </w:t>
      </w:r>
      <w:r w:rsidR="00411A96" w:rsidRPr="00A95261">
        <w:rPr>
          <w:rFonts w:asciiTheme="minorHAnsi" w:hAnsiTheme="minorHAnsi" w:cstheme="minorHAnsi"/>
          <w:sz w:val="24"/>
        </w:rPr>
        <w:t>202</w:t>
      </w:r>
      <w:r w:rsidR="00026EFF">
        <w:rPr>
          <w:rFonts w:asciiTheme="minorHAnsi" w:hAnsiTheme="minorHAnsi" w:cstheme="minorHAnsi"/>
          <w:sz w:val="24"/>
        </w:rPr>
        <w:t>3</w:t>
      </w:r>
    </w:p>
    <w:p w14:paraId="202A48CC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11377D9F" w14:textId="77777777" w:rsidR="00A36CA6" w:rsidRPr="00A95261" w:rsidRDefault="00A36CA6" w:rsidP="00A36CA6">
      <w:pPr>
        <w:rPr>
          <w:rFonts w:asciiTheme="minorHAnsi" w:hAnsiTheme="minorHAnsi" w:cstheme="minorHAnsi"/>
          <w:sz w:val="24"/>
        </w:rPr>
      </w:pPr>
    </w:p>
    <w:p w14:paraId="2607DA40" w14:textId="7B38AC8B" w:rsidR="00A36CA6" w:rsidRPr="00A95261" w:rsidRDefault="00A36CA6" w:rsidP="00A36CA6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Objednávka </w:t>
      </w:r>
      <w:r w:rsidR="00411A96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ostrahy 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na plesy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 -</w:t>
      </w:r>
      <w:r w:rsidR="00A95261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8135E3">
        <w:rPr>
          <w:rFonts w:asciiTheme="minorHAnsi" w:hAnsiTheme="minorHAnsi" w:cstheme="minorHAnsi"/>
          <w:b/>
          <w:bCs/>
          <w:sz w:val="24"/>
          <w:u w:val="single"/>
        </w:rPr>
        <w:t>leden</w:t>
      </w:r>
      <w:r w:rsidR="004D0C3F" w:rsidRPr="00A95261">
        <w:rPr>
          <w:rFonts w:asciiTheme="minorHAnsi" w:hAnsiTheme="minorHAnsi" w:cstheme="minorHAnsi"/>
          <w:b/>
          <w:bCs/>
          <w:sz w:val="24"/>
          <w:u w:val="single"/>
        </w:rPr>
        <w:t xml:space="preserve"> 202</w:t>
      </w:r>
      <w:r w:rsidR="00026EFF">
        <w:rPr>
          <w:rFonts w:asciiTheme="minorHAnsi" w:hAnsiTheme="minorHAnsi" w:cstheme="minorHAnsi"/>
          <w:b/>
          <w:bCs/>
          <w:sz w:val="24"/>
          <w:u w:val="single"/>
        </w:rPr>
        <w:t>4</w:t>
      </w:r>
    </w:p>
    <w:p w14:paraId="780C8629" w14:textId="77777777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78C06800" w14:textId="0E195E2F" w:rsidR="00261DFE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Objednávám u Vás ostrahu na plesy v </w:t>
      </w:r>
      <w:r w:rsidR="008135E3">
        <w:rPr>
          <w:rFonts w:asciiTheme="minorHAnsi" w:hAnsiTheme="minorHAnsi" w:cstheme="minorHAnsi"/>
          <w:sz w:val="24"/>
        </w:rPr>
        <w:t>lednu</w:t>
      </w:r>
      <w:r w:rsidRPr="00A95261">
        <w:rPr>
          <w:rFonts w:asciiTheme="minorHAnsi" w:hAnsiTheme="minorHAnsi" w:cstheme="minorHAnsi"/>
          <w:sz w:val="24"/>
        </w:rPr>
        <w:t xml:space="preserve"> 202</w:t>
      </w:r>
      <w:r w:rsidR="00026EFF">
        <w:rPr>
          <w:rFonts w:asciiTheme="minorHAnsi" w:hAnsiTheme="minorHAnsi" w:cstheme="minorHAnsi"/>
          <w:sz w:val="24"/>
        </w:rPr>
        <w:t>4</w:t>
      </w:r>
      <w:r w:rsidRPr="00A95261">
        <w:rPr>
          <w:rFonts w:asciiTheme="minorHAnsi" w:hAnsiTheme="minorHAnsi" w:cstheme="minorHAnsi"/>
          <w:sz w:val="24"/>
        </w:rPr>
        <w:t xml:space="preserve"> v KD Citadela, v čase od 18.00 do 03.00 hodin </w:t>
      </w:r>
    </w:p>
    <w:p w14:paraId="43F2B012" w14:textId="493E5E9C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(9 hodin) v počtu 8 členů ostrahy. </w:t>
      </w:r>
    </w:p>
    <w:p w14:paraId="0E087C63" w14:textId="4324446F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</w:p>
    <w:p w14:paraId="085EF5CE" w14:textId="4C1F4564" w:rsidR="00A95261" w:rsidRDefault="00026EFF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A95261" w:rsidRPr="00A95261">
        <w:rPr>
          <w:rFonts w:asciiTheme="minorHAnsi" w:hAnsiTheme="minorHAnsi" w:cstheme="minorHAnsi"/>
          <w:sz w:val="24"/>
        </w:rPr>
        <w:t>p</w:t>
      </w:r>
      <w:r w:rsidR="00A95261">
        <w:rPr>
          <w:rFonts w:asciiTheme="minorHAnsi" w:hAnsiTheme="minorHAnsi" w:cstheme="minorHAnsi"/>
          <w:sz w:val="24"/>
        </w:rPr>
        <w:t>á</w:t>
      </w:r>
      <w:r w:rsidR="00A95261" w:rsidRPr="00A9526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5</w:t>
      </w:r>
      <w:r w:rsidR="008135E3">
        <w:rPr>
          <w:rFonts w:asciiTheme="minorHAnsi" w:hAnsiTheme="minorHAnsi" w:cstheme="minorHAnsi"/>
          <w:sz w:val="24"/>
        </w:rPr>
        <w:t>.1</w:t>
      </w:r>
      <w:r w:rsidR="00A95261" w:rsidRPr="00A95261">
        <w:rPr>
          <w:rFonts w:asciiTheme="minorHAnsi" w:hAnsiTheme="minorHAnsi" w:cstheme="minorHAnsi"/>
          <w:sz w:val="24"/>
        </w:rPr>
        <w:t xml:space="preserve">. - Maturitní ples </w:t>
      </w:r>
      <w:r>
        <w:rPr>
          <w:rFonts w:asciiTheme="minorHAnsi" w:hAnsiTheme="minorHAnsi" w:cstheme="minorHAnsi"/>
          <w:sz w:val="24"/>
        </w:rPr>
        <w:t>Gymnázium a SPŠ Duchcov</w:t>
      </w:r>
    </w:p>
    <w:p w14:paraId="10456893" w14:textId="62364ACA" w:rsidR="008135E3" w:rsidRPr="00A95261" w:rsidRDefault="00026EFF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8135E3">
        <w:rPr>
          <w:rFonts w:asciiTheme="minorHAnsi" w:hAnsiTheme="minorHAnsi" w:cstheme="minorHAnsi"/>
          <w:sz w:val="24"/>
        </w:rPr>
        <w:t xml:space="preserve">so </w:t>
      </w:r>
      <w:r>
        <w:rPr>
          <w:rFonts w:asciiTheme="minorHAnsi" w:hAnsiTheme="minorHAnsi" w:cstheme="minorHAnsi"/>
          <w:sz w:val="24"/>
        </w:rPr>
        <w:t>6</w:t>
      </w:r>
      <w:r w:rsidR="008135E3">
        <w:rPr>
          <w:rFonts w:asciiTheme="minorHAnsi" w:hAnsiTheme="minorHAnsi" w:cstheme="minorHAnsi"/>
          <w:sz w:val="24"/>
        </w:rPr>
        <w:t xml:space="preserve">.1. – Maturitní ples </w:t>
      </w:r>
      <w:r>
        <w:rPr>
          <w:rFonts w:asciiTheme="minorHAnsi" w:hAnsiTheme="minorHAnsi" w:cstheme="minorHAnsi"/>
          <w:sz w:val="24"/>
        </w:rPr>
        <w:t>SŠ Diplomacie a veřejní správy Most</w:t>
      </w:r>
    </w:p>
    <w:p w14:paraId="3E089E1A" w14:textId="60D59111" w:rsidR="00A95261" w:rsidRPr="00A95261" w:rsidRDefault="00A95261" w:rsidP="00A95261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026EFF">
        <w:rPr>
          <w:rFonts w:asciiTheme="minorHAnsi" w:hAnsiTheme="minorHAnsi" w:cstheme="minorHAnsi"/>
          <w:sz w:val="24"/>
        </w:rPr>
        <w:t>12</w:t>
      </w:r>
      <w:r w:rsidR="008135E3">
        <w:rPr>
          <w:rFonts w:asciiTheme="minorHAnsi" w:hAnsiTheme="minorHAnsi" w:cstheme="minorHAnsi"/>
          <w:sz w:val="24"/>
        </w:rPr>
        <w:t>.1</w:t>
      </w:r>
      <w:r w:rsidRPr="00A95261">
        <w:rPr>
          <w:rFonts w:asciiTheme="minorHAnsi" w:hAnsiTheme="minorHAnsi" w:cstheme="minorHAnsi"/>
          <w:sz w:val="24"/>
        </w:rPr>
        <w:t xml:space="preserve">. - Maturitní ples </w:t>
      </w:r>
      <w:r w:rsidR="00026EFF">
        <w:rPr>
          <w:rFonts w:asciiTheme="minorHAnsi" w:hAnsiTheme="minorHAnsi" w:cstheme="minorHAnsi"/>
          <w:sz w:val="24"/>
        </w:rPr>
        <w:t>Obchodní Akademie Most</w:t>
      </w:r>
    </w:p>
    <w:p w14:paraId="1C8A91C3" w14:textId="7A17C775" w:rsidR="00026EFF" w:rsidRDefault="00026EFF" w:rsidP="008135E3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 13.1. - </w:t>
      </w:r>
      <w:r w:rsidRPr="00A95261">
        <w:rPr>
          <w:rFonts w:asciiTheme="minorHAnsi" w:hAnsiTheme="minorHAnsi" w:cstheme="minorHAnsi"/>
          <w:sz w:val="24"/>
        </w:rPr>
        <w:t xml:space="preserve">Maturitní ples </w:t>
      </w:r>
      <w:r w:rsidRPr="00026EFF">
        <w:rPr>
          <w:rFonts w:asciiTheme="minorHAnsi" w:hAnsiTheme="minorHAnsi" w:cstheme="minorHAnsi"/>
          <w:sz w:val="24"/>
        </w:rPr>
        <w:t>Gymnázium a SPŠ Duchcov ples 4BP+4ACP</w:t>
      </w:r>
    </w:p>
    <w:p w14:paraId="7679B9F2" w14:textId="2004C08E" w:rsidR="00026EFF" w:rsidRDefault="00A95261" w:rsidP="008135E3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á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026EFF">
        <w:rPr>
          <w:rFonts w:asciiTheme="minorHAnsi" w:hAnsiTheme="minorHAnsi" w:cstheme="minorHAnsi"/>
          <w:sz w:val="24"/>
        </w:rPr>
        <w:t>19</w:t>
      </w:r>
      <w:r w:rsidR="008135E3">
        <w:rPr>
          <w:rFonts w:asciiTheme="minorHAnsi" w:hAnsiTheme="minorHAnsi" w:cstheme="minorHAnsi"/>
          <w:sz w:val="24"/>
        </w:rPr>
        <w:t>.1.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026EFF">
        <w:rPr>
          <w:rFonts w:asciiTheme="minorHAnsi" w:hAnsiTheme="minorHAnsi" w:cstheme="minorHAnsi"/>
          <w:sz w:val="24"/>
        </w:rPr>
        <w:t>-</w:t>
      </w:r>
      <w:r w:rsidRPr="00A95261">
        <w:rPr>
          <w:rFonts w:asciiTheme="minorHAnsi" w:hAnsiTheme="minorHAnsi" w:cstheme="minorHAnsi"/>
          <w:sz w:val="24"/>
        </w:rPr>
        <w:t xml:space="preserve"> </w:t>
      </w:r>
      <w:r w:rsidR="00026EFF">
        <w:rPr>
          <w:rFonts w:asciiTheme="minorHAnsi" w:hAnsiTheme="minorHAnsi" w:cstheme="minorHAnsi"/>
          <w:sz w:val="24"/>
        </w:rPr>
        <w:t xml:space="preserve">Maturitní ples Soukromá SŠ pro </w:t>
      </w:r>
      <w:r w:rsidR="00026EFF" w:rsidRPr="00026EFF">
        <w:rPr>
          <w:rFonts w:asciiTheme="minorHAnsi" w:hAnsiTheme="minorHAnsi" w:cstheme="minorHAnsi"/>
          <w:sz w:val="24"/>
        </w:rPr>
        <w:t>marketing a ekonomiku podnikání s.r.o. Most</w:t>
      </w:r>
    </w:p>
    <w:p w14:paraId="0ABEBF47" w14:textId="5C5BBEFB" w:rsidR="00026EFF" w:rsidRDefault="00026EFF" w:rsidP="00026EFF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pá 26.1. - </w:t>
      </w:r>
      <w:r w:rsidRPr="00A95261">
        <w:rPr>
          <w:rFonts w:asciiTheme="minorHAnsi" w:hAnsiTheme="minorHAnsi" w:cstheme="minorHAnsi"/>
          <w:sz w:val="24"/>
        </w:rPr>
        <w:t xml:space="preserve">Maturitní ples </w:t>
      </w:r>
      <w:r>
        <w:rPr>
          <w:rFonts w:asciiTheme="minorHAnsi" w:hAnsiTheme="minorHAnsi" w:cstheme="minorHAnsi"/>
          <w:sz w:val="24"/>
        </w:rPr>
        <w:t>Gymnázium Most 4.B</w:t>
      </w:r>
    </w:p>
    <w:p w14:paraId="761512F9" w14:textId="77777777" w:rsidR="00062812" w:rsidRDefault="00062812" w:rsidP="00026EFF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</w:p>
    <w:p w14:paraId="247635EC" w14:textId="75377302" w:rsidR="00062812" w:rsidRPr="00062812" w:rsidRDefault="00062812" w:rsidP="00062812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062812">
        <w:rPr>
          <w:rFonts w:asciiTheme="minorHAnsi" w:hAnsiTheme="minorHAnsi" w:cstheme="minorHAnsi"/>
          <w:sz w:val="24"/>
          <w:u w:val="single"/>
        </w:rPr>
        <w:t>8 členů ostrahy (8 hodin)</w:t>
      </w:r>
      <w:r>
        <w:rPr>
          <w:rFonts w:asciiTheme="minorHAnsi" w:hAnsiTheme="minorHAnsi" w:cstheme="minorHAnsi"/>
          <w:sz w:val="24"/>
          <w:u w:val="single"/>
        </w:rPr>
        <w:t>,</w:t>
      </w:r>
      <w:r w:rsidRPr="00062812">
        <w:rPr>
          <w:rFonts w:asciiTheme="minorHAnsi" w:hAnsiTheme="minorHAnsi" w:cstheme="minorHAnsi"/>
          <w:sz w:val="24"/>
          <w:u w:val="single"/>
        </w:rPr>
        <w:t xml:space="preserve"> v čase od 19.00 do 03.00 hodin (ples začíná od 20.00 hod.</w:t>
      </w:r>
    </w:p>
    <w:p w14:paraId="63ED002F" w14:textId="2185C8D4" w:rsidR="00026EFF" w:rsidRDefault="00026EFF" w:rsidP="00026EFF">
      <w:pPr>
        <w:tabs>
          <w:tab w:val="clear" w:pos="284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 27.1. – Maturitní ples SSŠMEP Most</w:t>
      </w:r>
    </w:p>
    <w:p w14:paraId="616232EF" w14:textId="753D3342" w:rsidR="00A95261" w:rsidRPr="00A95261" w:rsidRDefault="00A95261" w:rsidP="004D0C3F">
      <w:pPr>
        <w:rPr>
          <w:rFonts w:asciiTheme="minorHAnsi" w:hAnsiTheme="minorHAnsi" w:cstheme="minorHAnsi"/>
          <w:sz w:val="24"/>
        </w:rPr>
      </w:pPr>
    </w:p>
    <w:p w14:paraId="12701926" w14:textId="5846A159" w:rsidR="004D0C3F" w:rsidRPr="00A95261" w:rsidRDefault="004D0C3F" w:rsidP="004D0C3F">
      <w:pPr>
        <w:rPr>
          <w:rFonts w:asciiTheme="minorHAnsi" w:hAnsiTheme="minorHAnsi" w:cstheme="minorHAnsi"/>
          <w:sz w:val="24"/>
        </w:rPr>
      </w:pPr>
      <w:r w:rsidRPr="00A95261">
        <w:rPr>
          <w:rFonts w:asciiTheme="minorHAnsi" w:hAnsiTheme="minorHAnsi" w:cstheme="minorHAnsi"/>
          <w:sz w:val="24"/>
        </w:rPr>
        <w:t xml:space="preserve">Domluvená cena za ostrahu akce činí </w:t>
      </w:r>
      <w:r w:rsidR="00A95261" w:rsidRPr="00A95261">
        <w:rPr>
          <w:rFonts w:asciiTheme="minorHAnsi" w:hAnsiTheme="minorHAnsi" w:cstheme="minorHAnsi"/>
          <w:sz w:val="24"/>
        </w:rPr>
        <w:t>250</w:t>
      </w:r>
      <w:r w:rsidRPr="00A95261">
        <w:rPr>
          <w:rFonts w:asciiTheme="minorHAnsi" w:hAnsiTheme="minorHAnsi" w:cstheme="minorHAnsi"/>
          <w:sz w:val="24"/>
        </w:rPr>
        <w:t xml:space="preserve"> Kč/ osoba / hodina + DPH.</w:t>
      </w:r>
      <w:r w:rsidR="00A95261">
        <w:rPr>
          <w:rFonts w:asciiTheme="minorHAnsi" w:hAnsiTheme="minorHAnsi" w:cstheme="minorHAnsi"/>
          <w:sz w:val="24"/>
        </w:rPr>
        <w:t xml:space="preserve"> Fakturace jednou za měsíc.</w:t>
      </w:r>
    </w:p>
    <w:p w14:paraId="71817F73" w14:textId="77777777" w:rsidR="004D0C3F" w:rsidRDefault="004D0C3F" w:rsidP="004D0C3F"/>
    <w:p w14:paraId="100344E8" w14:textId="6E9A1F17" w:rsidR="004D0C3F" w:rsidRDefault="004D0C3F" w:rsidP="004D0C3F">
      <w:r>
        <w:t>Děkuji</w:t>
      </w:r>
      <w:r w:rsidR="00A95261">
        <w:t xml:space="preserve"> </w:t>
      </w:r>
    </w:p>
    <w:p w14:paraId="29A7B483" w14:textId="21C4C282" w:rsidR="00A95261" w:rsidRDefault="00A95261" w:rsidP="004D0C3F"/>
    <w:p w14:paraId="1466C28E" w14:textId="465FA0C2" w:rsidR="00A95261" w:rsidRDefault="00A95261" w:rsidP="004D0C3F">
      <w:r>
        <w:t>Se srdečným pozdravem</w:t>
      </w:r>
    </w:p>
    <w:p w14:paraId="13E02920" w14:textId="23B81BBE" w:rsidR="005C3F18" w:rsidRDefault="005C3F18" w:rsidP="00A36CA6"/>
    <w:p w14:paraId="1ABE3027" w14:textId="77777777" w:rsidR="007828DB" w:rsidRDefault="007828DB" w:rsidP="00A36CA6"/>
    <w:p w14:paraId="3F0DCD9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Lenka Pecová</w:t>
      </w:r>
    </w:p>
    <w:p w14:paraId="0F959CBC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>vedoucí střediska CITADELA</w:t>
      </w:r>
    </w:p>
    <w:p w14:paraId="79AAA193" w14:textId="77777777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proofErr w:type="spellStart"/>
      <w:r w:rsidRPr="007828DB">
        <w:rPr>
          <w:rFonts w:asciiTheme="minorHAnsi" w:hAnsiTheme="minorHAnsi" w:cstheme="minorHAnsi"/>
          <w:sz w:val="24"/>
        </w:rPr>
        <w:t>SPORTaS</w:t>
      </w:r>
      <w:proofErr w:type="spellEnd"/>
      <w:r w:rsidRPr="007828DB">
        <w:rPr>
          <w:rFonts w:asciiTheme="minorHAnsi" w:hAnsiTheme="minorHAnsi" w:cstheme="minorHAnsi"/>
          <w:sz w:val="24"/>
        </w:rPr>
        <w:t>, s.r.o.</w:t>
      </w:r>
    </w:p>
    <w:p w14:paraId="220576F8" w14:textId="024FFC93" w:rsidR="007828DB" w:rsidRPr="007828DB" w:rsidRDefault="007828DB" w:rsidP="007828DB">
      <w:pPr>
        <w:spacing w:after="0"/>
        <w:rPr>
          <w:rFonts w:asciiTheme="minorHAnsi" w:hAnsiTheme="minorHAnsi" w:cstheme="minorHAnsi"/>
          <w:sz w:val="24"/>
        </w:rPr>
      </w:pPr>
      <w:r w:rsidRPr="007828DB">
        <w:rPr>
          <w:rFonts w:asciiTheme="minorHAnsi" w:hAnsiTheme="minorHAnsi" w:cstheme="minorHAnsi"/>
          <w:sz w:val="24"/>
        </w:rPr>
        <w:t xml:space="preserve">tel.: </w:t>
      </w:r>
      <w:r w:rsidR="00B072A6">
        <w:rPr>
          <w:rFonts w:asciiTheme="minorHAnsi" w:hAnsiTheme="minorHAnsi" w:cstheme="minorHAnsi"/>
          <w:sz w:val="24"/>
        </w:rPr>
        <w:t>xxx</w:t>
      </w:r>
    </w:p>
    <w:p w14:paraId="3782EC5F" w14:textId="77777777" w:rsidR="005C3F18" w:rsidRDefault="005C3F18" w:rsidP="00A36CA6"/>
    <w:sectPr w:rsidR="005C3F18" w:rsidSect="00261D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707" w:bottom="170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F7A8" w14:textId="77777777" w:rsidR="002730C1" w:rsidRDefault="002730C1">
      <w:r>
        <w:separator/>
      </w:r>
    </w:p>
  </w:endnote>
  <w:endnote w:type="continuationSeparator" w:id="0">
    <w:p w14:paraId="0FECBD2E" w14:textId="77777777" w:rsidR="002730C1" w:rsidRDefault="0027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7630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proofErr w:type="spellStart"/>
    <w:r w:rsidRPr="00CF1D8E">
      <w:rPr>
        <w:rFonts w:cs="Arial"/>
        <w:sz w:val="16"/>
        <w:szCs w:val="16"/>
      </w:rPr>
      <w:t>SPORTaS</w:t>
    </w:r>
    <w:proofErr w:type="spellEnd"/>
    <w:r w:rsidRPr="00CF1D8E">
      <w:rPr>
        <w:rFonts w:cs="Arial"/>
        <w:sz w:val="16"/>
        <w:szCs w:val="16"/>
      </w:rPr>
      <w:t xml:space="preserve"> s.r.o.</w:t>
    </w:r>
    <w:r w:rsidRPr="00CF1D8E">
      <w:rPr>
        <w:rFonts w:cs="Arial"/>
        <w:color w:val="00B0F0"/>
        <w:sz w:val="16"/>
        <w:szCs w:val="16"/>
      </w:rPr>
      <w:t xml:space="preserve"> </w:t>
    </w:r>
    <w:r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AAE6"/>
        <w:szCs w:val="20"/>
      </w:rPr>
      <w:t>I</w:t>
    </w:r>
    <w:r>
      <w:rPr>
        <w:rFonts w:cs="Arial"/>
        <w:color w:val="00AAE6"/>
        <w:szCs w:val="20"/>
      </w:rPr>
      <w:t xml:space="preserve"> </w:t>
    </w:r>
    <w:r w:rsidRPr="00CF1D8E">
      <w:rPr>
        <w:rFonts w:cs="Arial"/>
        <w:b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Jiráskova 413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středisko CITADELA</w:t>
    </w:r>
  </w:p>
  <w:p w14:paraId="5756BA38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 xml:space="preserve">e-mail: </w:t>
    </w:r>
    <w:r w:rsidR="00A36CA6">
      <w:rPr>
        <w:rFonts w:cs="Arial"/>
        <w:sz w:val="16"/>
        <w:szCs w:val="16"/>
      </w:rPr>
      <w:t>info</w:t>
    </w:r>
    <w:r w:rsidRPr="00CF1D8E">
      <w:rPr>
        <w:rFonts w:cs="Arial"/>
        <w:sz w:val="16"/>
        <w:szCs w:val="16"/>
      </w:rPr>
      <w:t xml:space="preserve">@citadela-litvinov.cz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 w:rsidRPr="00CF1D8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www.citadela-litvinov.cz</w:t>
    </w:r>
  </w:p>
  <w:p w14:paraId="3532EBAF" w14:textId="77777777" w:rsidR="00CF1D8E" w:rsidRPr="00CF1D8E" w:rsidRDefault="00CF1D8E" w:rsidP="00CF1D8E">
    <w:pPr>
      <w:tabs>
        <w:tab w:val="clear" w:pos="284"/>
        <w:tab w:val="left" w:pos="1350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IČ: 250 05</w:t>
    </w:r>
    <w:r>
      <w:rPr>
        <w:rFonts w:cs="Arial"/>
        <w:sz w:val="16"/>
        <w:szCs w:val="16"/>
      </w:rPr>
      <w:t> </w:t>
    </w:r>
    <w:r w:rsidRPr="00CF1D8E">
      <w:rPr>
        <w:rFonts w:cs="Arial"/>
        <w:sz w:val="16"/>
        <w:szCs w:val="16"/>
      </w:rPr>
      <w:t>430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color w:val="00B0F0"/>
        <w:sz w:val="16"/>
        <w:szCs w:val="16"/>
      </w:rPr>
      <w:t xml:space="preserve"> </w:t>
    </w:r>
    <w:r w:rsidRPr="00CF1D8E">
      <w:rPr>
        <w:rFonts w:cs="Arial"/>
        <w:sz w:val="16"/>
        <w:szCs w:val="16"/>
      </w:rPr>
      <w:t>Bankovní spojení: KB Litvínov 340 766 0207/0100</w:t>
    </w:r>
  </w:p>
  <w:p w14:paraId="7D885D48" w14:textId="77777777" w:rsidR="005A114F" w:rsidRPr="00CF1D8E" w:rsidRDefault="00CF1D8E" w:rsidP="00CF1D8E">
    <w:pPr>
      <w:tabs>
        <w:tab w:val="clear" w:pos="284"/>
        <w:tab w:val="left" w:pos="1350"/>
      </w:tabs>
      <w:spacing w:after="0"/>
      <w:rPr>
        <w:rStyle w:val="slostrnky"/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F1D8E">
      <w:rPr>
        <w:rFonts w:cs="Arial"/>
        <w:sz w:val="16"/>
        <w:szCs w:val="16"/>
      </w:rPr>
      <w:t>Korespondenční adresa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szCs w:val="20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Citadela, Podkrušnohorská 1720 </w:t>
    </w:r>
    <w:r>
      <w:rPr>
        <w:rFonts w:cs="Arial"/>
        <w:sz w:val="16"/>
        <w:szCs w:val="16"/>
      </w:rPr>
      <w:t xml:space="preserve"> </w:t>
    </w:r>
    <w:r w:rsidRPr="00CF1D8E">
      <w:rPr>
        <w:rFonts w:cs="Arial"/>
        <w:color w:val="00B0F0"/>
        <w:szCs w:val="20"/>
      </w:rPr>
      <w:t>I</w:t>
    </w:r>
    <w:r>
      <w:rPr>
        <w:rFonts w:cs="Arial"/>
        <w:color w:val="00B0F0"/>
        <w:szCs w:val="20"/>
      </w:rPr>
      <w:t xml:space="preserve"> </w:t>
    </w:r>
    <w:r w:rsidRPr="00CF1D8E">
      <w:rPr>
        <w:rFonts w:cs="Arial"/>
        <w:sz w:val="16"/>
        <w:szCs w:val="16"/>
      </w:rPr>
      <w:t xml:space="preserve"> 436 01 Litvínov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FF0D" w14:textId="77777777" w:rsidR="005A114F" w:rsidRDefault="00873314">
    <w:pPr>
      <w:tabs>
        <w:tab w:val="clear" w:pos="284"/>
        <w:tab w:val="left" w:pos="168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896D00" wp14:editId="5A276A5F">
          <wp:simplePos x="0" y="0"/>
          <wp:positionH relativeFrom="column">
            <wp:posOffset>-488950</wp:posOffset>
          </wp:positionH>
          <wp:positionV relativeFrom="paragraph">
            <wp:posOffset>-1146810</wp:posOffset>
          </wp:positionV>
          <wp:extent cx="7524750" cy="1819275"/>
          <wp:effectExtent l="0" t="0" r="0" b="9525"/>
          <wp:wrapNone/>
          <wp:docPr id="12" name="obrázek 18" descr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ápat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C111" w14:textId="77777777" w:rsidR="002730C1" w:rsidRDefault="002730C1">
      <w:r>
        <w:separator/>
      </w:r>
    </w:p>
  </w:footnote>
  <w:footnote w:type="continuationSeparator" w:id="0">
    <w:p w14:paraId="79A6A2B6" w14:textId="77777777" w:rsidR="002730C1" w:rsidRDefault="0027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A75B" w14:textId="77777777" w:rsidR="005A114F" w:rsidRDefault="0087331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CA128" wp14:editId="104F4903">
          <wp:simplePos x="0" y="0"/>
          <wp:positionH relativeFrom="column">
            <wp:posOffset>-943610</wp:posOffset>
          </wp:positionH>
          <wp:positionV relativeFrom="paragraph">
            <wp:posOffset>-461010</wp:posOffset>
          </wp:positionV>
          <wp:extent cx="7620000" cy="1762125"/>
          <wp:effectExtent l="0" t="0" r="0" b="9525"/>
          <wp:wrapNone/>
          <wp:docPr id="10" name="obrázek 26" descr="Hlav_pap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_pap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FEF0" w14:textId="77777777" w:rsidR="005A114F" w:rsidRDefault="00873314">
    <w:pPr>
      <w:tabs>
        <w:tab w:val="clear" w:pos="284"/>
      </w:tabs>
      <w:ind w:left="-360"/>
      <w:jc w:val="right"/>
      <w:rPr>
        <w:rStyle w:val="slostrnky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CB0A486" wp14:editId="2FA47781">
          <wp:simplePos x="0" y="0"/>
          <wp:positionH relativeFrom="column">
            <wp:posOffset>-535305</wp:posOffset>
          </wp:positionH>
          <wp:positionV relativeFrom="paragraph">
            <wp:posOffset>-464185</wp:posOffset>
          </wp:positionV>
          <wp:extent cx="2533650" cy="1076325"/>
          <wp:effectExtent l="0" t="0" r="0" b="9525"/>
          <wp:wrapNone/>
          <wp:docPr id="11" name="obrázek 17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649"/>
    <w:multiLevelType w:val="multilevel"/>
    <w:tmpl w:val="430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14CA9"/>
    <w:multiLevelType w:val="hybridMultilevel"/>
    <w:tmpl w:val="E334C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6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13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3729">
      <o:colormru v:ext="edit" colors="#0000c4,#506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B"/>
    <w:rsid w:val="00002164"/>
    <w:rsid w:val="00011355"/>
    <w:rsid w:val="00026EFF"/>
    <w:rsid w:val="00062812"/>
    <w:rsid w:val="000B2A19"/>
    <w:rsid w:val="000F5093"/>
    <w:rsid w:val="00117159"/>
    <w:rsid w:val="00162F6F"/>
    <w:rsid w:val="001B7E48"/>
    <w:rsid w:val="001F7E08"/>
    <w:rsid w:val="00215018"/>
    <w:rsid w:val="002162A6"/>
    <w:rsid w:val="00253183"/>
    <w:rsid w:val="00261DFE"/>
    <w:rsid w:val="002730C1"/>
    <w:rsid w:val="00275FEF"/>
    <w:rsid w:val="002D6A96"/>
    <w:rsid w:val="002E0542"/>
    <w:rsid w:val="002F0ADD"/>
    <w:rsid w:val="002F320B"/>
    <w:rsid w:val="00331FBD"/>
    <w:rsid w:val="00345622"/>
    <w:rsid w:val="003753A3"/>
    <w:rsid w:val="0039685F"/>
    <w:rsid w:val="003A2032"/>
    <w:rsid w:val="00411A96"/>
    <w:rsid w:val="00477FC7"/>
    <w:rsid w:val="004911E7"/>
    <w:rsid w:val="004B200C"/>
    <w:rsid w:val="004D0C3F"/>
    <w:rsid w:val="004D5743"/>
    <w:rsid w:val="005239B4"/>
    <w:rsid w:val="00544A1A"/>
    <w:rsid w:val="005A114F"/>
    <w:rsid w:val="005C3F18"/>
    <w:rsid w:val="00621D90"/>
    <w:rsid w:val="00687047"/>
    <w:rsid w:val="006C1700"/>
    <w:rsid w:val="006D75C5"/>
    <w:rsid w:val="006E4E64"/>
    <w:rsid w:val="006F01C4"/>
    <w:rsid w:val="00723D6E"/>
    <w:rsid w:val="0072555E"/>
    <w:rsid w:val="007828DB"/>
    <w:rsid w:val="007A2AAD"/>
    <w:rsid w:val="008135E3"/>
    <w:rsid w:val="0082483D"/>
    <w:rsid w:val="008446C2"/>
    <w:rsid w:val="00872EA9"/>
    <w:rsid w:val="00873314"/>
    <w:rsid w:val="009024B9"/>
    <w:rsid w:val="00924435"/>
    <w:rsid w:val="00977C7E"/>
    <w:rsid w:val="00982CBD"/>
    <w:rsid w:val="0098374A"/>
    <w:rsid w:val="009B6B42"/>
    <w:rsid w:val="009D43D3"/>
    <w:rsid w:val="009E2A67"/>
    <w:rsid w:val="009F1678"/>
    <w:rsid w:val="00A20089"/>
    <w:rsid w:val="00A36CA6"/>
    <w:rsid w:val="00A67A0A"/>
    <w:rsid w:val="00A854DE"/>
    <w:rsid w:val="00A87472"/>
    <w:rsid w:val="00A95261"/>
    <w:rsid w:val="00B05BB0"/>
    <w:rsid w:val="00B072A6"/>
    <w:rsid w:val="00B14C23"/>
    <w:rsid w:val="00B15FAC"/>
    <w:rsid w:val="00B23776"/>
    <w:rsid w:val="00B3118C"/>
    <w:rsid w:val="00B552B4"/>
    <w:rsid w:val="00B765CA"/>
    <w:rsid w:val="00BB39D5"/>
    <w:rsid w:val="00BD4FAE"/>
    <w:rsid w:val="00C22F8A"/>
    <w:rsid w:val="00C26C3D"/>
    <w:rsid w:val="00C63A74"/>
    <w:rsid w:val="00C663C0"/>
    <w:rsid w:val="00C66980"/>
    <w:rsid w:val="00CB497F"/>
    <w:rsid w:val="00CD22E3"/>
    <w:rsid w:val="00CE1714"/>
    <w:rsid w:val="00CF1D8E"/>
    <w:rsid w:val="00D23E82"/>
    <w:rsid w:val="00D57326"/>
    <w:rsid w:val="00D71907"/>
    <w:rsid w:val="00D71AD0"/>
    <w:rsid w:val="00D76E2E"/>
    <w:rsid w:val="00D870DE"/>
    <w:rsid w:val="00D96554"/>
    <w:rsid w:val="00DA1FC5"/>
    <w:rsid w:val="00DB540B"/>
    <w:rsid w:val="00E27951"/>
    <w:rsid w:val="00EC6F6C"/>
    <w:rsid w:val="00EE71FB"/>
    <w:rsid w:val="00EF28D9"/>
    <w:rsid w:val="00F1427B"/>
    <w:rsid w:val="00F16924"/>
    <w:rsid w:val="00F42555"/>
    <w:rsid w:val="00F74B6D"/>
    <w:rsid w:val="00FA69C9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#0000c4,#506ab4"/>
    </o:shapedefaults>
    <o:shapelayout v:ext="edit">
      <o:idmap v:ext="edit" data="1"/>
    </o:shapelayout>
  </w:shapeDefaults>
  <w:decimalSymbol w:val=","/>
  <w:listSeparator w:val=";"/>
  <w14:docId w14:val="72EAB509"/>
  <w15:docId w15:val="{4CF589AD-530A-446A-8022-58AD08B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75C5"/>
    <w:pPr>
      <w:tabs>
        <w:tab w:val="left" w:pos="284"/>
      </w:tabs>
      <w:spacing w:after="6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D75C5"/>
    <w:pPr>
      <w:keepNext/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D75C5"/>
    <w:pPr>
      <w:keepNext/>
      <w:spacing w:before="240"/>
      <w:outlineLvl w:val="1"/>
    </w:pPr>
    <w:rPr>
      <w:rFonts w:cs="Arial"/>
      <w:b/>
      <w:bCs/>
      <w:i/>
      <w:iCs/>
      <w:sz w:val="22"/>
      <w:szCs w:val="28"/>
    </w:rPr>
  </w:style>
  <w:style w:type="paragraph" w:styleId="Nadpis3">
    <w:name w:val="heading 3"/>
    <w:basedOn w:val="Normln"/>
    <w:next w:val="Normln"/>
    <w:qFormat/>
    <w:rsid w:val="006D75C5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75C5"/>
    <w:rPr>
      <w:rFonts w:ascii="Arial" w:hAnsi="Arial"/>
      <w:color w:val="0000FF"/>
      <w:u w:val="single"/>
    </w:rPr>
  </w:style>
  <w:style w:type="character" w:styleId="slostrnky">
    <w:name w:val="page number"/>
    <w:rsid w:val="006D75C5"/>
    <w:rPr>
      <w:rFonts w:ascii="Arial" w:hAnsi="Arial"/>
      <w:sz w:val="20"/>
    </w:rPr>
  </w:style>
  <w:style w:type="paragraph" w:styleId="Zhlav">
    <w:name w:val="head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D75C5"/>
    <w:pPr>
      <w:tabs>
        <w:tab w:val="clear" w:pos="284"/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75C5"/>
  </w:style>
  <w:style w:type="paragraph" w:customStyle="1" w:styleId="Adresanakoncidopisu">
    <w:name w:val="Adresa na konci dopisu"/>
    <w:basedOn w:val="Normln"/>
    <w:next w:val="Normln"/>
    <w:rsid w:val="006D75C5"/>
    <w:pPr>
      <w:tabs>
        <w:tab w:val="clear" w:pos="284"/>
      </w:tabs>
    </w:pPr>
    <w:rPr>
      <w:b/>
      <w:bCs/>
    </w:rPr>
  </w:style>
  <w:style w:type="paragraph" w:styleId="Zkladntext">
    <w:name w:val="Body Text"/>
    <w:basedOn w:val="Normln"/>
    <w:rsid w:val="006D75C5"/>
    <w:pPr>
      <w:ind w:right="-6"/>
    </w:pPr>
  </w:style>
  <w:style w:type="paragraph" w:styleId="Odstavecseseznamem">
    <w:name w:val="List Paragraph"/>
    <w:basedOn w:val="Normln"/>
    <w:uiPriority w:val="34"/>
    <w:qFormat/>
    <w:rsid w:val="009837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F1D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1D8E"/>
    <w:rPr>
      <w:rFonts w:ascii="Segoe UI" w:hAnsi="Segoe UI" w:cs="Segoe UI"/>
      <w:sz w:val="18"/>
      <w:szCs w:val="18"/>
    </w:rPr>
  </w:style>
  <w:style w:type="character" w:customStyle="1" w:styleId="titul">
    <w:name w:val="titul"/>
    <w:basedOn w:val="Standardnpsmoodstavce"/>
    <w:rsid w:val="00544A1A"/>
  </w:style>
  <w:style w:type="character" w:customStyle="1" w:styleId="gd">
    <w:name w:val="gd"/>
    <w:basedOn w:val="Standardnpsmoodstavce"/>
    <w:rsid w:val="004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ucie\Vrablik\Hlav_pap\&#352;ul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Šulc</Template>
  <TotalTime>0</TotalTime>
  <Pages>1</Pages>
  <Words>169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creator>LV</dc:creator>
  <cp:lastModifiedBy>Zdeněk Vaněk</cp:lastModifiedBy>
  <cp:revision>2</cp:revision>
  <cp:lastPrinted>2023-12-08T11:03:00Z</cp:lastPrinted>
  <dcterms:created xsi:type="dcterms:W3CDTF">2024-01-11T13:13:00Z</dcterms:created>
  <dcterms:modified xsi:type="dcterms:W3CDTF">2024-01-11T13:13:00Z</dcterms:modified>
</cp:coreProperties>
</file>