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F39D" w14:textId="77777777" w:rsidR="00323591" w:rsidRDefault="00323591" w:rsidP="00296D55">
      <w:pPr>
        <w:jc w:val="center"/>
        <w:rPr>
          <w:rFonts w:ascii="Arial" w:hAnsi="Arial" w:cs="Arial"/>
          <w:b/>
        </w:rPr>
      </w:pPr>
    </w:p>
    <w:p w14:paraId="48147CEB" w14:textId="77777777" w:rsidR="00323591" w:rsidRDefault="00323591" w:rsidP="00296D55">
      <w:pPr>
        <w:jc w:val="center"/>
        <w:rPr>
          <w:rFonts w:ascii="Arial" w:hAnsi="Arial" w:cs="Arial"/>
          <w:b/>
        </w:rPr>
      </w:pPr>
    </w:p>
    <w:p w14:paraId="037CAF2C" w14:textId="03329F43" w:rsidR="00296D55" w:rsidRPr="00070E0C" w:rsidRDefault="00296D55" w:rsidP="00296D55">
      <w:pPr>
        <w:jc w:val="center"/>
        <w:rPr>
          <w:rFonts w:ascii="Arial" w:hAnsi="Arial" w:cs="Arial"/>
          <w:b/>
        </w:rPr>
      </w:pPr>
      <w:r w:rsidRPr="00070E0C">
        <w:rPr>
          <w:rFonts w:ascii="Arial" w:hAnsi="Arial" w:cs="Arial"/>
          <w:b/>
        </w:rPr>
        <w:t>SMLOUVA NA ZAJIŠTĚNÍ SLUŽEB</w:t>
      </w:r>
    </w:p>
    <w:p w14:paraId="6158D3D2" w14:textId="3D4B1370" w:rsidR="00296D55" w:rsidRPr="00070E0C" w:rsidRDefault="00296D55" w:rsidP="00296D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SD/202</w:t>
      </w:r>
      <w:r w:rsidR="009576D5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="007D7746">
        <w:rPr>
          <w:rFonts w:ascii="Arial" w:hAnsi="Arial" w:cs="Arial"/>
        </w:rPr>
        <w:t>00</w:t>
      </w:r>
      <w:r w:rsidR="009576D5">
        <w:rPr>
          <w:rFonts w:ascii="Arial" w:hAnsi="Arial" w:cs="Arial"/>
        </w:rPr>
        <w:t>01</w:t>
      </w:r>
    </w:p>
    <w:p w14:paraId="27C2F8E8" w14:textId="77777777" w:rsidR="00296D55" w:rsidRPr="00070E0C" w:rsidRDefault="00296D55" w:rsidP="00296D55">
      <w:pPr>
        <w:jc w:val="both"/>
        <w:rPr>
          <w:rFonts w:ascii="Arial" w:hAnsi="Arial" w:cs="Arial"/>
          <w:b/>
        </w:rPr>
      </w:pPr>
    </w:p>
    <w:p w14:paraId="7DD3990B" w14:textId="77777777" w:rsidR="00296D55" w:rsidRPr="00070E0C" w:rsidRDefault="00296D55" w:rsidP="00296D55">
      <w:pPr>
        <w:jc w:val="both"/>
        <w:rPr>
          <w:rFonts w:ascii="Arial" w:hAnsi="Arial" w:cs="Arial"/>
          <w:b/>
        </w:rPr>
      </w:pPr>
    </w:p>
    <w:p w14:paraId="39A3471D" w14:textId="77777777" w:rsidR="00296D55" w:rsidRPr="00070E0C" w:rsidRDefault="00296D55" w:rsidP="00296D5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070E0C">
        <w:rPr>
          <w:rFonts w:ascii="Arial" w:hAnsi="Arial" w:cs="Arial"/>
          <w:b/>
        </w:rPr>
        <w:t>Objednatel</w:t>
      </w:r>
      <w:r w:rsidRPr="00070E0C">
        <w:rPr>
          <w:rFonts w:ascii="Arial" w:hAnsi="Arial" w:cs="Arial"/>
          <w:b/>
        </w:rPr>
        <w:tab/>
        <w:t>Dodavatel</w:t>
      </w:r>
    </w:p>
    <w:p w14:paraId="47EBF0C9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Statutární město Jablonec nad Nisou</w:t>
      </w:r>
      <w:r w:rsidRPr="00070E0C">
        <w:rPr>
          <w:rFonts w:ascii="Arial" w:hAnsi="Arial" w:cs="Arial"/>
        </w:rPr>
        <w:tab/>
        <w:t>Název firmy: Jiří Tupec</w:t>
      </w:r>
    </w:p>
    <w:p w14:paraId="41813346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Mírové náměstí 19</w:t>
      </w:r>
      <w:r w:rsidRPr="00070E0C">
        <w:rPr>
          <w:rFonts w:ascii="Arial" w:hAnsi="Arial" w:cs="Arial"/>
        </w:rPr>
        <w:tab/>
        <w:t>adresa: Na Svahu 376, Jablonec nad Nisou</w:t>
      </w:r>
    </w:p>
    <w:p w14:paraId="1498DF9F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PSČ: 466 01</w:t>
      </w:r>
      <w:r w:rsidRPr="00070E0C">
        <w:rPr>
          <w:rFonts w:ascii="Arial" w:hAnsi="Arial" w:cs="Arial"/>
        </w:rPr>
        <w:tab/>
        <w:t>PSČ: 468 01</w:t>
      </w:r>
    </w:p>
    <w:p w14:paraId="47C78C69" w14:textId="1218522E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IČ</w:t>
      </w:r>
      <w:r w:rsidR="009576D5">
        <w:rPr>
          <w:rFonts w:ascii="Arial" w:hAnsi="Arial" w:cs="Arial"/>
        </w:rPr>
        <w:t>O</w:t>
      </w:r>
      <w:r w:rsidRPr="00070E0C">
        <w:rPr>
          <w:rFonts w:ascii="Arial" w:hAnsi="Arial" w:cs="Arial"/>
        </w:rPr>
        <w:t>: 00 262 </w:t>
      </w:r>
      <w:r w:rsidR="00323591" w:rsidRPr="00070E0C">
        <w:rPr>
          <w:rFonts w:ascii="Arial" w:hAnsi="Arial" w:cs="Arial"/>
        </w:rPr>
        <w:t xml:space="preserve">340 </w:t>
      </w:r>
      <w:r w:rsidR="00323591"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>IČ</w:t>
      </w:r>
      <w:r w:rsidR="009576D5">
        <w:rPr>
          <w:rFonts w:ascii="Arial" w:hAnsi="Arial" w:cs="Arial"/>
        </w:rPr>
        <w:t>O</w:t>
      </w:r>
      <w:r w:rsidRPr="00070E0C">
        <w:rPr>
          <w:rFonts w:ascii="Arial" w:hAnsi="Arial" w:cs="Arial"/>
        </w:rPr>
        <w:t>: 445 33 829</w:t>
      </w:r>
    </w:p>
    <w:p w14:paraId="4D627415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DIČ: CZ00262340                                                            kontaktní osoba: Jiří Tupec</w:t>
      </w:r>
    </w:p>
    <w:p w14:paraId="550C1E99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číslo účtu: 121451/0100</w:t>
      </w:r>
      <w:r w:rsidRPr="00070E0C">
        <w:rPr>
          <w:rFonts w:ascii="Arial" w:hAnsi="Arial" w:cs="Arial"/>
        </w:rPr>
        <w:tab/>
        <w:t xml:space="preserve">tel.: 602 168 943 </w:t>
      </w:r>
    </w:p>
    <w:p w14:paraId="4CFEACAC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bankovní ústav: KB Jablonec nad Nisou </w:t>
      </w:r>
      <w:r w:rsidRPr="00070E0C">
        <w:rPr>
          <w:rFonts w:ascii="Arial" w:hAnsi="Arial" w:cs="Arial"/>
        </w:rPr>
        <w:tab/>
        <w:t>e-mail: tupecjiri@seznam.cz</w:t>
      </w:r>
    </w:p>
    <w:p w14:paraId="61331B33" w14:textId="0B6621BB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kontaktní osoba: </w:t>
      </w:r>
      <w:r w:rsidR="009576D5">
        <w:rPr>
          <w:rFonts w:ascii="Arial" w:hAnsi="Arial" w:cs="Arial"/>
        </w:rPr>
        <w:t>Jan Čermák</w:t>
      </w:r>
      <w:r w:rsidRPr="00070E0C">
        <w:rPr>
          <w:rFonts w:ascii="Arial" w:hAnsi="Arial" w:cs="Arial"/>
        </w:rPr>
        <w:tab/>
      </w:r>
    </w:p>
    <w:p w14:paraId="00A74FC5" w14:textId="789E7421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tel.: 483 357 1</w:t>
      </w:r>
      <w:r w:rsidR="009576D5">
        <w:rPr>
          <w:rFonts w:ascii="Arial" w:hAnsi="Arial" w:cs="Arial"/>
        </w:rPr>
        <w:t>30</w:t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</w:p>
    <w:p w14:paraId="2DABDCAF" w14:textId="2726CA65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e-mail: </w:t>
      </w:r>
      <w:r w:rsidR="009576D5">
        <w:rPr>
          <w:rFonts w:ascii="Arial" w:hAnsi="Arial" w:cs="Arial"/>
        </w:rPr>
        <w:t>cermak</w:t>
      </w:r>
      <w:r w:rsidRPr="00070E0C">
        <w:rPr>
          <w:rFonts w:ascii="Arial" w:hAnsi="Arial" w:cs="Arial"/>
        </w:rPr>
        <w:t>@mestojablonec.cz</w:t>
      </w:r>
      <w:r w:rsidRPr="00070E0C">
        <w:rPr>
          <w:rFonts w:ascii="Arial" w:hAnsi="Arial" w:cs="Arial"/>
          <w:b/>
        </w:rPr>
        <w:tab/>
      </w:r>
      <w:r w:rsidRPr="00070E0C">
        <w:rPr>
          <w:rFonts w:ascii="Arial" w:hAnsi="Arial" w:cs="Arial"/>
          <w:b/>
        </w:rPr>
        <w:tab/>
      </w:r>
    </w:p>
    <w:p w14:paraId="353DEE2F" w14:textId="77777777" w:rsidR="00296D55" w:rsidRPr="00070E0C" w:rsidRDefault="00296D55" w:rsidP="00296D55">
      <w:pPr>
        <w:tabs>
          <w:tab w:val="left" w:pos="4962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ab/>
      </w:r>
    </w:p>
    <w:p w14:paraId="23E7406E" w14:textId="77777777" w:rsidR="00296D55" w:rsidRPr="00070E0C" w:rsidRDefault="00296D55" w:rsidP="00296D55">
      <w:pPr>
        <w:tabs>
          <w:tab w:val="left" w:pos="4962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ab/>
      </w:r>
    </w:p>
    <w:p w14:paraId="799F7265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I.</w:t>
      </w:r>
    </w:p>
    <w:p w14:paraId="74F47840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Předmět smlouvy</w:t>
      </w:r>
    </w:p>
    <w:p w14:paraId="61B61287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20F1B8CF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Předmětem smlouvy jsou:</w:t>
      </w:r>
    </w:p>
    <w:p w14:paraId="744BA906" w14:textId="31DFFDDD" w:rsidR="00296D55" w:rsidRDefault="00296D55" w:rsidP="00296D5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deratizační práce na pozemcích ve vlastnictví statutárního města Jablonec nad Nisou, které mohou být po dohodě rozšířeny o sanaci děr způsobených potkany</w:t>
      </w:r>
      <w:r w:rsidR="009576D5">
        <w:rPr>
          <w:rFonts w:ascii="Arial" w:hAnsi="Arial" w:cs="Arial"/>
        </w:rPr>
        <w:t>.</w:t>
      </w:r>
    </w:p>
    <w:p w14:paraId="642BBE4F" w14:textId="40F7D8B7" w:rsidR="00053B36" w:rsidRPr="00053B36" w:rsidRDefault="00053B36" w:rsidP="00053B3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desinsekce a dezinfekce na pozemcích ve vlastnictví statutárního města Jablonec nad Nisou</w:t>
      </w:r>
      <w:r>
        <w:rPr>
          <w:rFonts w:ascii="Arial" w:hAnsi="Arial" w:cs="Arial"/>
        </w:rPr>
        <w:t>.</w:t>
      </w:r>
    </w:p>
    <w:p w14:paraId="15A0447E" w14:textId="45B1CDCC" w:rsidR="00296D55" w:rsidRDefault="00296D55" w:rsidP="00296D5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likvidace včelích rojů, vosích a sršních bání a s tím spojené sanační práce.</w:t>
      </w:r>
    </w:p>
    <w:p w14:paraId="2BCA1327" w14:textId="7F41CB21" w:rsidR="009576D5" w:rsidRPr="00070E0C" w:rsidRDefault="009576D5" w:rsidP="00053B36">
      <w:pPr>
        <w:ind w:left="720"/>
        <w:jc w:val="both"/>
        <w:rPr>
          <w:rFonts w:ascii="Arial" w:hAnsi="Arial" w:cs="Arial"/>
        </w:rPr>
      </w:pPr>
      <w:bookmarkStart w:id="0" w:name="_Hlk155100066"/>
    </w:p>
    <w:bookmarkEnd w:id="0"/>
    <w:p w14:paraId="40704C3F" w14:textId="77777777" w:rsidR="00296D55" w:rsidRPr="00070E0C" w:rsidRDefault="00296D55" w:rsidP="00296D55">
      <w:pPr>
        <w:ind w:left="720"/>
        <w:jc w:val="both"/>
        <w:rPr>
          <w:rFonts w:ascii="Arial" w:hAnsi="Arial" w:cs="Arial"/>
        </w:rPr>
      </w:pPr>
    </w:p>
    <w:p w14:paraId="2F29E8C0" w14:textId="31E53413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Shora uvedené činnosti budou provedeny dle aktuálního stavu populace potkanů a výskytu rojů a bání na základě požadavků odboru</w:t>
      </w:r>
      <w:r w:rsidR="00053B36">
        <w:rPr>
          <w:rFonts w:ascii="Arial" w:hAnsi="Arial" w:cs="Arial"/>
        </w:rPr>
        <w:t xml:space="preserve"> městské ekologie</w:t>
      </w:r>
      <w:r w:rsidRPr="00070E0C">
        <w:rPr>
          <w:rFonts w:ascii="Arial" w:hAnsi="Arial" w:cs="Arial"/>
        </w:rPr>
        <w:t xml:space="preserve">, odd. </w:t>
      </w:r>
      <w:r w:rsidR="00053B36">
        <w:rPr>
          <w:rFonts w:ascii="Arial" w:hAnsi="Arial" w:cs="Arial"/>
        </w:rPr>
        <w:t>cirkulární ekonomiky</w:t>
      </w:r>
      <w:r w:rsidRPr="00070E0C">
        <w:rPr>
          <w:rFonts w:ascii="Arial" w:hAnsi="Arial" w:cs="Arial"/>
        </w:rPr>
        <w:t xml:space="preserve">, Magistrátu města Jablonec nad Nisou. </w:t>
      </w:r>
      <w:r>
        <w:rPr>
          <w:rFonts w:ascii="Arial" w:hAnsi="Arial" w:cs="Arial"/>
        </w:rPr>
        <w:t>Obdrží-</w:t>
      </w:r>
      <w:r w:rsidRPr="00070E0C">
        <w:rPr>
          <w:rFonts w:ascii="Arial" w:hAnsi="Arial" w:cs="Arial"/>
        </w:rPr>
        <w:t xml:space="preserve">li dodavatel podnět ze strany občanů, případně osobně zjistí výskyt výše uvedených potkanů či hmyzu, bude sanaci předem konzultovat s pracovníkem oddělení </w:t>
      </w:r>
      <w:r w:rsidR="00053B36">
        <w:rPr>
          <w:rFonts w:ascii="Arial" w:hAnsi="Arial" w:cs="Arial"/>
        </w:rPr>
        <w:t xml:space="preserve">cirkulární ekonomiky </w:t>
      </w:r>
      <w:r w:rsidRPr="00070E0C">
        <w:rPr>
          <w:rFonts w:ascii="Arial" w:hAnsi="Arial" w:cs="Arial"/>
        </w:rPr>
        <w:t>a realizace bude následně potvrzena prostřednictvím emailu.</w:t>
      </w:r>
    </w:p>
    <w:p w14:paraId="75D2DBBF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354531F6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II.</w:t>
      </w:r>
    </w:p>
    <w:p w14:paraId="3A9A82B5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Termín plnění</w:t>
      </w:r>
    </w:p>
    <w:p w14:paraId="54953983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7BCC35AC" w14:textId="7582FE9B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Práce budou prováděny v termínu od data nabytí účinnosti této smlouvy do 31. 12. 202</w:t>
      </w:r>
      <w:r w:rsidR="00053B36">
        <w:rPr>
          <w:rFonts w:ascii="Arial" w:hAnsi="Arial" w:cs="Arial"/>
        </w:rPr>
        <w:t>4</w:t>
      </w:r>
      <w:r w:rsidRPr="00070E0C">
        <w:rPr>
          <w:rFonts w:ascii="Arial" w:hAnsi="Arial" w:cs="Arial"/>
          <w:b/>
        </w:rPr>
        <w:t>.</w:t>
      </w:r>
    </w:p>
    <w:p w14:paraId="6433F494" w14:textId="6DDEFE01" w:rsidR="00296D55" w:rsidRPr="00070E0C" w:rsidRDefault="00296D55" w:rsidP="00296D55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>Dodavatel provede deratizaci</w:t>
      </w:r>
      <w:r w:rsidR="00053B36">
        <w:rPr>
          <w:rFonts w:ascii="Arial" w:hAnsi="Arial" w:cs="Arial"/>
          <w:iCs/>
        </w:rPr>
        <w:t>, desinsekci, dezinfekci</w:t>
      </w:r>
      <w:r w:rsidRPr="00070E0C">
        <w:rPr>
          <w:rFonts w:ascii="Arial" w:hAnsi="Arial" w:cs="Arial"/>
          <w:iCs/>
        </w:rPr>
        <w:t xml:space="preserve"> či sanaci hmyzu nejpozději do 3 dnů od data, kdy byl ze strany objednatele nahlášen požadavek na realizaci uvedených prací. V případě, že dodavatel nebude schopen z objektivních důvodů dodržet uvedenou podmínku, je povinen neprodleně objednatele informovat.</w:t>
      </w:r>
    </w:p>
    <w:p w14:paraId="383ABD97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>Opakované prodlení v realizaci předmětu této smlouvy bez řádného zdůvodnění je považováno za podstatné porušení smluvního vztahu, objednatel si v tomto případě vyhrazuje právo odstoupit od smlouvy.</w:t>
      </w:r>
    </w:p>
    <w:p w14:paraId="40880BF1" w14:textId="77777777" w:rsidR="00296D55" w:rsidRPr="00070E0C" w:rsidRDefault="00296D55" w:rsidP="00296D55">
      <w:pPr>
        <w:jc w:val="center"/>
        <w:rPr>
          <w:rFonts w:ascii="Arial" w:hAnsi="Arial" w:cs="Arial"/>
        </w:rPr>
      </w:pPr>
    </w:p>
    <w:p w14:paraId="3E3EFE55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III.</w:t>
      </w:r>
    </w:p>
    <w:p w14:paraId="11AFDE4B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Cena a platební podmínky</w:t>
      </w:r>
    </w:p>
    <w:p w14:paraId="22EFADCD" w14:textId="77777777" w:rsidR="00296D55" w:rsidRPr="00070E0C" w:rsidRDefault="00296D55" w:rsidP="00296D55">
      <w:pPr>
        <w:jc w:val="center"/>
        <w:rPr>
          <w:rFonts w:ascii="Arial" w:hAnsi="Arial" w:cs="Arial"/>
        </w:rPr>
      </w:pPr>
    </w:p>
    <w:p w14:paraId="5FEB610B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Dodavatel je oprávněn fakturovat provedené práce jedenkrát měsíčně.</w:t>
      </w:r>
    </w:p>
    <w:p w14:paraId="63F6DF73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V ceně za poskytnutou službu je zahrnuta hodinová sazba pracovníka deratizační firmy, doprava a použité sanační prostředky. Ve faktuře bude dodavatel uvádět konkrétní termíny provedené deratizace ve vztahu k lokalitě a zpřesnění lokality (např. ul. Květinová u stanoviště kontejnerů, ul. Lužická u dětského hřiště apod.).</w:t>
      </w:r>
    </w:p>
    <w:p w14:paraId="10E733AB" w14:textId="7927E3B0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Dodavatel je oprávněn fakturovat provedené práce v maximální výši </w:t>
      </w:r>
      <w:r w:rsidR="008D59E8" w:rsidRPr="00053B36">
        <w:rPr>
          <w:rFonts w:ascii="Arial" w:hAnsi="Arial" w:cs="Arial"/>
          <w:b/>
          <w:bCs/>
        </w:rPr>
        <w:t>2</w:t>
      </w:r>
      <w:r w:rsidR="00622504" w:rsidRPr="00053B36">
        <w:rPr>
          <w:rFonts w:ascii="Arial" w:hAnsi="Arial" w:cs="Arial"/>
          <w:b/>
          <w:bCs/>
        </w:rPr>
        <w:t>50</w:t>
      </w:r>
      <w:r w:rsidRPr="00053B36">
        <w:rPr>
          <w:rFonts w:ascii="Arial" w:hAnsi="Arial" w:cs="Arial"/>
          <w:b/>
          <w:bCs/>
        </w:rPr>
        <w:t> 000,- Kč</w:t>
      </w:r>
      <w:r w:rsidRPr="00070E0C">
        <w:rPr>
          <w:rFonts w:ascii="Arial" w:hAnsi="Arial" w:cs="Arial"/>
        </w:rPr>
        <w:t xml:space="preserve"> za sjednané období. Dodavatel není plátcem DPH.</w:t>
      </w:r>
    </w:p>
    <w:p w14:paraId="7376ADE5" w14:textId="51957539" w:rsidR="00296D55" w:rsidRDefault="00296D55" w:rsidP="00296D55">
      <w:pPr>
        <w:jc w:val="both"/>
        <w:rPr>
          <w:rFonts w:ascii="Arial" w:hAnsi="Arial" w:cs="Arial"/>
        </w:rPr>
      </w:pPr>
    </w:p>
    <w:p w14:paraId="6DBEE0F9" w14:textId="4EC9A56B" w:rsidR="00323591" w:rsidRDefault="00323591" w:rsidP="00296D55">
      <w:pPr>
        <w:jc w:val="both"/>
        <w:rPr>
          <w:rFonts w:ascii="Arial" w:hAnsi="Arial" w:cs="Arial"/>
        </w:rPr>
      </w:pPr>
    </w:p>
    <w:p w14:paraId="02644105" w14:textId="77777777" w:rsidR="00323591" w:rsidRPr="00070E0C" w:rsidRDefault="00323591" w:rsidP="00296D55">
      <w:pPr>
        <w:jc w:val="both"/>
        <w:rPr>
          <w:rFonts w:ascii="Arial" w:hAnsi="Arial" w:cs="Arial"/>
        </w:rPr>
      </w:pPr>
    </w:p>
    <w:p w14:paraId="5BA992A9" w14:textId="77777777" w:rsidR="00323591" w:rsidRDefault="00323591" w:rsidP="00296D55">
      <w:pPr>
        <w:jc w:val="both"/>
        <w:rPr>
          <w:rFonts w:ascii="Arial" w:hAnsi="Arial" w:cs="Arial"/>
        </w:rPr>
      </w:pPr>
    </w:p>
    <w:p w14:paraId="7C0CF224" w14:textId="77777777" w:rsidR="008D59E8" w:rsidRDefault="008D59E8" w:rsidP="00296D55">
      <w:pPr>
        <w:jc w:val="both"/>
        <w:rPr>
          <w:rFonts w:ascii="Arial" w:hAnsi="Arial" w:cs="Arial"/>
        </w:rPr>
      </w:pPr>
    </w:p>
    <w:p w14:paraId="58BDC782" w14:textId="47680176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Fakturační podmínky:</w:t>
      </w:r>
    </w:p>
    <w:p w14:paraId="039BAD7B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065B06B4" w14:textId="3F6A8865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Při </w:t>
      </w:r>
      <w:r w:rsidR="00323591" w:rsidRPr="00070E0C">
        <w:rPr>
          <w:rFonts w:ascii="Arial" w:hAnsi="Arial" w:cs="Arial"/>
        </w:rPr>
        <w:t>14denní</w:t>
      </w:r>
      <w:r w:rsidRPr="00070E0C">
        <w:rPr>
          <w:rFonts w:ascii="Arial" w:hAnsi="Arial" w:cs="Arial"/>
        </w:rPr>
        <w:t xml:space="preserve"> splatnosti, (tj. minimální splatnost faktury), musí být faktura doručena na podatelnu MMJN nejpozději do 3 dnů od data vystavení. </w:t>
      </w:r>
    </w:p>
    <w:p w14:paraId="6D1CD1A6" w14:textId="77777777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Při delší splatnosti musí být faktura doručena nejpozději do 14 dnů před lhůtou splatnosti.</w:t>
      </w:r>
    </w:p>
    <w:p w14:paraId="05A3B83B" w14:textId="77777777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Na faktuře je nutné uvést číslo smlouvy a jméno kontaktní osoby objednatele.</w:t>
      </w:r>
    </w:p>
    <w:p w14:paraId="74DF6AB3" w14:textId="77777777" w:rsidR="00296D55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Práce je možné fakturovat až po jejich fyzickém předání a převzetí.</w:t>
      </w:r>
    </w:p>
    <w:p w14:paraId="3AA6E2B3" w14:textId="0027612F" w:rsidR="00053B36" w:rsidRDefault="00053B36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53B36">
        <w:rPr>
          <w:rFonts w:ascii="Arial" w:hAnsi="Arial" w:cs="Arial"/>
        </w:rPr>
        <w:t xml:space="preserve">Faktura bude zaslána na </w:t>
      </w:r>
      <w:r w:rsidR="00C2423A">
        <w:rPr>
          <w:rFonts w:ascii="Arial" w:hAnsi="Arial" w:cs="Arial"/>
        </w:rPr>
        <w:t>e</w:t>
      </w:r>
      <w:r w:rsidRPr="00053B36">
        <w:rPr>
          <w:rFonts w:ascii="Arial" w:hAnsi="Arial" w:cs="Arial"/>
        </w:rPr>
        <w:t>-podatelnu epodatelna@mestojablonec.cz</w:t>
      </w:r>
    </w:p>
    <w:p w14:paraId="534368A1" w14:textId="77777777" w:rsidR="00053B36" w:rsidRPr="00070E0C" w:rsidRDefault="00053B36" w:rsidP="00296D55">
      <w:pPr>
        <w:ind w:left="284" w:hanging="284"/>
        <w:jc w:val="both"/>
        <w:rPr>
          <w:rFonts w:ascii="Arial" w:hAnsi="Arial" w:cs="Arial"/>
        </w:rPr>
      </w:pPr>
    </w:p>
    <w:p w14:paraId="6CE186FA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IV.</w:t>
      </w:r>
    </w:p>
    <w:p w14:paraId="23042014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Záruční doba</w:t>
      </w:r>
    </w:p>
    <w:p w14:paraId="704F7176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32C09FAC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Dle platných právních předpisů, zejména zák. č. 89/2012 Sb., občanský zákoník</w:t>
      </w:r>
    </w:p>
    <w:p w14:paraId="22BA613A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6330BC72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5FBA3B1A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V.</w:t>
      </w:r>
    </w:p>
    <w:p w14:paraId="067A3E8C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Závěrečná ustanovení</w:t>
      </w:r>
    </w:p>
    <w:p w14:paraId="1ABE3C21" w14:textId="77777777" w:rsidR="00296D55" w:rsidRDefault="00296D55" w:rsidP="00296D55">
      <w:pPr>
        <w:jc w:val="center"/>
        <w:rPr>
          <w:rFonts w:ascii="Arial" w:hAnsi="Arial" w:cs="Arial"/>
        </w:rPr>
      </w:pPr>
    </w:p>
    <w:p w14:paraId="3A186916" w14:textId="28E9ED78" w:rsidR="000B5D8F" w:rsidRDefault="000B5D8F" w:rsidP="000B5D8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070E0C">
        <w:rPr>
          <w:rFonts w:ascii="Arial" w:hAnsi="Arial" w:cs="Arial"/>
        </w:rPr>
        <w:t>Vztahy dle této smlouvy se řídí zák. č. 89/2012 Sb., občanský zákoník.</w:t>
      </w:r>
    </w:p>
    <w:p w14:paraId="2F0BD013" w14:textId="43BBCD09" w:rsidR="000B5D8F" w:rsidRDefault="000B5D8F" w:rsidP="000B5D8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070E0C">
        <w:rPr>
          <w:rFonts w:ascii="Arial" w:hAnsi="Arial" w:cs="Arial"/>
        </w:rPr>
        <w:t>Tuto smlouvu lze měnit či doplňovat pouze písemnými dodatky podepsanými oběma smluvními stranami.</w:t>
      </w:r>
    </w:p>
    <w:p w14:paraId="5156A555" w14:textId="028B0A7C" w:rsidR="000B5D8F" w:rsidRDefault="000B5D8F" w:rsidP="000B5D8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070E0C">
        <w:rPr>
          <w:rFonts w:ascii="Arial" w:hAnsi="Arial" w:cs="Arial"/>
        </w:rPr>
        <w:t>Tato smlouva bude uveřejněna v souladu se zák. č. 340/2015 Sb., o registru smluv.  Smlouva se stává platnou datem podpisu oběma smluvními stranami, případně pozdějším datem podpisu jedné ze smluvních stran, a účinnou dnem zveřejnění v registru smluv.</w:t>
      </w:r>
    </w:p>
    <w:p w14:paraId="3381C1F6" w14:textId="1EE71979" w:rsidR="000B5D8F" w:rsidRDefault="000B5D8F" w:rsidP="000B5D8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070E0C">
        <w:rPr>
          <w:rFonts w:ascii="Arial" w:hAnsi="Arial" w:cs="Arial"/>
        </w:rPr>
        <w:t>Obě smluvní strany prohlašují, že skutečnosti uvedené v této smlouvě nejsou obchodním tajemstvím a lze je zveřejnit stanoveným způsobem bez omezení či zvláštních podmínek.</w:t>
      </w:r>
    </w:p>
    <w:p w14:paraId="10BF7709" w14:textId="77777777" w:rsidR="000B5D8F" w:rsidRPr="000B5D8F" w:rsidRDefault="000B5D8F" w:rsidP="000B5D8F">
      <w:pPr>
        <w:rPr>
          <w:rFonts w:ascii="Arial" w:hAnsi="Arial" w:cs="Arial"/>
        </w:rPr>
      </w:pPr>
    </w:p>
    <w:p w14:paraId="2F085394" w14:textId="77777777" w:rsidR="00296D55" w:rsidRPr="00070E0C" w:rsidRDefault="00296D55" w:rsidP="00053B36">
      <w:pPr>
        <w:jc w:val="both"/>
        <w:rPr>
          <w:rFonts w:ascii="Arial" w:hAnsi="Arial" w:cs="Arial"/>
        </w:rPr>
      </w:pPr>
    </w:p>
    <w:p w14:paraId="6D7B2BAE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</w:t>
      </w:r>
    </w:p>
    <w:p w14:paraId="2947A707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3CDF71EA" w14:textId="1BB84FF1" w:rsidR="00296D55" w:rsidRPr="00070E0C" w:rsidRDefault="00296D55" w:rsidP="00296D5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Jablonci nad Nisou dne:</w:t>
      </w:r>
      <w:r w:rsidR="00323591">
        <w:rPr>
          <w:rFonts w:ascii="Arial" w:hAnsi="Arial" w:cs="Arial"/>
          <w:iCs/>
        </w:rPr>
        <w:tab/>
      </w:r>
      <w:r w:rsidR="00323591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 xml:space="preserve">                  </w:t>
      </w:r>
      <w:r w:rsidR="000B5D8F">
        <w:rPr>
          <w:rFonts w:ascii="Arial" w:hAnsi="Arial" w:cs="Arial"/>
          <w:iCs/>
        </w:rPr>
        <w:t xml:space="preserve"> </w:t>
      </w:r>
      <w:r w:rsidRPr="00070E0C">
        <w:rPr>
          <w:rFonts w:ascii="Arial" w:hAnsi="Arial" w:cs="Arial"/>
          <w:iCs/>
        </w:rPr>
        <w:t xml:space="preserve">        </w:t>
      </w:r>
      <w:r>
        <w:rPr>
          <w:rFonts w:ascii="Arial" w:hAnsi="Arial" w:cs="Arial"/>
          <w:iCs/>
        </w:rPr>
        <w:t xml:space="preserve">V </w:t>
      </w:r>
      <w:r w:rsidRPr="00070E0C">
        <w:rPr>
          <w:rFonts w:ascii="Arial" w:hAnsi="Arial" w:cs="Arial"/>
          <w:iCs/>
        </w:rPr>
        <w:t>Jablonci nad Nisou dne:</w:t>
      </w:r>
      <w:r w:rsidR="000C19D9">
        <w:rPr>
          <w:rFonts w:ascii="Arial" w:hAnsi="Arial" w:cs="Arial"/>
          <w:iCs/>
        </w:rPr>
        <w:t xml:space="preserve"> </w:t>
      </w:r>
    </w:p>
    <w:p w14:paraId="6321E497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</w:p>
    <w:p w14:paraId="264B52BE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ab/>
      </w:r>
    </w:p>
    <w:p w14:paraId="32B20D5A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</w:p>
    <w:p w14:paraId="3EA638E1" w14:textId="77777777" w:rsidR="00323591" w:rsidRDefault="00323591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64DAED8" w14:textId="77777777" w:rsidR="00323591" w:rsidRDefault="00323591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3B716BA" w14:textId="09E0F618" w:rsidR="00296D55" w:rsidRPr="00070E0C" w:rsidRDefault="00296D55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070E0C">
        <w:rPr>
          <w:rFonts w:ascii="Arial" w:hAnsi="Arial" w:cs="Arial"/>
          <w:i/>
          <w:iCs/>
        </w:rPr>
        <w:tab/>
      </w:r>
    </w:p>
    <w:p w14:paraId="51EFC006" w14:textId="77777777" w:rsidR="00296D55" w:rsidRPr="00070E0C" w:rsidRDefault="00296D55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5A69A17" w14:textId="77777777" w:rsidR="00296D55" w:rsidRPr="00070E0C" w:rsidRDefault="00296D55" w:rsidP="00296D55">
      <w:pPr>
        <w:tabs>
          <w:tab w:val="center" w:pos="6804"/>
        </w:tabs>
        <w:jc w:val="both"/>
      </w:pPr>
      <w:r w:rsidRPr="00070E0C">
        <w:rPr>
          <w:rFonts w:ascii="Arial" w:hAnsi="Arial" w:cs="Arial"/>
          <w:i/>
          <w:iCs/>
        </w:rPr>
        <w:t xml:space="preserve">…………………………….…         </w:t>
      </w:r>
      <w:r w:rsidRPr="00070E0C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57802392" w14:textId="56F8FAE3" w:rsidR="009F1C61" w:rsidRDefault="00296D55" w:rsidP="00296D55">
      <w:pPr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  </w:t>
      </w:r>
      <w:r w:rsidR="009F1C61">
        <w:rPr>
          <w:rFonts w:ascii="Arial" w:hAnsi="Arial" w:cs="Arial"/>
        </w:rPr>
        <w:t xml:space="preserve"> </w:t>
      </w:r>
      <w:r w:rsidR="008D59E8">
        <w:rPr>
          <w:rFonts w:ascii="Arial" w:hAnsi="Arial" w:cs="Arial"/>
        </w:rPr>
        <w:t>Ing</w:t>
      </w:r>
      <w:r w:rsidR="00323591" w:rsidRPr="00436E2F">
        <w:rPr>
          <w:rFonts w:ascii="Arial" w:hAnsi="Arial" w:cs="Arial"/>
          <w:iCs/>
        </w:rPr>
        <w:t xml:space="preserve">. </w:t>
      </w:r>
      <w:r w:rsidR="008D59E8">
        <w:rPr>
          <w:rFonts w:ascii="Arial" w:hAnsi="Arial" w:cs="Arial"/>
          <w:iCs/>
        </w:rPr>
        <w:t>Štěpánka Gaislerová</w:t>
      </w:r>
      <w:r w:rsidRPr="00070E0C">
        <w:rPr>
          <w:rFonts w:ascii="Arial" w:hAnsi="Arial" w:cs="Arial"/>
        </w:rPr>
        <w:tab/>
      </w:r>
      <w:r w:rsidR="008D59E8">
        <w:rPr>
          <w:rFonts w:ascii="Arial" w:hAnsi="Arial" w:cs="Arial"/>
        </w:rPr>
        <w:t xml:space="preserve">                       </w:t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  <w:i/>
        </w:rPr>
        <w:t xml:space="preserve">                    </w:t>
      </w:r>
      <w:r w:rsidRPr="00070E0C">
        <w:rPr>
          <w:rFonts w:ascii="Arial" w:hAnsi="Arial" w:cs="Arial"/>
        </w:rPr>
        <w:t xml:space="preserve">Jiří Tupec                        </w:t>
      </w:r>
    </w:p>
    <w:p w14:paraId="02BCAF34" w14:textId="2F8A0F4B" w:rsidR="008D59E8" w:rsidRDefault="000B5D8F" w:rsidP="008D5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pověřená vedením </w:t>
      </w:r>
      <w:r w:rsidR="00296D55" w:rsidRPr="00070E0C">
        <w:rPr>
          <w:rFonts w:ascii="Arial" w:hAnsi="Arial" w:cs="Arial"/>
        </w:rPr>
        <w:t xml:space="preserve">odboru </w:t>
      </w:r>
      <w:r w:rsidR="008D59E8">
        <w:rPr>
          <w:rFonts w:ascii="Arial" w:hAnsi="Arial" w:cs="Arial"/>
        </w:rPr>
        <w:t>městské ekologie</w:t>
      </w:r>
    </w:p>
    <w:p w14:paraId="03C74937" w14:textId="38A3E609" w:rsidR="00323591" w:rsidRPr="00436E2F" w:rsidRDefault="00323591" w:rsidP="008D59E8">
      <w:pPr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    jako správce rozpočtu</w:t>
      </w:r>
    </w:p>
    <w:p w14:paraId="6109223F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3673C6F8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ab/>
      </w:r>
    </w:p>
    <w:p w14:paraId="7B4518A0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24CEB6D3" w14:textId="1034D601" w:rsidR="00347543" w:rsidRDefault="00347543" w:rsidP="00347543">
      <w:pPr>
        <w:jc w:val="both"/>
        <w:rPr>
          <w:rFonts w:ascii="Arial" w:hAnsi="Arial" w:cs="Arial"/>
          <w:iCs/>
        </w:rPr>
      </w:pPr>
    </w:p>
    <w:p w14:paraId="29488A81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5EF64623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28ED8D4D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3C527B9E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…………………………….…                                                              </w:t>
      </w:r>
    </w:p>
    <w:p w14:paraId="435D4287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      Mgr. Barbora Šnytrová </w:t>
      </w:r>
    </w:p>
    <w:p w14:paraId="6BCDFE9F" w14:textId="14D34B64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pověřená vedením oddělení </w:t>
      </w:r>
      <w:r w:rsidR="008D59E8">
        <w:rPr>
          <w:rFonts w:ascii="Arial" w:hAnsi="Arial" w:cs="Arial"/>
          <w:iCs/>
        </w:rPr>
        <w:t>cirkulární ekonomiky</w:t>
      </w:r>
    </w:p>
    <w:p w14:paraId="58AE01D6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       jako příkazce operace</w:t>
      </w:r>
      <w:r w:rsidRPr="00436E2F">
        <w:rPr>
          <w:rFonts w:ascii="Arial" w:hAnsi="Arial" w:cs="Arial"/>
          <w:iCs/>
        </w:rPr>
        <w:tab/>
      </w:r>
    </w:p>
    <w:p w14:paraId="2689541F" w14:textId="77777777" w:rsidR="00347543" w:rsidRDefault="00347543" w:rsidP="00347543">
      <w:pPr>
        <w:jc w:val="both"/>
        <w:rPr>
          <w:rFonts w:ascii="Arial" w:hAnsi="Arial" w:cs="Arial"/>
          <w:sz w:val="22"/>
          <w:szCs w:val="22"/>
        </w:rPr>
      </w:pPr>
      <w:r w:rsidRPr="00436E2F">
        <w:rPr>
          <w:rFonts w:ascii="Arial" w:hAnsi="Arial" w:cs="Arial"/>
          <w:iCs/>
        </w:rPr>
        <w:t xml:space="preserve">  </w:t>
      </w:r>
      <w:r w:rsidRPr="00436E2F">
        <w:rPr>
          <w:rFonts w:ascii="Arial" w:hAnsi="Arial" w:cs="Arial"/>
          <w:iCs/>
        </w:rPr>
        <w:tab/>
      </w:r>
    </w:p>
    <w:p w14:paraId="540E8BA8" w14:textId="3215B3A6" w:rsidR="0022634C" w:rsidRDefault="0022634C">
      <w:pPr>
        <w:rPr>
          <w:rFonts w:ascii="Arial" w:hAnsi="Arial" w:cs="Arial"/>
          <w:sz w:val="22"/>
          <w:szCs w:val="22"/>
        </w:rPr>
      </w:pPr>
    </w:p>
    <w:p w14:paraId="581FC506" w14:textId="7071915C"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3C1DD8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F383" w14:textId="77777777" w:rsidR="00DF5E57" w:rsidRDefault="00DF5E57">
      <w:r>
        <w:separator/>
      </w:r>
    </w:p>
  </w:endnote>
  <w:endnote w:type="continuationSeparator" w:id="0">
    <w:p w14:paraId="6FF81DEF" w14:textId="77777777" w:rsidR="00DF5E57" w:rsidRDefault="00D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FE43" w14:textId="77777777" w:rsidR="007D7746" w:rsidRPr="004E1371" w:rsidRDefault="007D7746" w:rsidP="007D7746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6E1320F6" w14:textId="77777777" w:rsidR="007D7746" w:rsidRPr="004E1371" w:rsidRDefault="007D7746" w:rsidP="007D7746">
    <w:pPr>
      <w:pStyle w:val="Zpat0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6EE4684A" w14:textId="77777777" w:rsidR="007D7746" w:rsidRPr="004E1371" w:rsidRDefault="007D7746" w:rsidP="007D7746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Pr="004E1371">
      <w:rPr>
        <w:rFonts w:ascii="Arial" w:hAnsi="Arial" w:cs="Arial"/>
        <w:sz w:val="18"/>
        <w:szCs w:val="18"/>
      </w:rPr>
      <w:t xml:space="preserve"> 00262340</w:t>
    </w:r>
  </w:p>
  <w:p w14:paraId="4B81C084" w14:textId="77777777" w:rsidR="007D7746" w:rsidRPr="004E1371" w:rsidRDefault="007D7746" w:rsidP="007D7746">
    <w:pPr>
      <w:pStyle w:val="Zpat0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  <w:p w14:paraId="3B682C37" w14:textId="4744EA4A" w:rsidR="00191511" w:rsidRPr="007D7746" w:rsidRDefault="00191511" w:rsidP="007D7746">
    <w:pPr>
      <w:pStyle w:val="Zpat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43ED" w14:textId="77777777" w:rsidR="008D59E8" w:rsidRPr="004E1371" w:rsidRDefault="008D59E8" w:rsidP="008D59E8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3D7AC832" w14:textId="77777777" w:rsidR="008D59E8" w:rsidRPr="004E1371" w:rsidRDefault="008D59E8" w:rsidP="008D59E8">
    <w:pPr>
      <w:pStyle w:val="Zpat0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2A5EEBA0" w14:textId="77777777" w:rsidR="008D59E8" w:rsidRPr="004E1371" w:rsidRDefault="008D59E8" w:rsidP="008D59E8">
    <w:pPr>
      <w:pStyle w:val="Zpat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Pr="004E1371">
      <w:rPr>
        <w:rFonts w:ascii="Arial" w:hAnsi="Arial" w:cs="Arial"/>
        <w:sz w:val="18"/>
        <w:szCs w:val="18"/>
      </w:rPr>
      <w:t xml:space="preserve"> 00262340</w:t>
    </w:r>
  </w:p>
  <w:p w14:paraId="16821B37" w14:textId="77777777" w:rsidR="008D59E8" w:rsidRPr="004E1371" w:rsidRDefault="008D59E8" w:rsidP="008D59E8">
    <w:pPr>
      <w:pStyle w:val="Zpat0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  <w:p w14:paraId="2F6E32BF" w14:textId="438017D5" w:rsidR="00191511" w:rsidRPr="00992ABF" w:rsidRDefault="00191511" w:rsidP="00992ABF">
    <w:pPr>
      <w:pStyle w:val="Zpa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50C2" w14:textId="77777777" w:rsidR="00DF5E57" w:rsidRDefault="00DF5E57">
      <w:r>
        <w:separator/>
      </w:r>
    </w:p>
  </w:footnote>
  <w:footnote w:type="continuationSeparator" w:id="0">
    <w:p w14:paraId="2228F45B" w14:textId="77777777" w:rsidR="00DF5E57" w:rsidRDefault="00DF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3825E299" w:rsidR="00191511" w:rsidRPr="009C1BB8" w:rsidRDefault="008D59E8" w:rsidP="009C1BB8">
    <w:pPr>
      <w:pStyle w:val="Zhlav"/>
    </w:pPr>
    <w:r>
      <w:rPr>
        <w:rFonts w:ascii="Arial" w:hAnsi="Arial" w:cs="Arial"/>
        <w:noProof/>
      </w:rPr>
      <w:drawing>
        <wp:inline distT="0" distB="0" distL="0" distR="0" wp14:anchorId="2072E10C" wp14:editId="72305E8D">
          <wp:extent cx="5760720" cy="720725"/>
          <wp:effectExtent l="0" t="0" r="0" b="317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220"/>
    <w:multiLevelType w:val="hybridMultilevel"/>
    <w:tmpl w:val="CAAEFD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2D8E"/>
    <w:multiLevelType w:val="hybridMultilevel"/>
    <w:tmpl w:val="BFC0CC86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F1B1F"/>
    <w:multiLevelType w:val="hybridMultilevel"/>
    <w:tmpl w:val="30D853BC"/>
    <w:lvl w:ilvl="0" w:tplc="DB46AC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7D89"/>
    <w:multiLevelType w:val="hybridMultilevel"/>
    <w:tmpl w:val="C5B41D96"/>
    <w:lvl w:ilvl="0" w:tplc="BE208C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E0E53"/>
    <w:multiLevelType w:val="hybridMultilevel"/>
    <w:tmpl w:val="3D124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0766">
    <w:abstractNumId w:val="4"/>
  </w:num>
  <w:num w:numId="2" w16cid:durableId="755328860">
    <w:abstractNumId w:val="6"/>
  </w:num>
  <w:num w:numId="3" w16cid:durableId="2021352066">
    <w:abstractNumId w:val="2"/>
  </w:num>
  <w:num w:numId="4" w16cid:durableId="629553363">
    <w:abstractNumId w:val="0"/>
  </w:num>
  <w:num w:numId="5" w16cid:durableId="2121145326">
    <w:abstractNumId w:val="5"/>
  </w:num>
  <w:num w:numId="6" w16cid:durableId="974718612">
    <w:abstractNumId w:val="3"/>
  </w:num>
  <w:num w:numId="7" w16cid:durableId="50744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3054C"/>
    <w:rsid w:val="00053B36"/>
    <w:rsid w:val="0005756B"/>
    <w:rsid w:val="000603FD"/>
    <w:rsid w:val="000B5D8F"/>
    <w:rsid w:val="000C0D66"/>
    <w:rsid w:val="000C19D9"/>
    <w:rsid w:val="000C7729"/>
    <w:rsid w:val="00191511"/>
    <w:rsid w:val="001B6AD6"/>
    <w:rsid w:val="001C01CC"/>
    <w:rsid w:val="0022634C"/>
    <w:rsid w:val="00243B17"/>
    <w:rsid w:val="0026321E"/>
    <w:rsid w:val="00290E34"/>
    <w:rsid w:val="00296D55"/>
    <w:rsid w:val="00323591"/>
    <w:rsid w:val="00347543"/>
    <w:rsid w:val="00347609"/>
    <w:rsid w:val="003C1DD8"/>
    <w:rsid w:val="003C27A8"/>
    <w:rsid w:val="003C5736"/>
    <w:rsid w:val="00442A8F"/>
    <w:rsid w:val="00445C1C"/>
    <w:rsid w:val="004479EC"/>
    <w:rsid w:val="00463A42"/>
    <w:rsid w:val="00474C36"/>
    <w:rsid w:val="00483DE5"/>
    <w:rsid w:val="0050352F"/>
    <w:rsid w:val="005331E7"/>
    <w:rsid w:val="005333D8"/>
    <w:rsid w:val="00566919"/>
    <w:rsid w:val="005677C6"/>
    <w:rsid w:val="00585589"/>
    <w:rsid w:val="005A56F7"/>
    <w:rsid w:val="005D31AC"/>
    <w:rsid w:val="005E0CE9"/>
    <w:rsid w:val="005F4031"/>
    <w:rsid w:val="00617416"/>
    <w:rsid w:val="00622504"/>
    <w:rsid w:val="00635156"/>
    <w:rsid w:val="00660DD7"/>
    <w:rsid w:val="006973E6"/>
    <w:rsid w:val="006F51FA"/>
    <w:rsid w:val="0071466B"/>
    <w:rsid w:val="007175DE"/>
    <w:rsid w:val="007B4D95"/>
    <w:rsid w:val="007D5D98"/>
    <w:rsid w:val="007D7746"/>
    <w:rsid w:val="00856C8D"/>
    <w:rsid w:val="008B2CA4"/>
    <w:rsid w:val="008D59E8"/>
    <w:rsid w:val="00926F6A"/>
    <w:rsid w:val="009373E9"/>
    <w:rsid w:val="0094045D"/>
    <w:rsid w:val="0094326B"/>
    <w:rsid w:val="009576D5"/>
    <w:rsid w:val="0096389A"/>
    <w:rsid w:val="00992ABF"/>
    <w:rsid w:val="009B3B5F"/>
    <w:rsid w:val="009B76AC"/>
    <w:rsid w:val="009C1BB8"/>
    <w:rsid w:val="009C4E84"/>
    <w:rsid w:val="009E23BF"/>
    <w:rsid w:val="009F1C61"/>
    <w:rsid w:val="009F7BDC"/>
    <w:rsid w:val="00A368BB"/>
    <w:rsid w:val="00AC5AC5"/>
    <w:rsid w:val="00B23A79"/>
    <w:rsid w:val="00B46345"/>
    <w:rsid w:val="00BA490E"/>
    <w:rsid w:val="00C07038"/>
    <w:rsid w:val="00C11577"/>
    <w:rsid w:val="00C2423A"/>
    <w:rsid w:val="00C5080C"/>
    <w:rsid w:val="00C65B30"/>
    <w:rsid w:val="00CB3136"/>
    <w:rsid w:val="00CE51CB"/>
    <w:rsid w:val="00D244C4"/>
    <w:rsid w:val="00D60203"/>
    <w:rsid w:val="00D65412"/>
    <w:rsid w:val="00D7420A"/>
    <w:rsid w:val="00D92F83"/>
    <w:rsid w:val="00DB7543"/>
    <w:rsid w:val="00DD7177"/>
    <w:rsid w:val="00DF5E57"/>
    <w:rsid w:val="00E52826"/>
    <w:rsid w:val="00E64235"/>
    <w:rsid w:val="00EC7B4F"/>
    <w:rsid w:val="00ED7F22"/>
    <w:rsid w:val="00EE53AC"/>
    <w:rsid w:val="00EE764A"/>
    <w:rsid w:val="00F0291B"/>
    <w:rsid w:val="00F12897"/>
    <w:rsid w:val="00F137EC"/>
    <w:rsid w:val="00F573FA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1D7B0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3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link w:val="ZpatChar"/>
    <w:uiPriority w:val="99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styleId="Odstavecseseznamem">
    <w:name w:val="List Paragraph"/>
    <w:basedOn w:val="Normln"/>
    <w:uiPriority w:val="34"/>
    <w:qFormat/>
    <w:rsid w:val="00347543"/>
    <w:pPr>
      <w:ind w:left="720"/>
      <w:contextualSpacing/>
    </w:pPr>
  </w:style>
  <w:style w:type="paragraph" w:customStyle="1" w:styleId="standard">
    <w:name w:val="standard"/>
    <w:basedOn w:val="Normln"/>
    <w:rsid w:val="00347543"/>
    <w:pPr>
      <w:suppressAutoHyphens/>
      <w:spacing w:before="60" w:line="288" w:lineRule="auto"/>
      <w:jc w:val="both"/>
    </w:pPr>
    <w:rPr>
      <w:sz w:val="24"/>
      <w:lang w:eastAsia="ar-SA"/>
    </w:rPr>
  </w:style>
  <w:style w:type="character" w:customStyle="1" w:styleId="ZpatChar">
    <w:name w:val="Zápatí Char"/>
    <w:basedOn w:val="Standardnpsmoodstavce"/>
    <w:link w:val="Zpat0"/>
    <w:uiPriority w:val="99"/>
    <w:rsid w:val="008D59E8"/>
  </w:style>
  <w:style w:type="character" w:styleId="Hypertextovodkaz">
    <w:name w:val="Hyperlink"/>
    <w:basedOn w:val="Standardnpsmoodstavce"/>
    <w:uiPriority w:val="99"/>
    <w:unhideWhenUsed/>
    <w:rsid w:val="00053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A352D5-7120-43C5-A6BB-DBC2653A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548</TotalTime>
  <Pages>2</Pages>
  <Words>568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Čermák, Jan </cp:lastModifiedBy>
  <cp:revision>9</cp:revision>
  <cp:lastPrinted>2023-01-18T08:30:00Z</cp:lastPrinted>
  <dcterms:created xsi:type="dcterms:W3CDTF">2023-01-18T07:16:00Z</dcterms:created>
  <dcterms:modified xsi:type="dcterms:W3CDTF">2024-01-02T14:12:00Z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0x0101008A1ABC539006B94FA373A6AC2F2753B9</vt:lpwstr>
  </property>
</Properties>
</file>