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78.840179pt;margin-top:382.810181pt;width:420.625336pt;height:32.946397pt;mso-position-horizontal-relative:page;mso-position-vertical-relative:page;z-index:-612" coordorigin="1577,7656" coordsize="8413,659">
            <v:group style="position:absolute;left:1594;top:7700;width:8369;height:2" coordorigin="1594,7700" coordsize="8369,2">
              <v:shape style="position:absolute;left:1594;top:7700;width:8369;height:2" coordorigin="1594,7700" coordsize="8369,0" path="m1594,7700l9963,7700e" filled="f" stroked="t" strokeweight="1.732751pt" strokecolor="#2F2F2F">
                <v:path arrowok="t"/>
              </v:shape>
            </v:group>
            <v:group style="position:absolute;left:1611;top:7682;width:2;height:607" coordorigin="1611,7682" coordsize="2,607">
              <v:shape style="position:absolute;left:1611;top:7682;width:2;height:607" coordorigin="1611,7682" coordsize="0,607" path="m1611,8289l1611,7682e" filled="f" stroked="t" strokeweight="1.732751pt" strokecolor="#2B2B2B">
                <v:path arrowok="t"/>
              </v:shape>
            </v:group>
            <v:group style="position:absolute;left:2920;top:7682;width:2;height:607" coordorigin="2920,7682" coordsize="2,607">
              <v:shape style="position:absolute;left:2920;top:7682;width:2;height:607" coordorigin="2920,7682" coordsize="0,607" path="m2920,8289l2920,7682e" filled="f" stroked="t" strokeweight="2.599127pt" strokecolor="#4F4F4F">
                <v:path arrowok="t"/>
              </v:shape>
            </v:group>
            <v:group style="position:absolute;left:2894;top:7986;width:7070;height:2" coordorigin="2894,7986" coordsize="7070,2">
              <v:shape style="position:absolute;left:2894;top:7986;width:7070;height:2" coordorigin="2894,7986" coordsize="7070,0" path="m2894,7986l9963,7986e" filled="f" stroked="t" strokeweight="2.599127pt" strokecolor="#4F4F4F">
                <v:path arrowok="t"/>
              </v:shape>
            </v:group>
            <v:group style="position:absolute;left:9946;top:7682;width:2;height:607" coordorigin="9946,7682" coordsize="2,607">
              <v:shape style="position:absolute;left:9946;top:7682;width:2;height:607" coordorigin="9946,7682" coordsize="0,607" path="m9946,8289l9946,7682e" filled="f" stroked="t" strokeweight="1.732751pt" strokecolor="#2B2B2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89"/>
        </w:rPr>
        <w:t>Pi'i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2"/>
          <w:w w:val="89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89"/>
        </w:rPr>
        <w:t>oha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89"/>
        </w:rPr>
        <w:t> </w:t>
      </w:r>
      <w:r>
        <w:rPr>
          <w:rFonts w:ascii="Arial" w:hAnsi="Arial" w:cs="Arial" w:eastAsia="Arial"/>
          <w:sz w:val="32"/>
          <w:szCs w:val="32"/>
          <w:color w:val="313131"/>
          <w:spacing w:val="0"/>
          <w:w w:val="66"/>
        </w:rPr>
        <w:t>c.</w:t>
      </w:r>
      <w:r>
        <w:rPr>
          <w:rFonts w:ascii="Arial" w:hAnsi="Arial" w:cs="Arial" w:eastAsia="Arial"/>
          <w:sz w:val="32"/>
          <w:szCs w:val="32"/>
          <w:color w:val="31313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13131"/>
          <w:spacing w:val="0"/>
          <w:w w:val="100"/>
          <w:b/>
          <w:bCs/>
        </w:rPr>
        <w:t>Vymer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31313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podlaho</w:t>
      </w:r>
      <w:r>
        <w:rPr>
          <w:rFonts w:ascii="Arial" w:hAnsi="Arial" w:cs="Arial" w:eastAsia="Arial"/>
          <w:sz w:val="27"/>
          <w:szCs w:val="27"/>
          <w:color w:val="313131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7"/>
          <w:szCs w:val="27"/>
          <w:color w:val="49494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494949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ploch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color w:val="31313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31313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131"/>
          <w:spacing w:val="0"/>
          <w:w w:val="100"/>
          <w:b/>
          <w:bCs/>
        </w:rPr>
        <w:t>budovach</w:t>
      </w:r>
      <w:r>
        <w:rPr>
          <w:rFonts w:ascii="Arial" w:hAnsi="Arial" w:cs="Arial" w:eastAsia="Arial"/>
          <w:sz w:val="27"/>
          <w:szCs w:val="27"/>
          <w:color w:val="31313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31313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107"/>
          <w:b/>
          <w:bCs/>
        </w:rPr>
        <w:t>PRAHA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840179pt;margin-top:4.601005pt;width:421.058524pt;height:225.001609pt;mso-position-horizontal-relative:page;mso-position-vertical-relative:paragraph;z-index:-6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30" w:after="0" w:line="213" w:lineRule="exact"/>
                          <w:ind w:left="2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w w:val="101"/>
                            <w:b/>
                            <w:bCs/>
                            <w:position w:val="-1"/>
                          </w:rPr>
                          <w:t>kob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-5"/>
                            <w:w w:val="102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7"/>
                            <w:w w:val="109"/>
                            <w:b/>
                            <w:bCs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0"/>
                            <w:w w:val="115"/>
                            <w:b/>
                            <w:bCs/>
                            <w:position w:val="-1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31" w:lineRule="exact"/>
                          <w:ind w:left="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0"/>
                            <w:w w:val="114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0"/>
                            <w:w w:val="94"/>
                            <w:position w:val="-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96"/>
                            <w:position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31" w:lineRule="exact"/>
                          <w:ind w:left="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6"/>
                            <w:position w:val="-1"/>
                          </w:rPr>
                          <w:t>dlalba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12" w:after="0" w:line="231" w:lineRule="exact"/>
                          <w:ind w:left="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  <w:position w:val="-1"/>
                          </w:rPr>
                          <w:t>parapet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300" w:type="dxa"/>
                        <w:vMerge w:val="restart"/>
                        <w:tcBorders>
                          <w:top w:val="single" w:sz="20.793016" w:space="0" w:color="545454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>
                          <w:spacing w:before="0" w:after="0" w:line="576" w:lineRule="exact"/>
                          <w:ind w:left="508" w:right="433"/>
                          <w:jc w:val="center"/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494949"/>
                            <w:spacing w:val="0"/>
                            <w:w w:val="58"/>
                            <w:position w:val="1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20.793016" w:space="0" w:color="545454"/>
                          <w:bottom w:val="single" w:sz="6.931008" w:space="0" w:color="2B2B2B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12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w w:val="132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20.793016" w:space="0" w:color="545454"/>
                          <w:bottom w:val="single" w:sz="6.931008" w:space="0" w:color="2B2B2B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1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5"/>
                          </w:rPr>
                          <w:t>3,5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20.793016" w:space="0" w:color="545454"/>
                          <w:bottom w:val="single" w:sz="6.931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</w:rPr>
                          <w:t>9,7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20.793016" w:space="0" w:color="545454"/>
                          <w:bottom w:val="single" w:sz="6.931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6"/>
                          </w:rPr>
                          <w:t>58,5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20.793016" w:space="0" w:color="545454"/>
                          <w:bottom w:val="single" w:sz="6.931008" w:space="0" w:color="2B2B2B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29" w:after="0" w:line="231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6.931008" w:space="0" w:color="2B2B2B"/>
                          <w:bottom w:val="single" w:sz="13.862008" w:space="0" w:color="74747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29" w:after="0" w:line="231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8"/>
                            <w:w w:val="113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.931008" w:space="0" w:color="2B2B2B"/>
                          <w:bottom w:val="single" w:sz="13.862008" w:space="0" w:color="74747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left="875" w:right="-6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4"/>
                            <w:w w:val="128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15"/>
                            <w:w w:val="128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8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27"/>
                            <w:w w:val="128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8"/>
                            <w:position w:val="-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right="-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49"/>
                            <w:position w:val="-3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3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3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31"/>
                            <w:position w:val="-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.931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46" w:after="0" w:line="213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747474"/>
                          <w:bottom w:val="single" w:sz="6.931008" w:space="0" w:color="3F3F3F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12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6"/>
                            <w:w w:val="13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747474"/>
                          <w:bottom w:val="single" w:sz="6.931008" w:space="0" w:color="3F3F3F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left="858" w:right="-4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-21"/>
                            <w:w w:val="1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7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3F3F3F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26"/>
                            <w:w w:val="12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2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23"/>
                            <w:w w:val="12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3F3F3F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3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9"/>
                            <w:position w:val="-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747474"/>
                          <w:bottom w:val="single" w:sz="6.931008" w:space="0" w:color="3F3F3F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12" w:after="0" w:line="240" w:lineRule="auto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33"/>
                          </w:rPr>
                          <w:t>704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300" w:type="dxa"/>
                        <w:vMerge/>
                        <w:tcBorders>
                          <w:bottom w:val="single" w:sz="13.862008" w:space="0" w:color="2B2B2B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6.931008" w:space="0" w:color="3F3F3F"/>
                          <w:bottom w:val="single" w:sz="13.862008" w:space="0" w:color="2B2B2B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0" w:after="0" w:line="236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6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.931008" w:space="0" w:color="3F3F3F"/>
                          <w:bottom w:val="single" w:sz="13.862008" w:space="0" w:color="2B2B2B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left="8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14"/>
                          </w:rPr>
                          <w:t>439,5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3F3F3F"/>
                          <w:bottom w:val="single" w:sz="13.862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4"/>
                          </w:rPr>
                          <w:t>96,7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3F3F3F"/>
                          <w:bottom w:val="single" w:sz="13.862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</w:rPr>
                          <w:t>63,3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.931008" w:space="0" w:color="3F3F3F"/>
                          <w:bottom w:val="single" w:sz="13.862008" w:space="0" w:color="2B2B2B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0" w:after="0" w:line="236" w:lineRule="exact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</w:rPr>
                          <w:t>70,4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300" w:type="dxa"/>
                        <w:vMerge w:val="restart"/>
                        <w:tcBorders>
                          <w:top w:val="single" w:sz="13.862008" w:space="0" w:color="2B2B2B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>
                          <w:spacing w:before="0" w:after="0" w:line="590" w:lineRule="exact"/>
                          <w:ind w:left="474" w:right="45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-15"/>
                            <w:w w:val="154"/>
                            <w:position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494949"/>
                            <w:spacing w:val="-80"/>
                            <w:w w:val="58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-2"/>
                            <w:w w:val="155"/>
                            <w:position w:val="1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494949"/>
                            <w:spacing w:val="-126"/>
                            <w:w w:val="58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0"/>
                            <w:w w:val="155"/>
                            <w:position w:val="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1" w:after="0" w:line="240" w:lineRule="auto"/>
                          <w:ind w:left="501" w:right="49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494949"/>
                            <w:spacing w:val="0"/>
                            <w:w w:val="114"/>
                          </w:rPr>
                          <w:t>'g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7" w:lineRule="exact"/>
                          <w:ind w:left="505" w:right="48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0"/>
                            <w:w w:val="154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29" w:after="0" w:line="231" w:lineRule="exact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w w:val="132"/>
                            <w:position w:val="-1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right="30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00"/>
                            <w:position w:val="-3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1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3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-1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17"/>
                            <w:w w:val="126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9"/>
                            <w:position w:val="-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1"/>
                            <w:w w:val="110"/>
                            <w:position w:val="-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46" w:after="0" w:line="213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747474"/>
                          <w:bottom w:val="single" w:sz="6.931008" w:space="0" w:color="282828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12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8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747474"/>
                          <w:bottom w:val="single" w:sz="6.931008" w:space="0" w:color="282828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282828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</w:rPr>
                          <w:t>76,6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282828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1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1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</w:rPr>
                          <w:t>3,9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747474"/>
                          <w:bottom w:val="single" w:sz="6.931008" w:space="0" w:color="282828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29" w:after="0" w:line="231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6.931008" w:space="0" w:color="282828"/>
                          <w:bottom w:val="single" w:sz="13.862008" w:space="0" w:color="74747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29" w:after="0" w:line="231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6"/>
                            <w:w w:val="131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.931008" w:space="0" w:color="282828"/>
                          <w:bottom w:val="single" w:sz="13.862008" w:space="0" w:color="74747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left="87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27"/>
                            <w:w w:val="118"/>
                            <w:position w:val="-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18"/>
                            <w:position w:val="-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9"/>
                            <w:w w:val="118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282828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left="814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4"/>
                            <w:w w:val="121"/>
                            <w:position w:val="-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1"/>
                            <w:position w:val="-3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8"/>
                            <w:w w:val="121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1"/>
                            <w:position w:val="-3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282828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right="2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3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1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26"/>
                            <w:position w:val="-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.931008" w:space="0" w:color="282828"/>
                          <w:bottom w:val="single" w:sz="13.862008" w:space="0" w:color="74747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46" w:after="0" w:line="213" w:lineRule="exact"/>
                          <w:ind w:right="-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6"/>
                            <w:position w:val="-3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300" w:type="dxa"/>
                        <w:vMerge/>
                        <w:tcBorders>
                          <w:bottom w:val="single" w:sz="13.862008" w:space="0" w:color="2B2B2B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747474"/>
                          <w:bottom w:val="single" w:sz="13.862008" w:space="0" w:color="2B2B2B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0" w:after="0" w:line="236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6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747474"/>
                          <w:bottom w:val="single" w:sz="13.862008" w:space="0" w:color="2B2B2B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left="8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13"/>
                          </w:rPr>
                          <w:t>426,2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13.862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left="814" w:right="-5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8"/>
                            <w:w w:val="1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</w:rPr>
                          <w:t>25,7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13.862008" w:space="0" w:color="2B2B2B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5"/>
                          </w:rPr>
                          <w:t>59,7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747474"/>
                          <w:bottom w:val="single" w:sz="13.862008" w:space="0" w:color="2B2B2B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0" w:after="0" w:line="236" w:lineRule="exact"/>
                          <w:ind w:right="-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6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300" w:type="dxa"/>
                        <w:vMerge w:val="restart"/>
                        <w:tcBorders>
                          <w:top w:val="single" w:sz="13.862008" w:space="0" w:color="2B2B2B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586" w:lineRule="exact"/>
                          <w:ind w:left="474" w:right="433"/>
                          <w:jc w:val="center"/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494949"/>
                            <w:spacing w:val="-93"/>
                            <w:w w:val="111"/>
                            <w:position w:val="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494949"/>
                            <w:spacing w:val="0"/>
                            <w:w w:val="58"/>
                            <w:position w:val="-7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58"/>
                            <w:szCs w:val="5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38" w:lineRule="exact"/>
                          <w:ind w:left="486" w:right="286"/>
                          <w:jc w:val="center"/>
                          <w:rPr>
                            <w:rFonts w:ascii="Arial" w:hAnsi="Arial" w:cs="Arial" w:eastAsia="Arial"/>
                            <w:sz w:val="41"/>
                            <w:szCs w:val="4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494949"/>
                            <w:spacing w:val="0"/>
                            <w:w w:val="317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29" w:after="0" w:line="231" w:lineRule="exact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w w:val="132"/>
                            <w:position w:val="-1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left="875" w:right="-5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20"/>
                            <w:w w:val="118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1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2"/>
                            <w:w w:val="118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left="814" w:right="-4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34"/>
                            <w:w w:val="117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17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3"/>
                            <w:w w:val="117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31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33"/>
                            <w:position w:val="-1"/>
                          </w:rPr>
                          <w:t>754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2B2B2B"/>
                          <w:bottom w:val="single" w:sz="13.862008" w:space="0" w:color="74747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46" w:after="0" w:line="213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35"/>
                            <w:position w:val="-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747474"/>
                          <w:bottom w:val="single" w:sz="6.931008" w:space="0" w:color="44444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12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8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747474"/>
                          <w:bottom w:val="single" w:sz="6.931008" w:space="0" w:color="44444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29" w:after="0" w:line="231" w:lineRule="exact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1"/>
                            <w:position w:val="-1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44444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-3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25"/>
                            <w:w w:val="1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15"/>
                            <w:w w:val="1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6.931008" w:space="0" w:color="44444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606060"/>
                            <w:spacing w:val="0"/>
                            <w:w w:val="12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747474"/>
                          <w:bottom w:val="single" w:sz="6.931008" w:space="0" w:color="44444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12" w:after="0" w:line="240" w:lineRule="auto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4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6.931008" w:space="0" w:color="444444"/>
                          <w:bottom w:val="single" w:sz="6.931008" w:space="0" w:color="34343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12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6"/>
                            <w:w w:val="13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.931008" w:space="0" w:color="444444"/>
                          <w:bottom w:val="single" w:sz="6.931008" w:space="0" w:color="34343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20"/>
                            <w:w w:val="1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2"/>
                            <w:w w:val="1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8"/>
                            <w:w w:val="1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444444"/>
                          <w:bottom w:val="single" w:sz="6.931008" w:space="0" w:color="34343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3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4"/>
                            <w:w w:val="1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4"/>
                            <w:w w:val="1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0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444444"/>
                          <w:bottom w:val="single" w:sz="6.931008" w:space="0" w:color="34343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12" w:after="0" w:line="240" w:lineRule="auto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5"/>
                          </w:rPr>
                          <w:t>56,8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.931008" w:space="0" w:color="444444"/>
                          <w:bottom w:val="single" w:sz="6.931008" w:space="0" w:color="34343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12" w:after="0" w:line="240" w:lineRule="auto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4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vMerge/>
                        <w:tcBorders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6.931008" w:space="0" w:color="343434"/>
                          <w:bottom w:val="single" w:sz="13.862008" w:space="0" w:color="747474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29" w:after="0" w:line="231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6"/>
                            <w:w w:val="110"/>
                            <w:position w:val="-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.931008" w:space="0" w:color="343434"/>
                          <w:bottom w:val="single" w:sz="13.862008" w:space="0" w:color="747474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left="87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3"/>
                          </w:rPr>
                          <w:t>367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35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3"/>
                            <w:position w:val="-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343434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left="814" w:right="-6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4"/>
                            <w:w w:val="120"/>
                            <w:position w:val="-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0"/>
                            <w:position w:val="-3"/>
                          </w:rPr>
                          <w:t>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4"/>
                            <w:w w:val="12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9"/>
                            <w:position w:val="-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6.931008" w:space="0" w:color="343434"/>
                          <w:bottom w:val="single" w:sz="13.862008" w:space="0" w:color="747474"/>
                          <w:left w:val="single" w:sz="6.931008" w:space="0" w:color="2F2F2F"/>
                          <w:right w:val="single" w:sz="6.931008" w:space="0" w:color="2F2F2F"/>
                        </w:tcBorders>
                      </w:tcPr>
                      <w:p>
                        <w:pPr>
                          <w:spacing w:before="46" w:after="0" w:line="213" w:lineRule="exact"/>
                          <w:ind w:right="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3"/>
                          </w:rPr>
                          <w:t>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29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9"/>
                            <w:position w:val="-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.931008" w:space="0" w:color="343434"/>
                          <w:bottom w:val="single" w:sz="13.862008" w:space="0" w:color="747474"/>
                          <w:left w:val="single" w:sz="6.931008" w:space="0" w:color="2F2F2F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46" w:after="0" w:line="213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  <w:position w:val="-3"/>
                          </w:rPr>
                          <w:t>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300" w:type="dxa"/>
                        <w:vMerge/>
                        <w:tcBorders>
                          <w:bottom w:val="single" w:sz="13.862008" w:space="0" w:color="282828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21" w:type="dxa"/>
                        <w:tcBorders>
                          <w:top w:val="single" w:sz="13.862008" w:space="0" w:color="747474"/>
                          <w:bottom w:val="single" w:sz="13.862008" w:space="0" w:color="282828"/>
                          <w:left w:val="single" w:sz="20.793016" w:space="0" w:color="545454"/>
                          <w:right w:val="single" w:sz="20.793016" w:space="0" w:color="6B6B6B"/>
                        </w:tcBorders>
                      </w:tcPr>
                      <w:p>
                        <w:pPr>
                          <w:spacing w:before="0" w:after="0" w:line="236" w:lineRule="exact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8"/>
                            <w:w w:val="1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0"/>
                            <w:w w:val="22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707070"/>
                            <w:spacing w:val="-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</w:rPr>
                          <w:t>NP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13.862008" w:space="0" w:color="747474"/>
                          <w:bottom w:val="single" w:sz="13.862008" w:space="0" w:color="282828"/>
                          <w:left w:val="single" w:sz="20.793016" w:space="0" w:color="6B6B6B"/>
                          <w:right w:val="single" w:sz="6.931008" w:space="0" w:color="2F2F2F"/>
                        </w:tcBorders>
                      </w:tcPr>
                      <w:p>
                        <w:pPr>
                          <w:spacing w:before="0" w:after="0" w:line="236" w:lineRule="exact"/>
                          <w:ind w:left="875" w:right="-4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1"/>
                          </w:rPr>
                          <w:t>378,7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13.862008" w:space="0" w:color="282828"/>
                          <w:left w:val="single" w:sz="6.931008" w:space="0" w:color="2F2F2F"/>
                          <w:right w:val="single" w:sz="13.862008" w:space="0" w:color="383838"/>
                        </w:tcBorders>
                      </w:tcPr>
                      <w:p>
                        <w:pPr>
                          <w:spacing w:before="0" w:after="0" w:line="236" w:lineRule="exact"/>
                          <w:ind w:left="814" w:right="-75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7"/>
                            <w:w w:val="1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8"/>
                          </w:rPr>
                          <w:t>83,3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3.862008" w:space="0" w:color="747474"/>
                          <w:bottom w:val="single" w:sz="13.862008" w:space="0" w:color="282828"/>
                          <w:left w:val="single" w:sz="13.862008" w:space="0" w:color="383838"/>
                          <w:right w:val="single" w:sz="13.862008" w:space="0" w:color="383838"/>
                        </w:tcBorders>
                      </w:tcPr>
                      <w:p>
                        <w:pPr>
                          <w:spacing w:before="0" w:after="0" w:line="236" w:lineRule="exact"/>
                          <w:ind w:right="-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</w:rPr>
                          <w:t>57,3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13.862008" w:space="0" w:color="747474"/>
                          <w:bottom w:val="single" w:sz="13.862008" w:space="0" w:color="282828"/>
                          <w:left w:val="single" w:sz="13.862008" w:space="0" w:color="383838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0" w:after="0" w:line="236" w:lineRule="exact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17"/>
                          </w:rPr>
                          <w:t>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300" w:type="dxa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13.862008" w:space="0" w:color="2B2B2B"/>
                          <w:right w:val="single" w:sz="20.793016" w:space="0" w:color="54545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35" w:type="dxa"/>
                        <w:gridSpan w:val="5"/>
                        <w:tcBorders>
                          <w:top w:val="single" w:sz="13.862008" w:space="0" w:color="282828"/>
                          <w:bottom w:val="single" w:sz="20.793016" w:space="0" w:color="545454"/>
                          <w:left w:val="single" w:sz="20.793016" w:space="0" w:color="545454"/>
                          <w:right w:val="single" w:sz="13.862008" w:space="0" w:color="2B2B2B"/>
                        </w:tcBorders>
                      </w:tcPr>
                      <w:p>
                        <w:pPr>
                          <w:spacing w:before="12" w:after="0" w:line="231" w:lineRule="exact"/>
                          <w:ind w:left="26" w:right="-61"/>
                          <w:jc w:val="left"/>
                          <w:tabs>
                            <w:tab w:pos="2160" w:val="left"/>
                            <w:tab w:pos="3440" w:val="left"/>
                            <w:tab w:pos="5060" w:val="left"/>
                            <w:tab w:pos="6440" w:val="left"/>
                          </w:tabs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0"/>
                            <w:w w:val="111"/>
                            <w:b/>
                            <w:bCs/>
                            <w:position w:val="-1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-19"/>
                            <w:w w:val="111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13131"/>
                            <w:spacing w:val="-11"/>
                            <w:w w:val="111"/>
                            <w:b/>
                            <w:bCs/>
                            <w:position w:val="-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0"/>
                            <w:w w:val="111"/>
                            <w:b/>
                            <w:bCs/>
                            <w:position w:val="-1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-53"/>
                            <w:w w:val="111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94949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3020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3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1222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4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758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29"/>
                            <w:position w:val="-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13131"/>
                            <w:spacing w:val="-19"/>
                            <w:w w:val="100"/>
                            <w:position w:val="-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00"/>
                            <w:position w:val="-1"/>
                          </w:rPr>
                          <w:t>82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4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494949"/>
                            <w:spacing w:val="0"/>
                            <w:w w:val="129"/>
                            <w:position w:val="-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494949"/>
          <w:w w:val="98"/>
          <w:b/>
          <w:bCs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3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5"/>
          <w:w w:val="198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6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6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2"/>
          <w:b/>
          <w:bCs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3" w:lineRule="exact"/>
        <w:ind w:left="789" w:right="8216"/>
        <w:jc w:val="center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494949"/>
          <w:spacing w:val="-111"/>
          <w:w w:val="61"/>
          <w:position w:val="-2"/>
        </w:rPr>
        <w:t>"</w:t>
      </w:r>
      <w:r>
        <w:rPr>
          <w:rFonts w:ascii="Arial" w:hAnsi="Arial" w:cs="Arial" w:eastAsia="Arial"/>
          <w:sz w:val="19"/>
          <w:szCs w:val="19"/>
          <w:color w:val="494949"/>
          <w:spacing w:val="-47"/>
          <w:w w:val="115"/>
          <w:position w:val="-7"/>
        </w:rPr>
        <w:t>&gt;</w:t>
      </w:r>
      <w:r>
        <w:rPr>
          <w:rFonts w:ascii="Arial" w:hAnsi="Arial" w:cs="Arial" w:eastAsia="Arial"/>
          <w:sz w:val="49"/>
          <w:szCs w:val="49"/>
          <w:color w:val="494949"/>
          <w:spacing w:val="0"/>
          <w:w w:val="61"/>
          <w:position w:val="-2"/>
        </w:rPr>
        <w:t>'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643" w:right="-20"/>
        <w:jc w:val="left"/>
        <w:tabs>
          <w:tab w:pos="3060" w:val="left"/>
          <w:tab w:pos="4500" w:val="left"/>
          <w:tab w:pos="5900" w:val="left"/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  <w:t>oberce</w:t>
      </w:r>
      <w:r>
        <w:rPr>
          <w:rFonts w:ascii="Arial" w:hAnsi="Arial" w:cs="Arial" w:eastAsia="Arial"/>
          <w:sz w:val="19"/>
          <w:szCs w:val="19"/>
          <w:color w:val="494949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6"/>
        </w:rPr>
        <w:t>dlalba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49494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16"/>
          <w:b/>
          <w:bCs/>
        </w:rPr>
        <w:t>st</w:t>
      </w:r>
      <w:r>
        <w:rPr>
          <w:rFonts w:ascii="Arial" w:hAnsi="Arial" w:cs="Arial" w:eastAsia="Arial"/>
          <w:sz w:val="19"/>
          <w:szCs w:val="19"/>
          <w:color w:val="494949"/>
          <w:spacing w:val="-20"/>
          <w:w w:val="116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16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8"/>
          <w:w w:val="116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16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494949"/>
          <w:spacing w:val="-59"/>
          <w:w w:val="11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4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313131"/>
          <w:spacing w:val="-4"/>
          <w:w w:val="11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6"/>
          <w:b/>
          <w:bCs/>
        </w:rPr>
        <w:t>uC</w:t>
      </w:r>
      <w:r>
        <w:rPr>
          <w:rFonts w:ascii="Arial" w:hAnsi="Arial" w:cs="Arial" w:eastAsia="Arial"/>
          <w:sz w:val="18"/>
          <w:szCs w:val="18"/>
          <w:color w:val="494949"/>
          <w:spacing w:val="-33"/>
          <w:w w:val="106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20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6" w:after="0" w:line="237" w:lineRule="exact"/>
        <w:ind w:left="343" w:right="-20"/>
        <w:jc w:val="left"/>
        <w:tabs>
          <w:tab w:pos="2440" w:val="left"/>
          <w:tab w:pos="4120" w:val="left"/>
          <w:tab w:pos="5280" w:val="left"/>
          <w:tab w:pos="6680" w:val="left"/>
          <w:tab w:pos="80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7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198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6,3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6"/>
          <w:w w:val="116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6"/>
          <w:position w:val="-1"/>
        </w:rPr>
        <w:t>36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20"/>
          <w:w w:val="116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16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58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>532,9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11"/>
          <w:w w:val="126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4"/>
          <w:position w:val="-1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7"/>
          <w:w w:val="114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29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4.131031" w:type="dxa"/>
      </w:tblPr>
      <w:tblGrid/>
      <w:tr>
        <w:trPr>
          <w:trHeight w:val="881" w:hRule="exact"/>
        </w:trPr>
        <w:tc>
          <w:tcPr>
            <w:tcW w:w="2856" w:type="dxa"/>
            <w:tcBorders>
              <w:top w:val="single" w:sz="13.862008" w:space="0" w:color="28282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10" w:lineRule="atLeast"/>
              <w:ind w:left="69" w:right="179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w w:val="93"/>
              </w:rPr>
              <w:t>CELK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1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24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606060"/>
                <w:spacing w:val="0"/>
                <w:w w:val="226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606060"/>
                <w:spacing w:val="0"/>
                <w:w w:val="22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95"/>
              </w:rPr>
              <w:t>KOBERCE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single" w:sz="13.862008" w:space="0" w:color="28282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42" w:right="-2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Pr/>
            <w:r>
              <w:rPr>
                <w:rFonts w:ascii="Courier New" w:hAnsi="Courier New" w:cs="Courier New" w:eastAsia="Courier New"/>
                <w:sz w:val="25"/>
                <w:szCs w:val="25"/>
                <w:color w:val="494949"/>
                <w:spacing w:val="0"/>
                <w:w w:val="102"/>
              </w:rPr>
              <w:t>m'</w:t>
            </w:r>
            <w:r>
              <w:rPr>
                <w:rFonts w:ascii="Courier New" w:hAnsi="Courier New" w:cs="Courier New" w:eastAsia="Courier New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w w:val="117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17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12"/>
                <w:w w:val="126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7"/>
              </w:rPr>
              <w:t>9,3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10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10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96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55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3"/>
              </w:rPr>
              <w:t>1228,95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00"/>
              </w:rPr>
              <w:t>OLAZBA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w w:val="107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2"/>
                <w:w w:val="107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17"/>
                <w:w w:val="114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606060"/>
                <w:spacing w:val="0"/>
                <w:w w:val="121"/>
                <w:b/>
                <w:bCs/>
              </w:rPr>
              <w:t>,8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38"/>
              </w:rPr>
              <w:t>Srt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2"/>
                <w:w w:val="138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93"/>
              </w:rPr>
              <w:t>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1"/>
              </w:rPr>
              <w:t>532,9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w w:val="87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2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2"/>
                <w:w w:val="82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08"/>
              </w:rPr>
              <w:t>¢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5"/>
                <w:w w:val="108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92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7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w w:val="106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07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17"/>
                <w:w w:val="107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33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10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6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99"/>
              </w:rPr>
              <w:t>RAPET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18"/>
                <w:w w:val="114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3"/>
                <w:b/>
                <w:bCs/>
              </w:rPr>
              <w:t>82,8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2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9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6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01"/>
              </w:rPr>
              <w:t>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6"/>
                <w:w w:val="101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11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1"/>
                <w:w w:val="8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95"/>
              </w:rPr>
              <w:t>STR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-6"/>
                <w:w w:val="96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5"/>
                <w:w w:val="92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94"/>
              </w:rPr>
              <w:t>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95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2"/>
              </w:rPr>
              <w:t>839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93" w:lineRule="auto"/>
        <w:ind w:left="343" w:right="4796"/>
        <w:jc w:val="left"/>
        <w:tabs>
          <w:tab w:pos="3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94949"/>
          <w:w w:val="126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6"/>
          <w:w w:val="12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32"/>
        </w:rPr>
        <w:t>nifl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8"/>
          <w:w w:val="13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5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37"/>
          <w:w w:val="1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2"/>
        </w:rPr>
        <w:t>(H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6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2"/>
        </w:rPr>
        <w:t>omili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3"/>
          <w:w w:val="11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12"/>
          <w:w w:val="11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7"/>
        </w:rPr>
        <w:t>230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4"/>
          <w:w w:val="107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7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Praha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0"/>
        </w:rPr>
        <w:t>6)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00"/>
        </w:rPr>
        <w:t>CELK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-8"/>
          <w:w w:val="126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-14"/>
          <w:w w:val="113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313131"/>
          <w:spacing w:val="1"/>
          <w:w w:val="11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94949"/>
          <w:spacing w:val="0"/>
          <w:w w:val="113"/>
        </w:rPr>
        <w:t>7,2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6"/>
          <w:pgMar w:footer="761" w:top="1260" w:bottom="960" w:left="1320" w:right="1280"/>
          <w:footerReference w:type="default" r:id="rId5"/>
          <w:type w:val="continuous"/>
          <w:pgSz w:w="1192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Vymer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oken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fasad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na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12"/>
        </w:rPr>
        <w:t>budovl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12"/>
        </w:rPr>
        <w:t>\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12"/>
        </w:rPr>
        <w:t>ch</w:t>
      </w:r>
      <w:r>
        <w:rPr>
          <w:rFonts w:ascii="Arial" w:hAnsi="Arial" w:cs="Arial" w:eastAsia="Arial"/>
          <w:sz w:val="23"/>
          <w:szCs w:val="23"/>
          <w:color w:val="363636"/>
          <w:spacing w:val="-3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IP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Praha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53387pt;margin-top:2.687096pt;width:431.579292pt;height:163.245275pt;mso-position-horizontal-relative:page;mso-position-vertical-relative:paragraph;z-index:-6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tcBorders>
                          <w:top w:val="single" w:sz="18.97052" w:space="0" w:color="646464"/>
                          <w:bottom w:val="single" w:sz="18.97052" w:space="0" w:color="646464"/>
                          <w:left w:val="single" w:sz="12.647016" w:space="0" w:color="2F2F2F"/>
                          <w:right w:val="single" w:sz="18.97052" w:space="0" w:color="5B606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tcBorders>
                          <w:top w:val="single" w:sz="18.97052" w:space="0" w:color="646464"/>
                          <w:bottom w:val="single" w:sz="18.97052" w:space="0" w:color="646464"/>
                          <w:left w:val="single" w:sz="18.97052" w:space="0" w:color="5B6060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tcBorders>
                          <w:top w:val="single" w:sz="18.97052" w:space="0" w:color="646464"/>
                          <w:bottom w:val="single" w:sz="18.97052" w:space="0" w:color="64646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8" w:after="0" w:line="181" w:lineRule="exact"/>
                          <w:ind w:left="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5"/>
                          </w:rPr>
                          <w:t>VYika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13"/>
                            <w:w w:val="1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0"/>
                            <w:w w:val="115"/>
                          </w:rPr>
                          <w:t>budovy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18.97052" w:space="0" w:color="646464"/>
                          <w:bottom w:val="single" w:sz="18.97052" w:space="0" w:color="646464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0" w:type="dxa"/>
                        <w:tcBorders>
                          <w:top w:val="single" w:sz="18.97052" w:space="0" w:color="646464"/>
                          <w:bottom w:val="single" w:sz="18.97052" w:space="0" w:color="646464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0" w:after="0" w:line="179" w:lineRule="exact"/>
                          <w:ind w:left="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B4B4B"/>
                            <w:spacing w:val="0"/>
                            <w:w w:val="95"/>
                          </w:rPr>
                          <w:t>CELKE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B4B4B"/>
                            <w:spacing w:val="0"/>
                            <w:w w:val="9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B4B4B"/>
                            <w:spacing w:val="-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636"/>
                            <w:spacing w:val="0"/>
                            <w:w w:val="1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636"/>
                            <w:spacing w:val="-92"/>
                            <w:w w:val="11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46464"/>
                            <w:spacing w:val="0"/>
                            <w:w w:val="39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46464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B4B4B"/>
                            <w:spacing w:val="0"/>
                            <w:w w:val="71"/>
                            <w:position w:val="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83" w:type="dxa"/>
                        <w:vMerge w:val="restart"/>
                        <w:tcBorders>
                          <w:top w:val="single" w:sz="18.97052" w:space="0" w:color="646464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>
                          <w:spacing w:before="0" w:after="0" w:line="419" w:lineRule="exact"/>
                          <w:ind w:left="380" w:right="346"/>
                          <w:jc w:val="center"/>
                          <w:rPr>
                            <w:rFonts w:ascii="Arial" w:hAnsi="Arial" w:cs="Arial" w:eastAsia="Arial"/>
                            <w:sz w:val="51"/>
                            <w:szCs w:val="5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  <w:color w:val="4B4B4B"/>
                            <w:spacing w:val="-96"/>
                            <w:w w:val="58"/>
                            <w:position w:val="-6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51"/>
                            <w:szCs w:val="51"/>
                            <w:color w:val="4B4B4B"/>
                            <w:spacing w:val="-31"/>
                            <w:w w:val="57"/>
                            <w:position w:val="-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  <w:color w:val="4B4B4B"/>
                            <w:spacing w:val="-86"/>
                            <w:w w:val="58"/>
                            <w:position w:val="-6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51"/>
                            <w:szCs w:val="51"/>
                            <w:color w:val="4B4B4B"/>
                            <w:spacing w:val="0"/>
                            <w:w w:val="57"/>
                            <w:position w:val="-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51"/>
                            <w:szCs w:val="5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46" w:lineRule="exact"/>
                          <w:ind w:left="385" w:right="213"/>
                          <w:jc w:val="center"/>
                          <w:rPr>
                            <w:rFonts w:ascii="Arial" w:hAnsi="Arial" w:cs="Arial" w:eastAsia="Arial"/>
                            <w:sz w:val="50"/>
                            <w:szCs w:val="5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0"/>
                            <w:szCs w:val="50"/>
                            <w:color w:val="4B4B4B"/>
                            <w:spacing w:val="0"/>
                            <w:w w:val="287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50"/>
                            <w:szCs w:val="5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18.97052" w:space="0" w:color="64646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9"/>
                            <w:w w:val="13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0"/>
                            <w:w w:val="35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5"/>
                          </w:rPr>
                          <w:t>Cilst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18.97052" w:space="0" w:color="64646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4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-17"/>
                            <w:w w:val="13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18.97052" w:space="0" w:color="646464"/>
                          <w:bottom w:val="single" w:sz="12.647016" w:space="0" w:color="808083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40" w:after="0" w:line="166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  <w:position w:val="-2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8.97052" w:space="0" w:color="646464"/>
                          <w:bottom w:val="single" w:sz="12.647016" w:space="0" w:color="808083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0" w:after="0" w:line="165" w:lineRule="exact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9"/>
                            <w:position w:val="-2"/>
                          </w:rPr>
                          <w:t>502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12.647016" w:space="0" w:color="808080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12.647016" w:space="0" w:color="808080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12.647016" w:space="0" w:color="808083"/>
                          <w:bottom w:val="single" w:sz="12.647016" w:space="0" w:color="808080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33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9"/>
                          </w:rPr>
                          <w:t>FASADA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.647016" w:space="0" w:color="808083"/>
                          <w:bottom w:val="single" w:sz="12.647016" w:space="0" w:color="808080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24" w:after="0" w:line="181" w:lineRule="exact"/>
                          <w:ind w:right="-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3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24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12.647016" w:space="0" w:color="808080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-13"/>
                            <w:w w:val="107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-14"/>
                            <w:w w:val="137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-3"/>
                            <w:w w:val="86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-6"/>
                            <w:w w:val="121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808080"/>
                            <w:spacing w:val="0"/>
                            <w:w w:val="131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80808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4B4B4B"/>
                            <w:spacing w:val="0"/>
                            <w:w w:val="74"/>
                            <w:position w:val="-1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4B4B4B"/>
                            <w:spacing w:val="7"/>
                            <w:w w:val="74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646464"/>
                            <w:spacing w:val="0"/>
                            <w:w w:val="69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646464"/>
                            <w:spacing w:val="-4"/>
                            <w:w w:val="69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63636"/>
                            <w:spacing w:val="0"/>
                            <w:w w:val="97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12.647016" w:space="0" w:color="808080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490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2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-6"/>
                            <w:w w:val="12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3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12.647016" w:space="0" w:color="808080"/>
                          <w:bottom w:val="single" w:sz="12.647016" w:space="0" w:color="808080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40" w:after="0" w:line="166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  <w:position w:val="-2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.647016" w:space="0" w:color="808080"/>
                          <w:bottom w:val="single" w:sz="12.647016" w:space="0" w:color="808080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0" w:after="0" w:line="165" w:lineRule="exact"/>
                          <w:ind w:right="-2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-7"/>
                            <w:w w:val="128"/>
                            <w:position w:val="-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42"/>
                            <w:position w:val="-2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083" w:type="dxa"/>
                        <w:vMerge/>
                        <w:tcBorders>
                          <w:bottom w:val="single" w:sz="12.647016" w:space="0" w:color="3F3F3F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6.323504" w:space="0" w:color="54545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6.323504" w:space="0" w:color="54545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12.647016" w:space="0" w:color="808080"/>
                          <w:bottom w:val="single" w:sz="6.323504" w:space="0" w:color="545454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17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9"/>
                          </w:rPr>
                          <w:t>FASADA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.647016" w:space="0" w:color="808080"/>
                          <w:bottom w:val="single" w:sz="6.323504" w:space="0" w:color="545454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24" w:after="0" w:line="181" w:lineRule="exact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6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 w:val="restart"/>
                        <w:tcBorders>
                          <w:top w:val="single" w:sz="12.647016" w:space="0" w:color="3F3F3F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>
                          <w:spacing w:before="0" w:after="0" w:line="436" w:lineRule="exact"/>
                          <w:ind w:left="384" w:right="335"/>
                          <w:jc w:val="center"/>
                          <w:rPr>
                            <w:rFonts w:ascii="Arial" w:hAnsi="Arial" w:cs="Arial" w:eastAsia="Arial"/>
                            <w:sz w:val="51"/>
                            <w:szCs w:val="5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1"/>
                            <w:szCs w:val="51"/>
                            <w:color w:val="4B4B4B"/>
                            <w:spacing w:val="0"/>
                            <w:w w:val="57"/>
                            <w:position w:val="-4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51"/>
                            <w:szCs w:val="5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9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63"/>
                            <w:szCs w:val="6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0"/>
                            <w:szCs w:val="50"/>
                            <w:color w:val="4B4B4B"/>
                            <w:spacing w:val="-245"/>
                            <w:w w:val="287"/>
                            <w:position w:val="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63"/>
                            <w:szCs w:val="63"/>
                            <w:color w:val="4B4B4B"/>
                            <w:spacing w:val="-36"/>
                            <w:w w:val="59"/>
                            <w:position w:val="-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63"/>
                            <w:szCs w:val="63"/>
                            <w:color w:val="4B4B4B"/>
                            <w:spacing w:val="0"/>
                            <w:w w:val="59"/>
                            <w:position w:val="-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63"/>
                            <w:szCs w:val="6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6.323504" w:space="0" w:color="54545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9"/>
                            <w:w w:val="13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0"/>
                            <w:w w:val="35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1"/>
                          </w:rPr>
                          <w:t>Cil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0"/>
                            <w:w w:val="1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0"/>
                            <w:w w:val="1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6.323504" w:space="0" w:color="54545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13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545454"/>
                          <w:bottom w:val="single" w:sz="6.323504" w:space="0" w:color="4B4B4B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55" w:after="0" w:line="166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  <w:position w:val="-2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545454"/>
                          <w:bottom w:val="single" w:sz="6.323504" w:space="0" w:color="4B4B4B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0" w:after="0" w:line="181" w:lineRule="exact"/>
                          <w:ind w:right="-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w w:val="1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-11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3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6.323504" w:space="0" w:color="44444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6.323504" w:space="0" w:color="44444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4B4B4B"/>
                          <w:bottom w:val="single" w:sz="6.323504" w:space="0" w:color="444444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49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8"/>
                          </w:rPr>
                          <w:t>FASAOA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4B4B4B"/>
                          <w:bottom w:val="single" w:sz="6.323504" w:space="0" w:color="444444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0" w:after="0" w:line="181" w:lineRule="exact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2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2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6.323504" w:space="0" w:color="44444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4" w:lineRule="exact"/>
                          <w:ind w:left="3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3"/>
                            <w:w w:val="107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38"/>
                            <w:w w:val="13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-17"/>
                            <w:w w:val="240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5"/>
                            <w:w w:val="15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0"/>
                            <w:w w:val="359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1"/>
                            <w:position w:val="-1"/>
                          </w:rPr>
                          <w:t>Cil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0"/>
                            <w:w w:val="122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0"/>
                            <w:w w:val="124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6.323504" w:space="0" w:color="44444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490" w:right="44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9"/>
                            <w:position w:val="-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9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9"/>
                            <w:position w:val="-1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444444"/>
                          <w:bottom w:val="single" w:sz="6.323504" w:space="0" w:color="383838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55" w:after="0" w:line="181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444444"/>
                          <w:bottom w:val="single" w:sz="6.323504" w:space="0" w:color="383838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56" w:after="0" w:line="181" w:lineRule="exact"/>
                          <w:ind w:right="-3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0"/>
                            <w:w w:val="125"/>
                          </w:rPr>
                          <w:t>120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083" w:type="dxa"/>
                        <w:vMerge/>
                        <w:tcBorders>
                          <w:bottom w:val="single" w:sz="6.323504" w:space="0" w:color="343434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6.323504" w:space="0" w:color="34343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6.323504" w:space="0" w:color="34343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383838"/>
                          <w:bottom w:val="single" w:sz="6.323504" w:space="0" w:color="343434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33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9"/>
                          </w:rPr>
                          <w:t>FASADA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383838"/>
                          <w:bottom w:val="single" w:sz="6.323504" w:space="0" w:color="343434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24" w:after="0" w:line="240" w:lineRule="auto"/>
                          <w:ind w:right="-3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0"/>
                            <w:w w:val="12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83" w:type="dxa"/>
                        <w:vMerge w:val="restart"/>
                        <w:tcBorders>
                          <w:top w:val="single" w:sz="6.323504" w:space="0" w:color="343434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416" w:lineRule="exact"/>
                          <w:ind w:left="378" w:right="205"/>
                          <w:jc w:val="center"/>
                          <w:rPr>
                            <w:rFonts w:ascii="Arial" w:hAnsi="Arial" w:cs="Arial" w:eastAsia="Arial"/>
                            <w:sz w:val="59"/>
                            <w:szCs w:val="5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9"/>
                            <w:szCs w:val="59"/>
                            <w:color w:val="4B4B4B"/>
                            <w:spacing w:val="0"/>
                            <w:w w:val="244"/>
                            <w:position w:val="-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59"/>
                            <w:szCs w:val="5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6" w:lineRule="exact"/>
                          <w:ind w:left="360" w:right="328"/>
                          <w:jc w:val="center"/>
                          <w:rPr>
                            <w:rFonts w:ascii="Arial" w:hAnsi="Arial" w:cs="Arial" w:eastAsia="Arial"/>
                            <w:sz w:val="63"/>
                            <w:szCs w:val="6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63"/>
                            <w:szCs w:val="63"/>
                            <w:color w:val="4B4B4B"/>
                            <w:spacing w:val="0"/>
                            <w:w w:val="59"/>
                            <w:position w:val="-1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63"/>
                            <w:szCs w:val="6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6.323504" w:space="0" w:color="343434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9"/>
                            <w:w w:val="13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7"/>
                            <w:w w:val="13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0"/>
                            <w:w w:val="35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1"/>
                          </w:rPr>
                          <w:t>Cil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0"/>
                            <w:w w:val="1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0"/>
                            <w:w w:val="1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6.323504" w:space="0" w:color="343434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0"/>
                            <w:w w:val="119"/>
                          </w:rPr>
                          <w:t>19,25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343434"/>
                          <w:bottom w:val="single" w:sz="6.323504" w:space="0" w:color="2B2B2B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47" w:after="0" w:line="181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343434"/>
                          <w:bottom w:val="single" w:sz="6.323504" w:space="0" w:color="2B2B2B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8" w:after="0" w:line="181" w:lineRule="exact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w w:val="1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4"/>
                            <w:w w:val="1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6.323504" w:space="0" w:color="2B2B2B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6.323504" w:space="0" w:color="2B2B2B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2B2B2B"/>
                          <w:bottom w:val="single" w:sz="6.323504" w:space="0" w:color="2B2B2B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33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9"/>
                          </w:rPr>
                          <w:t>FASADA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2B2B2B"/>
                          <w:bottom w:val="single" w:sz="6.323504" w:space="0" w:color="2B2B2B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24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2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20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083" w:type="dxa"/>
                        <w:vMerge/>
                        <w:tcBorders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 w:val="restart"/>
                        <w:tcBorders>
                          <w:top w:val="single" w:sz="6.323504" w:space="0" w:color="2B2B2B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-13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38"/>
                            <w:w w:val="13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-17"/>
                            <w:w w:val="24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5"/>
                            <w:w w:val="15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0"/>
                            <w:w w:val="35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80808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1"/>
                          </w:rPr>
                          <w:t>Cil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46464"/>
                            <w:spacing w:val="-10"/>
                            <w:w w:val="1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63636"/>
                            <w:spacing w:val="0"/>
                            <w:w w:val="1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83" w:type="dxa"/>
                        <w:vMerge w:val="restart"/>
                        <w:tcBorders>
                          <w:top w:val="single" w:sz="6.323504" w:space="0" w:color="2B2B2B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181" w:lineRule="exact"/>
                          <w:ind w:left="490" w:right="449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4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2B2B2B"/>
                          <w:bottom w:val="single" w:sz="6.323504" w:space="0" w:color="2F2F2F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40" w:after="0" w:line="181" w:lineRule="exact"/>
                          <w:ind w:left="2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4B4B4B"/>
                            <w:spacing w:val="0"/>
                            <w:w w:val="109"/>
                          </w:rPr>
                          <w:t>OKNA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2B2B2B"/>
                          <w:bottom w:val="single" w:sz="6.323504" w:space="0" w:color="2F2F2F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40" w:after="0" w:line="181" w:lineRule="exact"/>
                          <w:ind w:right="-1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24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083" w:type="dxa"/>
                        <w:vMerge/>
                        <w:tcBorders>
                          <w:bottom w:val="single" w:sz="12.647016" w:space="0" w:color="2F2F2F"/>
                          <w:left w:val="single" w:sz="12.647016" w:space="0" w:color="2F2F2F"/>
                          <w:right w:val="single" w:sz="12.647016" w:space="0" w:color="4B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31" w:type="dxa"/>
                        <w:vMerge/>
                        <w:tcBorders>
                          <w:bottom w:val="single" w:sz="12.647016" w:space="0" w:color="2F2F2F"/>
                          <w:left w:val="single" w:sz="12.647016" w:space="0" w:color="4B4B4B"/>
                          <w:right w:val="single" w:sz="12.647016" w:space="0" w:color="7C7C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3" w:type="dxa"/>
                        <w:vMerge/>
                        <w:tcBorders>
                          <w:bottom w:val="single" w:sz="12.647016" w:space="0" w:color="2F2F2F"/>
                          <w:left w:val="single" w:sz="12.647016" w:space="0" w:color="7C7C7C"/>
                          <w:right w:val="single" w:sz="12.647016" w:space="0" w:color="3B3B3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80" w:type="dxa"/>
                        <w:tcBorders>
                          <w:top w:val="single" w:sz="6.323504" w:space="0" w:color="2F2F2F"/>
                          <w:bottom w:val="single" w:sz="12.647016" w:space="0" w:color="2F2F2F"/>
                          <w:left w:val="single" w:sz="12.647016" w:space="0" w:color="3B3B3B"/>
                          <w:right w:val="single" w:sz="18.97052" w:space="0" w:color="777777"/>
                        </w:tcBorders>
                      </w:tcPr>
                      <w:p>
                        <w:pPr>
                          <w:spacing w:before="17" w:after="0" w:line="240" w:lineRule="auto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B4B4B"/>
                            <w:spacing w:val="0"/>
                            <w:w w:val="109"/>
                          </w:rPr>
                          <w:t>FASADA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.323504" w:space="0" w:color="2F2F2F"/>
                          <w:bottom w:val="single" w:sz="12.647016" w:space="0" w:color="2F2F2F"/>
                          <w:left w:val="single" w:sz="18.97052" w:space="0" w:color="777777"/>
                          <w:right w:val="single" w:sz="12.647016" w:space="0" w:color="3F3F3F"/>
                        </w:tcBorders>
                      </w:tcPr>
                      <w:p>
                        <w:pPr>
                          <w:spacing w:before="8" w:after="0" w:line="240" w:lineRule="auto"/>
                          <w:ind w:right="-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63636"/>
                            <w:spacing w:val="5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646464"/>
                            <w:spacing w:val="3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B4B4B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221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Emauz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45" w:lineRule="exact"/>
        <w:ind w:left="490" w:right="8297"/>
        <w:jc w:val="center"/>
        <w:rPr>
          <w:rFonts w:ascii="Times New Roman" w:hAnsi="Times New Roman" w:cs="Times New Roman" w:eastAsia="Times New Roman"/>
          <w:sz w:val="66"/>
          <w:szCs w:val="66"/>
        </w:rPr>
      </w:pPr>
      <w:rPr/>
      <w:r>
        <w:rPr>
          <w:rFonts w:ascii="Times New Roman" w:hAnsi="Times New Roman" w:cs="Times New Roman" w:eastAsia="Times New Roman"/>
          <w:sz w:val="66"/>
          <w:szCs w:val="66"/>
          <w:color w:val="4B4B4B"/>
          <w:spacing w:val="0"/>
          <w:w w:val="60"/>
          <w:position w:val="-2"/>
        </w:rPr>
        <w:t>..</w:t>
      </w:r>
      <w:r>
        <w:rPr>
          <w:rFonts w:ascii="Times New Roman" w:hAnsi="Times New Roman" w:cs="Times New Roman" w:eastAsia="Times New Roman"/>
          <w:sz w:val="66"/>
          <w:szCs w:val="66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01" w:right="-20"/>
        <w:jc w:val="left"/>
        <w:tabs>
          <w:tab w:pos="3120" w:val="left"/>
          <w:tab w:pos="54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79.043823pt;margin-top:.722841pt;width:428.417539pt;height:.1pt;mso-position-horizontal-relative:page;mso-position-vertical-relative:paragraph;z-index:-610" coordorigin="1581,14" coordsize="8568,2">
            <v:shape style="position:absolute;left:1581;top:14;width:8568;height:2" coordorigin="1581,14" coordsize="8568,0" path="m1581,14l10149,14e" filled="f" stroked="t" strokeweight="1.580877pt" strokecolor="#343434">
              <v:path arrowok="t"/>
            </v:shape>
          </v:group>
          <w10:wrap type="none"/>
        </w:pict>
      </w:r>
      <w:r>
        <w:rPr/>
        <w:pict>
          <v:group style="position:absolute;margin-left:79.043823pt;margin-top:12.58087pt;width:429.207977pt;height:.1pt;mso-position-horizontal-relative:page;mso-position-vertical-relative:paragraph;z-index:-609" coordorigin="1581,252" coordsize="8584,2">
            <v:shape style="position:absolute;left:1581;top:252;width:8584;height:2" coordorigin="1581,252" coordsize="8584,0" path="m1581,252l10165,252e" filled="f" stroked="t" strokeweight="1.580877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33"/>
        </w:rPr>
        <w:t>+</w:t>
      </w:r>
      <w:r>
        <w:rPr>
          <w:rFonts w:ascii="Arial" w:hAnsi="Arial" w:cs="Arial" w:eastAsia="Arial"/>
          <w:sz w:val="15"/>
          <w:szCs w:val="15"/>
          <w:color w:val="363636"/>
          <w:spacing w:val="-27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2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20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-40"/>
          <w:w w:val="2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ttara</w:t>
      </w:r>
      <w:r>
        <w:rPr>
          <w:rFonts w:ascii="Arial" w:hAnsi="Arial" w:cs="Arial" w:eastAsia="Arial"/>
          <w:sz w:val="15"/>
          <w:szCs w:val="15"/>
          <w:color w:val="4B4B4B"/>
          <w:spacing w:val="-20"/>
          <w:w w:val="114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-23"/>
          <w:w w:val="114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a)</w:t>
      </w:r>
      <w:r>
        <w:rPr>
          <w:rFonts w:ascii="Arial" w:hAnsi="Arial" w:cs="Arial" w:eastAsia="Arial"/>
          <w:sz w:val="15"/>
          <w:szCs w:val="15"/>
          <w:color w:val="363636"/>
          <w:spacing w:val="-3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5</w:t>
      </w:r>
      <w:r>
        <w:rPr>
          <w:rFonts w:ascii="Arial" w:hAnsi="Arial" w:cs="Arial" w:eastAsia="Arial"/>
          <w:sz w:val="15"/>
          <w:szCs w:val="15"/>
          <w:color w:val="4B4B4B"/>
          <w:spacing w:val="-23"/>
          <w:w w:val="114"/>
        </w:rPr>
        <w:t>,</w:t>
      </w:r>
      <w:r>
        <w:rPr>
          <w:rFonts w:ascii="Arial" w:hAnsi="Arial" w:cs="Arial" w:eastAsia="Arial"/>
          <w:sz w:val="15"/>
          <w:szCs w:val="15"/>
          <w:color w:val="646464"/>
          <w:spacing w:val="2"/>
          <w:w w:val="114"/>
        </w:rPr>
        <w:t>4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95</w:t>
      </w:r>
      <w:r>
        <w:rPr>
          <w:rFonts w:ascii="Arial" w:hAnsi="Arial" w:cs="Arial" w:eastAsia="Arial"/>
          <w:sz w:val="15"/>
          <w:szCs w:val="15"/>
          <w:color w:val="4B4B4B"/>
          <w:spacing w:val="-4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-5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646464"/>
          <w:spacing w:val="0"/>
          <w:w w:val="110"/>
        </w:rPr>
        <w:t>K</w:t>
      </w:r>
      <w:r>
        <w:rPr>
          <w:rFonts w:ascii="Arial" w:hAnsi="Arial" w:cs="Arial" w:eastAsia="Arial"/>
          <w:sz w:val="15"/>
          <w:szCs w:val="15"/>
          <w:color w:val="646464"/>
          <w:spacing w:val="-2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2" w:after="0" w:line="240" w:lineRule="auto"/>
        <w:ind w:left="11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08080"/>
          <w:w w:val="92"/>
        </w:rPr>
        <w:t>HonN'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79"/>
        </w:rPr>
        <w:t>u_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1"/>
          <w:w w:val="7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5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0"/>
          <w:w w:val="105"/>
        </w:rPr>
        <w:t>J•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25"/>
        </w:rPr>
        <w:t>"'ltlll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0"/>
          <w:w w:val="133"/>
        </w:rPr>
        <w:t>-f</w:t>
      </w:r>
      <w:r>
        <w:rPr>
          <w:rFonts w:ascii="Times New Roman" w:hAnsi="Times New Roman" w:cs="Times New Roman" w:eastAsia="Times New Roman"/>
          <w:sz w:val="18"/>
          <w:szCs w:val="18"/>
          <w:color w:val="80808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12"/>
        </w:rPr>
        <w:t>'""etlut!t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646464"/>
          <w:spacing w:val="-4"/>
          <w:w w:val="91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58"/>
        </w:rPr>
        <w:t>o.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31"/>
        </w:rPr>
        <w:t>tedlll!l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31"/>
        </w:rPr>
        <w:t>plf,....</w:t>
      </w:r>
      <w:r>
        <w:rPr>
          <w:rFonts w:ascii="Arial" w:hAnsi="Arial" w:cs="Arial" w:eastAsia="Arial"/>
          <w:sz w:val="16"/>
          <w:szCs w:val="16"/>
          <w:color w:val="808080"/>
          <w:spacing w:val="-8"/>
          <w:w w:val="131"/>
        </w:rPr>
        <w:t>.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31"/>
        </w:rPr>
        <w:t>Lt•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31"/>
        </w:rPr>
        <w:t>  </w:t>
      </w:r>
      <w:r>
        <w:rPr>
          <w:rFonts w:ascii="Arial" w:hAnsi="Arial" w:cs="Arial" w:eastAsia="Arial"/>
          <w:sz w:val="14"/>
          <w:szCs w:val="14"/>
          <w:color w:val="808080"/>
          <w:spacing w:val="11"/>
          <w:w w:val="131"/>
        </w:rPr>
        <w:t> </w:t>
      </w:r>
      <w:r>
        <w:rPr>
          <w:rFonts w:ascii="Arial" w:hAnsi="Arial" w:cs="Arial" w:eastAsia="Arial"/>
          <w:sz w:val="33"/>
          <w:szCs w:val="33"/>
          <w:color w:val="646464"/>
          <w:spacing w:val="0"/>
          <w:w w:val="53"/>
        </w:rPr>
        <w:t>.-</w:t>
      </w:r>
      <w:r>
        <w:rPr>
          <w:rFonts w:ascii="Arial" w:hAnsi="Arial" w:cs="Arial" w:eastAsia="Arial"/>
          <w:sz w:val="33"/>
          <w:szCs w:val="33"/>
          <w:color w:val="646464"/>
          <w:spacing w:val="-46"/>
          <w:w w:val="53"/>
        </w:rPr>
        <w:t>,</w:t>
      </w:r>
      <w:r>
        <w:rPr>
          <w:rFonts w:ascii="Arial" w:hAnsi="Arial" w:cs="Arial" w:eastAsia="Arial"/>
          <w:sz w:val="33"/>
          <w:szCs w:val="33"/>
          <w:color w:val="808080"/>
          <w:spacing w:val="0"/>
          <w:w w:val="84"/>
        </w:rPr>
        <w:t>.HI,.,.</w:t>
      </w:r>
      <w:r>
        <w:rPr>
          <w:rFonts w:ascii="Arial" w:hAnsi="Arial" w:cs="Arial" w:eastAsia="Arial"/>
          <w:sz w:val="33"/>
          <w:szCs w:val="33"/>
          <w:color w:val="808080"/>
          <w:spacing w:val="13"/>
          <w:w w:val="84"/>
        </w:rPr>
        <w:t>_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17"/>
        </w:rPr>
        <w:t>ptooU</w:t>
      </w:r>
      <w:r>
        <w:rPr>
          <w:rFonts w:ascii="Arial" w:hAnsi="Arial" w:cs="Arial" w:eastAsia="Arial"/>
          <w:sz w:val="13"/>
          <w:szCs w:val="13"/>
          <w:color w:val="808080"/>
          <w:spacing w:val="4"/>
          <w:w w:val="117"/>
        </w:rPr>
        <w:t>.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88"/>
        </w:rPr>
        <w:t>..</w:t>
      </w:r>
      <w:r>
        <w:rPr>
          <w:rFonts w:ascii="Arial" w:hAnsi="Arial" w:cs="Arial" w:eastAsia="Arial"/>
          <w:sz w:val="13"/>
          <w:szCs w:val="13"/>
          <w:color w:val="80808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31"/>
        </w:rPr>
        <w:t>...,._</w:t>
      </w:r>
      <w:r>
        <w:rPr>
          <w:rFonts w:ascii="Arial" w:hAnsi="Arial" w:cs="Arial" w:eastAsia="Arial"/>
          <w:sz w:val="13"/>
          <w:szCs w:val="13"/>
          <w:color w:val="808080"/>
          <w:spacing w:val="9"/>
          <w:w w:val="231"/>
        </w:rPr>
        <w:t>.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31"/>
        </w:rPr>
        <w:t>..</w:t>
      </w:r>
      <w:r>
        <w:rPr>
          <w:rFonts w:ascii="Arial" w:hAnsi="Arial" w:cs="Arial" w:eastAsia="Arial"/>
          <w:sz w:val="13"/>
          <w:szCs w:val="13"/>
          <w:color w:val="808080"/>
          <w:spacing w:val="-33"/>
          <w:w w:val="231"/>
        </w:rPr>
        <w:t> </w:t>
      </w:r>
      <w:r>
        <w:rPr>
          <w:rFonts w:ascii="Arial" w:hAnsi="Arial" w:cs="Arial" w:eastAsia="Arial"/>
          <w:sz w:val="13"/>
          <w:szCs w:val="13"/>
          <w:color w:val="646464"/>
          <w:spacing w:val="0"/>
          <w:w w:val="314"/>
        </w:rPr>
        <w:t>"</w:t>
      </w:r>
      <w:r>
        <w:rPr>
          <w:rFonts w:ascii="Arial" w:hAnsi="Arial" w:cs="Arial" w:eastAsia="Arial"/>
          <w:sz w:val="13"/>
          <w:szCs w:val="13"/>
          <w:color w:val="646464"/>
          <w:spacing w:val="-13"/>
          <w:w w:val="314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314"/>
        </w:rPr>
        <w:t>''--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8" w:lineRule="exact"/>
        <w:ind w:left="11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999999"/>
          <w:w w:val="96"/>
        </w:rPr>
        <w:t>Spodnf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99999"/>
          <w:spacing w:val="0"/>
          <w:w w:val="155"/>
          <w:i/>
        </w:rPr>
        <w:t>U.</w:t>
      </w:r>
      <w:r>
        <w:rPr>
          <w:rFonts w:ascii="Times New Roman" w:hAnsi="Times New Roman" w:cs="Times New Roman" w:eastAsia="Times New Roman"/>
          <w:sz w:val="15"/>
          <w:szCs w:val="15"/>
          <w:color w:val="999999"/>
          <w:spacing w:val="-22"/>
          <w:w w:val="15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99999"/>
          <w:spacing w:val="0"/>
          <w:w w:val="95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999999"/>
          <w:spacing w:val="-14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999999"/>
          <w:spacing w:val="0"/>
          <w:w w:val="100"/>
        </w:rPr>
        <w:t>pod</w:t>
      </w:r>
      <w:r>
        <w:rPr>
          <w:rFonts w:ascii="Arial" w:hAnsi="Arial" w:cs="Arial" w:eastAsia="Arial"/>
          <w:sz w:val="12"/>
          <w:szCs w:val="12"/>
          <w:color w:val="99999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23"/>
        </w:rPr>
        <w:t>ple'lbe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9"/>
          <w:w w:val="124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98"/>
        </w:rPr>
        <w:t>hor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8"/>
          <w:w w:val="9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44"/>
        </w:rPr>
        <w:t>lhtl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12"/>
          <w:w w:val="145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14"/>
        </w:rPr>
        <w:t>n•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14"/>
        </w:rPr>
        <w:t>nf"er;t1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9"/>
        </w:rPr>
        <w:t>mbtetl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4"/>
          <w:w w:val="110"/>
        </w:rPr>
        <w:t>!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80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2"/>
          <w:w w:val="18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94"/>
        </w:rPr>
        <w:t>m9t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8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999999"/>
          <w:spacing w:val="0"/>
          <w:w w:val="233"/>
          <w:i/>
        </w:rPr>
        <w:t>lf</w:t>
      </w:r>
      <w:r>
        <w:rPr>
          <w:rFonts w:ascii="Arial" w:hAnsi="Arial" w:cs="Arial" w:eastAsia="Arial"/>
          <w:sz w:val="9"/>
          <w:szCs w:val="9"/>
          <w:color w:val="999999"/>
          <w:spacing w:val="-5"/>
          <w:w w:val="23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0"/>
        </w:rPr>
        <w:t>lt•fl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91"/>
        </w:rPr>
        <w:t>IWb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9"/>
          <w:w w:val="9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8"/>
        </w:rPr>
        <w:t>Wknl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tbyte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22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-3"/>
          <w:w w:val="22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6"/>
        </w:rPr>
        <w:t>nutn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80808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30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999999"/>
          <w:spacing w:val="-1"/>
          <w:w w:val="159"/>
          <w:i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8"/>
        </w:rPr>
        <w:t>ry•konMln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99999"/>
          <w:spacing w:val="0"/>
          <w:w w:val="104"/>
        </w:rPr>
        <w:t>plollrrr.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0" w:after="0" w:line="240" w:lineRule="auto"/>
        <w:ind w:left="13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color w:val="999999"/>
          <w:w w:val="191"/>
        </w:rPr>
        <w:t>•</w:t>
      </w:r>
      <w:r>
        <w:rPr>
          <w:rFonts w:ascii="Arial" w:hAnsi="Arial" w:cs="Arial" w:eastAsia="Arial"/>
          <w:sz w:val="10"/>
          <w:szCs w:val="10"/>
          <w:color w:val="999999"/>
          <w:spacing w:val="-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999999"/>
          <w:spacing w:val="0"/>
          <w:w w:val="186"/>
          <w:i/>
        </w:rPr>
        <w:t>(</w:t>
      </w:r>
      <w:r>
        <w:rPr>
          <w:rFonts w:ascii="Arial" w:hAnsi="Arial" w:cs="Arial" w:eastAsia="Arial"/>
          <w:sz w:val="10"/>
          <w:szCs w:val="10"/>
          <w:color w:val="999999"/>
          <w:spacing w:val="0"/>
          <w:w w:val="186"/>
          <w:i/>
        </w:rPr>
        <w:t>It</w:t>
      </w:r>
      <w:r>
        <w:rPr>
          <w:rFonts w:ascii="Arial" w:hAnsi="Arial" w:cs="Arial" w:eastAsia="Arial"/>
          <w:sz w:val="10"/>
          <w:szCs w:val="10"/>
          <w:color w:val="999999"/>
          <w:spacing w:val="-25"/>
          <w:w w:val="186"/>
          <w:i/>
        </w:rPr>
        <w:t> </w:t>
      </w:r>
      <w:r>
        <w:rPr>
          <w:rFonts w:ascii="Arial" w:hAnsi="Arial" w:cs="Arial" w:eastAsia="Arial"/>
          <w:sz w:val="16"/>
          <w:szCs w:val="16"/>
          <w:color w:val="999999"/>
          <w:spacing w:val="0"/>
          <w:w w:val="81"/>
        </w:rPr>
        <w:t>twff</w:t>
      </w:r>
      <w:r>
        <w:rPr>
          <w:rFonts w:ascii="Arial" w:hAnsi="Arial" w:cs="Arial" w:eastAsia="Arial"/>
          <w:sz w:val="16"/>
          <w:szCs w:val="16"/>
          <w:color w:val="999999"/>
          <w:spacing w:val="-5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999999"/>
          <w:spacing w:val="0"/>
          <w:w w:val="166"/>
          <w:i/>
        </w:rPr>
        <w:t>niHil</w:t>
      </w:r>
      <w:r>
        <w:rPr>
          <w:rFonts w:ascii="Arial" w:hAnsi="Arial" w:cs="Arial" w:eastAsia="Arial"/>
          <w:sz w:val="13"/>
          <w:szCs w:val="13"/>
          <w:color w:val="999999"/>
          <w:spacing w:val="-6"/>
          <w:w w:val="166"/>
          <w:i/>
        </w:rPr>
        <w:t> </w:t>
      </w:r>
      <w:r>
        <w:rPr>
          <w:rFonts w:ascii="Arial" w:hAnsi="Arial" w:cs="Arial" w:eastAsia="Arial"/>
          <w:sz w:val="12"/>
          <w:szCs w:val="12"/>
          <w:color w:val="999999"/>
          <w:spacing w:val="0"/>
          <w:w w:val="166"/>
          <w:i/>
        </w:rPr>
        <w:t>H</w:t>
      </w:r>
      <w:r>
        <w:rPr>
          <w:rFonts w:ascii="Arial" w:hAnsi="Arial" w:cs="Arial" w:eastAsia="Arial"/>
          <w:sz w:val="12"/>
          <w:szCs w:val="12"/>
          <w:color w:val="999999"/>
          <w:spacing w:val="0"/>
          <w:w w:val="166"/>
          <w:i/>
        </w:rPr>
        <w:t>I</w:t>
      </w:r>
      <w:r>
        <w:rPr>
          <w:rFonts w:ascii="Arial" w:hAnsi="Arial" w:cs="Arial" w:eastAsia="Arial"/>
          <w:sz w:val="12"/>
          <w:szCs w:val="12"/>
          <w:color w:val="999999"/>
          <w:spacing w:val="-34"/>
          <w:w w:val="166"/>
          <w:i/>
        </w:rPr>
        <w:t> </w:t>
      </w:r>
      <w:r>
        <w:rPr>
          <w:rFonts w:ascii="Arial" w:hAnsi="Arial" w:cs="Arial" w:eastAsia="Arial"/>
          <w:sz w:val="12"/>
          <w:szCs w:val="12"/>
          <w:color w:val="999999"/>
          <w:spacing w:val="0"/>
          <w:w w:val="129"/>
          <w:i/>
        </w:rPr>
        <w:t>ltoHfttHIIf</w:t>
      </w:r>
      <w:r>
        <w:rPr>
          <w:rFonts w:ascii="Arial" w:hAnsi="Arial" w:cs="Arial" w:eastAsia="Arial"/>
          <w:sz w:val="12"/>
          <w:szCs w:val="12"/>
          <w:color w:val="999999"/>
          <w:spacing w:val="-13"/>
          <w:w w:val="129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99999"/>
          <w:spacing w:val="0"/>
          <w:w w:val="98"/>
        </w:rPr>
        <w:t>lfdiii'JQ&lt;/Oitiii/JOW</w:t>
      </w:r>
      <w:r>
        <w:rPr>
          <w:rFonts w:ascii="Times New Roman" w:hAnsi="Times New Roman" w:cs="Times New Roman" w:eastAsia="Times New Roman"/>
          <w:sz w:val="13"/>
          <w:szCs w:val="13"/>
          <w:color w:val="999999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99999"/>
          <w:spacing w:val="0"/>
          <w:w w:val="127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999999"/>
          <w:spacing w:val="0"/>
          <w:w w:val="127"/>
          <w:i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999999"/>
          <w:spacing w:val="0"/>
          <w:w w:val="12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999999"/>
          <w:spacing w:val="0"/>
          <w:w w:val="127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99999"/>
          <w:spacing w:val="0"/>
          <w:w w:val="296"/>
          <w:i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999999"/>
          <w:spacing w:val="0"/>
          <w:w w:val="297"/>
          <w:i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999999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99999"/>
          <w:spacing w:val="0"/>
          <w:w w:val="130"/>
        </w:rPr>
        <w:t>J.4</w:t>
      </w:r>
      <w:r>
        <w:rPr>
          <w:rFonts w:ascii="Times New Roman" w:hAnsi="Times New Roman" w:cs="Times New Roman" w:eastAsia="Times New Roman"/>
          <w:sz w:val="13"/>
          <w:szCs w:val="13"/>
          <w:color w:val="999999"/>
          <w:spacing w:val="-4"/>
          <w:w w:val="130"/>
        </w:rPr>
        <w:t>J</w:t>
      </w:r>
      <w:r>
        <w:rPr>
          <w:rFonts w:ascii="Arial" w:hAnsi="Arial" w:cs="Arial" w:eastAsia="Arial"/>
          <w:sz w:val="11"/>
          <w:szCs w:val="11"/>
          <w:color w:val="999999"/>
          <w:spacing w:val="0"/>
          <w:w w:val="115"/>
          <w:i/>
        </w:rPr>
        <w:t>1ft</w:t>
      </w:r>
      <w:r>
        <w:rPr>
          <w:rFonts w:ascii="Arial" w:hAnsi="Arial" w:cs="Arial" w:eastAsia="Arial"/>
          <w:sz w:val="11"/>
          <w:szCs w:val="11"/>
          <w:color w:val="999999"/>
          <w:spacing w:val="0"/>
          <w:w w:val="116"/>
          <w:i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4" w:lineRule="exact"/>
        <w:ind w:left="164" w:right="-20"/>
        <w:jc w:val="left"/>
        <w:tabs>
          <w:tab w:pos="2360" w:val="left"/>
          <w:tab w:pos="35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4B4B4B"/>
          <w:w w:val="105"/>
          <w:position w:val="4"/>
        </w:rPr>
        <w:t>CEUU:</w:t>
      </w:r>
      <w:r>
        <w:rPr>
          <w:rFonts w:ascii="Arial" w:hAnsi="Arial" w:cs="Arial" w:eastAsia="Arial"/>
          <w:sz w:val="16"/>
          <w:szCs w:val="16"/>
          <w:color w:val="4B4B4B"/>
          <w:spacing w:val="-14"/>
          <w:w w:val="106"/>
          <w:position w:val="4"/>
        </w:rPr>
        <w:t>M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85"/>
          <w:position w:val="4"/>
        </w:rPr>
        <w:t>;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00"/>
          <w:position w:val="4"/>
        </w:rPr>
      </w:r>
      <w:r>
        <w:rPr>
          <w:rFonts w:ascii="Courier New" w:hAnsi="Courier New" w:cs="Courier New" w:eastAsia="Courier New"/>
          <w:sz w:val="34"/>
          <w:szCs w:val="34"/>
          <w:color w:val="363636"/>
          <w:spacing w:val="-110"/>
          <w:w w:val="72"/>
          <w:position w:val="2"/>
        </w:rPr>
        <w:t>m</w:t>
      </w:r>
      <w:r>
        <w:rPr>
          <w:rFonts w:ascii="Courier New" w:hAnsi="Courier New" w:cs="Courier New" w:eastAsia="Courier New"/>
          <w:sz w:val="34"/>
          <w:szCs w:val="34"/>
          <w:color w:val="646464"/>
          <w:spacing w:val="0"/>
          <w:w w:val="143"/>
          <w:position w:val="2"/>
        </w:rPr>
        <w:t>'</w:t>
      </w:r>
      <w:r>
        <w:rPr>
          <w:rFonts w:ascii="Courier New" w:hAnsi="Courier New" w:cs="Courier New" w:eastAsia="Courier New"/>
          <w:sz w:val="34"/>
          <w:szCs w:val="34"/>
          <w:color w:val="646464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34"/>
          <w:szCs w:val="34"/>
          <w:color w:val="64646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4B4B4B"/>
          <w:spacing w:val="0"/>
          <w:w w:val="83"/>
          <w:position w:val="2"/>
        </w:rPr>
        <w:t>3392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164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  <w:position w:val="2"/>
        </w:rPr>
        <w:t>plocha</w:t>
      </w:r>
      <w:r>
        <w:rPr>
          <w:rFonts w:ascii="Arial" w:hAnsi="Arial" w:cs="Arial" w:eastAsia="Arial"/>
          <w:sz w:val="15"/>
          <w:szCs w:val="15"/>
          <w:color w:val="4B4B4B"/>
          <w:spacing w:val="-17"/>
          <w:w w:val="11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2"/>
          <w:position w:val="2"/>
        </w:rPr>
        <w:t>oken</w:t>
      </w:r>
      <w:r>
        <w:rPr>
          <w:rFonts w:ascii="Arial" w:hAnsi="Arial" w:cs="Arial" w:eastAsia="Arial"/>
          <w:sz w:val="15"/>
          <w:szCs w:val="15"/>
          <w:color w:val="4B4B4B"/>
          <w:spacing w:val="-26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3"/>
          <w:position w:val="2"/>
        </w:rPr>
        <w:t>Emauzy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23"/>
          <w:position w:val="0"/>
        </w:rPr>
        <w:t>1529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64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  <w:position w:val="2"/>
        </w:rPr>
        <w:t>Dlocha</w:t>
      </w:r>
      <w:r>
        <w:rPr>
          <w:rFonts w:ascii="Arial" w:hAnsi="Arial" w:cs="Arial" w:eastAsia="Arial"/>
          <w:sz w:val="15"/>
          <w:szCs w:val="15"/>
          <w:color w:val="4B4B4B"/>
          <w:spacing w:val="-10"/>
          <w:w w:val="113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9"/>
          <w:position w:val="2"/>
        </w:rPr>
        <w:t>fadd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9"/>
          <w:position w:val="2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2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9"/>
          <w:position w:val="2"/>
        </w:rPr>
        <w:t>Emauzy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29"/>
          <w:position w:val="0"/>
        </w:rPr>
        <w:t>1599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64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plocha</w:t>
      </w:r>
      <w:r>
        <w:rPr>
          <w:rFonts w:ascii="Arial" w:hAnsi="Arial" w:cs="Arial" w:eastAsia="Arial"/>
          <w:sz w:val="15"/>
          <w:szCs w:val="15"/>
          <w:color w:val="4B4B4B"/>
          <w:spacing w:val="-2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CAMP</w:t>
      </w:r>
      <w:r>
        <w:rPr>
          <w:rFonts w:ascii="Arial" w:hAnsi="Arial" w:cs="Arial" w:eastAsia="Arial"/>
          <w:sz w:val="15"/>
          <w:szCs w:val="15"/>
          <w:color w:val="4B4B4B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16"/>
        </w:rPr>
        <w:t>264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76" w:lineRule="exact"/>
        <w:ind w:left="164" w:right="-20"/>
        <w:jc w:val="left"/>
        <w:tabs>
          <w:tab w:pos="2360" w:val="left"/>
        </w:tabs>
        <w:rPr>
          <w:rFonts w:ascii="Courier New" w:hAnsi="Courier New" w:cs="Courier New" w:eastAsia="Courier New"/>
          <w:sz w:val="34"/>
          <w:szCs w:val="34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3"/>
        </w:rPr>
        <w:t>CELKEM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34"/>
          <w:szCs w:val="34"/>
          <w:color w:val="363636"/>
          <w:spacing w:val="-110"/>
          <w:w w:val="72"/>
          <w:position w:val="2"/>
        </w:rPr>
        <w:t>m</w:t>
      </w:r>
      <w:r>
        <w:rPr>
          <w:rFonts w:ascii="Courier New" w:hAnsi="Courier New" w:cs="Courier New" w:eastAsia="Courier New"/>
          <w:sz w:val="34"/>
          <w:szCs w:val="34"/>
          <w:color w:val="646464"/>
          <w:spacing w:val="0"/>
          <w:w w:val="143"/>
          <w:position w:val="2"/>
        </w:rPr>
        <w:t>'</w:t>
      </w:r>
      <w:r>
        <w:rPr>
          <w:rFonts w:ascii="Courier New" w:hAnsi="Courier New" w:cs="Courier New" w:eastAsia="Courier New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14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B4B4B"/>
          <w:w w:val="130"/>
        </w:rPr>
        <w:t>Jehni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-7"/>
          <w:w w:val="13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64646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dvUr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0"/>
          <w:w w:val="100"/>
        </w:rPr>
        <w:t>Horomiiickcll</w:t>
      </w:r>
      <w:r>
        <w:rPr>
          <w:rFonts w:ascii="Times New Roman" w:hAnsi="Times New Roman" w:cs="Times New Roman" w:eastAsia="Times New Roman"/>
          <w:sz w:val="17"/>
          <w:szCs w:val="17"/>
          <w:color w:val="4B4B4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21"/>
        </w:rPr>
        <w:t>2307,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21"/>
        </w:rPr>
        <w:t>Praha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21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64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  <w:position w:val="2"/>
        </w:rPr>
        <w:t>plocha</w:t>
      </w:r>
      <w:r>
        <w:rPr>
          <w:rFonts w:ascii="Arial" w:hAnsi="Arial" w:cs="Arial" w:eastAsia="Arial"/>
          <w:sz w:val="15"/>
          <w:szCs w:val="15"/>
          <w:color w:val="4B4B4B"/>
          <w:spacing w:val="-17"/>
          <w:w w:val="11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  <w:position w:val="2"/>
        </w:rPr>
        <w:t>okna</w:t>
      </w:r>
      <w:r>
        <w:rPr>
          <w:rFonts w:ascii="Arial" w:hAnsi="Arial" w:cs="Arial" w:eastAsia="Arial"/>
          <w:sz w:val="15"/>
          <w:szCs w:val="15"/>
          <w:color w:val="4B4B4B"/>
          <w:spacing w:val="-43"/>
          <w:w w:val="119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19"/>
          <w:position w:val="0"/>
        </w:rPr>
        <w:t>298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sectPr>
      <w:pgMar w:header="0" w:footer="761" w:top="1560" w:bottom="960" w:left="1480" w:right="12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027954pt;margin-top:792.847778pt;width:17.284001pt;height:15.5pt;mso-position-horizontal-relative:page;mso-position-vertical-relative:page;z-index:-612" type="#_x0000_t202" filled="f" stroked="f">
          <v:textbox inset="0,0,0,0">
            <w:txbxContent>
              <w:p>
                <w:pPr>
                  <w:spacing w:before="0" w:after="0" w:line="300" w:lineRule="exact"/>
                  <w:ind w:left="40" w:right="-4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313131"/>
                    <w:w w:val="82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313131"/>
                    <w:spacing w:val="0"/>
                    <w:w w:val="82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2024-01-10T13:14:21Z</dcterms:created>
  <dcterms:modified xsi:type="dcterms:W3CDTF">2024-01-10T13:14:21Z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2024-01-10T00:00:00Z</vt:filetime>
  </property>
</Properties>
</file>