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42" w:rsidRDefault="00B0279D">
      <w:pPr>
        <w:jc w:val="center"/>
      </w:pPr>
      <w:r>
        <w:rPr>
          <w:b/>
          <w:sz w:val="32"/>
          <w:szCs w:val="32"/>
        </w:rPr>
        <w:t>O B J E D N Á V K A</w:t>
      </w:r>
      <w:r>
        <w:rPr>
          <w:b/>
          <w:sz w:val="32"/>
          <w:szCs w:val="32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číslo: 5</w:t>
      </w:r>
    </w:p>
    <w:p w:rsidR="00466942" w:rsidRDefault="00466942"/>
    <w:p w:rsidR="00466942" w:rsidRDefault="00466942"/>
    <w:tbl>
      <w:tblPr>
        <w:tblW w:w="5432" w:type="dxa"/>
        <w:tblInd w:w="4387" w:type="dxa"/>
        <w:tblCellMar>
          <w:left w:w="10" w:type="dxa"/>
          <w:right w:w="10" w:type="dxa"/>
        </w:tblCellMar>
        <w:tblLook w:val="0000"/>
      </w:tblPr>
      <w:tblGrid>
        <w:gridCol w:w="5432"/>
      </w:tblGrid>
      <w:tr w:rsidR="00466942">
        <w:tblPrEx>
          <w:tblCellMar>
            <w:top w:w="0" w:type="dxa"/>
            <w:bottom w:w="0" w:type="dxa"/>
          </w:tblCellMar>
        </w:tblPrEx>
        <w:trPr>
          <w:trHeight w:val="1965"/>
        </w:trPr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42" w:rsidRDefault="00466942">
            <w:pPr>
              <w:rPr>
                <w:sz w:val="18"/>
                <w:szCs w:val="18"/>
              </w:rPr>
            </w:pPr>
          </w:p>
          <w:p w:rsidR="00466942" w:rsidRDefault="00B0279D">
            <w:pPr>
              <w:pStyle w:val="Default"/>
            </w:pPr>
            <w:r>
              <w:rPr>
                <w:b/>
                <w:sz w:val="18"/>
                <w:szCs w:val="18"/>
              </w:rPr>
              <w:t>Dodavatel            IČO</w:t>
            </w:r>
            <w:r>
              <w:rPr>
                <w:sz w:val="18"/>
                <w:szCs w:val="18"/>
              </w:rPr>
              <w:t xml:space="preserve">:  </w:t>
            </w:r>
          </w:p>
          <w:p w:rsidR="00466942" w:rsidRDefault="00466942">
            <w:pPr>
              <w:rPr>
                <w:sz w:val="18"/>
                <w:szCs w:val="18"/>
              </w:rPr>
            </w:pPr>
          </w:p>
          <w:p w:rsidR="00466942" w:rsidRDefault="00B0279D">
            <w:pPr>
              <w:shd w:val="clear" w:color="auto" w:fill="FFFFFF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Lucie Tomková</w:t>
            </w:r>
          </w:p>
          <w:p w:rsidR="00466942" w:rsidRDefault="00B0279D">
            <w:pPr>
              <w:shd w:val="clear" w:color="auto" w:fill="FFFFFF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  <w:p w:rsidR="00466942" w:rsidRDefault="00B0279D">
            <w:pPr>
              <w:shd w:val="clear" w:color="auto" w:fill="FFFFFF"/>
              <w:textAlignment w:val="auto"/>
            </w:pPr>
            <w:r>
              <w:rPr>
                <w:b/>
                <w:bCs/>
              </w:rPr>
              <w:t>xxx</w:t>
            </w:r>
          </w:p>
          <w:p w:rsidR="00466942" w:rsidRDefault="00466942"/>
        </w:tc>
      </w:tr>
    </w:tbl>
    <w:p w:rsidR="00466942" w:rsidRDefault="00B0279D">
      <w:pPr>
        <w:rPr>
          <w:sz w:val="18"/>
          <w:szCs w:val="18"/>
        </w:rPr>
      </w:pPr>
      <w:r>
        <w:rPr>
          <w:sz w:val="18"/>
          <w:szCs w:val="18"/>
        </w:rPr>
        <w:t>Objednavatel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IČO:</w:t>
      </w:r>
      <w:r>
        <w:rPr>
          <w:sz w:val="18"/>
          <w:szCs w:val="18"/>
        </w:rPr>
        <w:tab/>
        <w:t>75003988</w:t>
      </w:r>
    </w:p>
    <w:p w:rsidR="00466942" w:rsidRDefault="00B0279D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 xml:space="preserve">Sociální služby Libina </w:t>
      </w:r>
    </w:p>
    <w:p w:rsidR="00466942" w:rsidRDefault="00B0279D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>příspěvková organizace</w:t>
      </w:r>
    </w:p>
    <w:p w:rsidR="00466942" w:rsidRDefault="00B0279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788 05 Libina 540</w:t>
      </w:r>
    </w:p>
    <w:p w:rsidR="00466942" w:rsidRDefault="00466942">
      <w:pPr>
        <w:rPr>
          <w:sz w:val="18"/>
          <w:szCs w:val="18"/>
        </w:rPr>
      </w:pPr>
    </w:p>
    <w:p w:rsidR="00466942" w:rsidRDefault="00466942">
      <w:pPr>
        <w:rPr>
          <w:sz w:val="18"/>
          <w:szCs w:val="18"/>
        </w:rPr>
      </w:pPr>
    </w:p>
    <w:p w:rsidR="00466942" w:rsidRDefault="00B0279D">
      <w:pPr>
        <w:rPr>
          <w:sz w:val="18"/>
          <w:szCs w:val="18"/>
        </w:rPr>
      </w:pPr>
      <w:r>
        <w:rPr>
          <w:sz w:val="18"/>
          <w:szCs w:val="18"/>
        </w:rPr>
        <w:t>Bankovní spojení: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Komerční banka Šumperk</w:t>
      </w:r>
    </w:p>
    <w:p w:rsidR="00466942" w:rsidRDefault="00B0279D">
      <w:pPr>
        <w:rPr>
          <w:sz w:val="18"/>
          <w:szCs w:val="18"/>
        </w:rPr>
      </w:pPr>
      <w:r>
        <w:rPr>
          <w:sz w:val="18"/>
          <w:szCs w:val="18"/>
        </w:rPr>
        <w:t>Číslo účtu: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xxx</w:t>
      </w:r>
    </w:p>
    <w:p w:rsidR="00466942" w:rsidRDefault="00466942">
      <w:pPr>
        <w:rPr>
          <w:sz w:val="18"/>
          <w:szCs w:val="18"/>
        </w:rPr>
      </w:pPr>
    </w:p>
    <w:p w:rsidR="00466942" w:rsidRDefault="00B0279D">
      <w:pPr>
        <w:rPr>
          <w:sz w:val="18"/>
          <w:szCs w:val="18"/>
        </w:rPr>
      </w:pPr>
      <w:r>
        <w:rPr>
          <w:sz w:val="18"/>
          <w:szCs w:val="18"/>
        </w:rPr>
        <w:t>Zápis v OR: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Krajský soud v Ostravě v oddílu Pr, </w:t>
      </w:r>
    </w:p>
    <w:p w:rsidR="00466942" w:rsidRDefault="00B0279D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>vložka číslo 789</w:t>
      </w:r>
    </w:p>
    <w:p w:rsidR="00466942" w:rsidRDefault="00466942"/>
    <w:p w:rsidR="00466942" w:rsidRDefault="00466942"/>
    <w:p w:rsidR="00466942" w:rsidRDefault="00466942"/>
    <w:p w:rsidR="00466942" w:rsidRDefault="00B0279D">
      <w:r>
        <w:rPr>
          <w:b/>
          <w:sz w:val="28"/>
          <w:szCs w:val="28"/>
        </w:rPr>
        <w:t>Objednáváme:</w:t>
      </w:r>
      <w:r>
        <w:rPr>
          <w:b/>
          <w:sz w:val="28"/>
          <w:szCs w:val="28"/>
        </w:rPr>
        <w:tab/>
      </w:r>
    </w:p>
    <w:p w:rsidR="00466942" w:rsidRDefault="00466942">
      <w:pPr>
        <w:rPr>
          <w:sz w:val="28"/>
          <w:szCs w:val="28"/>
        </w:rPr>
      </w:pPr>
    </w:p>
    <w:p w:rsidR="00466942" w:rsidRDefault="00B0279D">
      <w:r>
        <w:t>Hudební program – muzikoterapie 1 x za měsíc (dle přílohy), a to v období od 1. 1. 2024 do 31. 12. 2024</w:t>
      </w:r>
    </w:p>
    <w:p w:rsidR="00466942" w:rsidRDefault="00466942">
      <w:pPr>
        <w:rPr>
          <w:sz w:val="28"/>
          <w:szCs w:val="28"/>
        </w:rPr>
      </w:pPr>
    </w:p>
    <w:p w:rsidR="00466942" w:rsidRDefault="00B0279D">
      <w:r>
        <w:t>Předb</w:t>
      </w:r>
      <w:r>
        <w:t xml:space="preserve">ěžná cena: 54 000,00 </w:t>
      </w:r>
      <w:r>
        <w:rPr>
          <w:b/>
        </w:rPr>
        <w:t>K</w:t>
      </w:r>
      <w:r>
        <w:t>č</w:t>
      </w:r>
    </w:p>
    <w:p w:rsidR="00466942" w:rsidRDefault="00466942"/>
    <w:p w:rsidR="00466942" w:rsidRDefault="00466942"/>
    <w:p w:rsidR="00466942" w:rsidRDefault="00466942">
      <w:pPr>
        <w:rPr>
          <w:b/>
        </w:rPr>
      </w:pPr>
    </w:p>
    <w:p w:rsidR="00466942" w:rsidRDefault="00B0279D">
      <w:pPr>
        <w:rPr>
          <w:b/>
        </w:rPr>
      </w:pPr>
      <w:r>
        <w:rPr>
          <w:b/>
        </w:rPr>
        <w:t xml:space="preserve">Podpis příkazce operace:  </w:t>
      </w:r>
    </w:p>
    <w:p w:rsidR="00466942" w:rsidRDefault="00466942">
      <w:pPr>
        <w:rPr>
          <w:b/>
        </w:rPr>
      </w:pPr>
    </w:p>
    <w:p w:rsidR="00466942" w:rsidRDefault="00466942">
      <w:pPr>
        <w:rPr>
          <w:b/>
        </w:rPr>
      </w:pPr>
    </w:p>
    <w:p w:rsidR="00466942" w:rsidRDefault="00B0279D">
      <w:pPr>
        <w:rPr>
          <w:b/>
        </w:rPr>
      </w:pPr>
      <w:r>
        <w:rPr>
          <w:b/>
        </w:rPr>
        <w:t>Podpis správce rozpočtu:</w:t>
      </w:r>
    </w:p>
    <w:p w:rsidR="00466942" w:rsidRDefault="00466942">
      <w:pPr>
        <w:rPr>
          <w:b/>
          <w:sz w:val="28"/>
          <w:szCs w:val="28"/>
        </w:rPr>
      </w:pPr>
    </w:p>
    <w:p w:rsidR="00466942" w:rsidRDefault="00466942">
      <w:pPr>
        <w:tabs>
          <w:tab w:val="left" w:pos="8616"/>
        </w:tabs>
        <w:rPr>
          <w:b/>
          <w:sz w:val="28"/>
          <w:szCs w:val="28"/>
        </w:rPr>
      </w:pPr>
    </w:p>
    <w:p w:rsidR="00466942" w:rsidRDefault="00466942">
      <w:pPr>
        <w:rPr>
          <w:b/>
          <w:sz w:val="28"/>
          <w:szCs w:val="28"/>
        </w:rPr>
      </w:pPr>
    </w:p>
    <w:p w:rsidR="00466942" w:rsidRDefault="00466942">
      <w:pPr>
        <w:rPr>
          <w:b/>
          <w:sz w:val="28"/>
          <w:szCs w:val="28"/>
        </w:rPr>
      </w:pPr>
    </w:p>
    <w:tbl>
      <w:tblPr>
        <w:tblW w:w="10620" w:type="dxa"/>
        <w:tblInd w:w="-290" w:type="dxa"/>
        <w:tblCellMar>
          <w:left w:w="10" w:type="dxa"/>
          <w:right w:w="10" w:type="dxa"/>
        </w:tblCellMar>
        <w:tblLook w:val="0000"/>
      </w:tblPr>
      <w:tblGrid>
        <w:gridCol w:w="10620"/>
      </w:tblGrid>
      <w:tr w:rsidR="00466942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6942" w:rsidRDefault="00B0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Libině</w:t>
            </w:r>
          </w:p>
          <w:p w:rsidR="00466942" w:rsidRDefault="00B0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Vyřizuje:    Mgr. Vlasta Tomsová</w:t>
            </w:r>
          </w:p>
          <w:p w:rsidR="00466942" w:rsidRDefault="00B0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Dne:           2. 1. 2024</w:t>
            </w:r>
          </w:p>
          <w:p w:rsidR="00466942" w:rsidRDefault="00B0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    xxx</w:t>
            </w:r>
          </w:p>
          <w:p w:rsidR="00466942" w:rsidRDefault="00B0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     xxx</w:t>
            </w:r>
          </w:p>
          <w:p w:rsidR="00466942" w:rsidRDefault="00466942">
            <w:pPr>
              <w:rPr>
                <w:b/>
                <w:sz w:val="28"/>
                <w:szCs w:val="28"/>
              </w:rPr>
            </w:pPr>
          </w:p>
        </w:tc>
      </w:tr>
    </w:tbl>
    <w:p w:rsidR="00466942" w:rsidRDefault="00B0279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66942" w:rsidRDefault="00466942"/>
    <w:p w:rsidR="00466942" w:rsidRDefault="00466942"/>
    <w:p w:rsidR="00466942" w:rsidRDefault="00466942"/>
    <w:p w:rsidR="00466942" w:rsidRDefault="00466942"/>
    <w:p w:rsidR="00466942" w:rsidRDefault="00466942"/>
    <w:sectPr w:rsidR="00466942" w:rsidSect="00466942">
      <w:pgSz w:w="11906" w:h="16838"/>
      <w:pgMar w:top="1418" w:right="566" w:bottom="567" w:left="9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942" w:rsidRDefault="00466942" w:rsidP="00466942">
      <w:r>
        <w:separator/>
      </w:r>
    </w:p>
  </w:endnote>
  <w:endnote w:type="continuationSeparator" w:id="0">
    <w:p w:rsidR="00466942" w:rsidRDefault="00466942" w:rsidP="00466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942" w:rsidRDefault="00B0279D" w:rsidP="00466942">
      <w:r w:rsidRPr="00466942">
        <w:rPr>
          <w:color w:val="000000"/>
        </w:rPr>
        <w:separator/>
      </w:r>
    </w:p>
  </w:footnote>
  <w:footnote w:type="continuationSeparator" w:id="0">
    <w:p w:rsidR="00466942" w:rsidRDefault="00466942" w:rsidP="004669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942"/>
    <w:rsid w:val="00466942"/>
    <w:rsid w:val="00B0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66942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66942"/>
    <w:pPr>
      <w:suppressAutoHyphens/>
      <w:autoSpaceDE w:val="0"/>
      <w:spacing w:after="0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rsid w:val="004669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sid w:val="0046694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547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 Microsoft</dc:creator>
  <cp:lastModifiedBy>Socialni</cp:lastModifiedBy>
  <cp:revision>2</cp:revision>
  <cp:lastPrinted>2024-01-10T09:10:00Z</cp:lastPrinted>
  <dcterms:created xsi:type="dcterms:W3CDTF">2024-01-11T08:07:00Z</dcterms:created>
  <dcterms:modified xsi:type="dcterms:W3CDTF">2024-01-11T08:07:00Z</dcterms:modified>
</cp:coreProperties>
</file>