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6384" w14:textId="17149EA7" w:rsidR="0050155B" w:rsidRPr="00E80E3F" w:rsidRDefault="009B30A0" w:rsidP="0050155B">
      <w:pPr>
        <w:pStyle w:val="Nzev"/>
      </w:pPr>
      <w:r w:rsidRPr="00E80E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17FDD6A3" wp14:editId="4D0D1C67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772160"/>
                <wp:effectExtent l="635" t="1905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E7A4E" w14:textId="2F4A8145" w:rsidR="00533F9E" w:rsidRPr="00E268BE" w:rsidRDefault="00712E4D" w:rsidP="00533F9E">
                            <w:pPr>
                              <w:pStyle w:val="Nzev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Dodatek č. 1 ke </w:t>
                            </w:r>
                            <w:r w:rsidR="00215249">
                              <w:rPr>
                                <w:lang w:val="cs-CZ"/>
                              </w:rPr>
                              <w:t>S</w:t>
                            </w:r>
                            <w:r w:rsidR="00C1335E">
                              <w:rPr>
                                <w:lang w:val="cs-CZ"/>
                              </w:rPr>
                              <w:t>mlouv</w:t>
                            </w:r>
                            <w:r>
                              <w:rPr>
                                <w:lang w:val="cs-CZ"/>
                              </w:rPr>
                              <w:t>ě</w:t>
                            </w:r>
                            <w:r w:rsidR="00BE40D8">
                              <w:rPr>
                                <w:lang w:val="cs-CZ"/>
                              </w:rPr>
                              <w:t xml:space="preserve"> o dílo</w:t>
                            </w:r>
                            <w:r w:rsidR="00215249">
                              <w:rPr>
                                <w:lang w:val="cs-CZ"/>
                              </w:rPr>
                              <w:t xml:space="preserve"> – P</w:t>
                            </w:r>
                            <w:r w:rsidR="00F933F1">
                              <w:rPr>
                                <w:lang w:val="cs-CZ"/>
                              </w:rPr>
                              <w:t>říprava Newsletterů pro zahraniční zastoupení agentury</w:t>
                            </w:r>
                            <w:r w:rsidR="00215249">
                              <w:rPr>
                                <w:lang w:val="cs-CZ"/>
                              </w:rPr>
                              <w:t xml:space="preserve"> C</w:t>
                            </w:r>
                            <w:r w:rsidR="00F933F1">
                              <w:rPr>
                                <w:lang w:val="cs-CZ"/>
                              </w:rPr>
                              <w:t>zech</w:t>
                            </w:r>
                            <w:r w:rsidR="00215249">
                              <w:rPr>
                                <w:lang w:val="cs-CZ"/>
                              </w:rPr>
                              <w:t>T</w:t>
                            </w:r>
                            <w:r w:rsidR="00F933F1">
                              <w:rPr>
                                <w:lang w:val="cs-CZ"/>
                              </w:rPr>
                              <w:t>ourism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DD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05pt;margin-top:138.9pt;width:422.35pt;height:60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" o:allowoverlap="f" filled="f" fillcolor="#e7f4fa" stroked="f">
                <v:textbox inset="0,0,0,0">
                  <w:txbxContent>
                    <w:p w14:paraId="03CE7A4E" w14:textId="2F4A8145" w:rsidR="00533F9E" w:rsidRPr="00E268BE" w:rsidRDefault="00712E4D" w:rsidP="00533F9E">
                      <w:pPr>
                        <w:pStyle w:val="Nzev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Dodatek č. 1 ke </w:t>
                      </w:r>
                      <w:r w:rsidR="00215249">
                        <w:rPr>
                          <w:lang w:val="cs-CZ"/>
                        </w:rPr>
                        <w:t>S</w:t>
                      </w:r>
                      <w:r w:rsidR="00C1335E">
                        <w:rPr>
                          <w:lang w:val="cs-CZ"/>
                        </w:rPr>
                        <w:t>mlouv</w:t>
                      </w:r>
                      <w:r>
                        <w:rPr>
                          <w:lang w:val="cs-CZ"/>
                        </w:rPr>
                        <w:t>ě</w:t>
                      </w:r>
                      <w:r w:rsidR="00BE40D8">
                        <w:rPr>
                          <w:lang w:val="cs-CZ"/>
                        </w:rPr>
                        <w:t xml:space="preserve"> o dílo</w:t>
                      </w:r>
                      <w:r w:rsidR="00215249">
                        <w:rPr>
                          <w:lang w:val="cs-CZ"/>
                        </w:rPr>
                        <w:t xml:space="preserve"> – P</w:t>
                      </w:r>
                      <w:r w:rsidR="00F933F1">
                        <w:rPr>
                          <w:lang w:val="cs-CZ"/>
                        </w:rPr>
                        <w:t>říprava Newsletterů pro zahraniční zastoupení agentury</w:t>
                      </w:r>
                      <w:r w:rsidR="00215249">
                        <w:rPr>
                          <w:lang w:val="cs-CZ"/>
                        </w:rPr>
                        <w:t xml:space="preserve"> C</w:t>
                      </w:r>
                      <w:r w:rsidR="00F933F1">
                        <w:rPr>
                          <w:lang w:val="cs-CZ"/>
                        </w:rPr>
                        <w:t>zech</w:t>
                      </w:r>
                      <w:r w:rsidR="00215249">
                        <w:rPr>
                          <w:lang w:val="cs-CZ"/>
                        </w:rPr>
                        <w:t>T</w:t>
                      </w:r>
                      <w:r w:rsidR="00F933F1">
                        <w:rPr>
                          <w:lang w:val="cs-CZ"/>
                        </w:rPr>
                        <w:t>ourism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80E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001FE3CA" wp14:editId="00AA85F6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635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12F2E" w14:textId="77777777" w:rsidR="00152C07" w:rsidRDefault="00152C07" w:rsidP="00E962A1"/>
                          <w:p w14:paraId="282BAD83" w14:textId="77777777" w:rsidR="00152C07" w:rsidRDefault="00152C07" w:rsidP="00E962A1"/>
                          <w:p w14:paraId="2EAC3E1A" w14:textId="77777777" w:rsidR="00152C07" w:rsidRDefault="00152C07" w:rsidP="00E962A1"/>
                          <w:p w14:paraId="20D7382D" w14:textId="77777777" w:rsidR="00152C07" w:rsidRDefault="00152C07" w:rsidP="00E962A1"/>
                          <w:p w14:paraId="7B92C9D2" w14:textId="77777777" w:rsidR="00152C07" w:rsidRDefault="00152C07" w:rsidP="00E962A1"/>
                          <w:p w14:paraId="49557553" w14:textId="77777777" w:rsidR="00152C07" w:rsidRDefault="00152C07" w:rsidP="00E962A1"/>
                          <w:p w14:paraId="6E82CAB0" w14:textId="77777777" w:rsidR="00152C07" w:rsidRDefault="00152C07" w:rsidP="00E962A1"/>
                          <w:p w14:paraId="2AA6C477" w14:textId="77777777" w:rsidR="00152C07" w:rsidRDefault="00152C07" w:rsidP="00E962A1"/>
                          <w:p w14:paraId="5ACBCCE4" w14:textId="77777777" w:rsidR="00152C07" w:rsidRDefault="00152C07" w:rsidP="00E962A1"/>
                          <w:p w14:paraId="5780217E" w14:textId="77777777" w:rsidR="00152C07" w:rsidRDefault="00152C07" w:rsidP="00E962A1"/>
                          <w:p w14:paraId="6991B05E" w14:textId="77777777" w:rsidR="00152C07" w:rsidRDefault="00152C07" w:rsidP="00E962A1"/>
                          <w:p w14:paraId="1527FEF0" w14:textId="77777777" w:rsidR="00152C07" w:rsidRDefault="00152C07" w:rsidP="00E962A1"/>
                          <w:p w14:paraId="3A6BE92C" w14:textId="77777777" w:rsidR="00152C07" w:rsidRDefault="00152C07" w:rsidP="00E962A1"/>
                          <w:p w14:paraId="58DD085C" w14:textId="77777777" w:rsidR="00152C07" w:rsidRDefault="00152C07" w:rsidP="00E962A1"/>
                          <w:p w14:paraId="3296A749" w14:textId="77777777" w:rsidR="00152C07" w:rsidRDefault="00152C07" w:rsidP="00E962A1"/>
                          <w:p w14:paraId="589C6AA5" w14:textId="6245C787" w:rsidR="00E962A1" w:rsidRDefault="00E962A1" w:rsidP="00E962A1">
                            <w:r>
                              <w:t xml:space="preserve">číslo smlouvy objednatele: </w:t>
                            </w:r>
                            <w:r w:rsidR="00335E7E">
                              <w:t>2022/S/400/0025</w:t>
                            </w:r>
                          </w:p>
                          <w:p w14:paraId="03B40E97" w14:textId="77777777" w:rsidR="00E962A1" w:rsidRDefault="00E962A1" w:rsidP="00E962A1">
                            <w:r>
                              <w:t xml:space="preserve">číslo smlouvy </w:t>
                            </w:r>
                            <w:r w:rsidR="00BE40D8">
                              <w:t>zhotovitele</w:t>
                            </w:r>
                            <w:r>
                              <w:t>:</w:t>
                            </w:r>
                          </w:p>
                          <w:p w14:paraId="2DA077BF" w14:textId="77777777" w:rsidR="00E962A1" w:rsidRDefault="00E962A1" w:rsidP="00E962A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FE3CA" id="Text Box 7" o:spid="_x0000_s1027" type="#_x0000_t202" style="position:absolute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" o:allowoverlap="f" filled="f" fillcolor="#e7f4fa" stroked="f">
                <v:textbox inset="0,0,0,0">
                  <w:txbxContent>
                    <w:p w14:paraId="03712F2E" w14:textId="77777777" w:rsidR="00152C07" w:rsidRDefault="00152C07" w:rsidP="00E962A1"/>
                    <w:p w14:paraId="282BAD83" w14:textId="77777777" w:rsidR="00152C07" w:rsidRDefault="00152C07" w:rsidP="00E962A1"/>
                    <w:p w14:paraId="2EAC3E1A" w14:textId="77777777" w:rsidR="00152C07" w:rsidRDefault="00152C07" w:rsidP="00E962A1"/>
                    <w:p w14:paraId="20D7382D" w14:textId="77777777" w:rsidR="00152C07" w:rsidRDefault="00152C07" w:rsidP="00E962A1"/>
                    <w:p w14:paraId="7B92C9D2" w14:textId="77777777" w:rsidR="00152C07" w:rsidRDefault="00152C07" w:rsidP="00E962A1"/>
                    <w:p w14:paraId="49557553" w14:textId="77777777" w:rsidR="00152C07" w:rsidRDefault="00152C07" w:rsidP="00E962A1"/>
                    <w:p w14:paraId="6E82CAB0" w14:textId="77777777" w:rsidR="00152C07" w:rsidRDefault="00152C07" w:rsidP="00E962A1"/>
                    <w:p w14:paraId="2AA6C477" w14:textId="77777777" w:rsidR="00152C07" w:rsidRDefault="00152C07" w:rsidP="00E962A1"/>
                    <w:p w14:paraId="5ACBCCE4" w14:textId="77777777" w:rsidR="00152C07" w:rsidRDefault="00152C07" w:rsidP="00E962A1"/>
                    <w:p w14:paraId="5780217E" w14:textId="77777777" w:rsidR="00152C07" w:rsidRDefault="00152C07" w:rsidP="00E962A1"/>
                    <w:p w14:paraId="6991B05E" w14:textId="77777777" w:rsidR="00152C07" w:rsidRDefault="00152C07" w:rsidP="00E962A1"/>
                    <w:p w14:paraId="1527FEF0" w14:textId="77777777" w:rsidR="00152C07" w:rsidRDefault="00152C07" w:rsidP="00E962A1"/>
                    <w:p w14:paraId="3A6BE92C" w14:textId="77777777" w:rsidR="00152C07" w:rsidRDefault="00152C07" w:rsidP="00E962A1"/>
                    <w:p w14:paraId="58DD085C" w14:textId="77777777" w:rsidR="00152C07" w:rsidRDefault="00152C07" w:rsidP="00E962A1"/>
                    <w:p w14:paraId="3296A749" w14:textId="77777777" w:rsidR="00152C07" w:rsidRDefault="00152C07" w:rsidP="00E962A1"/>
                    <w:p w14:paraId="589C6AA5" w14:textId="6245C787" w:rsidR="00E962A1" w:rsidRDefault="00E962A1" w:rsidP="00E962A1">
                      <w:r>
                        <w:t xml:space="preserve">číslo smlouvy objednatele: </w:t>
                      </w:r>
                      <w:r w:rsidR="00335E7E">
                        <w:t>2022/S/400/0025</w:t>
                      </w:r>
                    </w:p>
                    <w:p w14:paraId="03B40E97" w14:textId="77777777" w:rsidR="00E962A1" w:rsidRDefault="00E962A1" w:rsidP="00E962A1">
                      <w:r>
                        <w:t xml:space="preserve">číslo smlouvy </w:t>
                      </w:r>
                      <w:r w:rsidR="00BE40D8">
                        <w:t>zhotovitele</w:t>
                      </w:r>
                      <w:r>
                        <w:t>:</w:t>
                      </w:r>
                    </w:p>
                    <w:p w14:paraId="2DA077BF" w14:textId="77777777" w:rsidR="00E962A1" w:rsidRDefault="00E962A1" w:rsidP="00E962A1"/>
                  </w:txbxContent>
                </v:textbox>
                <w10:wrap anchorx="page" anchory="page"/>
              </v:shape>
            </w:pict>
          </mc:Fallback>
        </mc:AlternateContent>
      </w:r>
      <w:r w:rsidRPr="00E80E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6272752D" wp14:editId="70858BE8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FD50B" w14:textId="77777777" w:rsidR="00E268BE" w:rsidRDefault="00E268BE" w:rsidP="00E268BE">
                            <w:pPr>
                              <w:outlineLvl w:val="0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7BCCCB8E" w14:textId="77777777" w:rsidR="00E1427F" w:rsidRDefault="00E1427F" w:rsidP="00E268BE">
                            <w:pPr>
                              <w:outlineLvl w:val="0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7AA9F687" w14:textId="77777777" w:rsidR="00E1427F" w:rsidRPr="00091AE0" w:rsidRDefault="00E1427F" w:rsidP="00E268BE">
                            <w:pPr>
                              <w:outlineLvl w:val="0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65638144" w14:textId="77777777" w:rsidR="00E268BE" w:rsidRPr="00091AE0" w:rsidRDefault="00E268BE" w:rsidP="00E268BE">
                            <w:pPr>
                              <w:pStyle w:val="Nzev"/>
                              <w:rPr>
                                <w:b/>
                                <w:bCs/>
                              </w:rPr>
                            </w:pPr>
                            <w:r w:rsidRPr="00091AE0">
                              <w:rPr>
                                <w:b/>
                                <w:bCs/>
                              </w:rPr>
                              <w:t>Česká centrála cestovního ruchu - CzechTourism</w:t>
                            </w:r>
                          </w:p>
                          <w:p w14:paraId="35630105" w14:textId="77777777" w:rsidR="0050155B" w:rsidRDefault="0050155B" w:rsidP="0050155B">
                            <w:pPr>
                              <w:pStyle w:val="Nzev"/>
                            </w:pPr>
                          </w:p>
                          <w:p w14:paraId="322AE533" w14:textId="77777777" w:rsidR="0050155B" w:rsidRPr="00EC1E9A" w:rsidRDefault="00EC1E9A" w:rsidP="0050155B">
                            <w:pPr>
                              <w:pStyle w:val="Nzev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a</w:t>
                            </w:r>
                          </w:p>
                          <w:p w14:paraId="32A79AD6" w14:textId="77777777" w:rsidR="00E268BE" w:rsidRPr="00E268BE" w:rsidRDefault="00E268BE" w:rsidP="00E268BE"/>
                          <w:p w14:paraId="62EBDE41" w14:textId="1A8883EE" w:rsidR="00E268BE" w:rsidRPr="00B90CBC" w:rsidRDefault="00B90CBC" w:rsidP="00E268BE">
                            <w:pPr>
                              <w:pStyle w:val="Nzev"/>
                              <w:rPr>
                                <w:b/>
                                <w:bCs/>
                                <w:lang w:val="cs-CZ"/>
                              </w:rPr>
                            </w:pPr>
                            <w:r w:rsidRPr="00B90CBC">
                              <w:rPr>
                                <w:b/>
                              </w:rPr>
                              <w:t>1. Distribuční společnost s. r. o.</w:t>
                            </w:r>
                          </w:p>
                          <w:p w14:paraId="0DBA4DA4" w14:textId="77777777" w:rsidR="0050155B" w:rsidRDefault="0050155B" w:rsidP="0050155B">
                            <w:pPr>
                              <w:pStyle w:val="Nzev"/>
                            </w:pPr>
                          </w:p>
                          <w:p w14:paraId="3F4140E1" w14:textId="77777777" w:rsidR="00152C07" w:rsidRPr="00152C07" w:rsidRDefault="00152C07" w:rsidP="00152C07">
                            <w:pPr>
                              <w:rPr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752D" id="Text Box 5" o:spid="_x0000_s1028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" o:allowoverlap="f" filled="f" fillcolor="#e7f4fa" stroked="f">
                <v:textbox inset="0,0,0,0">
                  <w:txbxContent>
                    <w:p w14:paraId="30EFD50B" w14:textId="77777777" w:rsidR="00E268BE" w:rsidRDefault="00E268BE" w:rsidP="00E268BE">
                      <w:pPr>
                        <w:outlineLvl w:val="0"/>
                        <w:rPr>
                          <w:b/>
                          <w:szCs w:val="22"/>
                        </w:rPr>
                      </w:pPr>
                    </w:p>
                    <w:p w14:paraId="7BCCCB8E" w14:textId="77777777" w:rsidR="00E1427F" w:rsidRDefault="00E1427F" w:rsidP="00E268BE">
                      <w:pPr>
                        <w:outlineLvl w:val="0"/>
                        <w:rPr>
                          <w:b/>
                          <w:szCs w:val="22"/>
                        </w:rPr>
                      </w:pPr>
                    </w:p>
                    <w:p w14:paraId="7AA9F687" w14:textId="77777777" w:rsidR="00E1427F" w:rsidRPr="00091AE0" w:rsidRDefault="00E1427F" w:rsidP="00E268BE">
                      <w:pPr>
                        <w:outlineLvl w:val="0"/>
                        <w:rPr>
                          <w:b/>
                          <w:szCs w:val="22"/>
                        </w:rPr>
                      </w:pPr>
                    </w:p>
                    <w:p w14:paraId="65638144" w14:textId="77777777" w:rsidR="00E268BE" w:rsidRPr="00091AE0" w:rsidRDefault="00E268BE" w:rsidP="00E268BE">
                      <w:pPr>
                        <w:pStyle w:val="Nzev"/>
                        <w:rPr>
                          <w:b/>
                          <w:bCs/>
                        </w:rPr>
                      </w:pPr>
                      <w:r w:rsidRPr="00091AE0">
                        <w:rPr>
                          <w:b/>
                          <w:bCs/>
                        </w:rPr>
                        <w:t>Česká centrála cestovního ruchu - CzechTourism</w:t>
                      </w:r>
                    </w:p>
                    <w:p w14:paraId="35630105" w14:textId="77777777" w:rsidR="0050155B" w:rsidRDefault="0050155B" w:rsidP="0050155B">
                      <w:pPr>
                        <w:pStyle w:val="Nzev"/>
                      </w:pPr>
                    </w:p>
                    <w:p w14:paraId="322AE533" w14:textId="77777777" w:rsidR="0050155B" w:rsidRPr="00EC1E9A" w:rsidRDefault="00EC1E9A" w:rsidP="0050155B">
                      <w:pPr>
                        <w:pStyle w:val="Nzev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a</w:t>
                      </w:r>
                    </w:p>
                    <w:p w14:paraId="32A79AD6" w14:textId="77777777" w:rsidR="00E268BE" w:rsidRPr="00E268BE" w:rsidRDefault="00E268BE" w:rsidP="00E268BE"/>
                    <w:p w14:paraId="62EBDE41" w14:textId="1A8883EE" w:rsidR="00E268BE" w:rsidRPr="00B90CBC" w:rsidRDefault="00B90CBC" w:rsidP="00E268BE">
                      <w:pPr>
                        <w:pStyle w:val="Nzev"/>
                        <w:rPr>
                          <w:b/>
                          <w:bCs/>
                          <w:lang w:val="cs-CZ"/>
                        </w:rPr>
                      </w:pPr>
                      <w:r w:rsidRPr="00B90CBC">
                        <w:rPr>
                          <w:b/>
                        </w:rPr>
                        <w:t>1. Distribuční společnost s. r. o.</w:t>
                      </w:r>
                    </w:p>
                    <w:p w14:paraId="0DBA4DA4" w14:textId="77777777" w:rsidR="0050155B" w:rsidRDefault="0050155B" w:rsidP="0050155B">
                      <w:pPr>
                        <w:pStyle w:val="Nzev"/>
                      </w:pPr>
                    </w:p>
                    <w:p w14:paraId="3F4140E1" w14:textId="77777777" w:rsidR="00152C07" w:rsidRPr="00152C07" w:rsidRDefault="00152C07" w:rsidP="00152C07">
                      <w:pPr>
                        <w:rPr>
                          <w:lang w:val="x-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E80E3F">
        <w:br w:type="page"/>
      </w:r>
    </w:p>
    <w:p w14:paraId="2F459725" w14:textId="49500C43" w:rsidR="00427E14" w:rsidRPr="00E80E3F" w:rsidRDefault="00712E4D" w:rsidP="00427E14">
      <w:pPr>
        <w:pStyle w:val="Heading1CzechTourism"/>
      </w:pPr>
      <w:r>
        <w:rPr>
          <w:lang w:val="cs-CZ"/>
        </w:rPr>
        <w:lastRenderedPageBreak/>
        <w:t xml:space="preserve">Dodatek č. 1 </w:t>
      </w:r>
    </w:p>
    <w:p w14:paraId="1BC43844" w14:textId="74AA199D" w:rsidR="00D65955" w:rsidRPr="00E80E3F" w:rsidRDefault="00D65955" w:rsidP="00D65955">
      <w:pPr>
        <w:pStyle w:val="Heading1CzechTourism"/>
        <w:jc w:val="both"/>
        <w:rPr>
          <w:b w:val="0"/>
          <w:sz w:val="22"/>
          <w:szCs w:val="22"/>
        </w:rPr>
      </w:pPr>
      <w:r w:rsidRPr="00E80E3F">
        <w:rPr>
          <w:b w:val="0"/>
          <w:sz w:val="22"/>
          <w:szCs w:val="22"/>
        </w:rPr>
        <w:t>uzavřen</w:t>
      </w:r>
      <w:r w:rsidR="00712E4D">
        <w:rPr>
          <w:b w:val="0"/>
          <w:sz w:val="22"/>
          <w:szCs w:val="22"/>
          <w:lang w:val="cs-CZ"/>
        </w:rPr>
        <w:t>ý</w:t>
      </w:r>
      <w:r w:rsidRPr="00E80E3F">
        <w:rPr>
          <w:b w:val="0"/>
          <w:sz w:val="22"/>
          <w:szCs w:val="22"/>
        </w:rPr>
        <w:t xml:space="preserve"> podle ustanovení § </w:t>
      </w:r>
      <w:r w:rsidR="00BE40D8">
        <w:rPr>
          <w:b w:val="0"/>
          <w:sz w:val="22"/>
          <w:szCs w:val="22"/>
          <w:lang w:val="cs-CZ"/>
        </w:rPr>
        <w:t xml:space="preserve">2586 </w:t>
      </w:r>
      <w:r w:rsidRPr="00E80E3F">
        <w:rPr>
          <w:b w:val="0"/>
          <w:sz w:val="22"/>
          <w:szCs w:val="22"/>
        </w:rPr>
        <w:t xml:space="preserve"> a násl. zákona č. 89/2012 Sb., občanský zákoník, ve znění pozdějších předpisů</w:t>
      </w:r>
      <w:r w:rsidR="00EA32BA">
        <w:rPr>
          <w:b w:val="0"/>
          <w:sz w:val="22"/>
          <w:szCs w:val="22"/>
          <w:lang w:val="cs-CZ"/>
        </w:rPr>
        <w:t xml:space="preserve"> (dále jen „občanský zákoník)</w:t>
      </w:r>
      <w:r w:rsidR="00EA32BA">
        <w:rPr>
          <w:lang w:val="cs-CZ"/>
        </w:rPr>
        <w:t xml:space="preserve"> </w:t>
      </w:r>
    </w:p>
    <w:p w14:paraId="51AF49AA" w14:textId="77777777" w:rsidR="00427E14" w:rsidRPr="00E80E3F" w:rsidRDefault="00427E14" w:rsidP="00427E14"/>
    <w:p w14:paraId="4CA9EB1B" w14:textId="77777777" w:rsidR="00427E14" w:rsidRPr="00B90CBC" w:rsidRDefault="00427E14" w:rsidP="00427E14">
      <w:pPr>
        <w:pStyle w:val="Heading1CzechTourism"/>
      </w:pPr>
      <w:r w:rsidRPr="00B90CBC">
        <w:t>Smluvní strany</w:t>
      </w:r>
    </w:p>
    <w:p w14:paraId="2DAD3750" w14:textId="77777777" w:rsidR="00427E14" w:rsidRPr="00B90CBC" w:rsidRDefault="00427E14" w:rsidP="00427E14">
      <w:pPr>
        <w:pStyle w:val="Heading2CzechTourism"/>
      </w:pPr>
      <w:r w:rsidRPr="00B90CBC">
        <w:t xml:space="preserve">Česká centrála cestovního ruchu – CzechTourism </w:t>
      </w:r>
    </w:p>
    <w:p w14:paraId="692FBCFF" w14:textId="77777777" w:rsidR="00427E14" w:rsidRDefault="008C067F" w:rsidP="00427E14">
      <w:pPr>
        <w:rPr>
          <w:szCs w:val="22"/>
        </w:rPr>
      </w:pPr>
      <w:r>
        <w:rPr>
          <w:szCs w:val="22"/>
        </w:rPr>
        <w:t>příspěvková organizace Ministerstva pro místní rozvoj České republiky</w:t>
      </w:r>
    </w:p>
    <w:p w14:paraId="677260AB" w14:textId="77777777" w:rsidR="00F61A2A" w:rsidRPr="00B90CBC" w:rsidRDefault="00F61A2A" w:rsidP="00427E14">
      <w:pPr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427E14" w:rsidRPr="00B90CBC" w14:paraId="5CE7E556" w14:textId="77777777" w:rsidTr="002D4544">
        <w:tc>
          <w:tcPr>
            <w:tcW w:w="2500" w:type="pct"/>
            <w:shd w:val="clear" w:color="auto" w:fill="auto"/>
          </w:tcPr>
          <w:p w14:paraId="29F37EC0" w14:textId="77777777" w:rsidR="00427E14" w:rsidRPr="00B90CBC" w:rsidRDefault="00427E14" w:rsidP="00AE6BB4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90CBC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500" w:type="pct"/>
            <w:shd w:val="clear" w:color="auto" w:fill="auto"/>
          </w:tcPr>
          <w:p w14:paraId="7D526489" w14:textId="77777777" w:rsidR="00427E14" w:rsidRPr="00B90CBC" w:rsidRDefault="002A13D9" w:rsidP="00AE6BB4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Š</w:t>
            </w:r>
            <w:r w:rsidR="00567559">
              <w:rPr>
                <w:rFonts w:ascii="Georgia" w:hAnsi="Georgia"/>
                <w:sz w:val="22"/>
                <w:szCs w:val="22"/>
              </w:rPr>
              <w:t>těpánská 567/15</w:t>
            </w:r>
            <w:r w:rsidR="00427E14" w:rsidRPr="00B90CBC">
              <w:rPr>
                <w:rFonts w:ascii="Georgia" w:hAnsi="Georgia"/>
                <w:sz w:val="22"/>
                <w:szCs w:val="22"/>
              </w:rPr>
              <w:t xml:space="preserve">, </w:t>
            </w:r>
            <w:r w:rsidR="00567559">
              <w:rPr>
                <w:rFonts w:ascii="Georgia" w:hAnsi="Georgia"/>
                <w:sz w:val="22"/>
                <w:szCs w:val="22"/>
              </w:rPr>
              <w:t>1</w:t>
            </w:r>
            <w:r w:rsidR="00427E14" w:rsidRPr="00B90CBC">
              <w:rPr>
                <w:rFonts w:ascii="Georgia" w:hAnsi="Georgia"/>
                <w:sz w:val="22"/>
                <w:szCs w:val="22"/>
              </w:rPr>
              <w:t xml:space="preserve">20 </w:t>
            </w:r>
            <w:r w:rsidR="00567559">
              <w:rPr>
                <w:rFonts w:ascii="Georgia" w:hAnsi="Georgia"/>
                <w:sz w:val="22"/>
                <w:szCs w:val="22"/>
              </w:rPr>
              <w:t>00</w:t>
            </w:r>
            <w:r w:rsidR="00427E14" w:rsidRPr="00B90CBC">
              <w:rPr>
                <w:rFonts w:ascii="Georgia" w:hAnsi="Georgia"/>
                <w:sz w:val="22"/>
                <w:szCs w:val="22"/>
              </w:rPr>
              <w:t xml:space="preserve"> Praha 2</w:t>
            </w:r>
          </w:p>
        </w:tc>
      </w:tr>
      <w:tr w:rsidR="00427E14" w:rsidRPr="00B90CBC" w14:paraId="610D38CF" w14:textId="77777777" w:rsidTr="002D4544">
        <w:tc>
          <w:tcPr>
            <w:tcW w:w="2500" w:type="pct"/>
            <w:shd w:val="clear" w:color="auto" w:fill="auto"/>
          </w:tcPr>
          <w:p w14:paraId="475600F7" w14:textId="77777777" w:rsidR="00427E14" w:rsidRPr="00B90CBC" w:rsidRDefault="00427E14" w:rsidP="00AE6BB4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90CBC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496FCCB6" w14:textId="77777777" w:rsidR="00427E14" w:rsidRPr="00B90CBC" w:rsidRDefault="00427E14" w:rsidP="00AE6BB4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90CBC">
              <w:rPr>
                <w:rFonts w:ascii="Georgia" w:hAnsi="Georgia"/>
                <w:sz w:val="22"/>
                <w:szCs w:val="22"/>
              </w:rPr>
              <w:t>49 27 76 00</w:t>
            </w:r>
          </w:p>
        </w:tc>
      </w:tr>
      <w:tr w:rsidR="00427E14" w:rsidRPr="00B90CBC" w14:paraId="6EB0A6DE" w14:textId="77777777" w:rsidTr="002D4544">
        <w:tc>
          <w:tcPr>
            <w:tcW w:w="2500" w:type="pct"/>
            <w:shd w:val="clear" w:color="auto" w:fill="auto"/>
          </w:tcPr>
          <w:p w14:paraId="53493D1B" w14:textId="77777777" w:rsidR="00427E14" w:rsidRPr="00B90CBC" w:rsidRDefault="00427E14" w:rsidP="00AE6BB4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90CBC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  <w:shd w:val="clear" w:color="auto" w:fill="auto"/>
          </w:tcPr>
          <w:p w14:paraId="3BBA21D4" w14:textId="77777777" w:rsidR="00427E14" w:rsidRPr="00B90CBC" w:rsidRDefault="00427E14" w:rsidP="00AE6BB4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90CBC">
              <w:rPr>
                <w:rFonts w:ascii="Georgia" w:hAnsi="Georgia"/>
                <w:sz w:val="22"/>
                <w:szCs w:val="22"/>
              </w:rPr>
              <w:t>CZ 49 27 76 00</w:t>
            </w:r>
          </w:p>
        </w:tc>
      </w:tr>
      <w:tr w:rsidR="00427E14" w:rsidRPr="00B90CBC" w14:paraId="3ABABEA0" w14:textId="77777777" w:rsidTr="002D4544">
        <w:tc>
          <w:tcPr>
            <w:tcW w:w="2500" w:type="pct"/>
            <w:shd w:val="clear" w:color="auto" w:fill="auto"/>
          </w:tcPr>
          <w:p w14:paraId="09FE7F39" w14:textId="77777777" w:rsidR="00427E14" w:rsidRPr="00B90CBC" w:rsidRDefault="00427E14" w:rsidP="00AE6BB4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90CBC">
              <w:rPr>
                <w:rFonts w:ascii="Georgia" w:hAnsi="Georgia"/>
                <w:sz w:val="22"/>
                <w:szCs w:val="22"/>
              </w:rPr>
              <w:t>Zastoupené:</w:t>
            </w:r>
          </w:p>
        </w:tc>
        <w:tc>
          <w:tcPr>
            <w:tcW w:w="2500" w:type="pct"/>
            <w:shd w:val="clear" w:color="auto" w:fill="auto"/>
          </w:tcPr>
          <w:p w14:paraId="17B94C8F" w14:textId="6E3CED1A" w:rsidR="00427E14" w:rsidRPr="00B90CBC" w:rsidRDefault="00712E4D" w:rsidP="00CC6134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Františkem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Reismüllerem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>,</w:t>
            </w:r>
            <w:r w:rsidR="009907D5">
              <w:rPr>
                <w:rFonts w:ascii="Georgia" w:hAnsi="Georgia"/>
                <w:sz w:val="22"/>
                <w:szCs w:val="22"/>
              </w:rPr>
              <w:t xml:space="preserve"> Ph.D., </w:t>
            </w:r>
            <w:r w:rsidR="00A36D47">
              <w:rPr>
                <w:rFonts w:ascii="Georgia" w:hAnsi="Georgia"/>
                <w:sz w:val="22"/>
                <w:szCs w:val="22"/>
              </w:rPr>
              <w:t xml:space="preserve">ředitelem </w:t>
            </w:r>
            <w:r w:rsidR="00A36D47" w:rsidRPr="00B90CBC">
              <w:rPr>
                <w:rFonts w:ascii="Georgia" w:hAnsi="Georgia"/>
                <w:sz w:val="22"/>
                <w:szCs w:val="22"/>
              </w:rPr>
              <w:t>ČCCR</w:t>
            </w:r>
            <w:r w:rsidR="00427E14" w:rsidRPr="00B90CBC">
              <w:rPr>
                <w:rFonts w:ascii="Georgia" w:hAnsi="Georgia"/>
                <w:sz w:val="22"/>
                <w:szCs w:val="22"/>
              </w:rPr>
              <w:t xml:space="preserve"> – CzechTourism</w:t>
            </w:r>
          </w:p>
        </w:tc>
      </w:tr>
    </w:tbl>
    <w:p w14:paraId="292FCE34" w14:textId="77777777" w:rsidR="00427E14" w:rsidRPr="00B90CBC" w:rsidRDefault="00427E14" w:rsidP="00427E14">
      <w:pPr>
        <w:rPr>
          <w:szCs w:val="22"/>
        </w:rPr>
      </w:pPr>
    </w:p>
    <w:p w14:paraId="2A065EB5" w14:textId="3DE92B4A" w:rsidR="00427E14" w:rsidRPr="00B90CBC" w:rsidRDefault="00427E14" w:rsidP="00427E14">
      <w:pPr>
        <w:pStyle w:val="Zhlavzprvy"/>
        <w:rPr>
          <w:szCs w:val="22"/>
        </w:rPr>
      </w:pPr>
      <w:r w:rsidRPr="00B90CBC">
        <w:rPr>
          <w:szCs w:val="22"/>
        </w:rPr>
        <w:t>(dále jen „</w:t>
      </w:r>
      <w:r w:rsidR="0053655D" w:rsidRPr="00B90CBC">
        <w:rPr>
          <w:szCs w:val="22"/>
          <w:lang w:val="cs-CZ"/>
        </w:rPr>
        <w:t>O</w:t>
      </w:r>
      <w:proofErr w:type="spellStart"/>
      <w:r w:rsidR="0023655E" w:rsidRPr="00B90CBC">
        <w:rPr>
          <w:szCs w:val="22"/>
        </w:rPr>
        <w:t>bjednatel</w:t>
      </w:r>
      <w:proofErr w:type="spellEnd"/>
      <w:r w:rsidRPr="00B90CBC">
        <w:rPr>
          <w:szCs w:val="22"/>
        </w:rPr>
        <w:t>“)</w:t>
      </w:r>
    </w:p>
    <w:p w14:paraId="516C19F9" w14:textId="77777777" w:rsidR="00427E14" w:rsidRPr="00B90CBC" w:rsidRDefault="00427E14" w:rsidP="00427E14">
      <w:pPr>
        <w:rPr>
          <w:szCs w:val="22"/>
        </w:rPr>
      </w:pPr>
    </w:p>
    <w:p w14:paraId="3B2D4597" w14:textId="77777777" w:rsidR="00427E14" w:rsidRPr="00B90CBC" w:rsidRDefault="00427E14" w:rsidP="00427E14">
      <w:pPr>
        <w:rPr>
          <w:szCs w:val="22"/>
        </w:rPr>
      </w:pPr>
      <w:r w:rsidRPr="00B90CBC">
        <w:rPr>
          <w:szCs w:val="22"/>
        </w:rPr>
        <w:t>a</w:t>
      </w:r>
    </w:p>
    <w:p w14:paraId="52D38D6B" w14:textId="77777777" w:rsidR="00427E14" w:rsidRPr="00B90CBC" w:rsidRDefault="00427E14" w:rsidP="00427E14">
      <w:pPr>
        <w:rPr>
          <w:szCs w:val="22"/>
        </w:rPr>
      </w:pPr>
    </w:p>
    <w:tbl>
      <w:tblPr>
        <w:tblW w:w="516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095"/>
        <w:gridCol w:w="159"/>
        <w:gridCol w:w="4257"/>
        <w:gridCol w:w="208"/>
      </w:tblGrid>
      <w:tr w:rsidR="00427E14" w:rsidRPr="00B90CBC" w14:paraId="01033ABF" w14:textId="77777777" w:rsidTr="00712E4D">
        <w:trPr>
          <w:gridAfter w:val="1"/>
          <w:wAfter w:w="119" w:type="pct"/>
          <w:trHeight w:val="628"/>
        </w:trPr>
        <w:tc>
          <w:tcPr>
            <w:tcW w:w="2440" w:type="pct"/>
            <w:gridSpan w:val="2"/>
            <w:shd w:val="clear" w:color="auto" w:fill="auto"/>
          </w:tcPr>
          <w:p w14:paraId="18E51A5D" w14:textId="77777777" w:rsidR="00427E14" w:rsidRPr="00B90CBC" w:rsidRDefault="00427E14" w:rsidP="00AE6BB4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90CBC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2441" w:type="pct"/>
            <w:shd w:val="clear" w:color="auto" w:fill="auto"/>
          </w:tcPr>
          <w:p w14:paraId="2831291E" w14:textId="5F7A68FA" w:rsidR="00427E14" w:rsidRPr="00712E4D" w:rsidRDefault="004C092E" w:rsidP="00AE6BB4">
            <w:pPr>
              <w:pStyle w:val="TableTextCzechTourism"/>
              <w:rPr>
                <w:rFonts w:ascii="Georgia" w:hAnsi="Georgia"/>
                <w:b/>
                <w:bCs/>
                <w:sz w:val="22"/>
                <w:szCs w:val="22"/>
              </w:rPr>
            </w:pPr>
            <w:bookmarkStart w:id="0" w:name="_Hlk92115687"/>
            <w:r w:rsidRPr="00712E4D">
              <w:rPr>
                <w:rFonts w:ascii="Georgia" w:hAnsi="Georgia"/>
                <w:b/>
                <w:bCs/>
                <w:sz w:val="22"/>
                <w:szCs w:val="22"/>
              </w:rPr>
              <w:t>1. Distribuční společnost s. r. o.</w:t>
            </w:r>
            <w:bookmarkEnd w:id="0"/>
          </w:p>
        </w:tc>
      </w:tr>
      <w:tr w:rsidR="001D4AE0" w:rsidRPr="00B90CBC" w14:paraId="1E539BCC" w14:textId="77777777" w:rsidTr="00712E4D">
        <w:trPr>
          <w:gridAfter w:val="1"/>
          <w:wAfter w:w="119" w:type="pct"/>
          <w:trHeight w:val="628"/>
        </w:trPr>
        <w:tc>
          <w:tcPr>
            <w:tcW w:w="2440" w:type="pct"/>
            <w:gridSpan w:val="2"/>
            <w:shd w:val="clear" w:color="auto" w:fill="auto"/>
          </w:tcPr>
          <w:p w14:paraId="73F15281" w14:textId="77777777" w:rsidR="001D4AE0" w:rsidRPr="000A6048" w:rsidRDefault="001D4AE0" w:rsidP="00AE6BB4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0A6048">
              <w:rPr>
                <w:rFonts w:ascii="Georgia" w:hAnsi="Georgia"/>
                <w:sz w:val="22"/>
                <w:szCs w:val="22"/>
              </w:rPr>
              <w:t xml:space="preserve">Zapsanou v obchodním rejstříku vedeném </w:t>
            </w:r>
          </w:p>
        </w:tc>
        <w:tc>
          <w:tcPr>
            <w:tcW w:w="2441" w:type="pct"/>
            <w:shd w:val="clear" w:color="auto" w:fill="auto"/>
          </w:tcPr>
          <w:p w14:paraId="0BF703A6" w14:textId="77777777" w:rsidR="001D4AE0" w:rsidRPr="000A6048" w:rsidRDefault="000A6048" w:rsidP="00AE6BB4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0A6048">
              <w:rPr>
                <w:rFonts w:ascii="Georgia" w:hAnsi="Georgia"/>
                <w:sz w:val="22"/>
                <w:szCs w:val="22"/>
              </w:rPr>
              <w:t>u Městského soudu</w:t>
            </w:r>
            <w:r>
              <w:rPr>
                <w:rFonts w:ascii="Georgia" w:hAnsi="Georgia"/>
                <w:sz w:val="22"/>
                <w:szCs w:val="22"/>
              </w:rPr>
              <w:t xml:space="preserve"> v Praze</w:t>
            </w:r>
            <w:r w:rsidRPr="000A6048">
              <w:rPr>
                <w:rFonts w:ascii="Georgia" w:hAnsi="Georgia"/>
                <w:sz w:val="22"/>
                <w:szCs w:val="22"/>
              </w:rPr>
              <w:t xml:space="preserve">, oddíl C, vložka </w:t>
            </w:r>
            <w:r w:rsidRPr="000A6048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63325 </w:t>
            </w:r>
          </w:p>
        </w:tc>
      </w:tr>
      <w:tr w:rsidR="00427E14" w:rsidRPr="00B90CBC" w14:paraId="5A7528F4" w14:textId="77777777" w:rsidTr="00712E4D">
        <w:trPr>
          <w:gridAfter w:val="1"/>
          <w:wAfter w:w="119" w:type="pct"/>
          <w:trHeight w:val="294"/>
        </w:trPr>
        <w:tc>
          <w:tcPr>
            <w:tcW w:w="2440" w:type="pct"/>
            <w:gridSpan w:val="2"/>
            <w:shd w:val="clear" w:color="auto" w:fill="auto"/>
          </w:tcPr>
          <w:p w14:paraId="088CA632" w14:textId="77777777" w:rsidR="00427E14" w:rsidRPr="00B90CBC" w:rsidRDefault="00427E14" w:rsidP="00AE6BB4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90CBC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441" w:type="pct"/>
            <w:shd w:val="clear" w:color="auto" w:fill="auto"/>
          </w:tcPr>
          <w:p w14:paraId="16D091C6" w14:textId="77777777" w:rsidR="00427E14" w:rsidRPr="00B90CBC" w:rsidRDefault="004C092E" w:rsidP="00AE6BB4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90CBC">
              <w:rPr>
                <w:rFonts w:ascii="Georgia" w:hAnsi="Georgia"/>
                <w:sz w:val="22"/>
                <w:szCs w:val="22"/>
              </w:rPr>
              <w:t>Šafaříkova 5, Praha 2</w:t>
            </w:r>
            <w:r w:rsidR="00C014FE">
              <w:rPr>
                <w:rFonts w:ascii="Georgia" w:hAnsi="Georgia"/>
                <w:sz w:val="22"/>
                <w:szCs w:val="22"/>
              </w:rPr>
              <w:t>, 120 00</w:t>
            </w:r>
          </w:p>
        </w:tc>
      </w:tr>
      <w:tr w:rsidR="00427E14" w:rsidRPr="00B90CBC" w14:paraId="0E7316E4" w14:textId="77777777" w:rsidTr="00712E4D">
        <w:trPr>
          <w:gridAfter w:val="1"/>
          <w:wAfter w:w="119" w:type="pct"/>
          <w:trHeight w:val="275"/>
        </w:trPr>
        <w:tc>
          <w:tcPr>
            <w:tcW w:w="2440" w:type="pct"/>
            <w:gridSpan w:val="2"/>
            <w:shd w:val="clear" w:color="auto" w:fill="auto"/>
          </w:tcPr>
          <w:p w14:paraId="5BB0F22E" w14:textId="77777777" w:rsidR="00427E14" w:rsidRPr="00B90CBC" w:rsidRDefault="00427E14" w:rsidP="00AE6BB4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90CBC">
              <w:rPr>
                <w:rFonts w:ascii="Georgia" w:hAnsi="Georgia"/>
                <w:sz w:val="22"/>
                <w:szCs w:val="22"/>
              </w:rPr>
              <w:t>Zastoupená:</w:t>
            </w:r>
          </w:p>
        </w:tc>
        <w:tc>
          <w:tcPr>
            <w:tcW w:w="2441" w:type="pct"/>
            <w:shd w:val="clear" w:color="auto" w:fill="auto"/>
          </w:tcPr>
          <w:p w14:paraId="2E47AAE0" w14:textId="31FB5534" w:rsidR="00427E14" w:rsidRPr="00B90CBC" w:rsidRDefault="006B67E3" w:rsidP="00E268B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C014FE">
              <w:rPr>
                <w:rFonts w:ascii="Georgia" w:hAnsi="Georgia"/>
                <w:sz w:val="22"/>
                <w:szCs w:val="22"/>
              </w:rPr>
              <w:t>, jednatelkou</w:t>
            </w:r>
          </w:p>
        </w:tc>
      </w:tr>
      <w:tr w:rsidR="00427E14" w:rsidRPr="00B90CBC" w14:paraId="76B58582" w14:textId="77777777" w:rsidTr="00712E4D">
        <w:trPr>
          <w:trHeight w:val="328"/>
        </w:trPr>
        <w:tc>
          <w:tcPr>
            <w:tcW w:w="2349" w:type="pct"/>
            <w:shd w:val="clear" w:color="auto" w:fill="auto"/>
          </w:tcPr>
          <w:p w14:paraId="27B664A4" w14:textId="77777777" w:rsidR="00427E14" w:rsidRPr="00B90CBC" w:rsidRDefault="00427E14" w:rsidP="00AE6BB4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90CBC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651" w:type="pct"/>
            <w:gridSpan w:val="3"/>
            <w:shd w:val="clear" w:color="auto" w:fill="auto"/>
          </w:tcPr>
          <w:p w14:paraId="1B3FB954" w14:textId="4BA3543E" w:rsidR="00427E14" w:rsidRPr="00B90CBC" w:rsidRDefault="00E80E3F" w:rsidP="004C092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90CBC">
              <w:rPr>
                <w:rFonts w:ascii="Georgia" w:eastAsia="SimSun" w:hAnsi="Georgia"/>
                <w:sz w:val="22"/>
                <w:szCs w:val="22"/>
                <w:lang w:eastAsia="zh-CN"/>
              </w:rPr>
              <w:t xml:space="preserve">    </w:t>
            </w:r>
            <w:bookmarkStart w:id="1" w:name="_Hlk92115706"/>
            <w:r w:rsidR="004C092E" w:rsidRPr="00B90CBC">
              <w:rPr>
                <w:rFonts w:ascii="Georgia" w:hAnsi="Georgia"/>
                <w:sz w:val="22"/>
                <w:szCs w:val="22"/>
              </w:rPr>
              <w:t>25278096</w:t>
            </w:r>
            <w:bookmarkEnd w:id="1"/>
          </w:p>
        </w:tc>
      </w:tr>
      <w:tr w:rsidR="00427E14" w:rsidRPr="00B90CBC" w14:paraId="253B4813" w14:textId="77777777" w:rsidTr="00712E4D">
        <w:trPr>
          <w:trHeight w:val="341"/>
        </w:trPr>
        <w:tc>
          <w:tcPr>
            <w:tcW w:w="2349" w:type="pct"/>
            <w:shd w:val="clear" w:color="auto" w:fill="auto"/>
          </w:tcPr>
          <w:p w14:paraId="2CCFBCB2" w14:textId="77777777" w:rsidR="00427E14" w:rsidRPr="00B90CBC" w:rsidRDefault="00427E14" w:rsidP="00AE6BB4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90CBC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651" w:type="pct"/>
            <w:gridSpan w:val="3"/>
            <w:shd w:val="clear" w:color="auto" w:fill="auto"/>
          </w:tcPr>
          <w:p w14:paraId="3886C4DE" w14:textId="63200287" w:rsidR="00427E14" w:rsidRPr="00B90CBC" w:rsidRDefault="00E80E3F" w:rsidP="004C092E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90CBC">
              <w:rPr>
                <w:rFonts w:ascii="Georgia" w:eastAsia="SimSun" w:hAnsi="Georgia"/>
                <w:sz w:val="22"/>
                <w:szCs w:val="22"/>
                <w:lang w:eastAsia="zh-CN"/>
              </w:rPr>
              <w:t xml:space="preserve">    </w:t>
            </w:r>
            <w:r w:rsidR="00E268BE" w:rsidRPr="00B90CBC">
              <w:rPr>
                <w:rFonts w:ascii="Georgia" w:eastAsia="SimSun" w:hAnsi="Georgia"/>
                <w:sz w:val="22"/>
                <w:szCs w:val="22"/>
                <w:lang w:eastAsia="zh-CN"/>
              </w:rPr>
              <w:t>CZ</w:t>
            </w:r>
            <w:r w:rsidR="004C092E" w:rsidRPr="00B90CBC">
              <w:rPr>
                <w:rFonts w:ascii="Georgia" w:hAnsi="Georgia"/>
                <w:sz w:val="22"/>
                <w:szCs w:val="22"/>
              </w:rPr>
              <w:t>25278096</w:t>
            </w:r>
          </w:p>
        </w:tc>
      </w:tr>
      <w:tr w:rsidR="00427E14" w:rsidRPr="00B90CBC" w14:paraId="775EF401" w14:textId="77777777" w:rsidTr="00712E4D">
        <w:trPr>
          <w:trHeight w:val="318"/>
        </w:trPr>
        <w:tc>
          <w:tcPr>
            <w:tcW w:w="2349" w:type="pct"/>
            <w:shd w:val="clear" w:color="auto" w:fill="auto"/>
          </w:tcPr>
          <w:p w14:paraId="6E48C90E" w14:textId="5D9F7F62" w:rsidR="00427E14" w:rsidRPr="00B90CBC" w:rsidRDefault="00CB70F0" w:rsidP="00AE6BB4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Zhotovitel</w:t>
            </w:r>
            <w:r w:rsidR="00427E14" w:rsidRPr="00B90CBC">
              <w:rPr>
                <w:rFonts w:ascii="Georgia" w:hAnsi="Georgia"/>
                <w:sz w:val="22"/>
                <w:szCs w:val="22"/>
              </w:rPr>
              <w:t xml:space="preserve"> je plátce DPH </w:t>
            </w:r>
          </w:p>
        </w:tc>
        <w:tc>
          <w:tcPr>
            <w:tcW w:w="2651" w:type="pct"/>
            <w:gridSpan w:val="3"/>
            <w:shd w:val="clear" w:color="auto" w:fill="auto"/>
          </w:tcPr>
          <w:p w14:paraId="79561B37" w14:textId="5E0DE7FB" w:rsidR="00427E14" w:rsidRPr="004765C6" w:rsidRDefault="00E80E3F" w:rsidP="004C092E">
            <w:pPr>
              <w:pStyle w:val="TableTextCzechTourism"/>
              <w:rPr>
                <w:rFonts w:ascii="Georgia" w:hAnsi="Georgia"/>
                <w:color w:val="000000"/>
                <w:sz w:val="22"/>
                <w:szCs w:val="22"/>
              </w:rPr>
            </w:pPr>
            <w:r w:rsidRPr="004765C6">
              <w:rPr>
                <w:rFonts w:ascii="Georgia" w:hAnsi="Georgia"/>
                <w:color w:val="000000"/>
                <w:sz w:val="22"/>
                <w:szCs w:val="22"/>
              </w:rPr>
              <w:t xml:space="preserve">     </w:t>
            </w:r>
            <w:r w:rsidR="009D7917" w:rsidRPr="004765C6">
              <w:rPr>
                <w:rFonts w:ascii="Georgia" w:hAnsi="Georgia"/>
                <w:color w:val="000000"/>
                <w:sz w:val="22"/>
                <w:szCs w:val="22"/>
              </w:rPr>
              <w:t>A</w:t>
            </w:r>
            <w:r w:rsidR="004C092E" w:rsidRPr="004765C6">
              <w:rPr>
                <w:rFonts w:ascii="Georgia" w:hAnsi="Georgia"/>
                <w:color w:val="000000"/>
                <w:sz w:val="22"/>
                <w:szCs w:val="22"/>
              </w:rPr>
              <w:t>no</w:t>
            </w:r>
          </w:p>
        </w:tc>
      </w:tr>
      <w:tr w:rsidR="00427E14" w:rsidRPr="00B90CBC" w14:paraId="19323B27" w14:textId="77777777" w:rsidTr="00712E4D">
        <w:trPr>
          <w:trHeight w:val="341"/>
        </w:trPr>
        <w:tc>
          <w:tcPr>
            <w:tcW w:w="2349" w:type="pct"/>
            <w:shd w:val="clear" w:color="auto" w:fill="auto"/>
          </w:tcPr>
          <w:p w14:paraId="10C3C147" w14:textId="77777777" w:rsidR="00427E14" w:rsidRPr="00B90CBC" w:rsidRDefault="00427E14" w:rsidP="00AE6BB4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B90CBC">
              <w:rPr>
                <w:rFonts w:ascii="Georgia" w:hAnsi="Georgia"/>
                <w:sz w:val="22"/>
                <w:szCs w:val="22"/>
              </w:rPr>
              <w:t>Bankovní spojení: č. účtu</w:t>
            </w:r>
          </w:p>
        </w:tc>
        <w:tc>
          <w:tcPr>
            <w:tcW w:w="2651" w:type="pct"/>
            <w:gridSpan w:val="3"/>
            <w:shd w:val="clear" w:color="auto" w:fill="auto"/>
          </w:tcPr>
          <w:p w14:paraId="40DA7E76" w14:textId="77777777" w:rsidR="00427E14" w:rsidRPr="00B90CBC" w:rsidRDefault="004C092E" w:rsidP="00016218">
            <w:pPr>
              <w:pStyle w:val="TableTextCzechTourism"/>
              <w:ind w:left="300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B90CBC">
              <w:rPr>
                <w:rFonts w:ascii="Georgia" w:hAnsi="Georgia"/>
                <w:sz w:val="22"/>
                <w:szCs w:val="22"/>
              </w:rPr>
              <w:t>UniCredit</w:t>
            </w:r>
            <w:proofErr w:type="spellEnd"/>
            <w:r w:rsidRPr="00B90CBC">
              <w:rPr>
                <w:rFonts w:ascii="Georgia" w:hAnsi="Georgia"/>
                <w:sz w:val="22"/>
                <w:szCs w:val="22"/>
              </w:rPr>
              <w:t xml:space="preserve"> Bank Czech Republic, </w:t>
            </w:r>
            <w:r w:rsidR="00016218" w:rsidRPr="00016218">
              <w:rPr>
                <w:rFonts w:ascii="Georgia" w:hAnsi="Georgia"/>
                <w:sz w:val="22"/>
                <w:szCs w:val="22"/>
              </w:rPr>
              <w:t>5278048001/2700</w:t>
            </w:r>
          </w:p>
        </w:tc>
      </w:tr>
    </w:tbl>
    <w:p w14:paraId="3714092E" w14:textId="77777777" w:rsidR="00427E14" w:rsidRPr="00B90CBC" w:rsidRDefault="00427E14" w:rsidP="00427E14"/>
    <w:p w14:paraId="16B10487" w14:textId="77777777" w:rsidR="00427E14" w:rsidRDefault="0091182E" w:rsidP="00427E14">
      <w:pPr>
        <w:pStyle w:val="Zhlavzprvy"/>
      </w:pPr>
      <w:r w:rsidRPr="00B90CBC">
        <w:t>(dále jen „</w:t>
      </w:r>
      <w:r w:rsidR="00A602A6">
        <w:rPr>
          <w:lang w:val="cs-CZ"/>
        </w:rPr>
        <w:t>Zhotovitel</w:t>
      </w:r>
      <w:r w:rsidR="00427E14" w:rsidRPr="00B90CBC">
        <w:t>“)</w:t>
      </w:r>
    </w:p>
    <w:p w14:paraId="48855C7D" w14:textId="77777777" w:rsidR="00712E4D" w:rsidRDefault="00712E4D" w:rsidP="00427E14">
      <w:pPr>
        <w:pStyle w:val="Zhlavzprvy"/>
      </w:pPr>
    </w:p>
    <w:p w14:paraId="325F829E" w14:textId="77777777" w:rsidR="00712E4D" w:rsidRPr="00B90CBC" w:rsidRDefault="00712E4D" w:rsidP="00427E14">
      <w:pPr>
        <w:pStyle w:val="Zhlavzprvy"/>
        <w:rPr>
          <w:lang w:val="cs-CZ"/>
        </w:rPr>
      </w:pPr>
    </w:p>
    <w:p w14:paraId="20076837" w14:textId="77777777" w:rsidR="00E80E3F" w:rsidRDefault="00E80E3F" w:rsidP="00427E14">
      <w:pPr>
        <w:pStyle w:val="Zhlavzprvy"/>
        <w:rPr>
          <w:lang w:val="cs-CZ"/>
        </w:rPr>
      </w:pPr>
    </w:p>
    <w:p w14:paraId="251BB9F4" w14:textId="77777777" w:rsidR="00712E4D" w:rsidRDefault="00712E4D" w:rsidP="00712E4D">
      <w:pPr>
        <w:spacing w:line="240" w:lineRule="auto"/>
        <w:jc w:val="center"/>
        <w:rPr>
          <w:szCs w:val="22"/>
        </w:rPr>
      </w:pPr>
      <w:r w:rsidRPr="00557918">
        <w:rPr>
          <w:szCs w:val="22"/>
        </w:rPr>
        <w:t>uzavírají níže uvedeného dne, měsíce a roku t</w:t>
      </w:r>
      <w:r>
        <w:rPr>
          <w:szCs w:val="22"/>
        </w:rPr>
        <w:t xml:space="preserve">ento dodatek </w:t>
      </w:r>
    </w:p>
    <w:p w14:paraId="33B97D63" w14:textId="48213452" w:rsidR="00712E4D" w:rsidRPr="00557918" w:rsidRDefault="00712E4D" w:rsidP="00712E4D">
      <w:pPr>
        <w:spacing w:line="240" w:lineRule="auto"/>
        <w:jc w:val="center"/>
        <w:rPr>
          <w:bCs/>
          <w:szCs w:val="22"/>
        </w:rPr>
      </w:pPr>
      <w:r>
        <w:rPr>
          <w:szCs w:val="22"/>
        </w:rPr>
        <w:t xml:space="preserve">ke </w:t>
      </w:r>
      <w:r w:rsidRPr="00557918">
        <w:rPr>
          <w:szCs w:val="22"/>
        </w:rPr>
        <w:t>Smlouv</w:t>
      </w:r>
      <w:r>
        <w:rPr>
          <w:szCs w:val="22"/>
        </w:rPr>
        <w:t>ě</w:t>
      </w:r>
      <w:r w:rsidRPr="00557918">
        <w:rPr>
          <w:szCs w:val="22"/>
        </w:rPr>
        <w:t xml:space="preserve"> o </w:t>
      </w:r>
      <w:r>
        <w:rPr>
          <w:szCs w:val="22"/>
        </w:rPr>
        <w:t>dílo</w:t>
      </w:r>
    </w:p>
    <w:p w14:paraId="6E0C1E32" w14:textId="77777777" w:rsidR="00712E4D" w:rsidRPr="00557918" w:rsidRDefault="00712E4D" w:rsidP="00712E4D">
      <w:pPr>
        <w:spacing w:line="240" w:lineRule="auto"/>
        <w:jc w:val="center"/>
        <w:rPr>
          <w:bCs/>
          <w:szCs w:val="22"/>
        </w:rPr>
      </w:pPr>
      <w:r w:rsidRPr="00557918">
        <w:rPr>
          <w:bCs/>
          <w:szCs w:val="22"/>
        </w:rPr>
        <w:t xml:space="preserve">(dále jen </w:t>
      </w:r>
      <w:r w:rsidRPr="00557918">
        <w:rPr>
          <w:b/>
          <w:szCs w:val="22"/>
        </w:rPr>
        <w:t>„</w:t>
      </w:r>
      <w:r>
        <w:rPr>
          <w:b/>
          <w:szCs w:val="22"/>
        </w:rPr>
        <w:t>Dodatek</w:t>
      </w:r>
      <w:r w:rsidRPr="00557918">
        <w:rPr>
          <w:b/>
          <w:szCs w:val="22"/>
        </w:rPr>
        <w:t>“</w:t>
      </w:r>
      <w:r w:rsidRPr="00557918">
        <w:rPr>
          <w:bCs/>
          <w:szCs w:val="22"/>
        </w:rPr>
        <w:t>)</w:t>
      </w:r>
    </w:p>
    <w:p w14:paraId="732B67B0" w14:textId="77777777" w:rsidR="00712E4D" w:rsidRDefault="00712E4D" w:rsidP="00427E14">
      <w:pPr>
        <w:pStyle w:val="Zhlavzprvy"/>
        <w:rPr>
          <w:lang w:val="cs-CZ"/>
        </w:rPr>
      </w:pPr>
    </w:p>
    <w:p w14:paraId="5735D029" w14:textId="77777777" w:rsidR="00E80E3F" w:rsidRDefault="00E80E3F" w:rsidP="00427E14">
      <w:pPr>
        <w:pStyle w:val="Zhlavzprvy"/>
        <w:rPr>
          <w:lang w:val="cs-CZ"/>
        </w:rPr>
      </w:pPr>
    </w:p>
    <w:p w14:paraId="467F87FD" w14:textId="77777777" w:rsidR="00E80E3F" w:rsidRDefault="00E80E3F" w:rsidP="00427E14">
      <w:pPr>
        <w:pStyle w:val="Zhlavzprvy"/>
        <w:rPr>
          <w:lang w:val="cs-CZ"/>
        </w:rPr>
      </w:pPr>
    </w:p>
    <w:p w14:paraId="2590DF9C" w14:textId="77777777" w:rsidR="00205FFD" w:rsidRDefault="00205FFD" w:rsidP="00205FFD">
      <w:pPr>
        <w:tabs>
          <w:tab w:val="left" w:pos="4860"/>
        </w:tabs>
        <w:spacing w:line="280" w:lineRule="atLeast"/>
        <w:jc w:val="both"/>
      </w:pPr>
    </w:p>
    <w:p w14:paraId="41DF3053" w14:textId="77777777" w:rsidR="00152C07" w:rsidRDefault="00152C07" w:rsidP="00205FFD">
      <w:pPr>
        <w:tabs>
          <w:tab w:val="left" w:pos="4860"/>
        </w:tabs>
        <w:spacing w:line="280" w:lineRule="atLeast"/>
        <w:jc w:val="both"/>
      </w:pPr>
    </w:p>
    <w:p w14:paraId="2A4DB306" w14:textId="77777777" w:rsidR="00152C07" w:rsidRDefault="00152C07" w:rsidP="00205FFD">
      <w:pPr>
        <w:tabs>
          <w:tab w:val="left" w:pos="4860"/>
        </w:tabs>
        <w:spacing w:line="280" w:lineRule="atLeast"/>
        <w:jc w:val="both"/>
      </w:pPr>
    </w:p>
    <w:p w14:paraId="01D9C2FA" w14:textId="77777777" w:rsidR="00152C07" w:rsidRDefault="00152C07" w:rsidP="00205FFD">
      <w:pPr>
        <w:tabs>
          <w:tab w:val="left" w:pos="4860"/>
        </w:tabs>
        <w:spacing w:line="280" w:lineRule="atLeast"/>
        <w:jc w:val="both"/>
      </w:pPr>
    </w:p>
    <w:p w14:paraId="1A19A379" w14:textId="43EAF597" w:rsidR="00152C07" w:rsidRDefault="00152C07" w:rsidP="00205FFD">
      <w:pPr>
        <w:tabs>
          <w:tab w:val="left" w:pos="4860"/>
        </w:tabs>
        <w:spacing w:line="280" w:lineRule="atLeast"/>
        <w:jc w:val="both"/>
      </w:pPr>
    </w:p>
    <w:p w14:paraId="27DC7F4B" w14:textId="77777777" w:rsidR="005E46A7" w:rsidRDefault="005E46A7" w:rsidP="00205FFD">
      <w:pPr>
        <w:tabs>
          <w:tab w:val="left" w:pos="4860"/>
        </w:tabs>
        <w:spacing w:line="280" w:lineRule="atLeast"/>
        <w:jc w:val="both"/>
      </w:pPr>
    </w:p>
    <w:p w14:paraId="6D7C4124" w14:textId="77777777" w:rsidR="005A4BA0" w:rsidRDefault="005A4BA0" w:rsidP="00205FFD">
      <w:pPr>
        <w:pStyle w:val="Heading1-Number-FollowNumberCzechTourism"/>
        <w:numPr>
          <w:ilvl w:val="0"/>
          <w:numId w:val="40"/>
        </w:numPr>
      </w:pPr>
    </w:p>
    <w:p w14:paraId="15F032C1" w14:textId="06A2ADA3" w:rsidR="00205FFD" w:rsidRDefault="005A4BA0" w:rsidP="005A4BA0">
      <w:pPr>
        <w:pStyle w:val="Heading1-Number-FollowNumberCzechTourism"/>
        <w:numPr>
          <w:ilvl w:val="0"/>
          <w:numId w:val="0"/>
        </w:num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5FFD">
        <w:t>Úvodní ustanovení</w:t>
      </w:r>
    </w:p>
    <w:p w14:paraId="6430C0E4" w14:textId="0ABF3FAE" w:rsidR="00712E4D" w:rsidRDefault="00712E4D" w:rsidP="00712E4D">
      <w:pPr>
        <w:pStyle w:val="ListNumber-ContinueHeadingCzechTourism"/>
        <w:numPr>
          <w:ilvl w:val="1"/>
          <w:numId w:val="40"/>
        </w:numPr>
        <w:spacing w:line="23" w:lineRule="atLeast"/>
        <w:jc w:val="both"/>
        <w:rPr>
          <w:szCs w:val="22"/>
        </w:rPr>
      </w:pPr>
      <w:r w:rsidRPr="00712E4D">
        <w:rPr>
          <w:szCs w:val="22"/>
        </w:rPr>
        <w:t xml:space="preserve">Dne </w:t>
      </w:r>
      <w:r>
        <w:rPr>
          <w:szCs w:val="22"/>
        </w:rPr>
        <w:t>9.2.2022</w:t>
      </w:r>
      <w:r w:rsidRPr="00712E4D">
        <w:rPr>
          <w:szCs w:val="22"/>
        </w:rPr>
        <w:t xml:space="preserve"> uzavřely smluvní strany Smlouvu o </w:t>
      </w:r>
      <w:r>
        <w:rPr>
          <w:szCs w:val="22"/>
        </w:rPr>
        <w:t>dílo</w:t>
      </w:r>
      <w:r w:rsidRPr="00712E4D">
        <w:rPr>
          <w:szCs w:val="22"/>
        </w:rPr>
        <w:t xml:space="preserve">, </w:t>
      </w:r>
      <w:proofErr w:type="gramStart"/>
      <w:r w:rsidRPr="00712E4D">
        <w:rPr>
          <w:szCs w:val="22"/>
        </w:rPr>
        <w:t>předmětem</w:t>
      </w:r>
      <w:proofErr w:type="gramEnd"/>
      <w:r w:rsidRPr="00712E4D">
        <w:rPr>
          <w:szCs w:val="22"/>
        </w:rPr>
        <w:t xml:space="preserve"> které </w:t>
      </w:r>
      <w:r w:rsidR="002C3BA9">
        <w:rPr>
          <w:szCs w:val="22"/>
        </w:rPr>
        <w:t xml:space="preserve">byl závazek Zhotovitele spočívající v pravidelné přípravě </w:t>
      </w:r>
      <w:r>
        <w:t>a dod</w:t>
      </w:r>
      <w:r w:rsidR="002C3BA9">
        <w:t>ání</w:t>
      </w:r>
      <w:r>
        <w:t xml:space="preserve"> newsletterů pro Objednatele</w:t>
      </w:r>
      <w:r w:rsidRPr="00712E4D">
        <w:rPr>
          <w:szCs w:val="22"/>
        </w:rPr>
        <w:t xml:space="preserve">, na straně jedné, a závazek </w:t>
      </w:r>
      <w:r>
        <w:rPr>
          <w:szCs w:val="22"/>
        </w:rPr>
        <w:t>O</w:t>
      </w:r>
      <w:r w:rsidRPr="00712E4D">
        <w:rPr>
          <w:szCs w:val="22"/>
        </w:rPr>
        <w:t xml:space="preserve">bjednatele uhradit </w:t>
      </w:r>
      <w:r>
        <w:rPr>
          <w:szCs w:val="22"/>
        </w:rPr>
        <w:t>Zhotoviteli</w:t>
      </w:r>
      <w:r w:rsidRPr="00712E4D">
        <w:rPr>
          <w:szCs w:val="22"/>
        </w:rPr>
        <w:t xml:space="preserve"> za tyto služby smluvní odměnu, na straně druhé (dále jen „Původní smlouva“). </w:t>
      </w:r>
    </w:p>
    <w:p w14:paraId="6B2D01E4" w14:textId="77777777" w:rsidR="00712E4D" w:rsidRPr="00712E4D" w:rsidRDefault="00712E4D" w:rsidP="00712E4D">
      <w:pPr>
        <w:pStyle w:val="ListNumber-ContinueHeadingCzechTourism"/>
        <w:numPr>
          <w:ilvl w:val="0"/>
          <w:numId w:val="0"/>
        </w:numPr>
        <w:spacing w:line="23" w:lineRule="atLeast"/>
        <w:ind w:left="680"/>
        <w:jc w:val="both"/>
        <w:rPr>
          <w:szCs w:val="22"/>
        </w:rPr>
      </w:pPr>
    </w:p>
    <w:p w14:paraId="3D64D30E" w14:textId="280BE27C" w:rsidR="00712E4D" w:rsidRPr="00712E4D" w:rsidRDefault="00712E4D" w:rsidP="00712E4D">
      <w:pPr>
        <w:pStyle w:val="ListNumber-ContinueHeadingCzechTourism"/>
        <w:numPr>
          <w:ilvl w:val="1"/>
          <w:numId w:val="40"/>
        </w:numPr>
        <w:spacing w:line="23" w:lineRule="atLeast"/>
        <w:jc w:val="both"/>
        <w:rPr>
          <w:szCs w:val="22"/>
        </w:rPr>
      </w:pPr>
      <w:r w:rsidRPr="00712E4D">
        <w:rPr>
          <w:szCs w:val="22"/>
        </w:rPr>
        <w:t xml:space="preserve">Smluvní strany se dohodly na změně Původní smlouvy, a to konkrétně na změně </w:t>
      </w:r>
      <w:r>
        <w:rPr>
          <w:szCs w:val="22"/>
        </w:rPr>
        <w:t xml:space="preserve">celkového počtu newsletterů. </w:t>
      </w:r>
      <w:r w:rsidRPr="00712E4D">
        <w:rPr>
          <w:szCs w:val="22"/>
        </w:rPr>
        <w:t xml:space="preserve"> </w:t>
      </w:r>
    </w:p>
    <w:p w14:paraId="02AF878A" w14:textId="77777777" w:rsidR="00E341A2" w:rsidRPr="00475046" w:rsidRDefault="00E341A2" w:rsidP="00E341A2">
      <w:pPr>
        <w:pStyle w:val="ListNumber-ContinueHeadingCzechTourism"/>
        <w:numPr>
          <w:ilvl w:val="0"/>
          <w:numId w:val="0"/>
        </w:numPr>
        <w:ind w:left="720"/>
        <w:jc w:val="both"/>
      </w:pPr>
    </w:p>
    <w:p w14:paraId="3F523A6D" w14:textId="537759FB" w:rsidR="00712E4D" w:rsidRPr="00712E4D" w:rsidRDefault="00712E4D" w:rsidP="00712E4D">
      <w:pPr>
        <w:pStyle w:val="Heading1-Number-FollowNumberCzechTourism"/>
        <w:numPr>
          <w:ilvl w:val="0"/>
          <w:numId w:val="40"/>
        </w:numPr>
        <w:spacing w:line="23" w:lineRule="atLeast"/>
        <w:rPr>
          <w:sz w:val="22"/>
          <w:szCs w:val="22"/>
        </w:rPr>
      </w:pPr>
    </w:p>
    <w:p w14:paraId="50984D46" w14:textId="77777777" w:rsidR="00712E4D" w:rsidRPr="00712E4D" w:rsidRDefault="00712E4D" w:rsidP="00712E4D">
      <w:pPr>
        <w:pStyle w:val="Text0"/>
        <w:spacing w:line="23" w:lineRule="atLeast"/>
        <w:ind w:left="357"/>
        <w:jc w:val="center"/>
        <w:rPr>
          <w:rFonts w:ascii="Georgia" w:hAnsi="Georgia" w:cs="Arial"/>
          <w:sz w:val="26"/>
          <w:szCs w:val="26"/>
        </w:rPr>
      </w:pPr>
      <w:r w:rsidRPr="00712E4D">
        <w:rPr>
          <w:rFonts w:ascii="Georgia" w:hAnsi="Georgia" w:cs="Arial"/>
          <w:b/>
          <w:sz w:val="26"/>
          <w:szCs w:val="26"/>
        </w:rPr>
        <w:t>Práva a povinnosti smluvních stran</w:t>
      </w:r>
    </w:p>
    <w:p w14:paraId="7DD962EC" w14:textId="1A013A71" w:rsidR="00712E4D" w:rsidRPr="00DE67D2" w:rsidRDefault="00712E4D" w:rsidP="00DE67D2">
      <w:pPr>
        <w:pStyle w:val="ListNumber-ContinueHeadingCzechTourism"/>
        <w:numPr>
          <w:ilvl w:val="1"/>
          <w:numId w:val="40"/>
        </w:numPr>
        <w:spacing w:line="23" w:lineRule="atLeast"/>
        <w:jc w:val="both"/>
        <w:rPr>
          <w:color w:val="000000"/>
          <w:szCs w:val="22"/>
        </w:rPr>
      </w:pPr>
      <w:r w:rsidRPr="00DE67D2">
        <w:rPr>
          <w:color w:val="000000"/>
          <w:szCs w:val="22"/>
        </w:rPr>
        <w:t xml:space="preserve">Smluvní strany se dohodly, že tímto Dodatkem se mění čl. 4. odst. 4.1 Původní smlouvy tak, že jeho nové znění je následující: </w:t>
      </w:r>
    </w:p>
    <w:p w14:paraId="17B4F88A" w14:textId="77777777" w:rsidR="00712E4D" w:rsidRDefault="00712E4D" w:rsidP="00712E4D">
      <w:pPr>
        <w:pStyle w:val="Normlnweb"/>
        <w:spacing w:line="23" w:lineRule="atLeast"/>
        <w:ind w:left="567"/>
        <w:jc w:val="both"/>
        <w:rPr>
          <w:color w:val="000000"/>
          <w:szCs w:val="22"/>
        </w:rPr>
      </w:pPr>
    </w:p>
    <w:p w14:paraId="792754C9" w14:textId="4C1547CF" w:rsidR="00712E4D" w:rsidRPr="003E2962" w:rsidRDefault="003E2962" w:rsidP="003E2962">
      <w:pPr>
        <w:pStyle w:val="ListNumber-ContinueHeadingCzechTourism"/>
        <w:numPr>
          <w:ilvl w:val="0"/>
          <w:numId w:val="0"/>
        </w:numPr>
        <w:ind w:left="680" w:hanging="680"/>
        <w:jc w:val="both"/>
        <w:rPr>
          <w:rFonts w:ascii="Calibri" w:hAnsi="Calibri"/>
          <w:i/>
          <w:iCs/>
          <w:szCs w:val="22"/>
        </w:rPr>
      </w:pPr>
      <w:bookmarkStart w:id="2" w:name="_Ref67371666"/>
      <w:r w:rsidRPr="003E2962">
        <w:rPr>
          <w:i/>
          <w:iCs/>
        </w:rPr>
        <w:t xml:space="preserve">„4.1    </w:t>
      </w:r>
      <w:r>
        <w:rPr>
          <w:i/>
          <w:iCs/>
        </w:rPr>
        <w:t xml:space="preserve">  </w:t>
      </w:r>
      <w:r w:rsidRPr="003E2962">
        <w:rPr>
          <w:i/>
          <w:iCs/>
        </w:rPr>
        <w:t xml:space="preserve">Objednatel je povinen zaplatit Zhotoviteli za dodávky newsletterů dle článku II. této smlouvy cenu ve výši </w:t>
      </w:r>
      <w:r>
        <w:rPr>
          <w:b/>
          <w:bCs/>
          <w:i/>
          <w:iCs/>
        </w:rPr>
        <w:t>299</w:t>
      </w:r>
      <w:r w:rsidRPr="003E2962">
        <w:rPr>
          <w:b/>
          <w:bCs/>
          <w:i/>
          <w:iCs/>
        </w:rPr>
        <w:t xml:space="preserve"> 000,- Kč</w:t>
      </w:r>
      <w:r w:rsidRPr="003E2962">
        <w:rPr>
          <w:i/>
          <w:iCs/>
        </w:rPr>
        <w:t xml:space="preserve"> bez DPH (dále jen „</w:t>
      </w:r>
      <w:r w:rsidRPr="003E2962">
        <w:rPr>
          <w:bCs/>
        </w:rPr>
        <w:t>Cena</w:t>
      </w:r>
      <w:r w:rsidRPr="003E2962">
        <w:rPr>
          <w:i/>
          <w:iCs/>
        </w:rPr>
        <w:t xml:space="preserve">“) v souladu s platebními podmínkami uvedenými níže. Cena za vyhotovení jednoho měsíčního vydání newsletterů (v obou jazykových mutacích) činí: 13 000,- Kč bez DPH. Celkový počet činí </w:t>
      </w:r>
      <w:r w:rsidRPr="003E2962">
        <w:rPr>
          <w:b/>
          <w:bCs/>
          <w:i/>
          <w:iCs/>
        </w:rPr>
        <w:t>23 měsíců</w:t>
      </w:r>
      <w:r w:rsidRPr="003E2962">
        <w:rPr>
          <w:i/>
          <w:iCs/>
        </w:rPr>
        <w:t>.“</w:t>
      </w:r>
      <w:r w:rsidR="00712E4D" w:rsidRPr="003E2962">
        <w:rPr>
          <w:i/>
          <w:iCs/>
          <w:szCs w:val="22"/>
        </w:rPr>
        <w:t xml:space="preserve">  </w:t>
      </w:r>
    </w:p>
    <w:p w14:paraId="74ECACCF" w14:textId="77777777" w:rsidR="00712E4D" w:rsidRDefault="00712E4D" w:rsidP="00712E4D">
      <w:pPr>
        <w:pStyle w:val="Odstavecseseznamem"/>
        <w:tabs>
          <w:tab w:val="left" w:pos="851"/>
        </w:tabs>
        <w:spacing w:line="23" w:lineRule="atLeast"/>
        <w:ind w:left="567"/>
        <w:rPr>
          <w:szCs w:val="22"/>
        </w:rPr>
      </w:pPr>
    </w:p>
    <w:p w14:paraId="5BAA4C47" w14:textId="4CEACBDA" w:rsidR="003E2962" w:rsidRDefault="003E2962" w:rsidP="003E2962">
      <w:pPr>
        <w:pStyle w:val="ListNumber-ContinueHeadingCzechTourism"/>
        <w:numPr>
          <w:ilvl w:val="1"/>
          <w:numId w:val="40"/>
        </w:numPr>
        <w:spacing w:line="23" w:lineRule="atLeast"/>
        <w:jc w:val="both"/>
        <w:rPr>
          <w:color w:val="000000"/>
          <w:szCs w:val="22"/>
        </w:rPr>
      </w:pPr>
      <w:r w:rsidRPr="00DE67D2">
        <w:rPr>
          <w:color w:val="000000"/>
          <w:szCs w:val="22"/>
        </w:rPr>
        <w:t>Smluvní strany se dohodly, že tímto Dodatkem se mění čl. 4. odst. 4.</w:t>
      </w:r>
      <w:r>
        <w:rPr>
          <w:color w:val="000000"/>
          <w:szCs w:val="22"/>
        </w:rPr>
        <w:t>3</w:t>
      </w:r>
      <w:r w:rsidRPr="00DE67D2">
        <w:rPr>
          <w:color w:val="000000"/>
          <w:szCs w:val="22"/>
        </w:rPr>
        <w:t xml:space="preserve"> </w:t>
      </w:r>
      <w:r w:rsidR="002C3BA9">
        <w:rPr>
          <w:color w:val="000000"/>
          <w:szCs w:val="22"/>
        </w:rPr>
        <w:t xml:space="preserve">(ve smlouvě chybně označen jako odst. 4.1) </w:t>
      </w:r>
      <w:r w:rsidRPr="00DE67D2">
        <w:rPr>
          <w:color w:val="000000"/>
          <w:szCs w:val="22"/>
        </w:rPr>
        <w:t xml:space="preserve">Původní smlouvy tak, že jeho nové znění je následující: </w:t>
      </w:r>
    </w:p>
    <w:p w14:paraId="3CBF2E15" w14:textId="5E9072FE" w:rsidR="003E2962" w:rsidRPr="003E2962" w:rsidRDefault="003E2962" w:rsidP="003E2962">
      <w:pPr>
        <w:pStyle w:val="ListNumber-ContinueHeadingCzechTourism"/>
        <w:numPr>
          <w:ilvl w:val="0"/>
          <w:numId w:val="0"/>
        </w:numPr>
        <w:spacing w:before="240"/>
        <w:ind w:left="709" w:hanging="709"/>
        <w:jc w:val="both"/>
        <w:rPr>
          <w:rFonts w:ascii="Calibri" w:hAnsi="Calibri"/>
          <w:i/>
          <w:iCs/>
          <w:szCs w:val="22"/>
        </w:rPr>
      </w:pPr>
      <w:r w:rsidRPr="003E2962">
        <w:rPr>
          <w:i/>
          <w:iCs/>
          <w:szCs w:val="22"/>
        </w:rPr>
        <w:t>„4.3</w:t>
      </w:r>
      <w:r w:rsidRPr="003E2962">
        <w:rPr>
          <w:i/>
          <w:iCs/>
          <w:szCs w:val="22"/>
        </w:rPr>
        <w:tab/>
        <w:t xml:space="preserve">Cena bude hrazena po řádném a včasném předání a převzetí řádně a včas provedeného plnění za dané období na základě vystavených, elektronicky zaslaných faktur. Faktury se vystavují a elektronicky zasílají čtvrtletně pro newslettery za následující období </w:t>
      </w:r>
      <w:r w:rsidRPr="003E2962">
        <w:rPr>
          <w:b/>
          <w:bCs/>
          <w:i/>
          <w:iCs/>
          <w:szCs w:val="22"/>
        </w:rPr>
        <w:t>02–03/2022</w:t>
      </w:r>
      <w:r w:rsidRPr="003E2962">
        <w:rPr>
          <w:i/>
          <w:iCs/>
          <w:szCs w:val="22"/>
        </w:rPr>
        <w:t xml:space="preserve">, 04–06/2022, 07–09/2022, 10–12/2022, 01–03/2023, 04–06/2023, 07–09/2023 a 10–12/2023. </w:t>
      </w:r>
      <w:r w:rsidRPr="003E2962">
        <w:rPr>
          <w:rFonts w:eastAsia="Arial"/>
          <w:i/>
          <w:iCs/>
          <w:szCs w:val="22"/>
        </w:rPr>
        <w:t>Daňový doklad bude vystaven na základě předávacího protokolu podepsaného oběma smluvními stranami, který bude tvořit přílohu faktury.“</w:t>
      </w:r>
    </w:p>
    <w:p w14:paraId="53616D48" w14:textId="77777777" w:rsidR="003E2962" w:rsidRPr="00B84988" w:rsidRDefault="003E2962" w:rsidP="00712E4D">
      <w:pPr>
        <w:pStyle w:val="Odstavecseseznamem"/>
        <w:tabs>
          <w:tab w:val="left" w:pos="851"/>
        </w:tabs>
        <w:spacing w:line="23" w:lineRule="atLeast"/>
        <w:ind w:left="567"/>
        <w:rPr>
          <w:szCs w:val="22"/>
        </w:rPr>
      </w:pPr>
    </w:p>
    <w:p w14:paraId="36AE82E7" w14:textId="77777777" w:rsidR="00712E4D" w:rsidRDefault="00712E4D" w:rsidP="00DE67D2">
      <w:pPr>
        <w:pStyle w:val="ListNumber-ContinueHeadingCzechTourism"/>
        <w:rPr>
          <w:color w:val="000000"/>
          <w:szCs w:val="22"/>
        </w:rPr>
      </w:pPr>
      <w:r>
        <w:rPr>
          <w:color w:val="000000"/>
          <w:szCs w:val="22"/>
        </w:rPr>
        <w:t xml:space="preserve">Ostatní ustanovení Původní smlouvy zůstávají beze změn. </w:t>
      </w:r>
    </w:p>
    <w:bookmarkEnd w:id="2"/>
    <w:p w14:paraId="02F6A4FC" w14:textId="77777777" w:rsidR="00DE67D2" w:rsidRPr="00DE67D2" w:rsidRDefault="00DE67D2" w:rsidP="00DE67D2">
      <w:pPr>
        <w:pStyle w:val="Heading1-Number-FollowNumberCzechTourism"/>
      </w:pPr>
    </w:p>
    <w:p w14:paraId="5FE09B94" w14:textId="5629217D" w:rsidR="00712E4D" w:rsidRPr="00DE67D2" w:rsidRDefault="00712E4D" w:rsidP="00DE67D2">
      <w:pPr>
        <w:pStyle w:val="Heading1-Number-FollowNumberCzechTourism"/>
        <w:numPr>
          <w:ilvl w:val="0"/>
          <w:numId w:val="0"/>
        </w:numPr>
      </w:pPr>
      <w:r w:rsidRPr="00DE67D2">
        <w:rPr>
          <w:rFonts w:cs="Arial"/>
        </w:rPr>
        <w:t>Závěrečná ustanovení</w:t>
      </w:r>
    </w:p>
    <w:p w14:paraId="46BD576E" w14:textId="77777777" w:rsidR="00712E4D" w:rsidRPr="00C72775" w:rsidRDefault="00712E4D" w:rsidP="00DE67D2">
      <w:pPr>
        <w:pStyle w:val="ListNumber-ContinueHeadingCzechTourism"/>
        <w:numPr>
          <w:ilvl w:val="1"/>
          <w:numId w:val="40"/>
        </w:numPr>
        <w:spacing w:after="120" w:line="23" w:lineRule="atLeast"/>
        <w:ind w:left="567" w:hanging="567"/>
        <w:jc w:val="both"/>
        <w:rPr>
          <w:szCs w:val="22"/>
        </w:rPr>
      </w:pPr>
      <w:r w:rsidRPr="00C72775">
        <w:rPr>
          <w:szCs w:val="22"/>
        </w:rPr>
        <w:t>Tento Dodatek nabývá platnosti dnem jejího podpisu oběma smluvními stranami a účinnosti dnem jeho zveřejnění v registru smluv.</w:t>
      </w:r>
    </w:p>
    <w:p w14:paraId="68CFE88E" w14:textId="77777777" w:rsidR="00712E4D" w:rsidRDefault="00712E4D" w:rsidP="00DE67D2">
      <w:pPr>
        <w:pStyle w:val="ListNumber-ContinueHeadingCzechTourism"/>
        <w:numPr>
          <w:ilvl w:val="1"/>
          <w:numId w:val="40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t xml:space="preserve">Změny </w:t>
      </w:r>
      <w:r>
        <w:rPr>
          <w:szCs w:val="22"/>
        </w:rPr>
        <w:t>tohoto Dodatku</w:t>
      </w:r>
      <w:r w:rsidRPr="009B2EEB">
        <w:rPr>
          <w:szCs w:val="22"/>
        </w:rPr>
        <w:t xml:space="preserve"> jsou možné pouze na základě dohody obou smluvních stran formou písemných dodatků.</w:t>
      </w:r>
    </w:p>
    <w:p w14:paraId="0B198860" w14:textId="77777777" w:rsidR="00712E4D" w:rsidRDefault="00712E4D" w:rsidP="00DE67D2">
      <w:pPr>
        <w:pStyle w:val="ListNumber-ContinueHeadingCzechTourism"/>
        <w:numPr>
          <w:ilvl w:val="1"/>
          <w:numId w:val="40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t>T</w:t>
      </w:r>
      <w:r>
        <w:rPr>
          <w:szCs w:val="22"/>
        </w:rPr>
        <w:t>ento Dodatek</w:t>
      </w:r>
      <w:r w:rsidRPr="009B2EEB">
        <w:rPr>
          <w:szCs w:val="22"/>
        </w:rPr>
        <w:t xml:space="preserve"> je vyhotoven ve dvou stejnopisech, z nichž každá smluvní strana </w:t>
      </w:r>
      <w:proofErr w:type="gramStart"/>
      <w:r w:rsidRPr="009B2EEB">
        <w:rPr>
          <w:szCs w:val="22"/>
        </w:rPr>
        <w:t>obdrží</w:t>
      </w:r>
      <w:proofErr w:type="gramEnd"/>
      <w:r w:rsidRPr="009B2EEB">
        <w:rPr>
          <w:szCs w:val="22"/>
        </w:rPr>
        <w:t xml:space="preserve"> jedno vyhotovení.</w:t>
      </w:r>
    </w:p>
    <w:p w14:paraId="6E4B9667" w14:textId="03E4DB57" w:rsidR="002C3BA9" w:rsidRPr="002C3BA9" w:rsidRDefault="00712E4D" w:rsidP="002C3BA9">
      <w:pPr>
        <w:pStyle w:val="ListNumber-ContinueHeadingCzechTourism"/>
        <w:numPr>
          <w:ilvl w:val="1"/>
          <w:numId w:val="40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t>T</w:t>
      </w:r>
      <w:r>
        <w:rPr>
          <w:szCs w:val="22"/>
        </w:rPr>
        <w:t>ento Dodatek</w:t>
      </w:r>
      <w:r w:rsidRPr="009B2EEB">
        <w:rPr>
          <w:szCs w:val="22"/>
        </w:rPr>
        <w:t xml:space="preserve"> a vztahy z n</w:t>
      </w:r>
      <w:r>
        <w:rPr>
          <w:szCs w:val="22"/>
        </w:rPr>
        <w:t>ěj</w:t>
      </w:r>
      <w:r w:rsidRPr="009B2EEB">
        <w:rPr>
          <w:szCs w:val="22"/>
        </w:rPr>
        <w:t xml:space="preserve"> vyplývající se řídí právním řádem České republiky, zejména zákonem č. 89/2012 Sb., občanský zákoník.</w:t>
      </w:r>
    </w:p>
    <w:p w14:paraId="387D97BB" w14:textId="77777777" w:rsidR="002C3BA9" w:rsidRDefault="002C3BA9" w:rsidP="002C3BA9">
      <w:pPr>
        <w:rPr>
          <w:lang w:val="x-none"/>
        </w:rPr>
      </w:pPr>
    </w:p>
    <w:p w14:paraId="436B2FAD" w14:textId="77777777" w:rsidR="002C3BA9" w:rsidRPr="002C3BA9" w:rsidRDefault="002C3BA9" w:rsidP="002C3BA9">
      <w:pPr>
        <w:rPr>
          <w:lang w:val="x-none"/>
        </w:rPr>
      </w:pPr>
    </w:p>
    <w:p w14:paraId="7EEE47F1" w14:textId="4B241297" w:rsidR="00C1335E" w:rsidRDefault="00712E4D" w:rsidP="00DE67D2">
      <w:pPr>
        <w:pStyle w:val="ListNumber-ContinueHeadingCzechTourism"/>
        <w:numPr>
          <w:ilvl w:val="1"/>
          <w:numId w:val="40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t>Smluvní strany prohlašují, že si t</w:t>
      </w:r>
      <w:r>
        <w:rPr>
          <w:szCs w:val="22"/>
        </w:rPr>
        <w:t>ento Dodatek</w:t>
      </w:r>
      <w:r w:rsidRPr="009B2EEB">
        <w:rPr>
          <w:szCs w:val="22"/>
        </w:rPr>
        <w:t xml:space="preserve"> přečetly, že s ní</w:t>
      </w:r>
      <w:r>
        <w:rPr>
          <w:szCs w:val="22"/>
        </w:rPr>
        <w:t>m</w:t>
      </w:r>
      <w:r w:rsidRPr="009B2EEB">
        <w:rPr>
          <w:szCs w:val="22"/>
        </w:rPr>
        <w:t xml:space="preserve"> souhlasí a na důkaz své pravé a svobodné vůle připojují své podpisy.</w:t>
      </w:r>
    </w:p>
    <w:p w14:paraId="580678BF" w14:textId="0B532A1B" w:rsidR="00E341A2" w:rsidRDefault="00E341A2" w:rsidP="003B07D1">
      <w:pPr>
        <w:jc w:val="both"/>
        <w:rPr>
          <w:szCs w:val="22"/>
        </w:rPr>
      </w:pPr>
    </w:p>
    <w:p w14:paraId="108304CF" w14:textId="77777777" w:rsidR="00E341A2" w:rsidRDefault="00E341A2" w:rsidP="003B07D1">
      <w:pPr>
        <w:jc w:val="both"/>
        <w:rPr>
          <w:szCs w:val="22"/>
        </w:rPr>
      </w:pPr>
    </w:p>
    <w:p w14:paraId="164AF4AB" w14:textId="77777777" w:rsidR="00C1335E" w:rsidRDefault="00C1335E" w:rsidP="003B07D1">
      <w:pPr>
        <w:jc w:val="both"/>
        <w:rPr>
          <w:szCs w:val="22"/>
        </w:rPr>
      </w:pPr>
    </w:p>
    <w:p w14:paraId="5499115F" w14:textId="77777777" w:rsidR="003B07D1" w:rsidRPr="00D33D5D" w:rsidRDefault="003B07D1" w:rsidP="003B07D1">
      <w:pPr>
        <w:jc w:val="both"/>
        <w:rPr>
          <w:szCs w:val="22"/>
        </w:rPr>
      </w:pPr>
      <w:r w:rsidRPr="00C1335E">
        <w:rPr>
          <w:b/>
          <w:bCs/>
          <w:szCs w:val="22"/>
        </w:rPr>
        <w:t>Objednatel:</w:t>
      </w:r>
      <w:r w:rsidRPr="00C1335E">
        <w:rPr>
          <w:b/>
          <w:bCs/>
          <w:szCs w:val="22"/>
        </w:rPr>
        <w:tab/>
      </w:r>
      <w:r w:rsidRPr="00D33D5D">
        <w:rPr>
          <w:szCs w:val="22"/>
        </w:rPr>
        <w:tab/>
      </w:r>
      <w:r w:rsidRPr="00D33D5D">
        <w:rPr>
          <w:szCs w:val="22"/>
        </w:rPr>
        <w:tab/>
      </w:r>
      <w:r w:rsidRPr="00D33D5D">
        <w:rPr>
          <w:szCs w:val="22"/>
        </w:rPr>
        <w:tab/>
      </w:r>
      <w:r w:rsidRPr="00D33D5D">
        <w:rPr>
          <w:szCs w:val="22"/>
        </w:rPr>
        <w:tab/>
      </w:r>
      <w:r w:rsidRPr="00D33D5D">
        <w:rPr>
          <w:szCs w:val="22"/>
        </w:rPr>
        <w:tab/>
      </w:r>
      <w:r w:rsidRPr="00D33D5D">
        <w:rPr>
          <w:szCs w:val="22"/>
        </w:rPr>
        <w:tab/>
      </w:r>
      <w:r w:rsidRPr="00D33D5D">
        <w:rPr>
          <w:szCs w:val="22"/>
        </w:rPr>
        <w:tab/>
      </w:r>
      <w:r w:rsidRPr="00D33D5D">
        <w:rPr>
          <w:szCs w:val="22"/>
        </w:rPr>
        <w:tab/>
      </w:r>
      <w:r w:rsidR="00A908C5">
        <w:rPr>
          <w:b/>
          <w:bCs/>
          <w:szCs w:val="22"/>
        </w:rPr>
        <w:t>Zhotovitel</w:t>
      </w:r>
      <w:r w:rsidRPr="00C1335E">
        <w:rPr>
          <w:b/>
          <w:bCs/>
          <w:szCs w:val="22"/>
        </w:rPr>
        <w:t>:</w:t>
      </w:r>
    </w:p>
    <w:p w14:paraId="0F3C4DC5" w14:textId="77777777" w:rsidR="003B07D1" w:rsidRPr="00D33D5D" w:rsidRDefault="003B07D1" w:rsidP="003B07D1">
      <w:pPr>
        <w:jc w:val="both"/>
        <w:rPr>
          <w:szCs w:val="22"/>
        </w:rPr>
      </w:pPr>
    </w:p>
    <w:p w14:paraId="17803365" w14:textId="77777777" w:rsidR="003B07D1" w:rsidRPr="00D33D5D" w:rsidRDefault="003B07D1" w:rsidP="003B07D1">
      <w:pPr>
        <w:jc w:val="both"/>
        <w:rPr>
          <w:szCs w:val="22"/>
        </w:rPr>
      </w:pPr>
    </w:p>
    <w:p w14:paraId="2C405F57" w14:textId="77777777" w:rsidR="003B07D1" w:rsidRPr="00D33D5D" w:rsidRDefault="003B07D1" w:rsidP="003B07D1">
      <w:pPr>
        <w:jc w:val="both"/>
        <w:rPr>
          <w:szCs w:val="22"/>
        </w:rPr>
      </w:pPr>
      <w:r w:rsidRPr="00D33D5D">
        <w:rPr>
          <w:szCs w:val="22"/>
        </w:rPr>
        <w:t>V Praze dne _________</w:t>
      </w:r>
      <w:r w:rsidRPr="00D33D5D">
        <w:rPr>
          <w:szCs w:val="22"/>
        </w:rPr>
        <w:tab/>
      </w:r>
      <w:r w:rsidRPr="00D33D5D">
        <w:rPr>
          <w:szCs w:val="22"/>
        </w:rPr>
        <w:tab/>
      </w:r>
      <w:r w:rsidRPr="00D33D5D">
        <w:rPr>
          <w:szCs w:val="22"/>
        </w:rPr>
        <w:tab/>
      </w:r>
      <w:r w:rsidRPr="00D33D5D">
        <w:rPr>
          <w:szCs w:val="22"/>
        </w:rPr>
        <w:tab/>
        <w:t>V Praze dne _________</w:t>
      </w:r>
    </w:p>
    <w:p w14:paraId="3C96688B" w14:textId="77777777" w:rsidR="003B07D1" w:rsidRPr="00D33D5D" w:rsidRDefault="003B07D1" w:rsidP="003B07D1">
      <w:pPr>
        <w:jc w:val="both"/>
        <w:rPr>
          <w:szCs w:val="22"/>
        </w:rPr>
      </w:pPr>
    </w:p>
    <w:p w14:paraId="71357176" w14:textId="77777777" w:rsidR="003B07D1" w:rsidRPr="00D33D5D" w:rsidRDefault="003B07D1" w:rsidP="003B07D1">
      <w:pPr>
        <w:jc w:val="both"/>
        <w:rPr>
          <w:szCs w:val="22"/>
        </w:rPr>
      </w:pPr>
    </w:p>
    <w:p w14:paraId="2A4EBB52" w14:textId="77777777" w:rsidR="003B07D1" w:rsidRPr="00D33D5D" w:rsidRDefault="003B07D1" w:rsidP="003B07D1">
      <w:pPr>
        <w:jc w:val="both"/>
        <w:rPr>
          <w:szCs w:val="22"/>
        </w:rPr>
      </w:pPr>
    </w:p>
    <w:p w14:paraId="29751195" w14:textId="77777777" w:rsidR="003B07D1" w:rsidRPr="00D33D5D" w:rsidRDefault="003B07D1" w:rsidP="003B07D1">
      <w:pPr>
        <w:jc w:val="both"/>
        <w:rPr>
          <w:szCs w:val="22"/>
        </w:rPr>
      </w:pPr>
    </w:p>
    <w:p w14:paraId="0B303DF9" w14:textId="77777777" w:rsidR="003B07D1" w:rsidRPr="00D33D5D" w:rsidRDefault="003B07D1" w:rsidP="003B07D1">
      <w:pPr>
        <w:jc w:val="both"/>
        <w:rPr>
          <w:szCs w:val="22"/>
        </w:rPr>
      </w:pPr>
    </w:p>
    <w:p w14:paraId="54C63FD0" w14:textId="77777777" w:rsidR="003B07D1" w:rsidRPr="00D33D5D" w:rsidRDefault="003B07D1" w:rsidP="003B07D1">
      <w:pPr>
        <w:jc w:val="both"/>
        <w:rPr>
          <w:szCs w:val="22"/>
        </w:rPr>
      </w:pPr>
      <w:r w:rsidRPr="00D33D5D">
        <w:rPr>
          <w:szCs w:val="22"/>
        </w:rPr>
        <w:t>_____________________</w:t>
      </w:r>
      <w:r w:rsidRPr="00D33D5D">
        <w:rPr>
          <w:szCs w:val="22"/>
        </w:rPr>
        <w:tab/>
      </w:r>
      <w:r w:rsidRPr="00D33D5D">
        <w:rPr>
          <w:szCs w:val="22"/>
        </w:rPr>
        <w:tab/>
      </w:r>
      <w:r w:rsidRPr="00D33D5D">
        <w:rPr>
          <w:szCs w:val="22"/>
        </w:rPr>
        <w:tab/>
        <w:t>_____________________</w:t>
      </w:r>
    </w:p>
    <w:p w14:paraId="548AFDE8" w14:textId="77777777" w:rsidR="00932D95" w:rsidRDefault="00932D95" w:rsidP="003B07D1">
      <w:pPr>
        <w:jc w:val="both"/>
        <w:rPr>
          <w:szCs w:val="22"/>
        </w:rPr>
      </w:pPr>
      <w:bookmarkStart w:id="3" w:name="_Hlk95135511"/>
      <w:r>
        <w:rPr>
          <w:szCs w:val="22"/>
        </w:rPr>
        <w:t>Česká centrála cestovního ruchu-CzechTourism</w:t>
      </w:r>
      <w:bookmarkEnd w:id="3"/>
      <w:r>
        <w:rPr>
          <w:szCs w:val="22"/>
        </w:rPr>
        <w:tab/>
      </w:r>
      <w:r w:rsidRPr="00D33D5D">
        <w:rPr>
          <w:szCs w:val="22"/>
        </w:rPr>
        <w:t>1. Distribuční společnost s.r.o.</w:t>
      </w:r>
    </w:p>
    <w:p w14:paraId="733B83F8" w14:textId="458D6CAA" w:rsidR="00932D95" w:rsidRDefault="006B67E3" w:rsidP="003B07D1">
      <w:pPr>
        <w:jc w:val="both"/>
        <w:rPr>
          <w:szCs w:val="22"/>
        </w:rPr>
      </w:pPr>
      <w:r>
        <w:rPr>
          <w:szCs w:val="22"/>
        </w:rPr>
        <w:t>XXX</w:t>
      </w:r>
      <w:r w:rsidR="00932D95">
        <w:rPr>
          <w:szCs w:val="22"/>
        </w:rPr>
        <w:t>, Ph.D.</w:t>
      </w:r>
      <w:r w:rsidR="00932D95">
        <w:rPr>
          <w:szCs w:val="22"/>
        </w:rPr>
        <w:tab/>
      </w:r>
      <w:r w:rsidR="00932D95">
        <w:rPr>
          <w:szCs w:val="22"/>
        </w:rPr>
        <w:tab/>
      </w:r>
      <w:r w:rsidR="00932D95">
        <w:rPr>
          <w:szCs w:val="22"/>
        </w:rPr>
        <w:tab/>
      </w:r>
      <w:r w:rsidR="00932D95">
        <w:rPr>
          <w:szCs w:val="22"/>
        </w:rPr>
        <w:tab/>
      </w:r>
      <w:r>
        <w:rPr>
          <w:szCs w:val="22"/>
        </w:rPr>
        <w:t xml:space="preserve">                                                           XXX</w:t>
      </w:r>
    </w:p>
    <w:p w14:paraId="6C47C282" w14:textId="655F083C" w:rsidR="00731749" w:rsidRDefault="00932D95" w:rsidP="00932D95">
      <w:pPr>
        <w:jc w:val="both"/>
      </w:pPr>
      <w:r>
        <w:rPr>
          <w:szCs w:val="22"/>
        </w:rPr>
        <w:t>ředitel ČCCR-CzechTourism</w:t>
      </w:r>
      <w:r>
        <w:rPr>
          <w:szCs w:val="22"/>
        </w:rPr>
        <w:tab/>
      </w:r>
      <w:r w:rsidR="003C3444">
        <w:rPr>
          <w:szCs w:val="22"/>
        </w:rPr>
        <w:tab/>
      </w:r>
      <w:r w:rsidR="003C3444">
        <w:rPr>
          <w:szCs w:val="22"/>
        </w:rPr>
        <w:tab/>
      </w:r>
      <w:r w:rsidR="003C3444">
        <w:rPr>
          <w:szCs w:val="22"/>
        </w:rPr>
        <w:tab/>
      </w:r>
      <w:r>
        <w:rPr>
          <w:szCs w:val="22"/>
        </w:rPr>
        <w:t>jednatelka</w:t>
      </w:r>
      <w:r w:rsidR="003B07D1" w:rsidRPr="00D33D5D">
        <w:rPr>
          <w:szCs w:val="22"/>
        </w:rPr>
        <w:t xml:space="preserve">    </w:t>
      </w:r>
      <w:r w:rsidR="003B07D1" w:rsidRPr="00D33D5D">
        <w:rPr>
          <w:szCs w:val="22"/>
        </w:rPr>
        <w:tab/>
        <w:t xml:space="preserve">                                        </w:t>
      </w:r>
      <w:r w:rsidR="003B07D1" w:rsidRPr="00D33D5D">
        <w:rPr>
          <w:szCs w:val="22"/>
        </w:rPr>
        <w:tab/>
        <w:t xml:space="preserve">             </w:t>
      </w:r>
    </w:p>
    <w:sectPr w:rsidR="00731749" w:rsidSect="00D33D5D">
      <w:footerReference w:type="default" r:id="rId8"/>
      <w:headerReference w:type="first" r:id="rId9"/>
      <w:type w:val="continuous"/>
      <w:pgSz w:w="11906" w:h="16838" w:code="9"/>
      <w:pgMar w:top="851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1434" w14:textId="77777777" w:rsidR="00D46F74" w:rsidRDefault="00D46F74" w:rsidP="00D067DD">
      <w:pPr>
        <w:spacing w:line="240" w:lineRule="auto"/>
      </w:pPr>
      <w:r>
        <w:separator/>
      </w:r>
    </w:p>
  </w:endnote>
  <w:endnote w:type="continuationSeparator" w:id="0">
    <w:p w14:paraId="382A8A66" w14:textId="77777777" w:rsidR="00D46F74" w:rsidRDefault="00D46F74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CE Cond">
    <w:altName w:val="Helvetica Neue CE Cond"/>
    <w:charset w:val="00"/>
    <w:family w:val="auto"/>
    <w:pitch w:val="variable"/>
    <w:sig w:usb0="A00002FF" w:usb1="5000205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41CA" w14:textId="721FA1DD" w:rsidR="002007AB" w:rsidRDefault="009B30A0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912E20D" wp14:editId="0156985C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FDE1B" w14:textId="77777777" w:rsidR="00A01F07" w:rsidRDefault="00A01F07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2E20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" o:allowoverlap="f" filled="f" fillcolor="#e7f4fa" stroked="f">
              <v:textbox inset="0,0,0,.2mm">
                <w:txbxContent>
                  <w:p w14:paraId="244FDE1B" w14:textId="77777777" w:rsidR="00A01F07" w:rsidRDefault="00A01F07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5476C72A" wp14:editId="1862915D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A49D0" w14:textId="77777777" w:rsidR="00A01F07" w:rsidRDefault="00A01F07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6C72A" id="Text Box 11" o:spid="_x0000_s1030" type="#_x0000_t202" style="position:absolute;margin-left:102.05pt;margin-top:785.3pt;width:184.2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" o:allowoverlap="f" filled="f" fillcolor="#e7f4fa" stroked="f">
              <v:textbox inset="0,0,0,.2mm">
                <w:txbxContent>
                  <w:p w14:paraId="0BBA49D0" w14:textId="77777777" w:rsidR="00A01F07" w:rsidRDefault="00A01F07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BC38A2B" wp14:editId="66F7BDC8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77EEA" w14:textId="77777777" w:rsidR="002007AB" w:rsidRPr="00301F9F" w:rsidRDefault="004A3F0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0D97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930D97" w:rsidRPr="00930D97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38A2B" id="_x0000_s1031" type="#_x0000_t202" style="position:absolute;margin-left:34pt;margin-top:799.45pt;width:34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" filled="f" stroked="f">
              <v:textbox inset="0,0,0,0">
                <w:txbxContent>
                  <w:p w14:paraId="2F077EEA" w14:textId="77777777" w:rsidR="002007AB" w:rsidRPr="00301F9F" w:rsidRDefault="004A3F0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930D97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2C3BA9">
                      <w:fldChar w:fldCharType="begin"/>
                    </w:r>
                    <w:r w:rsidR="002C3BA9">
                      <w:instrText xml:space="preserve"> NUMPAGES  \* Arabic  \* MERGEFORMAT </w:instrText>
                    </w:r>
                    <w:r w:rsidR="002C3BA9">
                      <w:fldChar w:fldCharType="separate"/>
                    </w:r>
                    <w:r w:rsidR="00930D97" w:rsidRPr="00930D97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7</w:t>
                    </w:r>
                    <w:r w:rsidR="002C3BA9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618A" w14:textId="77777777" w:rsidR="00D46F74" w:rsidRDefault="00D46F74" w:rsidP="00D067DD">
      <w:pPr>
        <w:spacing w:line="240" w:lineRule="auto"/>
      </w:pPr>
      <w:r>
        <w:separator/>
      </w:r>
    </w:p>
  </w:footnote>
  <w:footnote w:type="continuationSeparator" w:id="0">
    <w:p w14:paraId="2E38AD0A" w14:textId="77777777" w:rsidR="00D46F74" w:rsidRDefault="00D46F74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2A1E" w14:textId="77777777" w:rsidR="002007AB" w:rsidRDefault="002007AB" w:rsidP="004A5274">
    <w:pPr>
      <w:pStyle w:val="Zhlav"/>
    </w:pPr>
  </w:p>
  <w:p w14:paraId="2AA9A9CD" w14:textId="095F5376" w:rsidR="002007AB" w:rsidRDefault="009B30A0" w:rsidP="002C4F52">
    <w:pPr>
      <w:pStyle w:val="Zhlav"/>
      <w:spacing w:after="17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9893C0" wp14:editId="6B35C8A5">
              <wp:simplePos x="0" y="0"/>
              <wp:positionH relativeFrom="column">
                <wp:posOffset>-926465</wp:posOffset>
              </wp:positionH>
              <wp:positionV relativeFrom="paragraph">
                <wp:posOffset>391795</wp:posOffset>
              </wp:positionV>
              <wp:extent cx="4648835" cy="285750"/>
              <wp:effectExtent l="0" t="4445" r="127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4F7A7" w14:textId="77777777" w:rsidR="00701ED6" w:rsidRPr="00701ED6" w:rsidRDefault="00701E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893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style="position:absolute;margin-left:-72.95pt;margin-top:30.85pt;width:366.0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" stroked="f">
              <v:textbox>
                <w:txbxContent>
                  <w:p w14:paraId="0AF4F7A7" w14:textId="77777777" w:rsidR="00701ED6" w:rsidRPr="00701ED6" w:rsidRDefault="00701ED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1" layoutInCell="1" allowOverlap="1" wp14:anchorId="4368F79A" wp14:editId="7ACB4B3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8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CEFBA65" wp14:editId="6B1069C2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A2AC9" w14:textId="77777777" w:rsidR="002007AB" w:rsidRPr="006C7931" w:rsidRDefault="00D23599" w:rsidP="006C7931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FBA65" id="Text Box 8" o:spid="_x0000_s1033" type="#_x0000_t202" style="position:absolute;margin-left:297.7pt;margin-top:31.2pt;width:263.6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" filled="f" stroked="f">
              <v:textbox inset="0,0,0,0">
                <w:txbxContent>
                  <w:p w14:paraId="4DFA2AC9" w14:textId="77777777" w:rsidR="002007AB" w:rsidRPr="006C7931" w:rsidRDefault="00D23599" w:rsidP="006C7931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 w15:restartNumberingAfterBreak="0">
    <w:nsid w:val="0746293E"/>
    <w:multiLevelType w:val="multilevel"/>
    <w:tmpl w:val="1868AAF6"/>
    <w:lvl w:ilvl="0">
      <w:start w:val="4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C5C4FEA"/>
    <w:multiLevelType w:val="hybridMultilevel"/>
    <w:tmpl w:val="EE3887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21E3EF1"/>
    <w:multiLevelType w:val="multilevel"/>
    <w:tmpl w:val="B8F66D3E"/>
    <w:lvl w:ilvl="0">
      <w:start w:val="2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5" w15:restartNumberingAfterBreak="0">
    <w:nsid w:val="12EA5BCA"/>
    <w:multiLevelType w:val="multilevel"/>
    <w:tmpl w:val="39B2E8C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3263EB4"/>
    <w:multiLevelType w:val="multilevel"/>
    <w:tmpl w:val="85082AD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135F5FD2"/>
    <w:multiLevelType w:val="multilevel"/>
    <w:tmpl w:val="8EBC5F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9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0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1" w15:restartNumberingAfterBreak="0">
    <w:nsid w:val="258F0B90"/>
    <w:multiLevelType w:val="singleLevel"/>
    <w:tmpl w:val="F5CE7DB6"/>
    <w:lvl w:ilvl="0">
      <w:start w:val="1"/>
      <w:numFmt w:val="lowerLetter"/>
      <w:lvlText w:val="(%1)"/>
      <w:lvlJc w:val="left"/>
      <w:pPr>
        <w:ind w:left="1224" w:hanging="504"/>
      </w:pPr>
      <w:rPr>
        <w:rFonts w:ascii="Georgia" w:eastAsia="Calibri" w:hAnsi="Georgia" w:cs="Arial"/>
      </w:rPr>
    </w:lvl>
  </w:abstractNum>
  <w:abstractNum w:abstractNumId="12" w15:restartNumberingAfterBreak="0">
    <w:nsid w:val="25AC789F"/>
    <w:multiLevelType w:val="multilevel"/>
    <w:tmpl w:val="B1F47AE6"/>
    <w:numStyleLink w:val="Heading-Number-FollowNumber"/>
  </w:abstractNum>
  <w:abstractNum w:abstractNumId="13" w15:restartNumberingAfterBreak="0">
    <w:nsid w:val="28737AB5"/>
    <w:multiLevelType w:val="multilevel"/>
    <w:tmpl w:val="7A92B6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1667B3"/>
    <w:multiLevelType w:val="hybridMultilevel"/>
    <w:tmpl w:val="CF36F080"/>
    <w:lvl w:ilvl="0" w:tplc="11D0B192">
      <w:start w:val="1"/>
      <w:numFmt w:val="lowerLetter"/>
      <w:lvlText w:val="(%1)"/>
      <w:lvlJc w:val="left"/>
      <w:pPr>
        <w:ind w:left="9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0" w:hanging="360"/>
      </w:pPr>
    </w:lvl>
    <w:lvl w:ilvl="2" w:tplc="0405001B" w:tentative="1">
      <w:start w:val="1"/>
      <w:numFmt w:val="lowerRoman"/>
      <w:lvlText w:val="%3."/>
      <w:lvlJc w:val="right"/>
      <w:pPr>
        <w:ind w:left="2380" w:hanging="180"/>
      </w:pPr>
    </w:lvl>
    <w:lvl w:ilvl="3" w:tplc="0405000F" w:tentative="1">
      <w:start w:val="1"/>
      <w:numFmt w:val="decimal"/>
      <w:lvlText w:val="%4."/>
      <w:lvlJc w:val="left"/>
      <w:pPr>
        <w:ind w:left="3100" w:hanging="360"/>
      </w:pPr>
    </w:lvl>
    <w:lvl w:ilvl="4" w:tplc="04050019" w:tentative="1">
      <w:start w:val="1"/>
      <w:numFmt w:val="lowerLetter"/>
      <w:lvlText w:val="%5."/>
      <w:lvlJc w:val="left"/>
      <w:pPr>
        <w:ind w:left="3820" w:hanging="360"/>
      </w:pPr>
    </w:lvl>
    <w:lvl w:ilvl="5" w:tplc="0405001B" w:tentative="1">
      <w:start w:val="1"/>
      <w:numFmt w:val="lowerRoman"/>
      <w:lvlText w:val="%6."/>
      <w:lvlJc w:val="right"/>
      <w:pPr>
        <w:ind w:left="4540" w:hanging="180"/>
      </w:pPr>
    </w:lvl>
    <w:lvl w:ilvl="6" w:tplc="0405000F" w:tentative="1">
      <w:start w:val="1"/>
      <w:numFmt w:val="decimal"/>
      <w:lvlText w:val="%7."/>
      <w:lvlJc w:val="left"/>
      <w:pPr>
        <w:ind w:left="5260" w:hanging="360"/>
      </w:pPr>
    </w:lvl>
    <w:lvl w:ilvl="7" w:tplc="04050019" w:tentative="1">
      <w:start w:val="1"/>
      <w:numFmt w:val="lowerLetter"/>
      <w:lvlText w:val="%8."/>
      <w:lvlJc w:val="left"/>
      <w:pPr>
        <w:ind w:left="5980" w:hanging="360"/>
      </w:pPr>
    </w:lvl>
    <w:lvl w:ilvl="8" w:tplc="040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6" w15:restartNumberingAfterBreak="0">
    <w:nsid w:val="29FE1E7A"/>
    <w:multiLevelType w:val="multilevel"/>
    <w:tmpl w:val="C882B7AA"/>
    <w:numStyleLink w:val="Headings"/>
  </w:abstractNum>
  <w:abstractNum w:abstractNumId="17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8" w15:restartNumberingAfterBreak="0">
    <w:nsid w:val="2F463EDB"/>
    <w:multiLevelType w:val="multilevel"/>
    <w:tmpl w:val="2DE2B8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20" w15:restartNumberingAfterBreak="0">
    <w:nsid w:val="30074C1B"/>
    <w:multiLevelType w:val="multilevel"/>
    <w:tmpl w:val="ED5456E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3AF00AA"/>
    <w:multiLevelType w:val="multilevel"/>
    <w:tmpl w:val="546620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635492"/>
    <w:multiLevelType w:val="hybridMultilevel"/>
    <w:tmpl w:val="9F3408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84E89"/>
    <w:multiLevelType w:val="hybridMultilevel"/>
    <w:tmpl w:val="33523D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852DC4"/>
    <w:multiLevelType w:val="multilevel"/>
    <w:tmpl w:val="8F22B558"/>
    <w:lvl w:ilvl="0">
      <w:start w:val="7"/>
      <w:numFmt w:val="decimal"/>
      <w:lvlText w:val="Článek %1"/>
      <w:lvlJc w:val="left"/>
      <w:pPr>
        <w:tabs>
          <w:tab w:val="num" w:pos="2417"/>
        </w:tabs>
        <w:ind w:left="2417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561"/>
        </w:tabs>
        <w:ind w:left="2561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9"/>
        </w:tabs>
        <w:ind w:left="2849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93"/>
        </w:tabs>
        <w:ind w:left="299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37"/>
        </w:tabs>
        <w:ind w:left="3137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1"/>
        </w:tabs>
        <w:ind w:left="328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5"/>
        </w:tabs>
        <w:ind w:left="34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9"/>
        </w:tabs>
        <w:ind w:left="3569" w:hanging="1584"/>
      </w:pPr>
      <w:rPr>
        <w:rFonts w:cs="Times New Roman" w:hint="default"/>
      </w:rPr>
    </w:lvl>
  </w:abstractNum>
  <w:abstractNum w:abstractNumId="25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6" w15:restartNumberingAfterBreak="0">
    <w:nsid w:val="3A324DB8"/>
    <w:multiLevelType w:val="hybridMultilevel"/>
    <w:tmpl w:val="D1868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21485"/>
    <w:multiLevelType w:val="multilevel"/>
    <w:tmpl w:val="2E3626A2"/>
    <w:numStyleLink w:val="CaptionNumbering"/>
  </w:abstractNum>
  <w:abstractNum w:abstractNumId="28" w15:restartNumberingAfterBreak="0">
    <w:nsid w:val="4425754D"/>
    <w:multiLevelType w:val="hybridMultilevel"/>
    <w:tmpl w:val="4D621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E7ACD"/>
    <w:multiLevelType w:val="multilevel"/>
    <w:tmpl w:val="CFDCDA1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31" w15:restartNumberingAfterBreak="0">
    <w:nsid w:val="45D82F99"/>
    <w:multiLevelType w:val="multilevel"/>
    <w:tmpl w:val="6E2AC5D8"/>
    <w:numStyleLink w:val="BalloonTextBullet"/>
  </w:abstractNum>
  <w:abstractNum w:abstractNumId="32" w15:restartNumberingAfterBreak="0">
    <w:nsid w:val="47E1453D"/>
    <w:multiLevelType w:val="hybridMultilevel"/>
    <w:tmpl w:val="036CC3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4" w15:restartNumberingAfterBreak="0">
    <w:nsid w:val="4EA43920"/>
    <w:multiLevelType w:val="hybridMultilevel"/>
    <w:tmpl w:val="8B24734C"/>
    <w:lvl w:ilvl="0" w:tplc="4648A6F8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61A8D76" w:tentative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cs="Times New Roman"/>
      </w:rPr>
    </w:lvl>
    <w:lvl w:ilvl="2" w:tplc="6F58EF26" w:tentative="1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cs="Times New Roman"/>
      </w:rPr>
    </w:lvl>
    <w:lvl w:ilvl="3" w:tplc="12AA6D92" w:tentative="1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cs="Times New Roman"/>
      </w:rPr>
    </w:lvl>
    <w:lvl w:ilvl="4" w:tplc="F0EA00A2" w:tentative="1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5" w:tplc="C34CC3F4" w:tentative="1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cs="Times New Roman"/>
      </w:rPr>
    </w:lvl>
    <w:lvl w:ilvl="6" w:tplc="F44EE018" w:tentative="1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7" w:tplc="ADFE9762" w:tentative="1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8" w:tplc="06A65986" w:tentative="1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cs="Times New Roman"/>
      </w:rPr>
    </w:lvl>
  </w:abstractNum>
  <w:abstractNum w:abstractNumId="35" w15:restartNumberingAfterBreak="0">
    <w:nsid w:val="50A172F8"/>
    <w:multiLevelType w:val="multilevel"/>
    <w:tmpl w:val="BC4E701E"/>
    <w:styleLink w:val="Headings-Number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6" w15:restartNumberingAfterBreak="0">
    <w:nsid w:val="518C28ED"/>
    <w:multiLevelType w:val="multilevel"/>
    <w:tmpl w:val="5E928FD0"/>
    <w:numStyleLink w:val="SchemeLetter"/>
  </w:abstractNum>
  <w:abstractNum w:abstractNumId="37" w15:restartNumberingAfterBreak="0">
    <w:nsid w:val="567101B5"/>
    <w:multiLevelType w:val="multilevel"/>
    <w:tmpl w:val="DE7AAFDA"/>
    <w:lvl w:ilvl="0">
      <w:start w:val="10"/>
      <w:numFmt w:val="upperRoman"/>
      <w:suff w:val="space"/>
      <w:lvlText w:val="%1."/>
      <w:lvlJc w:val="left"/>
      <w:pPr>
        <w:ind w:left="3686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38" w15:restartNumberingAfterBreak="0">
    <w:nsid w:val="5A4F64A8"/>
    <w:multiLevelType w:val="multilevel"/>
    <w:tmpl w:val="5BB8029A"/>
    <w:lvl w:ilvl="0">
      <w:start w:val="1"/>
      <w:numFmt w:val="decimal"/>
      <w:lvlText w:val="Článek %1"/>
      <w:lvlJc w:val="left"/>
      <w:pPr>
        <w:tabs>
          <w:tab w:val="num" w:pos="2417"/>
        </w:tabs>
        <w:ind w:left="2417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561"/>
        </w:tabs>
        <w:ind w:left="2561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9"/>
        </w:tabs>
        <w:ind w:left="2849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93"/>
        </w:tabs>
        <w:ind w:left="299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37"/>
        </w:tabs>
        <w:ind w:left="3137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1"/>
        </w:tabs>
        <w:ind w:left="328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5"/>
        </w:tabs>
        <w:ind w:left="34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9"/>
        </w:tabs>
        <w:ind w:left="3569" w:hanging="1584"/>
      </w:pPr>
      <w:rPr>
        <w:rFonts w:cs="Times New Roman" w:hint="default"/>
      </w:rPr>
    </w:lvl>
  </w:abstractNum>
  <w:abstractNum w:abstractNumId="39" w15:restartNumberingAfterBreak="0">
    <w:nsid w:val="5A901F4B"/>
    <w:multiLevelType w:val="hybridMultilevel"/>
    <w:tmpl w:val="1612F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15676C"/>
    <w:multiLevelType w:val="multilevel"/>
    <w:tmpl w:val="279E6108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1" w15:restartNumberingAfterBreak="0">
    <w:nsid w:val="5F521F3C"/>
    <w:multiLevelType w:val="hybridMultilevel"/>
    <w:tmpl w:val="09FA1BE8"/>
    <w:lvl w:ilvl="0" w:tplc="46300C14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</w:lvl>
  </w:abstractNum>
  <w:abstractNum w:abstractNumId="42" w15:restartNumberingAfterBreak="0">
    <w:nsid w:val="667C6E87"/>
    <w:multiLevelType w:val="multilevel"/>
    <w:tmpl w:val="D6A63DFE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B270A33"/>
    <w:multiLevelType w:val="multilevel"/>
    <w:tmpl w:val="477CACD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 w15:restartNumberingAfterBreak="0">
    <w:nsid w:val="6CB654B4"/>
    <w:multiLevelType w:val="multilevel"/>
    <w:tmpl w:val="279E6108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5" w15:restartNumberingAfterBreak="0">
    <w:nsid w:val="6D261684"/>
    <w:multiLevelType w:val="multilevel"/>
    <w:tmpl w:val="279E6108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6" w15:restartNumberingAfterBreak="0">
    <w:nsid w:val="6D831943"/>
    <w:multiLevelType w:val="hybridMultilevel"/>
    <w:tmpl w:val="79DA04DA"/>
    <w:lvl w:ilvl="0" w:tplc="631A79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47" w15:restartNumberingAfterBreak="0">
    <w:nsid w:val="6FB00407"/>
    <w:multiLevelType w:val="multilevel"/>
    <w:tmpl w:val="7C343E32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B6648D"/>
    <w:multiLevelType w:val="multilevel"/>
    <w:tmpl w:val="4790AC6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9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50" w15:restartNumberingAfterBreak="0">
    <w:nsid w:val="7C621274"/>
    <w:multiLevelType w:val="hybridMultilevel"/>
    <w:tmpl w:val="75BC5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9241AD"/>
    <w:multiLevelType w:val="multilevel"/>
    <w:tmpl w:val="D8E42092"/>
    <w:numStyleLink w:val="text"/>
  </w:abstractNum>
  <w:abstractNum w:abstractNumId="52" w15:restartNumberingAfterBreak="0">
    <w:nsid w:val="7F873016"/>
    <w:multiLevelType w:val="multilevel"/>
    <w:tmpl w:val="E06C1F70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num w:numId="1" w16cid:durableId="1045645341">
    <w:abstractNumId w:val="49"/>
  </w:num>
  <w:num w:numId="2" w16cid:durableId="300576226">
    <w:abstractNumId w:val="8"/>
  </w:num>
  <w:num w:numId="3" w16cid:durableId="440806909">
    <w:abstractNumId w:val="35"/>
  </w:num>
  <w:num w:numId="4" w16cid:durableId="501118259">
    <w:abstractNumId w:val="33"/>
  </w:num>
  <w:num w:numId="5" w16cid:durableId="735591523">
    <w:abstractNumId w:val="0"/>
  </w:num>
  <w:num w:numId="6" w16cid:durableId="1740010102">
    <w:abstractNumId w:val="25"/>
  </w:num>
  <w:num w:numId="7" w16cid:durableId="1602563616">
    <w:abstractNumId w:val="31"/>
  </w:num>
  <w:num w:numId="8" w16cid:durableId="1229731702">
    <w:abstractNumId w:val="15"/>
  </w:num>
  <w:num w:numId="9" w16cid:durableId="1786776754">
    <w:abstractNumId w:val="19"/>
  </w:num>
  <w:num w:numId="10" w16cid:durableId="946690550">
    <w:abstractNumId w:val="9"/>
  </w:num>
  <w:num w:numId="11" w16cid:durableId="1535801617">
    <w:abstractNumId w:val="36"/>
  </w:num>
  <w:num w:numId="12" w16cid:durableId="31615703">
    <w:abstractNumId w:val="16"/>
  </w:num>
  <w:num w:numId="13" w16cid:durableId="1714109877">
    <w:abstractNumId w:val="10"/>
  </w:num>
  <w:num w:numId="14" w16cid:durableId="2025940987">
    <w:abstractNumId w:val="27"/>
  </w:num>
  <w:num w:numId="15" w16cid:durableId="1884563686">
    <w:abstractNumId w:val="30"/>
  </w:num>
  <w:num w:numId="16" w16cid:durableId="1875847830">
    <w:abstractNumId w:val="51"/>
  </w:num>
  <w:num w:numId="17" w16cid:durableId="1114909055">
    <w:abstractNumId w:val="12"/>
  </w:num>
  <w:num w:numId="18" w16cid:durableId="99691079">
    <w:abstractNumId w:val="38"/>
  </w:num>
  <w:num w:numId="19" w16cid:durableId="1722292148">
    <w:abstractNumId w:val="17"/>
  </w:num>
  <w:num w:numId="20" w16cid:durableId="1250650545">
    <w:abstractNumId w:val="34"/>
  </w:num>
  <w:num w:numId="21" w16cid:durableId="246236075">
    <w:abstractNumId w:val="5"/>
  </w:num>
  <w:num w:numId="22" w16cid:durableId="1091321157">
    <w:abstractNumId w:val="18"/>
  </w:num>
  <w:num w:numId="23" w16cid:durableId="1371688506">
    <w:abstractNumId w:val="43"/>
  </w:num>
  <w:num w:numId="24" w16cid:durableId="470485237">
    <w:abstractNumId w:val="3"/>
  </w:num>
  <w:num w:numId="25" w16cid:durableId="1278171979">
    <w:abstractNumId w:val="20"/>
  </w:num>
  <w:num w:numId="26" w16cid:durableId="530266131">
    <w:abstractNumId w:val="52"/>
  </w:num>
  <w:num w:numId="27" w16cid:durableId="246504630">
    <w:abstractNumId w:val="4"/>
  </w:num>
  <w:num w:numId="28" w16cid:durableId="1864853513">
    <w:abstractNumId w:val="29"/>
  </w:num>
  <w:num w:numId="29" w16cid:durableId="1806389513">
    <w:abstractNumId w:val="1"/>
  </w:num>
  <w:num w:numId="30" w16cid:durableId="987365452">
    <w:abstractNumId w:val="2"/>
  </w:num>
  <w:num w:numId="31" w16cid:durableId="1667437186">
    <w:abstractNumId w:val="24"/>
  </w:num>
  <w:num w:numId="32" w16cid:durableId="1852453225">
    <w:abstractNumId w:val="6"/>
  </w:num>
  <w:num w:numId="33" w16cid:durableId="1631397301">
    <w:abstractNumId w:val="48"/>
  </w:num>
  <w:num w:numId="34" w16cid:durableId="872376702">
    <w:abstractNumId w:val="39"/>
  </w:num>
  <w:num w:numId="35" w16cid:durableId="1088884198">
    <w:abstractNumId w:val="50"/>
  </w:num>
  <w:num w:numId="36" w16cid:durableId="736826452">
    <w:abstractNumId w:val="26"/>
  </w:num>
  <w:num w:numId="37" w16cid:durableId="9974178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32181507">
    <w:abstractNumId w:val="26"/>
  </w:num>
  <w:num w:numId="39" w16cid:durableId="10928179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8076887">
    <w:abstractNumId w:val="12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  <w:sz w:val="26"/>
          <w:szCs w:val="26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</w:rPr>
      </w:lvl>
    </w:lvlOverride>
  </w:num>
  <w:num w:numId="41" w16cid:durableId="1935554823">
    <w:abstractNumId w:val="46"/>
  </w:num>
  <w:num w:numId="42" w16cid:durableId="416220146">
    <w:abstractNumId w:val="11"/>
  </w:num>
  <w:num w:numId="43" w16cid:durableId="1806318152">
    <w:abstractNumId w:val="12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  <w:sz w:val="26"/>
          <w:szCs w:val="26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</w:rPr>
      </w:lvl>
    </w:lvlOverride>
  </w:num>
  <w:num w:numId="44" w16cid:durableId="1166825665">
    <w:abstractNumId w:val="12"/>
    <w:lvlOverride w:ilvl="0">
      <w:startOverride w:val="1"/>
      <w:lvl w:ilvl="0">
        <w:start w:val="1"/>
        <w:numFmt w:val="decimal"/>
        <w:pStyle w:val="Heading1-Number-FollowNumberCzechTourism"/>
        <w:suff w:val="space"/>
        <w:lvlText w:val="%1."/>
        <w:lvlJc w:val="left"/>
        <w:pPr>
          <w:ind w:left="0" w:firstLine="0"/>
        </w:pPr>
        <w:rPr>
          <w:sz w:val="26"/>
          <w:szCs w:val="26"/>
        </w:rPr>
      </w:lvl>
    </w:lvlOverride>
    <w:lvlOverride w:ilvl="1">
      <w:startOverride w:val="1"/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5" w16cid:durableId="1943830522">
    <w:abstractNumId w:val="44"/>
  </w:num>
  <w:num w:numId="46" w16cid:durableId="498347367">
    <w:abstractNumId w:val="32"/>
  </w:num>
  <w:num w:numId="47" w16cid:durableId="1123965596">
    <w:abstractNumId w:val="14"/>
  </w:num>
  <w:num w:numId="48" w16cid:durableId="1051198343">
    <w:abstractNumId w:val="23"/>
  </w:num>
  <w:num w:numId="49" w16cid:durableId="176621293">
    <w:abstractNumId w:val="45"/>
  </w:num>
  <w:num w:numId="50" w16cid:durableId="1939436876">
    <w:abstractNumId w:val="40"/>
  </w:num>
  <w:num w:numId="51" w16cid:durableId="910626819">
    <w:abstractNumId w:val="7"/>
  </w:num>
  <w:num w:numId="52" w16cid:durableId="1930967731">
    <w:abstractNumId w:val="41"/>
  </w:num>
  <w:num w:numId="53" w16cid:durableId="1371105439">
    <w:abstractNumId w:val="47"/>
  </w:num>
  <w:num w:numId="54" w16cid:durableId="1831628832">
    <w:abstractNumId w:val="22"/>
  </w:num>
  <w:num w:numId="55" w16cid:durableId="538250107">
    <w:abstractNumId w:val="21"/>
  </w:num>
  <w:num w:numId="56" w16cid:durableId="2050521498">
    <w:abstractNumId w:val="13"/>
  </w:num>
  <w:num w:numId="57" w16cid:durableId="1838811481">
    <w:abstractNumId w:val="37"/>
  </w:num>
  <w:num w:numId="58" w16cid:durableId="586159945">
    <w:abstractNumId w:val="42"/>
  </w:num>
  <w:num w:numId="59" w16cid:durableId="853881226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Tourism"/>
  <w:drawingGridHorizontalSpacing w:val="110"/>
  <w:displayHorizontalDrawingGridEvery w:val="2"/>
  <w:characterSpacingControl w:val="doNotCompress"/>
  <w:hdrShapeDefaults>
    <o:shapedefaults v:ext="edit" spidmax="2050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41"/>
    <w:rsid w:val="00001703"/>
    <w:rsid w:val="000042A2"/>
    <w:rsid w:val="0000453F"/>
    <w:rsid w:val="0000503F"/>
    <w:rsid w:val="000051A9"/>
    <w:rsid w:val="00005379"/>
    <w:rsid w:val="000066D6"/>
    <w:rsid w:val="00016218"/>
    <w:rsid w:val="00017A99"/>
    <w:rsid w:val="00017E04"/>
    <w:rsid w:val="00027D84"/>
    <w:rsid w:val="00031AE0"/>
    <w:rsid w:val="00034AC7"/>
    <w:rsid w:val="00037176"/>
    <w:rsid w:val="00040EBD"/>
    <w:rsid w:val="000421F3"/>
    <w:rsid w:val="000425FE"/>
    <w:rsid w:val="00045A0B"/>
    <w:rsid w:val="0004642D"/>
    <w:rsid w:val="00046F04"/>
    <w:rsid w:val="00052231"/>
    <w:rsid w:val="00053538"/>
    <w:rsid w:val="00054618"/>
    <w:rsid w:val="00054DD6"/>
    <w:rsid w:val="0005784A"/>
    <w:rsid w:val="0006036E"/>
    <w:rsid w:val="000630DC"/>
    <w:rsid w:val="000635AE"/>
    <w:rsid w:val="000707EB"/>
    <w:rsid w:val="0007161E"/>
    <w:rsid w:val="0007170A"/>
    <w:rsid w:val="0007261F"/>
    <w:rsid w:val="00076B7D"/>
    <w:rsid w:val="00086354"/>
    <w:rsid w:val="00091051"/>
    <w:rsid w:val="000941F4"/>
    <w:rsid w:val="000A1486"/>
    <w:rsid w:val="000A6048"/>
    <w:rsid w:val="000A72C9"/>
    <w:rsid w:val="000B07C1"/>
    <w:rsid w:val="000B223C"/>
    <w:rsid w:val="000B2FF0"/>
    <w:rsid w:val="000B43D2"/>
    <w:rsid w:val="000B5E02"/>
    <w:rsid w:val="000C0450"/>
    <w:rsid w:val="000C1245"/>
    <w:rsid w:val="000C2222"/>
    <w:rsid w:val="000C28FC"/>
    <w:rsid w:val="000C3873"/>
    <w:rsid w:val="000C5CAB"/>
    <w:rsid w:val="000C6CD8"/>
    <w:rsid w:val="000C7C96"/>
    <w:rsid w:val="000D108C"/>
    <w:rsid w:val="000D2035"/>
    <w:rsid w:val="000D3165"/>
    <w:rsid w:val="000D5B75"/>
    <w:rsid w:val="000D63DA"/>
    <w:rsid w:val="000E2DBF"/>
    <w:rsid w:val="000E3C94"/>
    <w:rsid w:val="000E48AB"/>
    <w:rsid w:val="000E7064"/>
    <w:rsid w:val="000F302D"/>
    <w:rsid w:val="000F3AF9"/>
    <w:rsid w:val="000F7777"/>
    <w:rsid w:val="000F781F"/>
    <w:rsid w:val="0010316D"/>
    <w:rsid w:val="001115CE"/>
    <w:rsid w:val="00113D7F"/>
    <w:rsid w:val="001147B4"/>
    <w:rsid w:val="001151E5"/>
    <w:rsid w:val="00120BFC"/>
    <w:rsid w:val="00121147"/>
    <w:rsid w:val="0012183C"/>
    <w:rsid w:val="0012243A"/>
    <w:rsid w:val="00122F46"/>
    <w:rsid w:val="001232B9"/>
    <w:rsid w:val="0012382A"/>
    <w:rsid w:val="00124CF1"/>
    <w:rsid w:val="0012652F"/>
    <w:rsid w:val="00141DB7"/>
    <w:rsid w:val="00142BB5"/>
    <w:rsid w:val="00150B5F"/>
    <w:rsid w:val="001515D7"/>
    <w:rsid w:val="00152C07"/>
    <w:rsid w:val="00153162"/>
    <w:rsid w:val="00153267"/>
    <w:rsid w:val="001564B0"/>
    <w:rsid w:val="00156577"/>
    <w:rsid w:val="001611B5"/>
    <w:rsid w:val="00162560"/>
    <w:rsid w:val="0016559A"/>
    <w:rsid w:val="001705C8"/>
    <w:rsid w:val="00171124"/>
    <w:rsid w:val="001747C7"/>
    <w:rsid w:val="0017594A"/>
    <w:rsid w:val="00176F57"/>
    <w:rsid w:val="0018199D"/>
    <w:rsid w:val="0018535B"/>
    <w:rsid w:val="0018686A"/>
    <w:rsid w:val="00186F0D"/>
    <w:rsid w:val="0018745F"/>
    <w:rsid w:val="0018796B"/>
    <w:rsid w:val="00195477"/>
    <w:rsid w:val="001956EF"/>
    <w:rsid w:val="001A13D8"/>
    <w:rsid w:val="001A3D49"/>
    <w:rsid w:val="001A4E16"/>
    <w:rsid w:val="001A5E3C"/>
    <w:rsid w:val="001A67CE"/>
    <w:rsid w:val="001A6B3A"/>
    <w:rsid w:val="001A7153"/>
    <w:rsid w:val="001B07B9"/>
    <w:rsid w:val="001B280C"/>
    <w:rsid w:val="001B3132"/>
    <w:rsid w:val="001B380F"/>
    <w:rsid w:val="001C09B0"/>
    <w:rsid w:val="001C5216"/>
    <w:rsid w:val="001C6D58"/>
    <w:rsid w:val="001C7B68"/>
    <w:rsid w:val="001C7C88"/>
    <w:rsid w:val="001D1FB6"/>
    <w:rsid w:val="001D321F"/>
    <w:rsid w:val="001D4163"/>
    <w:rsid w:val="001D4AE0"/>
    <w:rsid w:val="001D5C28"/>
    <w:rsid w:val="001D7E8A"/>
    <w:rsid w:val="001E2B32"/>
    <w:rsid w:val="001E3F65"/>
    <w:rsid w:val="001E4B1F"/>
    <w:rsid w:val="001F388E"/>
    <w:rsid w:val="002007AB"/>
    <w:rsid w:val="002018C0"/>
    <w:rsid w:val="0020237A"/>
    <w:rsid w:val="00202D0F"/>
    <w:rsid w:val="00204A71"/>
    <w:rsid w:val="00205FFD"/>
    <w:rsid w:val="00207610"/>
    <w:rsid w:val="00207940"/>
    <w:rsid w:val="00213356"/>
    <w:rsid w:val="002138E2"/>
    <w:rsid w:val="00215249"/>
    <w:rsid w:val="00220BC7"/>
    <w:rsid w:val="002216FE"/>
    <w:rsid w:val="00221C40"/>
    <w:rsid w:val="002237B7"/>
    <w:rsid w:val="00224AA4"/>
    <w:rsid w:val="00224DB8"/>
    <w:rsid w:val="002261C0"/>
    <w:rsid w:val="002330E2"/>
    <w:rsid w:val="00234E47"/>
    <w:rsid w:val="00235EC6"/>
    <w:rsid w:val="0023655E"/>
    <w:rsid w:val="00240789"/>
    <w:rsid w:val="00240854"/>
    <w:rsid w:val="00240C62"/>
    <w:rsid w:val="00242A96"/>
    <w:rsid w:val="002631CE"/>
    <w:rsid w:val="00265117"/>
    <w:rsid w:val="00266D13"/>
    <w:rsid w:val="0027070E"/>
    <w:rsid w:val="00270B89"/>
    <w:rsid w:val="00273DB3"/>
    <w:rsid w:val="00284EC4"/>
    <w:rsid w:val="002858E5"/>
    <w:rsid w:val="00286583"/>
    <w:rsid w:val="002921CC"/>
    <w:rsid w:val="002923BC"/>
    <w:rsid w:val="00294DA0"/>
    <w:rsid w:val="002952C1"/>
    <w:rsid w:val="0029541A"/>
    <w:rsid w:val="002A0BD6"/>
    <w:rsid w:val="002A13D9"/>
    <w:rsid w:val="002A2457"/>
    <w:rsid w:val="002A3C2D"/>
    <w:rsid w:val="002A4324"/>
    <w:rsid w:val="002A4A6F"/>
    <w:rsid w:val="002A4A79"/>
    <w:rsid w:val="002A4CDC"/>
    <w:rsid w:val="002B47D9"/>
    <w:rsid w:val="002B50FE"/>
    <w:rsid w:val="002B7669"/>
    <w:rsid w:val="002C06D2"/>
    <w:rsid w:val="002C235B"/>
    <w:rsid w:val="002C33C7"/>
    <w:rsid w:val="002C35B1"/>
    <w:rsid w:val="002C3BA9"/>
    <w:rsid w:val="002C4D62"/>
    <w:rsid w:val="002C4F52"/>
    <w:rsid w:val="002C77E8"/>
    <w:rsid w:val="002C7DF5"/>
    <w:rsid w:val="002D4544"/>
    <w:rsid w:val="002D5E52"/>
    <w:rsid w:val="002D7EA0"/>
    <w:rsid w:val="002E1997"/>
    <w:rsid w:val="002E1B63"/>
    <w:rsid w:val="002E1F02"/>
    <w:rsid w:val="002E331F"/>
    <w:rsid w:val="002F086F"/>
    <w:rsid w:val="002F0883"/>
    <w:rsid w:val="002F57CC"/>
    <w:rsid w:val="002F77D2"/>
    <w:rsid w:val="003010EA"/>
    <w:rsid w:val="00301F9F"/>
    <w:rsid w:val="003061FD"/>
    <w:rsid w:val="00310A8D"/>
    <w:rsid w:val="00312FD9"/>
    <w:rsid w:val="0032003E"/>
    <w:rsid w:val="003200C7"/>
    <w:rsid w:val="003222CB"/>
    <w:rsid w:val="00322FA1"/>
    <w:rsid w:val="0033283E"/>
    <w:rsid w:val="003336BF"/>
    <w:rsid w:val="00335E7E"/>
    <w:rsid w:val="00337079"/>
    <w:rsid w:val="00343911"/>
    <w:rsid w:val="00355B5A"/>
    <w:rsid w:val="00364327"/>
    <w:rsid w:val="00367947"/>
    <w:rsid w:val="0036794B"/>
    <w:rsid w:val="00371CEA"/>
    <w:rsid w:val="0037257D"/>
    <w:rsid w:val="00374A44"/>
    <w:rsid w:val="003753A4"/>
    <w:rsid w:val="00382041"/>
    <w:rsid w:val="00382DC0"/>
    <w:rsid w:val="00384C88"/>
    <w:rsid w:val="00384CCC"/>
    <w:rsid w:val="0038643B"/>
    <w:rsid w:val="00387554"/>
    <w:rsid w:val="003919BC"/>
    <w:rsid w:val="003976BC"/>
    <w:rsid w:val="00397D3D"/>
    <w:rsid w:val="00397E0D"/>
    <w:rsid w:val="003A041E"/>
    <w:rsid w:val="003A1A8F"/>
    <w:rsid w:val="003A274C"/>
    <w:rsid w:val="003A417B"/>
    <w:rsid w:val="003A4B7B"/>
    <w:rsid w:val="003A6424"/>
    <w:rsid w:val="003B078E"/>
    <w:rsid w:val="003B07D1"/>
    <w:rsid w:val="003B6C3F"/>
    <w:rsid w:val="003C0FDB"/>
    <w:rsid w:val="003C207C"/>
    <w:rsid w:val="003C3444"/>
    <w:rsid w:val="003C5A68"/>
    <w:rsid w:val="003C79B3"/>
    <w:rsid w:val="003D0C8A"/>
    <w:rsid w:val="003D130E"/>
    <w:rsid w:val="003D1833"/>
    <w:rsid w:val="003D1FB6"/>
    <w:rsid w:val="003D33E8"/>
    <w:rsid w:val="003D3E7C"/>
    <w:rsid w:val="003D63E9"/>
    <w:rsid w:val="003E2962"/>
    <w:rsid w:val="003E6C5D"/>
    <w:rsid w:val="003E73C7"/>
    <w:rsid w:val="003F1960"/>
    <w:rsid w:val="003F1FFA"/>
    <w:rsid w:val="003F35D1"/>
    <w:rsid w:val="003F5871"/>
    <w:rsid w:val="00400E43"/>
    <w:rsid w:val="004010DF"/>
    <w:rsid w:val="0040176C"/>
    <w:rsid w:val="0040279C"/>
    <w:rsid w:val="00403953"/>
    <w:rsid w:val="004063CC"/>
    <w:rsid w:val="00406E79"/>
    <w:rsid w:val="00412602"/>
    <w:rsid w:val="004147ED"/>
    <w:rsid w:val="004160A6"/>
    <w:rsid w:val="00416C55"/>
    <w:rsid w:val="00417410"/>
    <w:rsid w:val="004203B2"/>
    <w:rsid w:val="00425C62"/>
    <w:rsid w:val="00425CBA"/>
    <w:rsid w:val="00425D9E"/>
    <w:rsid w:val="00426232"/>
    <w:rsid w:val="00427552"/>
    <w:rsid w:val="00427E14"/>
    <w:rsid w:val="00430257"/>
    <w:rsid w:val="004313D3"/>
    <w:rsid w:val="0043143C"/>
    <w:rsid w:val="00432B42"/>
    <w:rsid w:val="00434B33"/>
    <w:rsid w:val="00435A17"/>
    <w:rsid w:val="00435C90"/>
    <w:rsid w:val="00436B67"/>
    <w:rsid w:val="0043752F"/>
    <w:rsid w:val="004401AE"/>
    <w:rsid w:val="00440D01"/>
    <w:rsid w:val="00441D56"/>
    <w:rsid w:val="004428A4"/>
    <w:rsid w:val="00442D01"/>
    <w:rsid w:val="00442FEA"/>
    <w:rsid w:val="0044462E"/>
    <w:rsid w:val="0044534D"/>
    <w:rsid w:val="0045040C"/>
    <w:rsid w:val="00453E9A"/>
    <w:rsid w:val="0045574A"/>
    <w:rsid w:val="00455FB0"/>
    <w:rsid w:val="00456FF6"/>
    <w:rsid w:val="00457C21"/>
    <w:rsid w:val="00462053"/>
    <w:rsid w:val="00462D86"/>
    <w:rsid w:val="00465EAD"/>
    <w:rsid w:val="00471148"/>
    <w:rsid w:val="00472391"/>
    <w:rsid w:val="004730B1"/>
    <w:rsid w:val="00473C3B"/>
    <w:rsid w:val="00475046"/>
    <w:rsid w:val="004758B7"/>
    <w:rsid w:val="00476503"/>
    <w:rsid w:val="004765C6"/>
    <w:rsid w:val="00481599"/>
    <w:rsid w:val="00481D73"/>
    <w:rsid w:val="004825CF"/>
    <w:rsid w:val="0048299C"/>
    <w:rsid w:val="00483C88"/>
    <w:rsid w:val="0048569D"/>
    <w:rsid w:val="00486A38"/>
    <w:rsid w:val="00490416"/>
    <w:rsid w:val="00492658"/>
    <w:rsid w:val="004936B1"/>
    <w:rsid w:val="004938AF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F94"/>
    <w:rsid w:val="004B175D"/>
    <w:rsid w:val="004B3D29"/>
    <w:rsid w:val="004B4073"/>
    <w:rsid w:val="004C0507"/>
    <w:rsid w:val="004C092E"/>
    <w:rsid w:val="004C25E8"/>
    <w:rsid w:val="004C2F00"/>
    <w:rsid w:val="004C495E"/>
    <w:rsid w:val="004C51EC"/>
    <w:rsid w:val="004C52FC"/>
    <w:rsid w:val="004D5B83"/>
    <w:rsid w:val="004E00CB"/>
    <w:rsid w:val="004E3FCB"/>
    <w:rsid w:val="004E7E2C"/>
    <w:rsid w:val="004F2A04"/>
    <w:rsid w:val="004F4F70"/>
    <w:rsid w:val="004F507B"/>
    <w:rsid w:val="004F75B2"/>
    <w:rsid w:val="0050155B"/>
    <w:rsid w:val="00502974"/>
    <w:rsid w:val="00504440"/>
    <w:rsid w:val="0050528C"/>
    <w:rsid w:val="00507030"/>
    <w:rsid w:val="00507E8F"/>
    <w:rsid w:val="00510BC1"/>
    <w:rsid w:val="005119EF"/>
    <w:rsid w:val="00512883"/>
    <w:rsid w:val="005207CA"/>
    <w:rsid w:val="00520C8D"/>
    <w:rsid w:val="00522CA2"/>
    <w:rsid w:val="00531032"/>
    <w:rsid w:val="00533F9E"/>
    <w:rsid w:val="00534864"/>
    <w:rsid w:val="00534DC9"/>
    <w:rsid w:val="00535001"/>
    <w:rsid w:val="0053655D"/>
    <w:rsid w:val="00536A67"/>
    <w:rsid w:val="00541B83"/>
    <w:rsid w:val="00544D71"/>
    <w:rsid w:val="00545243"/>
    <w:rsid w:val="00546166"/>
    <w:rsid w:val="00550263"/>
    <w:rsid w:val="00554323"/>
    <w:rsid w:val="00555BEB"/>
    <w:rsid w:val="005575FD"/>
    <w:rsid w:val="005621CB"/>
    <w:rsid w:val="005643B0"/>
    <w:rsid w:val="0056657D"/>
    <w:rsid w:val="00567256"/>
    <w:rsid w:val="00567559"/>
    <w:rsid w:val="005702BB"/>
    <w:rsid w:val="0057085F"/>
    <w:rsid w:val="00574FA3"/>
    <w:rsid w:val="00577774"/>
    <w:rsid w:val="00580722"/>
    <w:rsid w:val="00581D0C"/>
    <w:rsid w:val="0058514F"/>
    <w:rsid w:val="0058581A"/>
    <w:rsid w:val="00587E43"/>
    <w:rsid w:val="00592B21"/>
    <w:rsid w:val="00595A12"/>
    <w:rsid w:val="005963D7"/>
    <w:rsid w:val="00596ABE"/>
    <w:rsid w:val="005A4BA0"/>
    <w:rsid w:val="005A6B6C"/>
    <w:rsid w:val="005B0B56"/>
    <w:rsid w:val="005B1248"/>
    <w:rsid w:val="005B3898"/>
    <w:rsid w:val="005B56F5"/>
    <w:rsid w:val="005B691B"/>
    <w:rsid w:val="005B704F"/>
    <w:rsid w:val="005C1028"/>
    <w:rsid w:val="005C26AE"/>
    <w:rsid w:val="005C36FB"/>
    <w:rsid w:val="005C4618"/>
    <w:rsid w:val="005D3B72"/>
    <w:rsid w:val="005D589C"/>
    <w:rsid w:val="005D7A4F"/>
    <w:rsid w:val="005D7D5F"/>
    <w:rsid w:val="005E3E24"/>
    <w:rsid w:val="005E46A7"/>
    <w:rsid w:val="005E7510"/>
    <w:rsid w:val="005F01CE"/>
    <w:rsid w:val="005F1D22"/>
    <w:rsid w:val="005F347C"/>
    <w:rsid w:val="005F537E"/>
    <w:rsid w:val="005F7555"/>
    <w:rsid w:val="005F7C20"/>
    <w:rsid w:val="0060083E"/>
    <w:rsid w:val="00601CCB"/>
    <w:rsid w:val="006107ED"/>
    <w:rsid w:val="00611FF9"/>
    <w:rsid w:val="00613184"/>
    <w:rsid w:val="006167A4"/>
    <w:rsid w:val="00617310"/>
    <w:rsid w:val="00620B35"/>
    <w:rsid w:val="00621F17"/>
    <w:rsid w:val="00627DBE"/>
    <w:rsid w:val="00630D4D"/>
    <w:rsid w:val="00631343"/>
    <w:rsid w:val="00634F29"/>
    <w:rsid w:val="006406AD"/>
    <w:rsid w:val="00641275"/>
    <w:rsid w:val="006440E1"/>
    <w:rsid w:val="00645042"/>
    <w:rsid w:val="00646E74"/>
    <w:rsid w:val="0065022C"/>
    <w:rsid w:val="00651E8F"/>
    <w:rsid w:val="006554E3"/>
    <w:rsid w:val="006620DF"/>
    <w:rsid w:val="00663B0F"/>
    <w:rsid w:val="006644B5"/>
    <w:rsid w:val="00664736"/>
    <w:rsid w:val="00665D9A"/>
    <w:rsid w:val="00671F00"/>
    <w:rsid w:val="006736A3"/>
    <w:rsid w:val="00675087"/>
    <w:rsid w:val="00675977"/>
    <w:rsid w:val="00676781"/>
    <w:rsid w:val="00682F1A"/>
    <w:rsid w:val="00686D60"/>
    <w:rsid w:val="0069463C"/>
    <w:rsid w:val="006949D8"/>
    <w:rsid w:val="006952F1"/>
    <w:rsid w:val="006A0F57"/>
    <w:rsid w:val="006A3FA4"/>
    <w:rsid w:val="006B04A2"/>
    <w:rsid w:val="006B17C3"/>
    <w:rsid w:val="006B3EE6"/>
    <w:rsid w:val="006B67E3"/>
    <w:rsid w:val="006B6EFF"/>
    <w:rsid w:val="006B7463"/>
    <w:rsid w:val="006B7D3F"/>
    <w:rsid w:val="006B7E3B"/>
    <w:rsid w:val="006C0FDC"/>
    <w:rsid w:val="006C2522"/>
    <w:rsid w:val="006C457B"/>
    <w:rsid w:val="006C4636"/>
    <w:rsid w:val="006C7931"/>
    <w:rsid w:val="006D0932"/>
    <w:rsid w:val="006D119B"/>
    <w:rsid w:val="006D18C4"/>
    <w:rsid w:val="006D1CB2"/>
    <w:rsid w:val="006D3189"/>
    <w:rsid w:val="006D44AC"/>
    <w:rsid w:val="006D63D1"/>
    <w:rsid w:val="006D676B"/>
    <w:rsid w:val="006E03C6"/>
    <w:rsid w:val="006E2CA4"/>
    <w:rsid w:val="006E4483"/>
    <w:rsid w:val="006E4BD8"/>
    <w:rsid w:val="006F004A"/>
    <w:rsid w:val="006F09FB"/>
    <w:rsid w:val="006F1423"/>
    <w:rsid w:val="006F3781"/>
    <w:rsid w:val="006F65F8"/>
    <w:rsid w:val="006F76BC"/>
    <w:rsid w:val="00701ED6"/>
    <w:rsid w:val="00702D02"/>
    <w:rsid w:val="00703D2C"/>
    <w:rsid w:val="007051A2"/>
    <w:rsid w:val="00705B41"/>
    <w:rsid w:val="00711755"/>
    <w:rsid w:val="00711ABD"/>
    <w:rsid w:val="00712D08"/>
    <w:rsid w:val="00712E4D"/>
    <w:rsid w:val="00714216"/>
    <w:rsid w:val="00716788"/>
    <w:rsid w:val="00717C4A"/>
    <w:rsid w:val="00722A2E"/>
    <w:rsid w:val="00731749"/>
    <w:rsid w:val="00732893"/>
    <w:rsid w:val="00736229"/>
    <w:rsid w:val="00740B1B"/>
    <w:rsid w:val="00740BAA"/>
    <w:rsid w:val="0074266D"/>
    <w:rsid w:val="00747148"/>
    <w:rsid w:val="007527AD"/>
    <w:rsid w:val="00753652"/>
    <w:rsid w:val="00753CAB"/>
    <w:rsid w:val="007568F1"/>
    <w:rsid w:val="00757866"/>
    <w:rsid w:val="00760E4A"/>
    <w:rsid w:val="00762DD4"/>
    <w:rsid w:val="007639FF"/>
    <w:rsid w:val="00767AFB"/>
    <w:rsid w:val="00767B8E"/>
    <w:rsid w:val="00771B1F"/>
    <w:rsid w:val="007737F7"/>
    <w:rsid w:val="00774055"/>
    <w:rsid w:val="00775655"/>
    <w:rsid w:val="00780938"/>
    <w:rsid w:val="00782C59"/>
    <w:rsid w:val="00783C25"/>
    <w:rsid w:val="00786455"/>
    <w:rsid w:val="00787A28"/>
    <w:rsid w:val="00787FF5"/>
    <w:rsid w:val="0079154A"/>
    <w:rsid w:val="007939B1"/>
    <w:rsid w:val="007954FE"/>
    <w:rsid w:val="007A08E4"/>
    <w:rsid w:val="007A4786"/>
    <w:rsid w:val="007B6A64"/>
    <w:rsid w:val="007C0289"/>
    <w:rsid w:val="007C19FC"/>
    <w:rsid w:val="007C1A39"/>
    <w:rsid w:val="007C57B2"/>
    <w:rsid w:val="007C5819"/>
    <w:rsid w:val="007D09CB"/>
    <w:rsid w:val="007D1D12"/>
    <w:rsid w:val="007D2D0A"/>
    <w:rsid w:val="007D2EE8"/>
    <w:rsid w:val="007D3EC3"/>
    <w:rsid w:val="007D440B"/>
    <w:rsid w:val="007D5DF0"/>
    <w:rsid w:val="007D6E95"/>
    <w:rsid w:val="007E170F"/>
    <w:rsid w:val="007E3129"/>
    <w:rsid w:val="007E5164"/>
    <w:rsid w:val="007F01BE"/>
    <w:rsid w:val="007F15F0"/>
    <w:rsid w:val="007F2F4D"/>
    <w:rsid w:val="007F3C13"/>
    <w:rsid w:val="007F73B4"/>
    <w:rsid w:val="00801757"/>
    <w:rsid w:val="00802C04"/>
    <w:rsid w:val="00803A61"/>
    <w:rsid w:val="0081094F"/>
    <w:rsid w:val="00810B5D"/>
    <w:rsid w:val="00811B29"/>
    <w:rsid w:val="008131C2"/>
    <w:rsid w:val="0081532B"/>
    <w:rsid w:val="0081588D"/>
    <w:rsid w:val="00822CD7"/>
    <w:rsid w:val="00823A9C"/>
    <w:rsid w:val="00823FD5"/>
    <w:rsid w:val="0083132A"/>
    <w:rsid w:val="00837E65"/>
    <w:rsid w:val="008410D1"/>
    <w:rsid w:val="0084440A"/>
    <w:rsid w:val="00845DE3"/>
    <w:rsid w:val="00847B2D"/>
    <w:rsid w:val="00847D7B"/>
    <w:rsid w:val="00852014"/>
    <w:rsid w:val="00853FBB"/>
    <w:rsid w:val="0085532F"/>
    <w:rsid w:val="00857521"/>
    <w:rsid w:val="00866DDE"/>
    <w:rsid w:val="008673A7"/>
    <w:rsid w:val="00874E56"/>
    <w:rsid w:val="00876804"/>
    <w:rsid w:val="00876FB7"/>
    <w:rsid w:val="00877A23"/>
    <w:rsid w:val="0088070E"/>
    <w:rsid w:val="00890119"/>
    <w:rsid w:val="00892715"/>
    <w:rsid w:val="00894DB4"/>
    <w:rsid w:val="00895EF6"/>
    <w:rsid w:val="008A4EC6"/>
    <w:rsid w:val="008A6280"/>
    <w:rsid w:val="008A70E3"/>
    <w:rsid w:val="008B18DE"/>
    <w:rsid w:val="008B2A65"/>
    <w:rsid w:val="008B3147"/>
    <w:rsid w:val="008B6F17"/>
    <w:rsid w:val="008B7380"/>
    <w:rsid w:val="008C067F"/>
    <w:rsid w:val="008C0ABB"/>
    <w:rsid w:val="008C2300"/>
    <w:rsid w:val="008C57BE"/>
    <w:rsid w:val="008C6473"/>
    <w:rsid w:val="008C69E8"/>
    <w:rsid w:val="008D09E3"/>
    <w:rsid w:val="008D4CF3"/>
    <w:rsid w:val="008D4E78"/>
    <w:rsid w:val="008D518C"/>
    <w:rsid w:val="008D54A3"/>
    <w:rsid w:val="008E4A7C"/>
    <w:rsid w:val="008E74E4"/>
    <w:rsid w:val="008F112B"/>
    <w:rsid w:val="008F2F58"/>
    <w:rsid w:val="008F3D0C"/>
    <w:rsid w:val="008F75C7"/>
    <w:rsid w:val="00900964"/>
    <w:rsid w:val="00911308"/>
    <w:rsid w:val="0091182E"/>
    <w:rsid w:val="00920E5E"/>
    <w:rsid w:val="00922406"/>
    <w:rsid w:val="00922651"/>
    <w:rsid w:val="009239C8"/>
    <w:rsid w:val="009300BA"/>
    <w:rsid w:val="009303E5"/>
    <w:rsid w:val="00930D97"/>
    <w:rsid w:val="00932D95"/>
    <w:rsid w:val="009344E5"/>
    <w:rsid w:val="0093703F"/>
    <w:rsid w:val="00937DA9"/>
    <w:rsid w:val="009423B0"/>
    <w:rsid w:val="009440C8"/>
    <w:rsid w:val="00945961"/>
    <w:rsid w:val="00950965"/>
    <w:rsid w:val="0095153B"/>
    <w:rsid w:val="00953D18"/>
    <w:rsid w:val="00956487"/>
    <w:rsid w:val="00956BA8"/>
    <w:rsid w:val="00957980"/>
    <w:rsid w:val="00957CC9"/>
    <w:rsid w:val="00960074"/>
    <w:rsid w:val="0096191F"/>
    <w:rsid w:val="0096314D"/>
    <w:rsid w:val="00965FA8"/>
    <w:rsid w:val="00966818"/>
    <w:rsid w:val="009763C7"/>
    <w:rsid w:val="00980099"/>
    <w:rsid w:val="00983813"/>
    <w:rsid w:val="0098470F"/>
    <w:rsid w:val="009866AE"/>
    <w:rsid w:val="00987D48"/>
    <w:rsid w:val="009907D5"/>
    <w:rsid w:val="009947D2"/>
    <w:rsid w:val="00995972"/>
    <w:rsid w:val="00997C9C"/>
    <w:rsid w:val="009A06B3"/>
    <w:rsid w:val="009A18C9"/>
    <w:rsid w:val="009A2A44"/>
    <w:rsid w:val="009A5129"/>
    <w:rsid w:val="009B19C3"/>
    <w:rsid w:val="009B30A0"/>
    <w:rsid w:val="009B54C5"/>
    <w:rsid w:val="009B580A"/>
    <w:rsid w:val="009B65BB"/>
    <w:rsid w:val="009C1C25"/>
    <w:rsid w:val="009C3186"/>
    <w:rsid w:val="009C7276"/>
    <w:rsid w:val="009D45C6"/>
    <w:rsid w:val="009D56CC"/>
    <w:rsid w:val="009D7917"/>
    <w:rsid w:val="009E0FD8"/>
    <w:rsid w:val="009E3A43"/>
    <w:rsid w:val="009E3B09"/>
    <w:rsid w:val="009E3C97"/>
    <w:rsid w:val="009F6DA0"/>
    <w:rsid w:val="009F713C"/>
    <w:rsid w:val="00A01374"/>
    <w:rsid w:val="00A01F07"/>
    <w:rsid w:val="00A06683"/>
    <w:rsid w:val="00A067CC"/>
    <w:rsid w:val="00A15978"/>
    <w:rsid w:val="00A159B9"/>
    <w:rsid w:val="00A15F36"/>
    <w:rsid w:val="00A17577"/>
    <w:rsid w:val="00A23D96"/>
    <w:rsid w:val="00A25F95"/>
    <w:rsid w:val="00A30DAF"/>
    <w:rsid w:val="00A31990"/>
    <w:rsid w:val="00A33841"/>
    <w:rsid w:val="00A34FB3"/>
    <w:rsid w:val="00A36D47"/>
    <w:rsid w:val="00A36F71"/>
    <w:rsid w:val="00A40383"/>
    <w:rsid w:val="00A40F94"/>
    <w:rsid w:val="00A40FC1"/>
    <w:rsid w:val="00A44F81"/>
    <w:rsid w:val="00A4532E"/>
    <w:rsid w:val="00A46CE5"/>
    <w:rsid w:val="00A509B2"/>
    <w:rsid w:val="00A52688"/>
    <w:rsid w:val="00A53D7F"/>
    <w:rsid w:val="00A56A13"/>
    <w:rsid w:val="00A57A12"/>
    <w:rsid w:val="00A602A6"/>
    <w:rsid w:val="00A6080B"/>
    <w:rsid w:val="00A6099F"/>
    <w:rsid w:val="00A60C0D"/>
    <w:rsid w:val="00A64133"/>
    <w:rsid w:val="00A6679F"/>
    <w:rsid w:val="00A73DE9"/>
    <w:rsid w:val="00A75B94"/>
    <w:rsid w:val="00A75C36"/>
    <w:rsid w:val="00A81ED5"/>
    <w:rsid w:val="00A82DC5"/>
    <w:rsid w:val="00A8756A"/>
    <w:rsid w:val="00A908C5"/>
    <w:rsid w:val="00A915CA"/>
    <w:rsid w:val="00A92087"/>
    <w:rsid w:val="00A96A78"/>
    <w:rsid w:val="00AA3BDD"/>
    <w:rsid w:val="00AA6F9A"/>
    <w:rsid w:val="00AB15C8"/>
    <w:rsid w:val="00AB246A"/>
    <w:rsid w:val="00AB34AD"/>
    <w:rsid w:val="00AB5DF4"/>
    <w:rsid w:val="00AC1DD0"/>
    <w:rsid w:val="00AC4DB9"/>
    <w:rsid w:val="00AD27B1"/>
    <w:rsid w:val="00AD5806"/>
    <w:rsid w:val="00AD5890"/>
    <w:rsid w:val="00AD6C6C"/>
    <w:rsid w:val="00AE0203"/>
    <w:rsid w:val="00AE1788"/>
    <w:rsid w:val="00AE1DEB"/>
    <w:rsid w:val="00AE21C9"/>
    <w:rsid w:val="00AE367E"/>
    <w:rsid w:val="00AE4BA3"/>
    <w:rsid w:val="00AE693D"/>
    <w:rsid w:val="00AE6BB4"/>
    <w:rsid w:val="00AF2211"/>
    <w:rsid w:val="00AF22C1"/>
    <w:rsid w:val="00AF478D"/>
    <w:rsid w:val="00AF7D1C"/>
    <w:rsid w:val="00B0529A"/>
    <w:rsid w:val="00B057BD"/>
    <w:rsid w:val="00B05E2C"/>
    <w:rsid w:val="00B06025"/>
    <w:rsid w:val="00B063C5"/>
    <w:rsid w:val="00B118DE"/>
    <w:rsid w:val="00B1396F"/>
    <w:rsid w:val="00B13BF3"/>
    <w:rsid w:val="00B14561"/>
    <w:rsid w:val="00B14BCF"/>
    <w:rsid w:val="00B16530"/>
    <w:rsid w:val="00B170DF"/>
    <w:rsid w:val="00B20098"/>
    <w:rsid w:val="00B22202"/>
    <w:rsid w:val="00B2368F"/>
    <w:rsid w:val="00B2783F"/>
    <w:rsid w:val="00B3282F"/>
    <w:rsid w:val="00B33DF7"/>
    <w:rsid w:val="00B365D6"/>
    <w:rsid w:val="00B37199"/>
    <w:rsid w:val="00B37DC1"/>
    <w:rsid w:val="00B43E79"/>
    <w:rsid w:val="00B4501B"/>
    <w:rsid w:val="00B45CE4"/>
    <w:rsid w:val="00B52204"/>
    <w:rsid w:val="00B54917"/>
    <w:rsid w:val="00B577CF"/>
    <w:rsid w:val="00B60455"/>
    <w:rsid w:val="00B61E82"/>
    <w:rsid w:val="00B65C13"/>
    <w:rsid w:val="00B66264"/>
    <w:rsid w:val="00B66963"/>
    <w:rsid w:val="00B703A2"/>
    <w:rsid w:val="00B77466"/>
    <w:rsid w:val="00B81037"/>
    <w:rsid w:val="00B83762"/>
    <w:rsid w:val="00B90ABA"/>
    <w:rsid w:val="00B90CBC"/>
    <w:rsid w:val="00B94A35"/>
    <w:rsid w:val="00B965FC"/>
    <w:rsid w:val="00B96D44"/>
    <w:rsid w:val="00BA034B"/>
    <w:rsid w:val="00BA24C1"/>
    <w:rsid w:val="00BA275D"/>
    <w:rsid w:val="00BA2796"/>
    <w:rsid w:val="00BA3DD1"/>
    <w:rsid w:val="00BA6254"/>
    <w:rsid w:val="00BB25DB"/>
    <w:rsid w:val="00BB55E7"/>
    <w:rsid w:val="00BC0D6C"/>
    <w:rsid w:val="00BC0E84"/>
    <w:rsid w:val="00BC52D5"/>
    <w:rsid w:val="00BC609A"/>
    <w:rsid w:val="00BD09B0"/>
    <w:rsid w:val="00BD1F27"/>
    <w:rsid w:val="00BD546D"/>
    <w:rsid w:val="00BD760E"/>
    <w:rsid w:val="00BD77C7"/>
    <w:rsid w:val="00BE1794"/>
    <w:rsid w:val="00BE3380"/>
    <w:rsid w:val="00BE3996"/>
    <w:rsid w:val="00BE40D8"/>
    <w:rsid w:val="00BE78F2"/>
    <w:rsid w:val="00BF22AD"/>
    <w:rsid w:val="00BF3AE8"/>
    <w:rsid w:val="00BF6C83"/>
    <w:rsid w:val="00C014FE"/>
    <w:rsid w:val="00C02FAF"/>
    <w:rsid w:val="00C0596E"/>
    <w:rsid w:val="00C0676F"/>
    <w:rsid w:val="00C1335E"/>
    <w:rsid w:val="00C13706"/>
    <w:rsid w:val="00C13A07"/>
    <w:rsid w:val="00C148C2"/>
    <w:rsid w:val="00C1535B"/>
    <w:rsid w:val="00C1669E"/>
    <w:rsid w:val="00C16A73"/>
    <w:rsid w:val="00C17437"/>
    <w:rsid w:val="00C17F4A"/>
    <w:rsid w:val="00C212EC"/>
    <w:rsid w:val="00C21C05"/>
    <w:rsid w:val="00C221DC"/>
    <w:rsid w:val="00C24066"/>
    <w:rsid w:val="00C264DC"/>
    <w:rsid w:val="00C30F20"/>
    <w:rsid w:val="00C3268F"/>
    <w:rsid w:val="00C32A07"/>
    <w:rsid w:val="00C32F6F"/>
    <w:rsid w:val="00C33B48"/>
    <w:rsid w:val="00C33DD6"/>
    <w:rsid w:val="00C43227"/>
    <w:rsid w:val="00C50450"/>
    <w:rsid w:val="00C516EE"/>
    <w:rsid w:val="00C53D58"/>
    <w:rsid w:val="00C549F9"/>
    <w:rsid w:val="00C550A5"/>
    <w:rsid w:val="00C560D4"/>
    <w:rsid w:val="00C57368"/>
    <w:rsid w:val="00C57C27"/>
    <w:rsid w:val="00C63B42"/>
    <w:rsid w:val="00C652AD"/>
    <w:rsid w:val="00C67651"/>
    <w:rsid w:val="00C7082C"/>
    <w:rsid w:val="00C70C91"/>
    <w:rsid w:val="00C721A4"/>
    <w:rsid w:val="00C73422"/>
    <w:rsid w:val="00C75214"/>
    <w:rsid w:val="00C76CC0"/>
    <w:rsid w:val="00C80B14"/>
    <w:rsid w:val="00C81613"/>
    <w:rsid w:val="00C81939"/>
    <w:rsid w:val="00C82CD9"/>
    <w:rsid w:val="00C84BA4"/>
    <w:rsid w:val="00C86E1F"/>
    <w:rsid w:val="00C90994"/>
    <w:rsid w:val="00C947E0"/>
    <w:rsid w:val="00C95402"/>
    <w:rsid w:val="00CA0909"/>
    <w:rsid w:val="00CA62AD"/>
    <w:rsid w:val="00CA7C13"/>
    <w:rsid w:val="00CB1645"/>
    <w:rsid w:val="00CB2050"/>
    <w:rsid w:val="00CB339F"/>
    <w:rsid w:val="00CB3C49"/>
    <w:rsid w:val="00CB6050"/>
    <w:rsid w:val="00CB65D5"/>
    <w:rsid w:val="00CB6EFF"/>
    <w:rsid w:val="00CB70F0"/>
    <w:rsid w:val="00CC5710"/>
    <w:rsid w:val="00CC6134"/>
    <w:rsid w:val="00CD0B70"/>
    <w:rsid w:val="00CD0C58"/>
    <w:rsid w:val="00CD3F4F"/>
    <w:rsid w:val="00CD4247"/>
    <w:rsid w:val="00CD43E9"/>
    <w:rsid w:val="00CD6782"/>
    <w:rsid w:val="00CE0592"/>
    <w:rsid w:val="00CE05C3"/>
    <w:rsid w:val="00CE0FD5"/>
    <w:rsid w:val="00CE106D"/>
    <w:rsid w:val="00CE145B"/>
    <w:rsid w:val="00CE18B0"/>
    <w:rsid w:val="00CE39BC"/>
    <w:rsid w:val="00CE6277"/>
    <w:rsid w:val="00CE677E"/>
    <w:rsid w:val="00CF4658"/>
    <w:rsid w:val="00D00389"/>
    <w:rsid w:val="00D007EA"/>
    <w:rsid w:val="00D0129A"/>
    <w:rsid w:val="00D0274C"/>
    <w:rsid w:val="00D03B52"/>
    <w:rsid w:val="00D06163"/>
    <w:rsid w:val="00D067DD"/>
    <w:rsid w:val="00D13573"/>
    <w:rsid w:val="00D13AF2"/>
    <w:rsid w:val="00D1781F"/>
    <w:rsid w:val="00D23599"/>
    <w:rsid w:val="00D25D87"/>
    <w:rsid w:val="00D32591"/>
    <w:rsid w:val="00D33D5D"/>
    <w:rsid w:val="00D33E3B"/>
    <w:rsid w:val="00D36701"/>
    <w:rsid w:val="00D41E2C"/>
    <w:rsid w:val="00D42A56"/>
    <w:rsid w:val="00D43092"/>
    <w:rsid w:val="00D4403E"/>
    <w:rsid w:val="00D44E85"/>
    <w:rsid w:val="00D468C3"/>
    <w:rsid w:val="00D46D86"/>
    <w:rsid w:val="00D46F74"/>
    <w:rsid w:val="00D50A26"/>
    <w:rsid w:val="00D52829"/>
    <w:rsid w:val="00D57342"/>
    <w:rsid w:val="00D6246B"/>
    <w:rsid w:val="00D62C13"/>
    <w:rsid w:val="00D656F4"/>
    <w:rsid w:val="00D65955"/>
    <w:rsid w:val="00D67C8C"/>
    <w:rsid w:val="00D71693"/>
    <w:rsid w:val="00D72D6E"/>
    <w:rsid w:val="00D733E6"/>
    <w:rsid w:val="00D745AC"/>
    <w:rsid w:val="00D747E1"/>
    <w:rsid w:val="00D7488E"/>
    <w:rsid w:val="00D75D37"/>
    <w:rsid w:val="00D9068F"/>
    <w:rsid w:val="00D93EEA"/>
    <w:rsid w:val="00D95862"/>
    <w:rsid w:val="00D97989"/>
    <w:rsid w:val="00DA061F"/>
    <w:rsid w:val="00DA095C"/>
    <w:rsid w:val="00DA2585"/>
    <w:rsid w:val="00DA3F0D"/>
    <w:rsid w:val="00DA57EA"/>
    <w:rsid w:val="00DA590A"/>
    <w:rsid w:val="00DA61A9"/>
    <w:rsid w:val="00DA71AF"/>
    <w:rsid w:val="00DA71E6"/>
    <w:rsid w:val="00DB1461"/>
    <w:rsid w:val="00DB1804"/>
    <w:rsid w:val="00DB2B7D"/>
    <w:rsid w:val="00DB3CFF"/>
    <w:rsid w:val="00DB6C24"/>
    <w:rsid w:val="00DC34D0"/>
    <w:rsid w:val="00DC5081"/>
    <w:rsid w:val="00DD45B5"/>
    <w:rsid w:val="00DD5A5B"/>
    <w:rsid w:val="00DE5E9E"/>
    <w:rsid w:val="00DE67D2"/>
    <w:rsid w:val="00DE703C"/>
    <w:rsid w:val="00DE7E8C"/>
    <w:rsid w:val="00DF084A"/>
    <w:rsid w:val="00DF086F"/>
    <w:rsid w:val="00E01A87"/>
    <w:rsid w:val="00E02ACB"/>
    <w:rsid w:val="00E02C8E"/>
    <w:rsid w:val="00E04F7F"/>
    <w:rsid w:val="00E12D85"/>
    <w:rsid w:val="00E1427F"/>
    <w:rsid w:val="00E1553C"/>
    <w:rsid w:val="00E17847"/>
    <w:rsid w:val="00E21F3A"/>
    <w:rsid w:val="00E223AC"/>
    <w:rsid w:val="00E23F4F"/>
    <w:rsid w:val="00E2420C"/>
    <w:rsid w:val="00E24884"/>
    <w:rsid w:val="00E25146"/>
    <w:rsid w:val="00E25FA8"/>
    <w:rsid w:val="00E268BE"/>
    <w:rsid w:val="00E341A2"/>
    <w:rsid w:val="00E341BB"/>
    <w:rsid w:val="00E35FA7"/>
    <w:rsid w:val="00E3600C"/>
    <w:rsid w:val="00E36AEA"/>
    <w:rsid w:val="00E36E0C"/>
    <w:rsid w:val="00E37331"/>
    <w:rsid w:val="00E37BED"/>
    <w:rsid w:val="00E37F9B"/>
    <w:rsid w:val="00E466EB"/>
    <w:rsid w:val="00E469E1"/>
    <w:rsid w:val="00E50A8D"/>
    <w:rsid w:val="00E50FFA"/>
    <w:rsid w:val="00E51508"/>
    <w:rsid w:val="00E5250C"/>
    <w:rsid w:val="00E5588F"/>
    <w:rsid w:val="00E57C79"/>
    <w:rsid w:val="00E600C2"/>
    <w:rsid w:val="00E61001"/>
    <w:rsid w:val="00E64193"/>
    <w:rsid w:val="00E65D26"/>
    <w:rsid w:val="00E661B1"/>
    <w:rsid w:val="00E66BB6"/>
    <w:rsid w:val="00E70DCD"/>
    <w:rsid w:val="00E7356B"/>
    <w:rsid w:val="00E750BB"/>
    <w:rsid w:val="00E77897"/>
    <w:rsid w:val="00E77C30"/>
    <w:rsid w:val="00E80D19"/>
    <w:rsid w:val="00E80E3F"/>
    <w:rsid w:val="00E81911"/>
    <w:rsid w:val="00E82134"/>
    <w:rsid w:val="00E822A8"/>
    <w:rsid w:val="00E82BF9"/>
    <w:rsid w:val="00E85469"/>
    <w:rsid w:val="00E87A05"/>
    <w:rsid w:val="00E9013B"/>
    <w:rsid w:val="00E909CF"/>
    <w:rsid w:val="00E90DB2"/>
    <w:rsid w:val="00E93BFC"/>
    <w:rsid w:val="00E9607C"/>
    <w:rsid w:val="00E962A1"/>
    <w:rsid w:val="00E97973"/>
    <w:rsid w:val="00EA1F5B"/>
    <w:rsid w:val="00EA2869"/>
    <w:rsid w:val="00EA32BA"/>
    <w:rsid w:val="00EA6D92"/>
    <w:rsid w:val="00EA78CE"/>
    <w:rsid w:val="00EB1545"/>
    <w:rsid w:val="00EB2C18"/>
    <w:rsid w:val="00EB4D72"/>
    <w:rsid w:val="00EC1A87"/>
    <w:rsid w:val="00EC1E9A"/>
    <w:rsid w:val="00EC23D2"/>
    <w:rsid w:val="00EC303D"/>
    <w:rsid w:val="00EC72D5"/>
    <w:rsid w:val="00EC7E30"/>
    <w:rsid w:val="00ED1B22"/>
    <w:rsid w:val="00ED2251"/>
    <w:rsid w:val="00ED2922"/>
    <w:rsid w:val="00ED39C3"/>
    <w:rsid w:val="00ED4BD6"/>
    <w:rsid w:val="00ED6932"/>
    <w:rsid w:val="00EE033F"/>
    <w:rsid w:val="00EE123A"/>
    <w:rsid w:val="00EE4727"/>
    <w:rsid w:val="00EE7C59"/>
    <w:rsid w:val="00EF0E6C"/>
    <w:rsid w:val="00EF4CFC"/>
    <w:rsid w:val="00EF5DFF"/>
    <w:rsid w:val="00F00D48"/>
    <w:rsid w:val="00F0148E"/>
    <w:rsid w:val="00F051AB"/>
    <w:rsid w:val="00F05644"/>
    <w:rsid w:val="00F0594E"/>
    <w:rsid w:val="00F06BF9"/>
    <w:rsid w:val="00F11ED9"/>
    <w:rsid w:val="00F21CD6"/>
    <w:rsid w:val="00F2492E"/>
    <w:rsid w:val="00F25305"/>
    <w:rsid w:val="00F25941"/>
    <w:rsid w:val="00F2616A"/>
    <w:rsid w:val="00F300BF"/>
    <w:rsid w:val="00F314F8"/>
    <w:rsid w:val="00F35F67"/>
    <w:rsid w:val="00F4007E"/>
    <w:rsid w:val="00F42377"/>
    <w:rsid w:val="00F43308"/>
    <w:rsid w:val="00F46AD3"/>
    <w:rsid w:val="00F473E8"/>
    <w:rsid w:val="00F55C7A"/>
    <w:rsid w:val="00F61A2A"/>
    <w:rsid w:val="00F61D2C"/>
    <w:rsid w:val="00F636AB"/>
    <w:rsid w:val="00F66E7D"/>
    <w:rsid w:val="00F76C07"/>
    <w:rsid w:val="00F77055"/>
    <w:rsid w:val="00F80C8E"/>
    <w:rsid w:val="00F80FEB"/>
    <w:rsid w:val="00F8478A"/>
    <w:rsid w:val="00F85EB5"/>
    <w:rsid w:val="00F86660"/>
    <w:rsid w:val="00F903D5"/>
    <w:rsid w:val="00F92965"/>
    <w:rsid w:val="00F933F1"/>
    <w:rsid w:val="00F95DAA"/>
    <w:rsid w:val="00FA11DB"/>
    <w:rsid w:val="00FA230E"/>
    <w:rsid w:val="00FA31C7"/>
    <w:rsid w:val="00FA50D4"/>
    <w:rsid w:val="00FA582F"/>
    <w:rsid w:val="00FA5833"/>
    <w:rsid w:val="00FB1235"/>
    <w:rsid w:val="00FB27E6"/>
    <w:rsid w:val="00FB632A"/>
    <w:rsid w:val="00FC1710"/>
    <w:rsid w:val="00FC2A2B"/>
    <w:rsid w:val="00FC2E27"/>
    <w:rsid w:val="00FC3663"/>
    <w:rsid w:val="00FD49C2"/>
    <w:rsid w:val="00FD4C1C"/>
    <w:rsid w:val="00FD7909"/>
    <w:rsid w:val="00FE0BAE"/>
    <w:rsid w:val="00FE1DD8"/>
    <w:rsid w:val="00FE279B"/>
    <w:rsid w:val="00FE3371"/>
    <w:rsid w:val="00FE3B01"/>
    <w:rsid w:val="00FE649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2"/>
    </o:shapelayout>
  </w:shapeDefaults>
  <w:decimalSymbol w:val=","/>
  <w:listSeparator w:val=";"/>
  <w14:docId w14:val="2131393B"/>
  <w15:chartTrackingRefBased/>
  <w15:docId w15:val="{DB49D3FE-0F49-4811-98A5-3C0AA3FF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5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30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27"/>
      </w:numPr>
      <w:tabs>
        <w:tab w:val="clear" w:pos="227"/>
      </w:tabs>
      <w:spacing w:before="260" w:line="280" w:lineRule="exact"/>
      <w:outlineLvl w:val="0"/>
    </w:pPr>
    <w:rPr>
      <w:rFonts w:cs="Times New Roman"/>
      <w:b/>
      <w:sz w:val="26"/>
      <w:szCs w:val="26"/>
      <w:lang w:val="x-none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27"/>
      </w:numPr>
      <w:tabs>
        <w:tab w:val="clear" w:pos="227"/>
        <w:tab w:val="clear" w:pos="454"/>
      </w:tabs>
      <w:spacing w:before="260"/>
      <w:outlineLvl w:val="1"/>
    </w:pPr>
    <w:rPr>
      <w:rFonts w:cs="Times New Roman"/>
      <w:b/>
      <w:szCs w:val="22"/>
      <w:lang w:val="x-none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27"/>
      </w:numPr>
      <w:tabs>
        <w:tab w:val="clear" w:pos="227"/>
        <w:tab w:val="clear" w:pos="454"/>
      </w:tabs>
      <w:spacing w:before="260"/>
      <w:outlineLvl w:val="2"/>
    </w:pPr>
    <w:rPr>
      <w:rFonts w:cs="Times New Roman"/>
      <w:b/>
      <w:szCs w:val="22"/>
      <w:lang w:val="x-none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rFonts w:cs="Times New Roman"/>
      <w:sz w:val="32"/>
      <w:szCs w:val="32"/>
      <w:lang w:val="x-none"/>
    </w:rPr>
  </w:style>
  <w:style w:type="character" w:customStyle="1" w:styleId="NzevChar">
    <w:name w:val="Název Char"/>
    <w:aliases w:val="Title (Czech Tourism) Char"/>
    <w:link w:val="Nzev"/>
    <w:uiPriority w:val="99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 w:cs="Times New Roman"/>
      <w:b/>
      <w:sz w:val="26"/>
      <w:szCs w:val="26"/>
      <w:lang w:val="x-none"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6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6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26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,Odstavec se seznamem1,List Paragraph"/>
    <w:basedOn w:val="Normln"/>
    <w:link w:val="OdstavecseseznamemChar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unhideWhenUsed/>
    <w:rsid w:val="00D46D86"/>
    <w:rPr>
      <w:rFonts w:cs="Times New Roman"/>
      <w:szCs w:val="22"/>
      <w:lang w:val="x-none"/>
    </w:rPr>
  </w:style>
  <w:style w:type="character" w:customStyle="1" w:styleId="ZkladntextChar">
    <w:name w:val="Základní text Char"/>
    <w:aliases w:val="Body Text (Czech Tourism) Char"/>
    <w:link w:val="Zkladntext"/>
    <w:uiPriority w:val="99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  <w:rPr>
      <w:rFonts w:cs="Times New Roman"/>
      <w:lang w:val="x-none"/>
    </w:r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</w:style>
  <w:style w:type="character" w:customStyle="1" w:styleId="Zkladntext-prvnodsazenChar">
    <w:name w:val="Základní text - první odsazený Char"/>
    <w:aliases w:val="Body Text First Indent (Czech Tourism) 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  <w:rPr>
      <w:rFonts w:cs="Times New Roman"/>
      <w:lang w:val="x-none"/>
    </w:r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semiHidden/>
    <w:unhideWhenUsed/>
    <w:qFormat/>
    <w:rsid w:val="00D656F4"/>
    <w:rPr>
      <w:rFonts w:cs="Times New Roman"/>
      <w:lang w:val="x-none"/>
    </w:rPr>
  </w:style>
  <w:style w:type="character" w:customStyle="1" w:styleId="TextkomenteChar">
    <w:name w:val="Text komentáře Char"/>
    <w:aliases w:val="Comment Text (Czech Tourism) Char"/>
    <w:link w:val="Textkomente"/>
    <w:semiHidden/>
    <w:qFormat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  <w:rPr>
      <w:rFonts w:cs="Times New Roman"/>
      <w:lang w:val="x-none"/>
    </w:rPr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 w:cs="Times New Roman"/>
      <w:color w:val="003C78"/>
      <w:lang w:val="x-none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rFonts w:cs="Times New Roman"/>
      <w:i/>
      <w:iCs/>
      <w:lang w:val="x-none"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Times New Roman"/>
      <w:sz w:val="20"/>
      <w:lang w:val="x-none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rFonts w:cs="Times New Roman"/>
      <w:color w:val="178FCF"/>
      <w:lang w:val="x-none"/>
    </w:rPr>
  </w:style>
  <w:style w:type="character" w:customStyle="1" w:styleId="VrazncittChar">
    <w:name w:val="Výrazný citát Char"/>
    <w:aliases w:val="Intense Quote (Czech Tourism) Char"/>
    <w:link w:val="Vrazncitt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rFonts w:cs="Times New Roman"/>
      <w:b/>
      <w:lang w:val="x-none"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rFonts w:cs="Times New Roman"/>
      <w:b/>
      <w:lang w:val="x-none"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unhideWhenUsed/>
    <w:rsid w:val="00950965"/>
    <w:rPr>
      <w:rFonts w:cs="Times New Roman"/>
      <w:lang w:val="x-none"/>
    </w:rPr>
  </w:style>
  <w:style w:type="character" w:customStyle="1" w:styleId="ProsttextChar">
    <w:name w:val="Prostý text Char"/>
    <w:aliases w:val="Plain Text (Czech Tourism) Char"/>
    <w:link w:val="Prosttext"/>
    <w:uiPriority w:val="99"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rFonts w:cs="Times New Roman"/>
      <w:i/>
      <w:iCs/>
      <w:color w:val="000000"/>
      <w:lang w:val="x-none"/>
    </w:rPr>
  </w:style>
  <w:style w:type="character" w:customStyle="1" w:styleId="CittChar">
    <w:name w:val="Citát Char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  <w:rPr>
      <w:rFonts w:cs="Times New Roman"/>
      <w:lang w:val="x-none"/>
    </w:rPr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5"/>
    <w:rsid w:val="004C52FC"/>
    <w:pPr>
      <w:spacing w:before="780"/>
    </w:pPr>
    <w:rPr>
      <w:rFonts w:cs="Times New Roman"/>
      <w:b/>
      <w:lang w:val="x-none"/>
    </w:rPr>
  </w:style>
  <w:style w:type="character" w:customStyle="1" w:styleId="PodpisChar">
    <w:name w:val="Podpis Char"/>
    <w:aliases w:val="Signature (Czech Tourism) Char"/>
    <w:link w:val="Podpis"/>
    <w:uiPriority w:val="5"/>
    <w:rsid w:val="0069463C"/>
    <w:rPr>
      <w:rFonts w:ascii="Georgia" w:hAnsi="Georgia"/>
      <w:b/>
      <w:sz w:val="22"/>
      <w:lang w:eastAsia="en-US"/>
    </w:rPr>
  </w:style>
  <w:style w:type="paragraph" w:customStyle="1" w:styleId="Podtitul">
    <w:name w:val="Podtitul"/>
    <w:aliases w:val="Subtitle (Czech Tourism)"/>
    <w:basedOn w:val="Normln"/>
    <w:next w:val="Normln"/>
    <w:link w:val="PodtitulChar"/>
    <w:uiPriority w:val="4"/>
    <w:rsid w:val="00412602"/>
    <w:rPr>
      <w:rFonts w:cs="Times New Roman"/>
      <w:b/>
      <w:lang w:val="x-none"/>
    </w:rPr>
  </w:style>
  <w:style w:type="character" w:customStyle="1" w:styleId="PodtitulChar">
    <w:name w:val="Podtitul Char"/>
    <w:aliases w:val="Subtitle (Czech Tourism) Char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4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qFormat/>
    <w:rsid w:val="00005379"/>
    <w:rPr>
      <w:szCs w:val="22"/>
      <w:vertAlign w:val="superscript"/>
    </w:rPr>
  </w:style>
  <w:style w:type="character" w:customStyle="1" w:styleId="Zvraznn">
    <w:name w:val="Zvýraznění"/>
    <w:aliases w:val="Emphasis 1 (Czech Tourism)"/>
    <w:uiPriority w:val="20"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2"/>
      </w:numPr>
    </w:pPr>
  </w:style>
  <w:style w:type="paragraph" w:customStyle="1" w:styleId="Heading3CzechTourism">
    <w:name w:val="Heading 3 (Czech Tourism)"/>
    <w:basedOn w:val="Nadpis3"/>
    <w:next w:val="Normln"/>
    <w:uiPriority w:val="11"/>
    <w:unhideWhenUsed/>
    <w:qFormat/>
    <w:rsid w:val="009E0FD8"/>
    <w:pPr>
      <w:numPr>
        <w:numId w:val="12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unhideWhenUsed/>
    <w:rsid w:val="003061FD"/>
  </w:style>
  <w:style w:type="numbering" w:customStyle="1" w:styleId="Headings">
    <w:name w:val="Headings"/>
    <w:rsid w:val="007F01BE"/>
    <w:pPr>
      <w:numPr>
        <w:numId w:val="4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5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5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6"/>
      </w:numPr>
    </w:pPr>
  </w:style>
  <w:style w:type="paragraph" w:customStyle="1" w:styleId="SchemeNumberingCzechTourism">
    <w:name w:val="Scheme Numbering (Czech Tourism)"/>
    <w:basedOn w:val="TableTextCzechTourism"/>
    <w:uiPriority w:val="99"/>
    <w:qFormat/>
    <w:rsid w:val="005575FD"/>
    <w:pPr>
      <w:numPr>
        <w:numId w:val="8"/>
      </w:numPr>
      <w:tabs>
        <w:tab w:val="clear" w:pos="227"/>
      </w:tabs>
    </w:pPr>
  </w:style>
  <w:style w:type="numbering" w:customStyle="1" w:styleId="SchemeNumbering">
    <w:name w:val="Scheme Numbering"/>
    <w:rsid w:val="005575FD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2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9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9"/>
      </w:numPr>
    </w:pPr>
  </w:style>
  <w:style w:type="paragraph" w:customStyle="1" w:styleId="SchemeLetterCzechTourism">
    <w:name w:val="Scheme Letter (Czech Tourism)"/>
    <w:basedOn w:val="TableTextCzechTourism"/>
    <w:uiPriority w:val="99"/>
    <w:qFormat/>
    <w:rsid w:val="00892715"/>
    <w:pPr>
      <w:numPr>
        <w:numId w:val="11"/>
      </w:numPr>
      <w:tabs>
        <w:tab w:val="clear" w:pos="227"/>
      </w:tabs>
    </w:pPr>
  </w:style>
  <w:style w:type="numbering" w:customStyle="1" w:styleId="SchemeLetter">
    <w:name w:val="Scheme Letter"/>
    <w:rsid w:val="00892715"/>
    <w:pPr>
      <w:numPr>
        <w:numId w:val="10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rsid w:val="002138E2"/>
    <w:pPr>
      <w:numPr>
        <w:numId w:val="13"/>
      </w:numPr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qFormat/>
    <w:rsid w:val="00E81911"/>
    <w:pPr>
      <w:numPr>
        <w:numId w:val="17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1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E81911"/>
    <w:pPr>
      <w:numPr>
        <w:numId w:val="15"/>
      </w:numPr>
    </w:pPr>
  </w:style>
  <w:style w:type="paragraph" w:customStyle="1" w:styleId="slolnku">
    <w:name w:val="Číslo článku"/>
    <w:basedOn w:val="Normln"/>
    <w:next w:val="Normln"/>
    <w:uiPriority w:val="99"/>
    <w:qFormat/>
    <w:rsid w:val="007D09CB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link w:val="Textodst1slChar"/>
    <w:rsid w:val="007D09CB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Textodst2slovan">
    <w:name w:val="Text odst.2 číslovaný"/>
    <w:basedOn w:val="Textodst1sl"/>
    <w:uiPriority w:val="99"/>
    <w:rsid w:val="007D09CB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0" w:firstLine="0"/>
      <w:outlineLvl w:val="2"/>
    </w:pPr>
  </w:style>
  <w:style w:type="paragraph" w:customStyle="1" w:styleId="Textodst3psmena">
    <w:name w:val="Text odst. 3 písmena"/>
    <w:basedOn w:val="Textodst1sl"/>
    <w:uiPriority w:val="99"/>
    <w:rsid w:val="007D09CB"/>
    <w:pPr>
      <w:numPr>
        <w:ilvl w:val="3"/>
      </w:numPr>
      <w:tabs>
        <w:tab w:val="clear" w:pos="1080"/>
        <w:tab w:val="num" w:pos="2880"/>
      </w:tabs>
      <w:spacing w:before="0"/>
      <w:ind w:left="2880" w:hanging="227"/>
      <w:outlineLvl w:val="3"/>
    </w:pPr>
  </w:style>
  <w:style w:type="character" w:customStyle="1" w:styleId="Textodst1slChar">
    <w:name w:val="Text odst.1čísl Char"/>
    <w:link w:val="Textodst1sl"/>
    <w:locked/>
    <w:rsid w:val="007D09CB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Pa2">
    <w:name w:val="Pa2"/>
    <w:basedOn w:val="Normln"/>
    <w:next w:val="Normln"/>
    <w:uiPriority w:val="99"/>
    <w:rsid w:val="007D09CB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autoSpaceDE w:val="0"/>
      <w:autoSpaceDN w:val="0"/>
      <w:adjustRightInd w:val="0"/>
      <w:spacing w:line="241" w:lineRule="atLeast"/>
    </w:pPr>
    <w:rPr>
      <w:rFonts w:ascii="Helvetica Neue CE Cond" w:hAnsi="Helvetica Neue CE Cond"/>
      <w:sz w:val="24"/>
      <w:szCs w:val="24"/>
      <w:lang w:eastAsia="cs-CZ"/>
    </w:rPr>
  </w:style>
  <w:style w:type="character" w:customStyle="1" w:styleId="A5">
    <w:name w:val="A5"/>
    <w:uiPriority w:val="99"/>
    <w:rsid w:val="007D09CB"/>
    <w:rPr>
      <w:rFonts w:cs="Helvetica Neue CE Cond"/>
      <w:color w:val="000000"/>
      <w:sz w:val="22"/>
      <w:szCs w:val="22"/>
    </w:rPr>
  </w:style>
  <w:style w:type="paragraph" w:customStyle="1" w:styleId="Import0">
    <w:name w:val="Import 0"/>
    <w:basedOn w:val="Normln"/>
    <w:rsid w:val="00E82134"/>
    <w:pPr>
      <w:widowControl w:val="0"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88" w:lineRule="auto"/>
    </w:pPr>
    <w:rPr>
      <w:rFonts w:ascii="Courier New" w:eastAsia="Times New Roman" w:hAnsi="Courier New" w:cs="Times New Roman"/>
      <w:sz w:val="24"/>
      <w:lang w:eastAsia="cs-CZ"/>
    </w:rPr>
  </w:style>
  <w:style w:type="paragraph" w:styleId="Revize">
    <w:name w:val="Revision"/>
    <w:hidden/>
    <w:uiPriority w:val="99"/>
    <w:semiHidden/>
    <w:rsid w:val="0044462E"/>
    <w:rPr>
      <w:rFonts w:ascii="Georgia" w:hAnsi="Georgia"/>
      <w:sz w:val="22"/>
      <w:lang w:eastAsia="en-US"/>
    </w:rPr>
  </w:style>
  <w:style w:type="character" w:customStyle="1" w:styleId="apple-converted-space">
    <w:name w:val="apple-converted-space"/>
    <w:rsid w:val="00D52829"/>
  </w:style>
  <w:style w:type="paragraph" w:customStyle="1" w:styleId="TextnormlnslovanChar">
    <w:name w:val="Text normální číslovaný Char"/>
    <w:basedOn w:val="Normln"/>
    <w:link w:val="TextnormlnslovanCharChar"/>
    <w:rsid w:val="00900964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170"/>
      </w:tabs>
      <w:spacing w:before="60" w:after="80" w:line="240" w:lineRule="auto"/>
      <w:ind w:left="170"/>
    </w:pPr>
    <w:rPr>
      <w:rFonts w:ascii="Arial" w:eastAsia="Times New Roman" w:hAnsi="Arial" w:cs="Times New Roman"/>
      <w:bCs/>
      <w:snapToGrid w:val="0"/>
      <w:sz w:val="20"/>
      <w:szCs w:val="17"/>
      <w:lang w:val="x-none" w:eastAsia="x-none"/>
    </w:rPr>
  </w:style>
  <w:style w:type="character" w:customStyle="1" w:styleId="TextnormlnslovanCharChar">
    <w:name w:val="Text normální číslovaný Char Char"/>
    <w:link w:val="TextnormlnslovanChar"/>
    <w:rsid w:val="00900964"/>
    <w:rPr>
      <w:rFonts w:eastAsia="Times New Roman"/>
      <w:bCs/>
      <w:snapToGrid w:val="0"/>
      <w:szCs w:val="17"/>
    </w:rPr>
  </w:style>
  <w:style w:type="character" w:styleId="Nevyeenzmnka">
    <w:name w:val="Unresolved Mention"/>
    <w:uiPriority w:val="99"/>
    <w:semiHidden/>
    <w:unhideWhenUsed/>
    <w:rsid w:val="00B81037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List Paragraph (Czech Tourism) Char,Odstavec se seznamem1 Char,List Paragraph Char"/>
    <w:link w:val="Odstavecseseznamem"/>
    <w:uiPriority w:val="34"/>
    <w:locked/>
    <w:rsid w:val="00205FFD"/>
    <w:rPr>
      <w:rFonts w:ascii="Georgia" w:hAnsi="Georgia"/>
      <w:sz w:val="22"/>
      <w:lang w:eastAsia="en-US"/>
    </w:rPr>
  </w:style>
  <w:style w:type="paragraph" w:customStyle="1" w:styleId="Textnadpis1">
    <w:name w:val="Text nadpis1"/>
    <w:basedOn w:val="Normln"/>
    <w:next w:val="Normln"/>
    <w:link w:val="Textnadpis1CharChar"/>
    <w:rsid w:val="00712E4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overflowPunct w:val="0"/>
      <w:autoSpaceDE w:val="0"/>
      <w:autoSpaceDN w:val="0"/>
      <w:adjustRightInd w:val="0"/>
      <w:spacing w:before="360" w:after="120" w:line="280" w:lineRule="atLeast"/>
      <w:textAlignment w:val="baseline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Textnadpis1CharChar">
    <w:name w:val="Text nadpis1 Char Char"/>
    <w:link w:val="Textnadpis1"/>
    <w:rsid w:val="00712E4D"/>
    <w:rPr>
      <w:rFonts w:eastAsia="Times New Roman" w:cs="Times New Roman"/>
      <w:b/>
      <w:bCs/>
      <w:sz w:val="28"/>
      <w:szCs w:val="24"/>
    </w:rPr>
  </w:style>
  <w:style w:type="paragraph" w:customStyle="1" w:styleId="Text0">
    <w:name w:val="Text"/>
    <w:basedOn w:val="Normln"/>
    <w:rsid w:val="00712E4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40" w:lineRule="auto"/>
      <w:ind w:left="170"/>
    </w:pPr>
    <w:rPr>
      <w:rFonts w:ascii="Arial" w:eastAsia="Times New Roman" w:hAnsi="Arial" w:cs="Times New Roman"/>
      <w:snapToGrid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-%20Dropbox\Dropbox\_CZECH%20TOURISM%20MANUAL\_merkantil\_elektronicke\Czech%20Tourism%20-%20hlavickovy%20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EB23B-C57E-4EF3-9CCB-F169A918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hlavickovy papir</Template>
  <TotalTime>5</TotalTime>
  <Pages>4</Pages>
  <Words>529</Words>
  <Characters>3126</Characters>
  <Application>Microsoft Office Word</Application>
  <DocSecurity>4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3648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mailto:JE@fdm-travel.dk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Procházka</dc:creator>
  <cp:keywords/>
  <cp:lastModifiedBy>Glombová Sylva</cp:lastModifiedBy>
  <cp:revision>2</cp:revision>
  <cp:lastPrinted>2022-02-07T15:28:00Z</cp:lastPrinted>
  <dcterms:created xsi:type="dcterms:W3CDTF">2024-01-10T15:36:00Z</dcterms:created>
  <dcterms:modified xsi:type="dcterms:W3CDTF">2024-01-10T15:36:00Z</dcterms:modified>
</cp:coreProperties>
</file>