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C9B5" w14:textId="77777777" w:rsidR="0098116F" w:rsidRDefault="00264955">
      <w:pPr>
        <w:pStyle w:val="Standard"/>
        <w:jc w:val="center"/>
        <w:rPr>
          <w:rFonts w:ascii="FranklinGothic-Book" w:hAnsi="FranklinGothic-Book" w:cs="FranklinGothic-Book"/>
          <w:b/>
          <w:bCs/>
          <w:i/>
          <w:iCs/>
        </w:rPr>
      </w:pPr>
      <w:r>
        <w:rPr>
          <w:rFonts w:ascii="FranklinGothic-Book" w:hAnsi="FranklinGothic-Book" w:cs="FranklinGothic-Book"/>
          <w:b/>
          <w:bCs/>
          <w:i/>
          <w:iCs/>
        </w:rPr>
        <w:t xml:space="preserve">Muzeum Českého lesa v </w:t>
      </w:r>
      <w:proofErr w:type="spellStart"/>
      <w:r>
        <w:rPr>
          <w:rFonts w:ascii="FranklinGothic-Book" w:hAnsi="FranklinGothic-Book" w:cs="FranklinGothic-Book"/>
          <w:b/>
          <w:bCs/>
          <w:i/>
          <w:iCs/>
        </w:rPr>
        <w:t>Tachově</w:t>
      </w:r>
      <w:proofErr w:type="spellEnd"/>
      <w:r>
        <w:rPr>
          <w:rFonts w:ascii="FranklinGothic-Book" w:hAnsi="FranklinGothic-Book" w:cs="FranklinGothic-Book"/>
          <w:b/>
          <w:bCs/>
          <w:i/>
          <w:iCs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i/>
          <w:iCs/>
        </w:rPr>
        <w:t>příspěvková</w:t>
      </w:r>
      <w:proofErr w:type="spellEnd"/>
      <w:r>
        <w:rPr>
          <w:rFonts w:ascii="FranklinGothic-Book" w:hAnsi="FranklinGothic-Book" w:cs="FranklinGothic-Book"/>
          <w:b/>
          <w:bCs/>
          <w:i/>
          <w:iCs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i/>
          <w:iCs/>
        </w:rPr>
        <w:t>organizace</w:t>
      </w:r>
      <w:proofErr w:type="spellEnd"/>
    </w:p>
    <w:p w14:paraId="165B07E3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3D4A4EDB" w14:textId="77777777" w:rsidR="0098116F" w:rsidRDefault="00264955">
      <w:pPr>
        <w:pStyle w:val="Standard"/>
      </w:pP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Muzeum Českého lesa v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Tachově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příspěvková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organizace</w:t>
      </w:r>
      <w:proofErr w:type="spellEnd"/>
    </w:p>
    <w:p w14:paraId="66BFF4A8" w14:textId="77777777" w:rsidR="0098116F" w:rsidRDefault="00264955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sídlem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347 01 Tachov,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tř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Míru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447</w:t>
      </w:r>
    </w:p>
    <w:p w14:paraId="6D19CDB6" w14:textId="77777777" w:rsidR="0098116F" w:rsidRDefault="00264955">
      <w:pPr>
        <w:pStyle w:val="Standard"/>
        <w:rPr>
          <w:rFonts w:ascii="FranklinGothic-Book" w:hAnsi="FranklinGothic-Book" w:cs="FranklinGothic-Book"/>
          <w:b/>
          <w:bCs/>
          <w:sz w:val="20"/>
          <w:szCs w:val="20"/>
        </w:rPr>
      </w:pPr>
      <w:r>
        <w:rPr>
          <w:rFonts w:ascii="FranklinGothic-Book" w:hAnsi="FranklinGothic-Book" w:cs="FranklinGothic-Book"/>
          <w:b/>
          <w:bCs/>
          <w:sz w:val="20"/>
          <w:szCs w:val="20"/>
        </w:rPr>
        <w:t>IČO: 000 76 716</w:t>
      </w:r>
    </w:p>
    <w:p w14:paraId="11F5A28D" w14:textId="77777777" w:rsidR="0098116F" w:rsidRDefault="00264955">
      <w:pPr>
        <w:pStyle w:val="Standard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zastoupené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ředitelkou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PhDr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Janou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Hutníkovou</w:t>
      </w:r>
      <w:proofErr w:type="spellEnd"/>
    </w:p>
    <w:p w14:paraId="1769B033" w14:textId="77777777" w:rsidR="0098116F" w:rsidRDefault="00264955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>“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”)</w:t>
      </w:r>
    </w:p>
    <w:p w14:paraId="4C99581D" w14:textId="77777777" w:rsidR="0098116F" w:rsidRDefault="0098116F">
      <w:pPr>
        <w:pStyle w:val="Standard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14:paraId="31D6243B" w14:textId="77777777" w:rsidR="0098116F" w:rsidRDefault="00264955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a</w:t>
      </w:r>
    </w:p>
    <w:p w14:paraId="7F38C126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3F56C737" w14:textId="77777777" w:rsidR="0098116F" w:rsidRDefault="00264955">
      <w:pPr>
        <w:pStyle w:val="Standard"/>
        <w:rPr>
          <w:rFonts w:ascii="FranklinGothic-Book" w:hAnsi="FranklinGothic-Book" w:cs="FranklinGothic-Book"/>
          <w:b/>
          <w:bCs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Městys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Klenčí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pod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Čerchovem</w:t>
      </w:r>
      <w:proofErr w:type="spellEnd"/>
    </w:p>
    <w:p w14:paraId="7F255EEB" w14:textId="77777777" w:rsidR="0098116F" w:rsidRDefault="00264955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sídlem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Klenčí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pod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Čerchovem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čp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>. 118, 345 34</w:t>
      </w:r>
    </w:p>
    <w:p w14:paraId="57B76AAF" w14:textId="77777777" w:rsidR="0098116F" w:rsidRDefault="00264955">
      <w:pPr>
        <w:pStyle w:val="Standard"/>
      </w:pPr>
      <w:r>
        <w:rPr>
          <w:rFonts w:ascii="FranklinGothic-Book" w:hAnsi="FranklinGothic-Book" w:cs="FranklinGothic-Book"/>
          <w:b/>
          <w:bCs/>
          <w:sz w:val="20"/>
          <w:szCs w:val="20"/>
        </w:rPr>
        <w:t>IČ: 00253472</w:t>
      </w:r>
    </w:p>
    <w:p w14:paraId="3284AB98" w14:textId="77777777" w:rsidR="0098116F" w:rsidRDefault="00264955">
      <w:pPr>
        <w:pStyle w:val="Standard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zastoupená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Ing. et Ing. Jan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Bozděch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>, PhD.</w:t>
      </w:r>
    </w:p>
    <w:p w14:paraId="26B7AEE7" w14:textId="77777777" w:rsidR="0098116F" w:rsidRDefault="00264955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>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“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”</w:t>
      </w: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14:paraId="6FBD8EBC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619B2B0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32E8F576" w14:textId="77777777" w:rsidR="0098116F" w:rsidRDefault="00264955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uzavírají</w:t>
      </w:r>
      <w:proofErr w:type="spellEnd"/>
    </w:p>
    <w:p w14:paraId="2E1D7C72" w14:textId="77777777" w:rsidR="0098116F" w:rsidRDefault="00264955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smyslu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§ 2193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až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§ 2200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zákona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č. 89/2012 Sb.,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občanského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zákoníku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,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platném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znění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„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občanského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proofErr w:type="gramStart"/>
      <w:r>
        <w:rPr>
          <w:rFonts w:ascii="FranklinGothic-Book" w:hAnsi="FranklinGothic-Book" w:cs="FranklinGothic-Book"/>
          <w:sz w:val="20"/>
          <w:szCs w:val="20"/>
        </w:rPr>
        <w:t>zákoníku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“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>)</w:t>
      </w:r>
    </w:p>
    <w:p w14:paraId="3C3BED51" w14:textId="77777777" w:rsidR="0098116F" w:rsidRDefault="0098116F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620C1657" w14:textId="77777777" w:rsidR="0098116F" w:rsidRDefault="0098116F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04C1E040" w14:textId="77777777" w:rsidR="0098116F" w:rsidRDefault="0098116F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1CC4A628" w14:textId="77777777" w:rsidR="0098116F" w:rsidRDefault="0098116F">
      <w:pPr>
        <w:pStyle w:val="Standard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14:paraId="3F271B22" w14:textId="77777777" w:rsidR="0098116F" w:rsidRDefault="00264955">
      <w:pPr>
        <w:pStyle w:val="Standard"/>
        <w:jc w:val="center"/>
      </w:pPr>
      <w:proofErr w:type="spellStart"/>
      <w:r>
        <w:rPr>
          <w:rFonts w:ascii="FranklinGothic-Book" w:hAnsi="FranklinGothic-Book" w:cs="FranklinGothic-Book"/>
          <w:b/>
          <w:bCs/>
          <w:sz w:val="28"/>
          <w:szCs w:val="28"/>
        </w:rPr>
        <w:t>Smlouvu</w:t>
      </w:r>
      <w:proofErr w:type="spellEnd"/>
      <w:r>
        <w:rPr>
          <w:rFonts w:ascii="FranklinGothic-Book" w:hAnsi="FranklinGothic-Book" w:cs="FranklinGothic-Book"/>
          <w:b/>
          <w:bCs/>
          <w:sz w:val="28"/>
          <w:szCs w:val="28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8"/>
          <w:szCs w:val="28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8"/>
          <w:szCs w:val="28"/>
        </w:rPr>
        <w:t xml:space="preserve"> č. 6/202</w:t>
      </w:r>
      <w:r>
        <w:rPr>
          <w:rFonts w:ascii="FranklinGothic-Book" w:hAnsi="FranklinGothic-Book" w:cs="FranklinGothic-Book"/>
          <w:b/>
          <w:bCs/>
          <w:sz w:val="28"/>
          <w:szCs w:val="28"/>
          <w:lang w:val="cs-CZ"/>
        </w:rPr>
        <w:t>4</w:t>
      </w:r>
    </w:p>
    <w:p w14:paraId="5A48AF95" w14:textId="77777777" w:rsidR="0098116F" w:rsidRDefault="0098116F">
      <w:pPr>
        <w:pStyle w:val="Standard"/>
        <w:rPr>
          <w:rFonts w:ascii="FranklinGothic-Book" w:hAnsi="FranklinGothic-Book" w:cs="FranklinGothic-Book"/>
          <w:sz w:val="28"/>
          <w:szCs w:val="28"/>
        </w:rPr>
      </w:pPr>
    </w:p>
    <w:p w14:paraId="3184C4DE" w14:textId="77777777" w:rsidR="0098116F" w:rsidRDefault="0098116F">
      <w:pPr>
        <w:pStyle w:val="Standard"/>
        <w:rPr>
          <w:rFonts w:ascii="FranklinGothic-Book" w:hAnsi="FranklinGothic-Book" w:cs="FranklinGothic-Book"/>
          <w:sz w:val="28"/>
          <w:szCs w:val="28"/>
        </w:rPr>
      </w:pPr>
    </w:p>
    <w:p w14:paraId="4D81350A" w14:textId="77777777" w:rsidR="0098116F" w:rsidRDefault="00264955">
      <w:pPr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</w:p>
    <w:p w14:paraId="70DCA9E8" w14:textId="77777777" w:rsidR="0098116F" w:rsidRDefault="0098116F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5C6F0AFD" w14:textId="77777777" w:rsidR="0098116F" w:rsidRDefault="00264955">
      <w:pPr>
        <w:pStyle w:val="Odstavecseseznamem"/>
        <w:numPr>
          <w:ilvl w:val="0"/>
          <w:numId w:val="7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bezplatnému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dočasnému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příloze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pod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pořadovými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čísly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x</w:t>
      </w:r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Fotodokumentace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popisem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tvoří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přílohu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nedílnou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součástí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2B05605B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84E51BD" w14:textId="77777777" w:rsidR="0098116F" w:rsidRDefault="00264955">
      <w:pPr>
        <w:pStyle w:val="Odstavecseseznamem"/>
        <w:numPr>
          <w:ilvl w:val="0"/>
          <w:numId w:val="2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článku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„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proofErr w:type="gram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“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)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oprávněn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dočasně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pro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xxxxxxxxxxxxxxxxxxxxxxxxx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xxxxxxxxxxxxxxxxxx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>.</w:t>
      </w:r>
    </w:p>
    <w:p w14:paraId="3FA2687F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48FA9C0" w14:textId="77777777" w:rsidR="0098116F" w:rsidRDefault="00264955">
      <w:pPr>
        <w:pStyle w:val="Odstavecseseznamem"/>
        <w:numPr>
          <w:ilvl w:val="0"/>
          <w:numId w:val="2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shodně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způsobilém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dohodnutým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nezatajil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žádnou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vadu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26700DE2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3D1567E" w14:textId="77777777" w:rsidR="0098116F" w:rsidRDefault="00264955">
      <w:pPr>
        <w:pStyle w:val="Odstavecseseznamem"/>
        <w:numPr>
          <w:ilvl w:val="0"/>
          <w:numId w:val="2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</w:t>
      </w:r>
      <w:r>
        <w:rPr>
          <w:rFonts w:ascii="FranklinGothic-Book" w:hAnsi="FranklinGothic-Book" w:cs="FranklinGothic-Book"/>
          <w:sz w:val="20"/>
          <w:szCs w:val="20"/>
        </w:rPr>
        <w:t>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mohou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užity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výhradně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výše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nesmí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třetí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osobě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Pokud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takový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udělí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formou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dodatku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0EFECE1" w14:textId="77777777" w:rsidR="0098116F" w:rsidRDefault="0098116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F5F23B2" w14:textId="77777777" w:rsidR="0098116F" w:rsidRDefault="0098116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FE920BB" w14:textId="77777777" w:rsidR="0098116F" w:rsidRDefault="00264955">
      <w:pPr>
        <w:pStyle w:val="Odstavecseseznamem"/>
        <w:spacing w:after="0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II.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</w:t>
      </w:r>
      <w:r>
        <w:rPr>
          <w:rFonts w:ascii="FranklinGothic-Book" w:hAnsi="FranklinGothic-Book" w:cs="FranklinGothic-Book"/>
          <w:sz w:val="20"/>
          <w:szCs w:val="20"/>
        </w:rPr>
        <w:t>půjčky</w:t>
      </w:r>
      <w:proofErr w:type="spellEnd"/>
    </w:p>
    <w:p w14:paraId="3D998CB3" w14:textId="77777777" w:rsidR="0098116F" w:rsidRDefault="0098116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6B77A41" w14:textId="77777777" w:rsidR="0098116F" w:rsidRDefault="0098116F">
      <w:pPr>
        <w:pStyle w:val="Standard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07D9F78B" w14:textId="77777777" w:rsidR="0098116F" w:rsidRDefault="00264955">
      <w:pPr>
        <w:pStyle w:val="Odstavecseseznamem"/>
        <w:numPr>
          <w:ilvl w:val="0"/>
          <w:numId w:val="8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Vypůjčka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od</w:t>
      </w:r>
      <w:r>
        <w:rPr>
          <w:rFonts w:ascii="FranklinGothic-Book" w:hAnsi="FranklinGothic-Book" w:cs="FranklinGothic-Book"/>
          <w:color w:val="FF0000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1. 1. 202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color w:val="000000"/>
          <w:sz w:val="20"/>
          <w:szCs w:val="20"/>
        </w:rPr>
        <w:t>do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31. 12. 202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  <w:lang w:val="cs-CZ"/>
        </w:rPr>
        <w:t>5.</w:t>
      </w:r>
    </w:p>
    <w:p w14:paraId="4FFA4080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14:paraId="4E894065" w14:textId="77777777" w:rsidR="0098116F" w:rsidRDefault="00264955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termínu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do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31. 12. 202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5</w:t>
      </w:r>
      <w:r>
        <w:rPr>
          <w:rFonts w:ascii="FranklinGothic-Book" w:hAnsi="FranklinGothic-Book" w:cs="FranklinGothic-Book"/>
          <w:sz w:val="20"/>
          <w:szCs w:val="20"/>
        </w:rPr>
        <w:t xml:space="preserve">. 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prodloužení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požádat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nejméně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30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dnů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původně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stanoveným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termínem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Záleží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výhradně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zda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bude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nebude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prodloužením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termínu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27850FD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CC7BBC5" w14:textId="77777777" w:rsidR="0098116F" w:rsidRDefault="00264955">
      <w:pPr>
        <w:pStyle w:val="Odstavecseseznamem"/>
        <w:numPr>
          <w:ilvl w:val="0"/>
          <w:numId w:val="3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požadovat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dřívější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-li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vážný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Vážným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především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vlastní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potřeba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</w:t>
      </w:r>
      <w:r>
        <w:rPr>
          <w:rFonts w:ascii="FranklinGothic-Book" w:hAnsi="FranklinGothic-Book" w:cs="FranklinGothic-Book"/>
          <w:sz w:val="20"/>
          <w:szCs w:val="20"/>
        </w:rPr>
        <w:t>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nedodržení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podmínek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57B67CE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A4A489E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ED095C3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30E34CE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30C89F2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314CADA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FB6E10A" w14:textId="77777777" w:rsidR="0098116F" w:rsidRDefault="00264955">
      <w:pPr>
        <w:pStyle w:val="Odstavecseseznamem"/>
        <w:spacing w:after="0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III.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</w:p>
    <w:p w14:paraId="65E42049" w14:textId="77777777" w:rsidR="0098116F" w:rsidRDefault="0098116F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7BB780AF" w14:textId="77777777" w:rsidR="0098116F" w:rsidRDefault="00264955">
      <w:pPr>
        <w:pStyle w:val="Odstavecseseznamem"/>
        <w:numPr>
          <w:ilvl w:val="0"/>
          <w:numId w:val="9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pojistit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vypůjčované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ohledu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to,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zda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bylo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sjednáno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pojištění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odpovídá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jakékol</w:t>
      </w:r>
      <w:r>
        <w:rPr>
          <w:rFonts w:ascii="FranklinGothic-Book" w:hAnsi="FranklinGothic-Book" w:cs="FranklinGothic-Book"/>
          <w:sz w:val="20"/>
          <w:szCs w:val="20"/>
        </w:rPr>
        <w:t>iv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znehodnocení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zkázu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ztrátu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platných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předpisů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a to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celou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bude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rámec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ujednání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49D0B68E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6F83E86" w14:textId="77777777" w:rsidR="0098116F" w:rsidRDefault="00264955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Způsob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balení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transportu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určuje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5C838BD2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D97DBC5" w14:textId="77777777" w:rsidR="0098116F" w:rsidRDefault="00264955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odbornou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institucí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znalá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nakládat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chránit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udržovat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sbírek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muzejní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povahy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zavazuje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zachovávat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veškeré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a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odborné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předpisy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upravující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oblast.</w:t>
      </w:r>
    </w:p>
    <w:p w14:paraId="05D6DE4D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F1AD943" w14:textId="77777777" w:rsidR="0098116F" w:rsidRDefault="00264955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</w:t>
      </w:r>
      <w:r>
        <w:rPr>
          <w:rFonts w:ascii="FranklinGothic-Book" w:hAnsi="FranklinGothic-Book" w:cs="FranklinGothic-Book"/>
          <w:sz w:val="20"/>
          <w:szCs w:val="20"/>
        </w:rPr>
        <w:t>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zacházet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vypůjčenými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celou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maximální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péčí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učinit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všechna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opatření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aby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zabránil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jakémukoli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zničení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ztrátě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rovněž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nést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spojené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takto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sjednaným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péčí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mají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za to,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tyto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spojené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obvyklé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40D9609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841C809" w14:textId="77777777" w:rsidR="0098116F" w:rsidRDefault="00264955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zbytečného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odkladu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vyrozumět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každém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případném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ohrožení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rovněž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zajistit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ochranu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nebezpečí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nouzového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ohrožení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státu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válečného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EA3E946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138DA67" w14:textId="77777777" w:rsidR="0098116F" w:rsidRDefault="00264955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Všechny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prostory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mít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zajištěny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stabilní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klimatické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podmínky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hodnotách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: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teplota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16–24ºC,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relativ</w:t>
      </w:r>
      <w:r>
        <w:rPr>
          <w:rFonts w:ascii="FranklinGothic-Book" w:hAnsi="FranklinGothic-Book" w:cs="FranklinGothic-Book"/>
          <w:sz w:val="20"/>
          <w:szCs w:val="20"/>
        </w:rPr>
        <w:t>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vlhkost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vzduchu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45-65%.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Hladina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světla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výstavních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prostorách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měla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nižší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200luxů,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nesmí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překročit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300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luxů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3D1F6F32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9F99977" w14:textId="77777777" w:rsidR="0098116F" w:rsidRDefault="00264955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vyhrazuje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kontroly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podmínek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stanovených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tímto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odstavcem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781754B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C7DC33F" w14:textId="77777777" w:rsidR="0098116F" w:rsidRDefault="00264955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Na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půjčených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nes</w:t>
      </w:r>
      <w:r>
        <w:rPr>
          <w:rFonts w:ascii="FranklinGothic-Book" w:hAnsi="FranklinGothic-Book" w:cs="FranklinGothic-Book"/>
          <w:sz w:val="20"/>
          <w:szCs w:val="20"/>
        </w:rPr>
        <w:t>mí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činěny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žádné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úpravy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ani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restaurátorské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zásahy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dotčena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 III. 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4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Pokud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dojít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restaurátorským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zásahům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specifikují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dodatku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3FB80B3F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294550B" w14:textId="77777777" w:rsidR="0098116F" w:rsidRDefault="00264955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fotografování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pro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interní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potřebu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Pro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může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fotografována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filmována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zaznamenána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5F8F42B6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5FF3768" w14:textId="77777777" w:rsidR="0098116F" w:rsidRDefault="00264955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došlo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jakékoli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změně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zničení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ztrátě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okamžitě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informovat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změny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stanoví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rovněž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</w:t>
      </w:r>
      <w:r>
        <w:rPr>
          <w:rFonts w:ascii="FranklinGothic-Book" w:hAnsi="FranklinGothic-Book" w:cs="FranklinGothic-Book"/>
          <w:sz w:val="20"/>
          <w:szCs w:val="20"/>
        </w:rPr>
        <w:t>semně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postup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pro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závazný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AFD4AD9" w14:textId="77777777" w:rsidR="0098116F" w:rsidRDefault="0098116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22D5E44" w14:textId="77777777" w:rsidR="0098116F" w:rsidRDefault="00264955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Vyčíslení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škody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závisí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charakteru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restaurování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snížení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hodnoty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186453A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71A727A" w14:textId="77777777" w:rsidR="0098116F" w:rsidRDefault="00264955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Pokud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poruší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mu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uložené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právními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</w:t>
      </w:r>
      <w:r>
        <w:rPr>
          <w:rFonts w:ascii="FranklinGothic-Book" w:hAnsi="FranklinGothic-Book" w:cs="FranklinGothic-Book"/>
          <w:sz w:val="20"/>
          <w:szCs w:val="20"/>
        </w:rPr>
        <w:t>dpisy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vztahu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nahradit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vzniklou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škodu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CA672D5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89049C8" w14:textId="77777777" w:rsidR="0098116F" w:rsidRDefault="00264955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katalogu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tiskovinách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výstavních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štítcích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informačních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formách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uvádět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název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jak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</w:t>
      </w:r>
      <w:r>
        <w:rPr>
          <w:rFonts w:ascii="FranklinGothic-Book" w:hAnsi="FranklinGothic-Book" w:cs="FranklinGothic-Book"/>
          <w:sz w:val="20"/>
          <w:szCs w:val="20"/>
        </w:rPr>
        <w:t>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26B4B35" w14:textId="77777777" w:rsidR="0098116F" w:rsidRDefault="0098116F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49310A05" w14:textId="77777777" w:rsidR="0098116F" w:rsidRDefault="00264955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Závěrečná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ustanovení</w:t>
      </w:r>
      <w:proofErr w:type="spellEnd"/>
    </w:p>
    <w:p w14:paraId="795A2C84" w14:textId="77777777" w:rsidR="0098116F" w:rsidRDefault="0098116F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136AC7D4" w14:textId="77777777" w:rsidR="0098116F" w:rsidRDefault="00264955">
      <w:pPr>
        <w:pStyle w:val="Odstavecseseznamem"/>
        <w:numPr>
          <w:ilvl w:val="0"/>
          <w:numId w:val="10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Ode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uzavření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přebírá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odpovědnost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ohledu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lastRenderedPageBreak/>
        <w:t>skutečnost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zdali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převezl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místo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280DDDF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14:paraId="24CC5CED" w14:textId="77777777" w:rsidR="0098116F" w:rsidRDefault="00264955">
      <w:pPr>
        <w:pStyle w:val="Odstavecseseznamem"/>
        <w:numPr>
          <w:ilvl w:val="0"/>
          <w:numId w:val="5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kromě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uplynutí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končí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dohodou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r>
        <w:rPr>
          <w:rFonts w:ascii="FranklinGothic-Book" w:hAnsi="FranklinGothic-Book" w:cs="FranklinGothic-Book"/>
          <w:sz w:val="20"/>
          <w:szCs w:val="20"/>
        </w:rPr>
        <w:t>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těchto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:</w:t>
      </w:r>
    </w:p>
    <w:p w14:paraId="4F15AA52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D33DB71" w14:textId="77777777" w:rsidR="0098116F" w:rsidRDefault="00264955">
      <w:pPr>
        <w:pStyle w:val="Odstavecseseznamem"/>
        <w:numPr>
          <w:ilvl w:val="0"/>
          <w:numId w:val="11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rozporu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smlouvou</w:t>
      </w:r>
      <w:proofErr w:type="spellEnd"/>
    </w:p>
    <w:p w14:paraId="197634C0" w14:textId="77777777" w:rsidR="0098116F" w:rsidRDefault="00264955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příslušného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správního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orgánu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subjektu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přemístí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ji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dokumentuje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rozporu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smlouvou</w:t>
      </w:r>
      <w:proofErr w:type="spellEnd"/>
    </w:p>
    <w:p w14:paraId="66D27427" w14:textId="77777777" w:rsidR="0098116F" w:rsidRDefault="00264955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neprovádí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řádnou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údržbu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nedodržel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porušil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</w:p>
    <w:p w14:paraId="32BEE42B" w14:textId="77777777" w:rsidR="0098116F" w:rsidRDefault="00264955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potřebuje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-li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nevyhnutelně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dříve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nemohl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uzavření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předvídat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04423F4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1243BC8" w14:textId="77777777" w:rsidR="0098116F" w:rsidRDefault="00264955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3.Výpovědní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lhůta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1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měsíc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počne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běžet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prvním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měsíce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následujícího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doručení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druhé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56162FF6" w14:textId="77777777" w:rsidR="0098116F" w:rsidRDefault="0098116F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C3AD513" w14:textId="77777777" w:rsidR="0098116F" w:rsidRDefault="00264955">
      <w:pPr>
        <w:pStyle w:val="Standard"/>
        <w:ind w:left="720"/>
        <w:jc w:val="both"/>
      </w:pPr>
      <w:r>
        <w:rPr>
          <w:rFonts w:ascii="FranklinGothic-Book" w:hAnsi="FranklinGothic-Book" w:cs="FranklinGothic-Book"/>
          <w:sz w:val="20"/>
          <w:szCs w:val="20"/>
        </w:rPr>
        <w:t xml:space="preserve">4.Osoby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jednající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jménem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zastoupení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podepsané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</w:t>
      </w:r>
      <w:r>
        <w:rPr>
          <w:rFonts w:ascii="FranklinGothic-Book" w:hAnsi="FranklinGothic-Book" w:cs="FranklinGothic-Book"/>
          <w:sz w:val="20"/>
          <w:szCs w:val="20"/>
        </w:rPr>
        <w:t>ašují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svéprávné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odpovídá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jejich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pravé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vážné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svobodné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poctivé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vůli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vědomy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jakékoliv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ujednání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bylo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zákonem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zakázáno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porušovalo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dobré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mravy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veřejný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pořádek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důkaz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toho </w:t>
      </w:r>
      <w:r>
        <w:rPr>
          <w:rFonts w:ascii="FranklinGothic-Book" w:hAnsi="FranklinGothic-Book" w:cs="FranklinGothic-Book"/>
          <w:sz w:val="20"/>
          <w:szCs w:val="20"/>
        </w:rPr>
        <w:t xml:space="preserve">ji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přečtení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podepisují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80CF22C" w14:textId="77777777" w:rsidR="0098116F" w:rsidRDefault="0098116F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3B36BA2" w14:textId="77777777" w:rsidR="0098116F" w:rsidRDefault="00264955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5.Tato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vyhotovena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dvou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stejnopisech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Každá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obdrží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jeden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exemplář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2535040A" w14:textId="77777777" w:rsidR="0098116F" w:rsidRDefault="0098116F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DE8B378" w14:textId="77777777" w:rsidR="0098116F" w:rsidRDefault="00264955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6.Smlouva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nabývá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platnosti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podpisu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oběma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stranami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zveřejnění</w:t>
      </w:r>
      <w:proofErr w:type="spellEnd"/>
    </w:p>
    <w:p w14:paraId="6339F981" w14:textId="77777777" w:rsidR="0098116F" w:rsidRDefault="00264955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registru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zv</w:t>
      </w:r>
      <w:r>
        <w:rPr>
          <w:rFonts w:ascii="FranklinGothic-Book" w:hAnsi="FranklinGothic-Book" w:cs="FranklinGothic-Book"/>
          <w:sz w:val="20"/>
          <w:szCs w:val="20"/>
        </w:rPr>
        <w:t>eřejní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pouze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4225ADE5" w14:textId="77777777" w:rsidR="0098116F" w:rsidRDefault="0098116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A8CF07A" w14:textId="77777777" w:rsidR="0098116F" w:rsidRDefault="00264955">
      <w:pPr>
        <w:pStyle w:val="Odstavecseseznamem"/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 xml:space="preserve">7.Součástí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Příloha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1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6/202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sz w:val="20"/>
          <w:szCs w:val="20"/>
        </w:rPr>
        <w:t xml:space="preserve"> –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Popis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fotodokumentace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Příloha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2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6/202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– Stav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>/Condition Report.</w:t>
      </w:r>
    </w:p>
    <w:p w14:paraId="4BF23A55" w14:textId="77777777" w:rsidR="0098116F" w:rsidRDefault="00264955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a)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Vzhledem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charakteru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zápůjč</w:t>
      </w:r>
      <w:r>
        <w:rPr>
          <w:rFonts w:ascii="FranklinGothic-Book" w:hAnsi="FranklinGothic-Book" w:cs="FranklinGothic-Book"/>
          <w:sz w:val="20"/>
          <w:szCs w:val="20"/>
        </w:rPr>
        <w:t>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–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dlouhodobá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zápůjčka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–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fyzické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neuskutečňuje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26B4A9B2" w14:textId="77777777" w:rsidR="0098116F" w:rsidRDefault="00264955">
      <w:pPr>
        <w:pStyle w:val="Odstavecseseznamem"/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 xml:space="preserve">b)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uskutečňuje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základě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Přílohy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3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6/202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sz w:val="20"/>
          <w:szCs w:val="20"/>
        </w:rPr>
        <w:t xml:space="preserve"> -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Protokolu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souč</w:t>
      </w:r>
      <w:r>
        <w:rPr>
          <w:rFonts w:ascii="FranklinGothic-Book" w:hAnsi="FranklinGothic-Book" w:cs="FranklinGothic-Book"/>
          <w:sz w:val="20"/>
          <w:szCs w:val="20"/>
        </w:rPr>
        <w:t>ástí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BDECAD5" w14:textId="77777777" w:rsidR="0098116F" w:rsidRDefault="0098116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D183DEC" w14:textId="77777777" w:rsidR="0098116F" w:rsidRDefault="0098116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60C59FC" w14:textId="77777777" w:rsidR="0098116F" w:rsidRDefault="0098116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2E4C474" w14:textId="77777777" w:rsidR="0098116F" w:rsidRDefault="0098116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D5180EA" w14:textId="77777777" w:rsidR="0098116F" w:rsidRDefault="0098116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ACB64B4" w14:textId="77777777" w:rsidR="0098116F" w:rsidRDefault="0098116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7E3231B" w14:textId="77777777" w:rsidR="0098116F" w:rsidRDefault="0098116F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FC6BB37" w14:textId="77777777" w:rsidR="0098116F" w:rsidRDefault="00264955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Tachově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ab/>
        <w:t xml:space="preserve">       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Klenčí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pod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Čerchovem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</w:t>
      </w:r>
      <w:proofErr w:type="spellEnd"/>
    </w:p>
    <w:p w14:paraId="66092949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881BC7A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74283775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45E48AF9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BB45BE1" w14:textId="77777777" w:rsidR="0098116F" w:rsidRDefault="00264955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</w:t>
      </w:r>
    </w:p>
    <w:p w14:paraId="0135B663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4A299F5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CF90300" w14:textId="77777777" w:rsidR="0098116F" w:rsidRDefault="00264955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  </w:t>
      </w:r>
    </w:p>
    <w:p w14:paraId="27F508C7" w14:textId="77777777" w:rsidR="0098116F" w:rsidRDefault="00264955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          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                    </w:t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      </w:t>
      </w:r>
      <w:r>
        <w:rPr>
          <w:rFonts w:ascii="FranklinGothic-Book" w:hAnsi="FranklinGothic-Book" w:cs="FranklinGothic-Book"/>
          <w:sz w:val="20"/>
          <w:szCs w:val="20"/>
          <w:lang w:val="cs-CZ"/>
        </w:rPr>
        <w:t xml:space="preserve">                   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              </w:t>
      </w:r>
    </w:p>
    <w:p w14:paraId="7E5E7290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85DE7F7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598A6B4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C40152B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178DAED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74739ACC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206891C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FC6BA89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5EED890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6F6C807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464ABD4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3520C473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451D40DA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E4DB334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5E09AB8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49C73F7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1198C85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C309039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E19C69B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DE4F15D" w14:textId="77777777" w:rsidR="0098116F" w:rsidRDefault="0098116F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330C5A72" w14:textId="77777777" w:rsidR="0098116F" w:rsidRDefault="00264955">
      <w:pPr>
        <w:pStyle w:val="Standard"/>
      </w:pPr>
      <w:proofErr w:type="spellStart"/>
      <w:r>
        <w:rPr>
          <w:b/>
          <w:bCs/>
          <w:sz w:val="28"/>
          <w:szCs w:val="28"/>
        </w:rPr>
        <w:t>Příloha</w:t>
      </w:r>
      <w:proofErr w:type="spellEnd"/>
      <w:r>
        <w:rPr>
          <w:b/>
          <w:bCs/>
          <w:sz w:val="28"/>
          <w:szCs w:val="28"/>
        </w:rPr>
        <w:t xml:space="preserve"> č. 1 </w:t>
      </w:r>
      <w:proofErr w:type="spellStart"/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Smlouvě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výpůjčce</w:t>
      </w:r>
      <w:proofErr w:type="spellEnd"/>
      <w:r>
        <w:rPr>
          <w:b/>
          <w:bCs/>
          <w:sz w:val="28"/>
          <w:szCs w:val="28"/>
        </w:rPr>
        <w:t xml:space="preserve"> č. 6/202</w:t>
      </w:r>
      <w:r>
        <w:rPr>
          <w:b/>
          <w:bCs/>
          <w:sz w:val="28"/>
          <w:szCs w:val="28"/>
          <w:lang w:val="cs-CZ"/>
        </w:rPr>
        <w:t>4</w:t>
      </w:r>
    </w:p>
    <w:p w14:paraId="7BF6A333" w14:textId="77777777" w:rsidR="0098116F" w:rsidRDefault="0026495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Popis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fotodokumentace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předmětu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výpůjčky</w:t>
      </w:r>
      <w:proofErr w:type="spellEnd"/>
    </w:p>
    <w:p w14:paraId="3FDFC8EC" w14:textId="77777777" w:rsidR="0098116F" w:rsidRDefault="0098116F">
      <w:pPr>
        <w:pStyle w:val="Standard"/>
        <w:rPr>
          <w:b/>
          <w:bCs/>
          <w:sz w:val="28"/>
          <w:szCs w:val="28"/>
        </w:rPr>
      </w:pPr>
    </w:p>
    <w:p w14:paraId="072BE712" w14:textId="77777777" w:rsidR="0098116F" w:rsidRDefault="0026495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níže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uvedené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předměty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zapůjčují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majetku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Plzeňského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kraje</w:t>
      </w:r>
      <w:proofErr w:type="spellEnd"/>
    </w:p>
    <w:p w14:paraId="3A4C4F24" w14:textId="77777777" w:rsidR="0098116F" w:rsidRDefault="00264955">
      <w:pPr>
        <w:pStyle w:val="Standard"/>
        <w:rPr>
          <w:rFonts w:cs="FranklinGothic-Book"/>
          <w:sz w:val="20"/>
          <w:szCs w:val="20"/>
        </w:rPr>
      </w:pPr>
      <w:proofErr w:type="spellStart"/>
      <w:r>
        <w:rPr>
          <w:rFonts w:cs="FranklinGothic-Book"/>
          <w:sz w:val="20"/>
          <w:szCs w:val="20"/>
        </w:rPr>
        <w:t>Identifikace</w:t>
      </w:r>
      <w:proofErr w:type="spellEnd"/>
      <w:r>
        <w:rPr>
          <w:rFonts w:cs="FranklinGothic-Book"/>
          <w:sz w:val="20"/>
          <w:szCs w:val="20"/>
        </w:rPr>
        <w:t xml:space="preserve"> a </w:t>
      </w:r>
      <w:proofErr w:type="spellStart"/>
      <w:r>
        <w:rPr>
          <w:rFonts w:cs="FranklinGothic-Book"/>
          <w:sz w:val="20"/>
          <w:szCs w:val="20"/>
        </w:rPr>
        <w:t>popis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předmětu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výpůjčky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včetně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všech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součástí</w:t>
      </w:r>
      <w:proofErr w:type="spellEnd"/>
      <w:r>
        <w:rPr>
          <w:rFonts w:cs="FranklinGothic-Book"/>
          <w:sz w:val="20"/>
          <w:szCs w:val="20"/>
        </w:rPr>
        <w:t xml:space="preserve"> a </w:t>
      </w:r>
      <w:proofErr w:type="spellStart"/>
      <w:r>
        <w:rPr>
          <w:rFonts w:cs="FranklinGothic-Book"/>
          <w:sz w:val="20"/>
          <w:szCs w:val="20"/>
        </w:rPr>
        <w:t>příslušenství</w:t>
      </w:r>
      <w:proofErr w:type="spellEnd"/>
      <w:r>
        <w:rPr>
          <w:rFonts w:cs="FranklinGothic-Book"/>
          <w:sz w:val="20"/>
          <w:szCs w:val="20"/>
        </w:rPr>
        <w:t xml:space="preserve">, </w:t>
      </w:r>
      <w:proofErr w:type="spellStart"/>
      <w:r>
        <w:rPr>
          <w:rFonts w:cs="FranklinGothic-Book"/>
          <w:sz w:val="20"/>
          <w:szCs w:val="20"/>
        </w:rPr>
        <w:t>stav</w:t>
      </w:r>
      <w:proofErr w:type="spellEnd"/>
      <w:r>
        <w:rPr>
          <w:rFonts w:cs="FranklinGothic-Book"/>
          <w:sz w:val="20"/>
          <w:szCs w:val="20"/>
        </w:rPr>
        <w:t xml:space="preserve">, </w:t>
      </w:r>
      <w:proofErr w:type="spellStart"/>
      <w:r>
        <w:rPr>
          <w:rFonts w:cs="FranklinGothic-Book"/>
          <w:sz w:val="20"/>
          <w:szCs w:val="20"/>
        </w:rPr>
        <w:t>pojistná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cena</w:t>
      </w:r>
      <w:proofErr w:type="spellEnd"/>
      <w:r>
        <w:rPr>
          <w:rFonts w:cs="FranklinGothic-Book"/>
          <w:sz w:val="20"/>
          <w:szCs w:val="20"/>
        </w:rPr>
        <w:t xml:space="preserve">, </w:t>
      </w:r>
      <w:proofErr w:type="spellStart"/>
      <w:r>
        <w:rPr>
          <w:rFonts w:cs="FranklinGothic-Book"/>
          <w:sz w:val="20"/>
          <w:szCs w:val="20"/>
        </w:rPr>
        <w:t>fotodokumentace</w:t>
      </w:r>
      <w:proofErr w:type="spellEnd"/>
      <w:r>
        <w:rPr>
          <w:rFonts w:cs="FranklinGothic-Book"/>
          <w:sz w:val="20"/>
          <w:szCs w:val="20"/>
        </w:rPr>
        <w:t>:</w:t>
      </w:r>
    </w:p>
    <w:p w14:paraId="1C84FB5C" w14:textId="77777777" w:rsidR="0098116F" w:rsidRDefault="0098116F">
      <w:pPr>
        <w:pStyle w:val="Standard"/>
        <w:rPr>
          <w:sz w:val="20"/>
          <w:szCs w:val="20"/>
        </w:rPr>
      </w:pPr>
    </w:p>
    <w:p w14:paraId="34ABC5C0" w14:textId="77777777" w:rsidR="0098116F" w:rsidRDefault="0098116F">
      <w:pPr>
        <w:pStyle w:val="Standard"/>
      </w:pPr>
    </w:p>
    <w:p w14:paraId="3CCE1B9C" w14:textId="77777777" w:rsidR="0098116F" w:rsidRDefault="00264955">
      <w:pPr>
        <w:pStyle w:val="Standard"/>
        <w:jc w:val="center"/>
        <w:rPr>
          <w:rFonts w:ascii="Arial Black" w:hAnsi="Arial Black"/>
          <w:b/>
          <w:sz w:val="600"/>
          <w:szCs w:val="600"/>
        </w:rPr>
      </w:pPr>
      <w:r>
        <w:rPr>
          <w:rFonts w:ascii="Arial Black" w:hAnsi="Arial Black"/>
          <w:b/>
          <w:sz w:val="600"/>
          <w:szCs w:val="600"/>
        </w:rPr>
        <w:t>X</w:t>
      </w:r>
    </w:p>
    <w:p w14:paraId="4A0606BD" w14:textId="77777777" w:rsidR="0098116F" w:rsidRDefault="0098116F">
      <w:pPr>
        <w:pStyle w:val="Standard"/>
      </w:pPr>
    </w:p>
    <w:p w14:paraId="643D5D0B" w14:textId="77777777" w:rsidR="0098116F" w:rsidRDefault="0098116F">
      <w:pPr>
        <w:pStyle w:val="Standard"/>
      </w:pPr>
    </w:p>
    <w:p w14:paraId="21276DC7" w14:textId="77777777" w:rsidR="0098116F" w:rsidRDefault="0098116F">
      <w:pPr>
        <w:pStyle w:val="Standard"/>
      </w:pPr>
    </w:p>
    <w:p w14:paraId="00AB2BA9" w14:textId="77777777" w:rsidR="0098116F" w:rsidRDefault="0098116F">
      <w:pPr>
        <w:pStyle w:val="Standard"/>
      </w:pPr>
    </w:p>
    <w:p w14:paraId="41B6A6FF" w14:textId="77777777" w:rsidR="0098116F" w:rsidRDefault="0098116F">
      <w:pPr>
        <w:pStyle w:val="Standard"/>
      </w:pPr>
    </w:p>
    <w:p w14:paraId="17314BBF" w14:textId="77777777" w:rsidR="0098116F" w:rsidRDefault="0098116F">
      <w:pPr>
        <w:pStyle w:val="Standard"/>
      </w:pPr>
    </w:p>
    <w:p w14:paraId="5933ABC9" w14:textId="77777777" w:rsidR="0098116F" w:rsidRDefault="0098116F">
      <w:pPr>
        <w:pStyle w:val="Standard"/>
      </w:pPr>
    </w:p>
    <w:p w14:paraId="2E523036" w14:textId="77777777" w:rsidR="0098116F" w:rsidRDefault="0098116F">
      <w:pPr>
        <w:pStyle w:val="Standard"/>
      </w:pPr>
    </w:p>
    <w:p w14:paraId="22105A91" w14:textId="77777777" w:rsidR="0098116F" w:rsidRDefault="0098116F">
      <w:pPr>
        <w:pStyle w:val="Standard"/>
      </w:pPr>
    </w:p>
    <w:p w14:paraId="686F2312" w14:textId="77777777" w:rsidR="0098116F" w:rsidRDefault="0098116F">
      <w:pPr>
        <w:pStyle w:val="Standard"/>
      </w:pPr>
    </w:p>
    <w:p w14:paraId="0AA164CD" w14:textId="77777777" w:rsidR="0098116F" w:rsidRDefault="0098116F">
      <w:pPr>
        <w:pStyle w:val="Standard"/>
      </w:pPr>
    </w:p>
    <w:p w14:paraId="6CA4B83A" w14:textId="77777777" w:rsidR="0098116F" w:rsidRDefault="0098116F">
      <w:pPr>
        <w:pStyle w:val="Standard"/>
      </w:pPr>
    </w:p>
    <w:p w14:paraId="063C8C46" w14:textId="77777777" w:rsidR="0098116F" w:rsidRDefault="0098116F">
      <w:pPr>
        <w:pStyle w:val="Standard"/>
      </w:pPr>
    </w:p>
    <w:p w14:paraId="5BDE0F01" w14:textId="77777777" w:rsidR="0098116F" w:rsidRDefault="0098116F">
      <w:pPr>
        <w:pStyle w:val="Standard"/>
      </w:pPr>
    </w:p>
    <w:p w14:paraId="70F26E54" w14:textId="77777777" w:rsidR="0098116F" w:rsidRDefault="0098116F">
      <w:pPr>
        <w:pStyle w:val="Standard"/>
      </w:pPr>
    </w:p>
    <w:p w14:paraId="1F7F8BF9" w14:textId="77777777" w:rsidR="0098116F" w:rsidRDefault="00264955">
      <w:pPr>
        <w:pStyle w:val="Standard"/>
        <w:jc w:val="center"/>
        <w:rPr>
          <w:rFonts w:ascii="Arial Black" w:hAnsi="Arial Black" w:cs="FranklinGothic-Book"/>
          <w:b/>
          <w:sz w:val="800"/>
          <w:szCs w:val="800"/>
        </w:rPr>
      </w:pPr>
      <w:r>
        <w:rPr>
          <w:rFonts w:ascii="Arial Black" w:hAnsi="Arial Black" w:cs="FranklinGothic-Book"/>
          <w:b/>
          <w:sz w:val="800"/>
          <w:szCs w:val="800"/>
        </w:rPr>
        <w:t>X</w:t>
      </w:r>
    </w:p>
    <w:p w14:paraId="7B2981E1" w14:textId="77777777" w:rsidR="0098116F" w:rsidRDefault="0098116F">
      <w:pPr>
        <w:pStyle w:val="Standard"/>
        <w:jc w:val="center"/>
        <w:rPr>
          <w:rFonts w:ascii="Arial Black" w:hAnsi="Arial Black" w:cs="FranklinGothic-Book"/>
          <w:b/>
          <w:sz w:val="30"/>
          <w:szCs w:val="800"/>
        </w:rPr>
      </w:pPr>
    </w:p>
    <w:p w14:paraId="02689E50" w14:textId="77777777" w:rsidR="0098116F" w:rsidRDefault="0098116F">
      <w:pPr>
        <w:pStyle w:val="Standard"/>
        <w:jc w:val="center"/>
        <w:rPr>
          <w:rFonts w:ascii="Arial Black" w:hAnsi="Arial Black" w:cs="FranklinGothic-Book"/>
          <w:b/>
          <w:sz w:val="30"/>
          <w:szCs w:val="800"/>
        </w:rPr>
      </w:pPr>
    </w:p>
    <w:p w14:paraId="028E0310" w14:textId="77777777" w:rsidR="0098116F" w:rsidRDefault="0098116F">
      <w:pPr>
        <w:pStyle w:val="Standard"/>
        <w:jc w:val="center"/>
        <w:rPr>
          <w:rFonts w:ascii="Arial Black" w:hAnsi="Arial Black" w:cs="FranklinGothic-Book"/>
          <w:b/>
          <w:sz w:val="30"/>
          <w:szCs w:val="800"/>
        </w:rPr>
      </w:pPr>
    </w:p>
    <w:p w14:paraId="1D181F6F" w14:textId="77777777" w:rsidR="0098116F" w:rsidRDefault="0098116F">
      <w:pPr>
        <w:pStyle w:val="Standard"/>
        <w:jc w:val="center"/>
        <w:rPr>
          <w:rFonts w:ascii="Arial Black" w:hAnsi="Arial Black" w:cs="FranklinGothic-Book"/>
          <w:b/>
          <w:sz w:val="30"/>
          <w:szCs w:val="800"/>
        </w:rPr>
      </w:pPr>
    </w:p>
    <w:p w14:paraId="417AACA7" w14:textId="77777777" w:rsidR="0098116F" w:rsidRDefault="0098116F">
      <w:pPr>
        <w:pStyle w:val="Standard"/>
        <w:jc w:val="center"/>
        <w:rPr>
          <w:rFonts w:ascii="Arial Black" w:hAnsi="Arial Black" w:cs="FranklinGothic-Book"/>
          <w:b/>
          <w:sz w:val="30"/>
          <w:szCs w:val="800"/>
        </w:rPr>
      </w:pPr>
    </w:p>
    <w:p w14:paraId="1A3E51DF" w14:textId="77777777" w:rsidR="0098116F" w:rsidRDefault="0098116F">
      <w:pPr>
        <w:pStyle w:val="Standard"/>
        <w:jc w:val="center"/>
        <w:rPr>
          <w:rFonts w:ascii="Arial Black" w:hAnsi="Arial Black" w:cs="FranklinGothic-Book"/>
          <w:b/>
          <w:sz w:val="30"/>
          <w:szCs w:val="800"/>
        </w:rPr>
      </w:pPr>
    </w:p>
    <w:p w14:paraId="63D78B43" w14:textId="77777777" w:rsidR="0098116F" w:rsidRDefault="00264955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32D80C4" wp14:editId="53B1935A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5690238" cy="3768727"/>
                <wp:effectExtent l="0" t="0" r="5712" b="3173"/>
                <wp:wrapSquare wrapText="bothSides"/>
                <wp:docPr id="1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238" cy="3768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BE96FAF" w14:textId="77777777" w:rsidR="0098116F" w:rsidRDefault="0098116F"/>
                        </w:txbxContent>
                      </wps:txbx>
                      <wps:bodyPr wrap="non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D80C4" id="_x0000_t202" coordsize="21600,21600" o:spt="202" path="m,l,21600r21600,l21600,xe">
                <v:stroke joinstyle="miter"/>
                <v:path gradientshapeok="t" o:connecttype="rect"/>
              </v:shapetype>
              <v:shape id="Rámec3" o:spid="_x0000_s1026" type="#_x0000_t202" style="position:absolute;margin-left:0;margin-top:0;width:448.05pt;height:296.75pt;z-index:4;visibility:visible;mso-wrap-style:none;mso-wrap-distance-left:9pt;mso-wrap-distance-top:0;mso-wrap-distance-right:9pt;mso-wrap-distance-bottom:0;mso-position-horizontal:center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" filled="f" stroked="f">
                <v:textbox style="mso-fit-shape-to-text:t" inset="0,0,0,0">
                  <w:txbxContent>
                    <w:p w14:paraId="2BE96FAF" w14:textId="77777777" w:rsidR="0098116F" w:rsidRDefault="0098116F"/>
                  </w:txbxContent>
                </v:textbox>
                <w10:wrap type="square"/>
              </v:shape>
            </w:pict>
          </mc:Fallback>
        </mc:AlternateContent>
      </w:r>
    </w:p>
    <w:p w14:paraId="5F066C78" w14:textId="77777777" w:rsidR="0098116F" w:rsidRDefault="0098116F">
      <w:pPr>
        <w:jc w:val="center"/>
      </w:pPr>
    </w:p>
    <w:p w14:paraId="147C1D59" w14:textId="77777777" w:rsidR="0098116F" w:rsidRDefault="00264955">
      <w:pPr>
        <w:pStyle w:val="Standard"/>
      </w:pPr>
      <w:proofErr w:type="spellStart"/>
      <w:r>
        <w:rPr>
          <w:rFonts w:cs="FranklinGothic-Book"/>
          <w:b/>
          <w:bCs/>
          <w:sz w:val="28"/>
          <w:szCs w:val="28"/>
        </w:rPr>
        <w:t>Příloha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č. 2 </w:t>
      </w:r>
      <w:proofErr w:type="spellStart"/>
      <w:r>
        <w:rPr>
          <w:rFonts w:cs="FranklinGothic-Book"/>
          <w:b/>
          <w:bCs/>
          <w:sz w:val="28"/>
          <w:szCs w:val="28"/>
        </w:rPr>
        <w:t>ke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Smlouvě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o </w:t>
      </w:r>
      <w:proofErr w:type="spellStart"/>
      <w:r>
        <w:rPr>
          <w:rFonts w:cs="FranklinGothic-Book"/>
          <w:b/>
          <w:bCs/>
          <w:sz w:val="28"/>
          <w:szCs w:val="28"/>
        </w:rPr>
        <w:t>výpůjčce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č. 6/202</w:t>
      </w:r>
      <w:r>
        <w:rPr>
          <w:rFonts w:cs="FranklinGothic-Book"/>
          <w:b/>
          <w:bCs/>
          <w:sz w:val="28"/>
          <w:szCs w:val="28"/>
          <w:lang w:val="cs-CZ"/>
        </w:rPr>
        <w:t>4</w:t>
      </w:r>
    </w:p>
    <w:p w14:paraId="787EAC6E" w14:textId="77777777" w:rsidR="0098116F" w:rsidRDefault="00264955">
      <w:pPr>
        <w:pStyle w:val="Standard"/>
      </w:pPr>
      <w:r>
        <w:rPr>
          <w:rFonts w:cs="FranklinGothic-Book"/>
          <w:b/>
          <w:bCs/>
          <w:sz w:val="28"/>
          <w:szCs w:val="28"/>
        </w:rPr>
        <w:t xml:space="preserve">- Stav </w:t>
      </w:r>
      <w:proofErr w:type="spellStart"/>
      <w:r>
        <w:rPr>
          <w:rFonts w:cs="FranklinGothic-Book"/>
          <w:b/>
          <w:bCs/>
          <w:sz w:val="28"/>
          <w:szCs w:val="28"/>
        </w:rPr>
        <w:t>předmětu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výpůjčky</w:t>
      </w:r>
      <w:proofErr w:type="spellEnd"/>
      <w:r>
        <w:rPr>
          <w:rFonts w:cs="FranklinGothic-Book"/>
          <w:b/>
          <w:bCs/>
          <w:sz w:val="28"/>
          <w:szCs w:val="28"/>
        </w:rPr>
        <w:t>/Condition Report</w:t>
      </w:r>
    </w:p>
    <w:p w14:paraId="2EA9F4A5" w14:textId="77777777" w:rsidR="0098116F" w:rsidRDefault="0098116F">
      <w:pPr>
        <w:pStyle w:val="Standard"/>
        <w:rPr>
          <w:sz w:val="28"/>
          <w:szCs w:val="28"/>
        </w:rPr>
      </w:pPr>
    </w:p>
    <w:p w14:paraId="491B1B02" w14:textId="77777777" w:rsidR="0098116F" w:rsidRDefault="00264955">
      <w:pPr>
        <w:pStyle w:val="Standard"/>
      </w:pPr>
      <w:r>
        <w:tab/>
      </w:r>
      <w:r>
        <w:tab/>
      </w:r>
      <w:r>
        <w:tab/>
      </w:r>
    </w:p>
    <w:p w14:paraId="2FE7F6FE" w14:textId="77777777" w:rsidR="0098116F" w:rsidRDefault="00264955">
      <w:pPr>
        <w:pStyle w:val="Standard"/>
      </w:pPr>
      <w:r>
        <w:tab/>
      </w:r>
    </w:p>
    <w:p w14:paraId="70FB2AE3" w14:textId="77777777" w:rsidR="0098116F" w:rsidRDefault="00264955">
      <w:pPr>
        <w:pStyle w:val="Standard"/>
      </w:pPr>
      <w:r>
        <w:tab/>
      </w:r>
    </w:p>
    <w:p w14:paraId="6EA944A4" w14:textId="77777777" w:rsidR="0098116F" w:rsidRDefault="0098116F">
      <w:pPr>
        <w:pStyle w:val="Standard"/>
      </w:pPr>
    </w:p>
    <w:p w14:paraId="6EBB4348" w14:textId="77777777" w:rsidR="0098116F" w:rsidRDefault="0098116F">
      <w:pPr>
        <w:pStyle w:val="Standard"/>
      </w:pPr>
    </w:p>
    <w:p w14:paraId="21111D2A" w14:textId="77777777" w:rsidR="0098116F" w:rsidRDefault="0098116F">
      <w:pPr>
        <w:pStyle w:val="Standard"/>
      </w:pPr>
    </w:p>
    <w:p w14:paraId="28989F6A" w14:textId="77777777" w:rsidR="0098116F" w:rsidRDefault="0098116F">
      <w:pPr>
        <w:pStyle w:val="Standard"/>
      </w:pPr>
    </w:p>
    <w:p w14:paraId="0228601B" w14:textId="77777777" w:rsidR="0098116F" w:rsidRDefault="00264955">
      <w:pPr>
        <w:pStyle w:val="Standard"/>
        <w:jc w:val="center"/>
        <w:rPr>
          <w:rFonts w:ascii="Arial Black" w:hAnsi="Arial Black" w:cs="FranklinGothic-Book"/>
          <w:b/>
          <w:sz w:val="800"/>
          <w:szCs w:val="800"/>
        </w:rPr>
      </w:pPr>
      <w:r>
        <w:rPr>
          <w:rFonts w:ascii="Arial Black" w:hAnsi="Arial Black" w:cs="FranklinGothic-Book"/>
          <w:b/>
          <w:sz w:val="800"/>
          <w:szCs w:val="800"/>
        </w:rPr>
        <w:lastRenderedPageBreak/>
        <w:t>X</w:t>
      </w:r>
    </w:p>
    <w:p w14:paraId="61FBA0EE" w14:textId="77777777" w:rsidR="0098116F" w:rsidRDefault="0098116F">
      <w:pPr>
        <w:pStyle w:val="Standard"/>
      </w:pPr>
    </w:p>
    <w:p w14:paraId="0D59C25A" w14:textId="77777777" w:rsidR="0098116F" w:rsidRDefault="00264955">
      <w:pPr>
        <w:pStyle w:val="Standard"/>
        <w:jc w:val="center"/>
        <w:rPr>
          <w:rFonts w:ascii="Arial Black" w:hAnsi="Arial Black" w:cs="FranklinGothic-Book"/>
          <w:b/>
          <w:sz w:val="800"/>
          <w:szCs w:val="800"/>
        </w:rPr>
      </w:pPr>
      <w:r>
        <w:rPr>
          <w:rFonts w:ascii="Arial Black" w:hAnsi="Arial Black" w:cs="FranklinGothic-Book"/>
          <w:b/>
          <w:sz w:val="800"/>
          <w:szCs w:val="800"/>
        </w:rPr>
        <w:lastRenderedPageBreak/>
        <w:t>X</w:t>
      </w:r>
    </w:p>
    <w:p w14:paraId="4781B2CA" w14:textId="77777777" w:rsidR="0098116F" w:rsidRDefault="00264955">
      <w:pPr>
        <w:pStyle w:val="Standard"/>
        <w:jc w:val="center"/>
      </w:pPr>
      <w:proofErr w:type="spellStart"/>
      <w:r>
        <w:rPr>
          <w:rFonts w:cs="FranklinGothic-Book"/>
        </w:rPr>
        <w:t>Doporučené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podmínky</w:t>
      </w:r>
      <w:proofErr w:type="spellEnd"/>
      <w:r>
        <w:rPr>
          <w:rFonts w:cs="FranklinGothic-Book"/>
        </w:rPr>
        <w:t xml:space="preserve"> pro </w:t>
      </w:r>
      <w:proofErr w:type="spellStart"/>
      <w:r>
        <w:rPr>
          <w:rFonts w:cs="FranklinGothic-Book"/>
        </w:rPr>
        <w:t>vystavování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výše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uvedených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sbírkových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předmětů</w:t>
      </w:r>
      <w:proofErr w:type="spellEnd"/>
      <w:r>
        <w:rPr>
          <w:rFonts w:cs="FranklinGothic-Book"/>
        </w:rPr>
        <w:t>:</w:t>
      </w:r>
    </w:p>
    <w:p w14:paraId="55B4BCC8" w14:textId="77777777" w:rsidR="0098116F" w:rsidRDefault="00264955">
      <w:pPr>
        <w:pStyle w:val="Odstavecseseznamem"/>
        <w:spacing w:after="0"/>
        <w:ind w:left="0"/>
        <w:jc w:val="both"/>
        <w:rPr>
          <w:rFonts w:cs="FranklinGothic-Book"/>
        </w:rPr>
      </w:pPr>
      <w:proofErr w:type="spellStart"/>
      <w:r>
        <w:rPr>
          <w:rFonts w:cs="FranklinGothic-Book"/>
        </w:rPr>
        <w:t>teplota</w:t>
      </w:r>
      <w:proofErr w:type="spellEnd"/>
      <w:r>
        <w:rPr>
          <w:rFonts w:cs="FranklinGothic-Book"/>
        </w:rPr>
        <w:t xml:space="preserve"> 16–24ºC, </w:t>
      </w:r>
      <w:proofErr w:type="spellStart"/>
      <w:r>
        <w:rPr>
          <w:rFonts w:cs="FranklinGothic-Book"/>
        </w:rPr>
        <w:t>relativní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vlhkost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vzduchu</w:t>
      </w:r>
      <w:proofErr w:type="spellEnd"/>
      <w:r>
        <w:rPr>
          <w:rFonts w:cs="FranklinGothic-Book"/>
        </w:rPr>
        <w:t xml:space="preserve"> 45-65%.</w:t>
      </w:r>
    </w:p>
    <w:p w14:paraId="11BB36DA" w14:textId="77777777" w:rsidR="0098116F" w:rsidRDefault="00264955">
      <w:pPr>
        <w:pStyle w:val="Odstavecseseznamem"/>
        <w:spacing w:after="0"/>
        <w:ind w:left="0"/>
        <w:jc w:val="both"/>
        <w:rPr>
          <w:rFonts w:cs="FranklinGothic-Book"/>
        </w:rPr>
      </w:pPr>
      <w:proofErr w:type="spellStart"/>
      <w:r>
        <w:rPr>
          <w:rFonts w:cs="FranklinGothic-Book"/>
        </w:rPr>
        <w:t>Hladina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světla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výstavních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prostorách</w:t>
      </w:r>
      <w:proofErr w:type="spellEnd"/>
      <w:r>
        <w:rPr>
          <w:rFonts w:cs="FranklinGothic-Book"/>
        </w:rPr>
        <w:t xml:space="preserve"> by </w:t>
      </w:r>
      <w:proofErr w:type="spellStart"/>
      <w:r>
        <w:rPr>
          <w:rFonts w:cs="FranklinGothic-Book"/>
        </w:rPr>
        <w:t>měla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být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nižší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než</w:t>
      </w:r>
      <w:proofErr w:type="spellEnd"/>
      <w:r>
        <w:rPr>
          <w:rFonts w:cs="FranklinGothic-Book"/>
        </w:rPr>
        <w:t xml:space="preserve"> 200 </w:t>
      </w:r>
      <w:proofErr w:type="spellStart"/>
      <w:r>
        <w:rPr>
          <w:rFonts w:cs="FranklinGothic-Book"/>
        </w:rPr>
        <w:t>luxů</w:t>
      </w:r>
      <w:proofErr w:type="spellEnd"/>
      <w:r>
        <w:rPr>
          <w:rFonts w:cs="FranklinGothic-Book"/>
        </w:rPr>
        <w:t xml:space="preserve">, max </w:t>
      </w:r>
      <w:proofErr w:type="spellStart"/>
      <w:r>
        <w:rPr>
          <w:rFonts w:cs="FranklinGothic-Book"/>
        </w:rPr>
        <w:t>však</w:t>
      </w:r>
      <w:proofErr w:type="spellEnd"/>
      <w:r>
        <w:rPr>
          <w:rFonts w:cs="FranklinGothic-Book"/>
        </w:rPr>
        <w:t xml:space="preserve"> 300 </w:t>
      </w:r>
      <w:proofErr w:type="spellStart"/>
      <w:r>
        <w:rPr>
          <w:rFonts w:cs="FranklinGothic-Book"/>
        </w:rPr>
        <w:t>luxů</w:t>
      </w:r>
      <w:proofErr w:type="spellEnd"/>
      <w:r>
        <w:rPr>
          <w:rFonts w:cs="FranklinGothic-Book"/>
        </w:rPr>
        <w:t>.</w:t>
      </w:r>
    </w:p>
    <w:p w14:paraId="5633F5C7" w14:textId="77777777" w:rsidR="0098116F" w:rsidRDefault="0098116F">
      <w:pPr>
        <w:pStyle w:val="Standard"/>
        <w:rPr>
          <w:rFonts w:cs="FranklinGothic-Book"/>
          <w:sz w:val="28"/>
          <w:szCs w:val="28"/>
        </w:rPr>
      </w:pPr>
    </w:p>
    <w:p w14:paraId="2268B00E" w14:textId="77777777" w:rsidR="0098116F" w:rsidRDefault="0098116F">
      <w:pPr>
        <w:pStyle w:val="Standard"/>
        <w:rPr>
          <w:rFonts w:cs="FranklinGothic-Book"/>
          <w:sz w:val="28"/>
          <w:szCs w:val="28"/>
        </w:rPr>
      </w:pPr>
    </w:p>
    <w:p w14:paraId="2536DDFB" w14:textId="77777777" w:rsidR="0098116F" w:rsidRDefault="0098116F">
      <w:pPr>
        <w:pStyle w:val="Standard"/>
        <w:rPr>
          <w:rFonts w:cs="FranklinGothic-Book"/>
          <w:sz w:val="28"/>
          <w:szCs w:val="28"/>
        </w:rPr>
      </w:pPr>
    </w:p>
    <w:p w14:paraId="44EEB84E" w14:textId="77777777" w:rsidR="0098116F" w:rsidRDefault="0098116F">
      <w:pPr>
        <w:pStyle w:val="Standard"/>
        <w:rPr>
          <w:rFonts w:cs="FranklinGothic-Book"/>
          <w:sz w:val="28"/>
          <w:szCs w:val="28"/>
        </w:rPr>
      </w:pPr>
    </w:p>
    <w:p w14:paraId="1521652D" w14:textId="77777777" w:rsidR="0098116F" w:rsidRDefault="00264955">
      <w:pPr>
        <w:rPr>
          <w:rFonts w:cs="FranklinGothic-Book"/>
        </w:rPr>
      </w:pPr>
      <w:r>
        <w:rPr>
          <w:rFonts w:cs="FranklinGothic-Book"/>
        </w:rPr>
        <w:t xml:space="preserve">Se </w:t>
      </w:r>
      <w:proofErr w:type="spellStart"/>
      <w:r>
        <w:rPr>
          <w:rFonts w:cs="FranklinGothic-Book"/>
        </w:rPr>
        <w:t>stavem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předmětu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souhlasí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dne</w:t>
      </w:r>
      <w:proofErr w:type="spellEnd"/>
      <w:r>
        <w:rPr>
          <w:rFonts w:cs="FranklinGothic-Book"/>
        </w:rPr>
        <w:t xml:space="preserve"> </w:t>
      </w:r>
      <w:r>
        <w:rPr>
          <w:rFonts w:cs="FranklinGothic-Book"/>
        </w:rPr>
        <w:t>..............................</w:t>
      </w:r>
    </w:p>
    <w:p w14:paraId="3D3324D9" w14:textId="77777777" w:rsidR="0098116F" w:rsidRDefault="0098116F">
      <w:pPr>
        <w:rPr>
          <w:rFonts w:cs="FranklinGothic-Book"/>
        </w:rPr>
      </w:pPr>
    </w:p>
    <w:p w14:paraId="6E1966D4" w14:textId="77777777" w:rsidR="0098116F" w:rsidRDefault="00264955">
      <w:pPr>
        <w:rPr>
          <w:rFonts w:cs="FranklinGothic-Book"/>
        </w:rPr>
      </w:pPr>
      <w:proofErr w:type="spellStart"/>
      <w:r>
        <w:rPr>
          <w:rFonts w:cs="FranklinGothic-Book"/>
        </w:rPr>
        <w:t>jméno</w:t>
      </w:r>
      <w:proofErr w:type="spellEnd"/>
      <w:r>
        <w:rPr>
          <w:rFonts w:cs="FranklinGothic-Book"/>
        </w:rPr>
        <w:t xml:space="preserve"> a </w:t>
      </w:r>
      <w:proofErr w:type="spellStart"/>
      <w:r>
        <w:rPr>
          <w:rFonts w:cs="FranklinGothic-Book"/>
        </w:rPr>
        <w:t>podpis</w:t>
      </w:r>
      <w:proofErr w:type="spellEnd"/>
      <w:r>
        <w:rPr>
          <w:rFonts w:cs="FranklinGothic-Book"/>
        </w:rPr>
        <w:t>: ..........................................................................</w:t>
      </w:r>
    </w:p>
    <w:p w14:paraId="5F8AD697" w14:textId="77777777" w:rsidR="0098116F" w:rsidRDefault="0098116F">
      <w:pPr>
        <w:pStyle w:val="Standard"/>
        <w:rPr>
          <w:rFonts w:cs="FranklinGothic-Book"/>
          <w:sz w:val="28"/>
          <w:szCs w:val="28"/>
        </w:rPr>
      </w:pPr>
    </w:p>
    <w:p w14:paraId="6C573732" w14:textId="77777777" w:rsidR="0098116F" w:rsidRDefault="00264955">
      <w:pPr>
        <w:pStyle w:val="Standard"/>
      </w:pPr>
      <w:proofErr w:type="spellStart"/>
      <w:r>
        <w:rPr>
          <w:b/>
          <w:bCs/>
          <w:sz w:val="28"/>
          <w:szCs w:val="28"/>
        </w:rPr>
        <w:lastRenderedPageBreak/>
        <w:t>Příloha</w:t>
      </w:r>
      <w:proofErr w:type="spellEnd"/>
      <w:r>
        <w:rPr>
          <w:b/>
          <w:bCs/>
          <w:sz w:val="28"/>
          <w:szCs w:val="28"/>
        </w:rPr>
        <w:t xml:space="preserve"> č. 3 </w:t>
      </w:r>
      <w:proofErr w:type="spellStart"/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Smlouvě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výpůjčce</w:t>
      </w:r>
      <w:proofErr w:type="spellEnd"/>
      <w:r>
        <w:rPr>
          <w:b/>
          <w:bCs/>
          <w:sz w:val="28"/>
          <w:szCs w:val="28"/>
        </w:rPr>
        <w:t xml:space="preserve"> č. 6/202</w:t>
      </w:r>
      <w:r>
        <w:rPr>
          <w:b/>
          <w:bCs/>
          <w:sz w:val="28"/>
          <w:szCs w:val="28"/>
          <w:lang w:val="cs-CZ"/>
        </w:rPr>
        <w:t>4</w:t>
      </w:r>
    </w:p>
    <w:p w14:paraId="68ED58EC" w14:textId="77777777" w:rsidR="0098116F" w:rsidRDefault="00264955">
      <w:pPr>
        <w:rPr>
          <w:rFonts w:cs="FranklinGothic-Book"/>
          <w:b/>
          <w:bCs/>
          <w:sz w:val="28"/>
          <w:szCs w:val="28"/>
        </w:rPr>
      </w:pPr>
      <w:r>
        <w:rPr>
          <w:rFonts w:cs="FranklinGothic-Book"/>
          <w:b/>
          <w:bCs/>
          <w:sz w:val="28"/>
          <w:szCs w:val="28"/>
        </w:rPr>
        <w:t xml:space="preserve">- </w:t>
      </w:r>
      <w:proofErr w:type="spellStart"/>
      <w:r>
        <w:rPr>
          <w:rFonts w:cs="FranklinGothic-Book"/>
          <w:b/>
          <w:bCs/>
          <w:sz w:val="28"/>
          <w:szCs w:val="28"/>
        </w:rPr>
        <w:t>Protokol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o </w:t>
      </w:r>
      <w:proofErr w:type="spellStart"/>
      <w:r>
        <w:rPr>
          <w:rFonts w:cs="FranklinGothic-Book"/>
          <w:b/>
          <w:bCs/>
          <w:sz w:val="28"/>
          <w:szCs w:val="28"/>
        </w:rPr>
        <w:t>vrácení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předmětu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výpůjčky</w:t>
      </w:r>
      <w:proofErr w:type="spellEnd"/>
    </w:p>
    <w:p w14:paraId="747934F7" w14:textId="77777777" w:rsidR="0098116F" w:rsidRDefault="0098116F">
      <w:pPr>
        <w:rPr>
          <w:rFonts w:cs="FranklinGothic-Book"/>
          <w:b/>
          <w:bCs/>
        </w:rPr>
      </w:pPr>
    </w:p>
    <w:p w14:paraId="68F1E2C3" w14:textId="77777777" w:rsidR="0098116F" w:rsidRDefault="00264955">
      <w:pPr>
        <w:rPr>
          <w:rFonts w:cs="FranklinGothic-Book"/>
          <w:b/>
          <w:bCs/>
        </w:rPr>
      </w:pPr>
      <w:r>
        <w:rPr>
          <w:rFonts w:cs="FranklinGothic-Book"/>
          <w:b/>
          <w:bCs/>
        </w:rPr>
        <w:t>A)</w:t>
      </w:r>
    </w:p>
    <w:p w14:paraId="22953692" w14:textId="77777777" w:rsidR="0098116F" w:rsidRDefault="00264955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půjčitel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svým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stvrzuje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že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výše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uvedený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vrácen</w:t>
      </w:r>
      <w:proofErr w:type="spellEnd"/>
    </w:p>
    <w:p w14:paraId="515B4FD0" w14:textId="77777777" w:rsidR="0098116F" w:rsidRDefault="0098116F">
      <w:pPr>
        <w:pStyle w:val="Standard"/>
      </w:pPr>
    </w:p>
    <w:p w14:paraId="3711B10F" w14:textId="77777777" w:rsidR="0098116F" w:rsidRDefault="00264955">
      <w:pPr>
        <w:pStyle w:val="Standard"/>
      </w:pPr>
      <w:proofErr w:type="spellStart"/>
      <w:r>
        <w:rPr>
          <w:rFonts w:cs="Times New Roman"/>
        </w:rPr>
        <w:t>půjčiteli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dne</w:t>
      </w:r>
      <w:proofErr w:type="spellEnd"/>
      <w:r>
        <w:rPr>
          <w:rFonts w:cs="Times New Roman"/>
        </w:rPr>
        <w:t>......….............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stavu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odpovídajícím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záznamu</w:t>
      </w:r>
      <w:proofErr w:type="spellEnd"/>
      <w:r>
        <w:rPr>
          <w:rFonts w:cs="Times New Roman"/>
        </w:rPr>
        <w:t xml:space="preserve"> v </w:t>
      </w:r>
      <w:proofErr w:type="spellStart"/>
      <w:r>
        <w:rPr>
          <w:rFonts w:cs="Times New Roman"/>
        </w:rPr>
        <w:t>Protokolu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stavu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>.</w:t>
      </w:r>
    </w:p>
    <w:p w14:paraId="3CC265C4" w14:textId="77777777" w:rsidR="0098116F" w:rsidRDefault="0098116F">
      <w:pPr>
        <w:pStyle w:val="Standard"/>
        <w:rPr>
          <w:rFonts w:cs="Times New Roman"/>
          <w:sz w:val="28"/>
          <w:szCs w:val="28"/>
        </w:rPr>
      </w:pPr>
    </w:p>
    <w:p w14:paraId="08C6D777" w14:textId="77777777" w:rsidR="0098116F" w:rsidRDefault="0098116F">
      <w:pPr>
        <w:pStyle w:val="Standard"/>
        <w:rPr>
          <w:rFonts w:cs="Times New Roman"/>
        </w:rPr>
      </w:pPr>
    </w:p>
    <w:p w14:paraId="4F4499BD" w14:textId="77777777" w:rsidR="0098116F" w:rsidRDefault="0098116F">
      <w:pPr>
        <w:pStyle w:val="Standard"/>
      </w:pPr>
    </w:p>
    <w:p w14:paraId="15CAD9A1" w14:textId="77777777" w:rsidR="0098116F" w:rsidRDefault="0098116F">
      <w:pPr>
        <w:pStyle w:val="Standard"/>
      </w:pPr>
    </w:p>
    <w:p w14:paraId="220BB388" w14:textId="77777777" w:rsidR="0098116F" w:rsidRDefault="0098116F">
      <w:pPr>
        <w:pStyle w:val="Standard"/>
      </w:pPr>
    </w:p>
    <w:p w14:paraId="35F32B2B" w14:textId="77777777" w:rsidR="0098116F" w:rsidRDefault="00264955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…………………………………...............</w:t>
      </w:r>
    </w:p>
    <w:p w14:paraId="4CCBE464" w14:textId="77777777" w:rsidR="0098116F" w:rsidRDefault="00264955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</w:t>
      </w:r>
      <w:proofErr w:type="spellEnd"/>
      <w:r>
        <w:rPr>
          <w:rFonts w:cs="Times New Roman"/>
        </w:rPr>
        <w:t>)</w:t>
      </w:r>
    </w:p>
    <w:p w14:paraId="4505AD04" w14:textId="77777777" w:rsidR="0098116F" w:rsidRDefault="0098116F">
      <w:pPr>
        <w:pStyle w:val="Standard"/>
        <w:rPr>
          <w:rFonts w:cs="Times New Roman"/>
        </w:rPr>
      </w:pPr>
    </w:p>
    <w:p w14:paraId="05CB4062" w14:textId="77777777" w:rsidR="0098116F" w:rsidRDefault="0098116F">
      <w:pPr>
        <w:pStyle w:val="Standard"/>
        <w:rPr>
          <w:rFonts w:cs="Times New Roman"/>
        </w:rPr>
      </w:pPr>
    </w:p>
    <w:p w14:paraId="61719F7B" w14:textId="77777777" w:rsidR="0098116F" w:rsidRDefault="00264955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14:paraId="5F000E25" w14:textId="77777777" w:rsidR="0098116F" w:rsidRDefault="00264955">
      <w:pPr>
        <w:pStyle w:val="Standard"/>
        <w:rPr>
          <w:rFonts w:cs="Times New Roman"/>
        </w:rPr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převzetí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vlastnoruční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202B80D4" w14:textId="77777777" w:rsidR="0098116F" w:rsidRDefault="0098116F">
      <w:pPr>
        <w:pStyle w:val="Standard"/>
        <w:rPr>
          <w:rFonts w:cs="Times New Roman"/>
        </w:rPr>
      </w:pPr>
    </w:p>
    <w:p w14:paraId="3FFA0142" w14:textId="77777777" w:rsidR="0098116F" w:rsidRDefault="0098116F">
      <w:pPr>
        <w:pStyle w:val="Standard"/>
        <w:rPr>
          <w:rFonts w:cs="Times New Roman"/>
        </w:rPr>
      </w:pPr>
    </w:p>
    <w:p w14:paraId="750F1C50" w14:textId="77777777" w:rsidR="0098116F" w:rsidRDefault="0098116F">
      <w:pPr>
        <w:pStyle w:val="Standard"/>
        <w:rPr>
          <w:rFonts w:cs="Times New Roman"/>
        </w:rPr>
      </w:pPr>
    </w:p>
    <w:p w14:paraId="5FBE1302" w14:textId="77777777" w:rsidR="0098116F" w:rsidRDefault="00264955">
      <w:pPr>
        <w:pStyle w:val="Standard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</w:t>
      </w:r>
    </w:p>
    <w:p w14:paraId="19EC2DF0" w14:textId="77777777" w:rsidR="0098116F" w:rsidRDefault="0098116F">
      <w:pPr>
        <w:pStyle w:val="Standard"/>
        <w:rPr>
          <w:rFonts w:cs="Times New Roman"/>
        </w:rPr>
      </w:pPr>
    </w:p>
    <w:p w14:paraId="14AB0D7B" w14:textId="77777777" w:rsidR="0098116F" w:rsidRDefault="0098116F">
      <w:pPr>
        <w:pStyle w:val="Standard"/>
        <w:rPr>
          <w:rFonts w:cs="Times New Roman"/>
        </w:rPr>
      </w:pPr>
    </w:p>
    <w:p w14:paraId="0130F17E" w14:textId="77777777" w:rsidR="0098116F" w:rsidRDefault="00264955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</w:t>
      </w:r>
    </w:p>
    <w:p w14:paraId="4DAD1F07" w14:textId="77777777" w:rsidR="0098116F" w:rsidRDefault="00264955">
      <w:pPr>
        <w:pStyle w:val="Odstavecseseznamem"/>
        <w:ind w:left="0"/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</w:t>
      </w:r>
      <w:proofErr w:type="spellEnd"/>
      <w:r>
        <w:rPr>
          <w:rFonts w:cs="Times New Roman"/>
        </w:rPr>
        <w:t>)</w:t>
      </w:r>
    </w:p>
    <w:p w14:paraId="058C287D" w14:textId="77777777" w:rsidR="0098116F" w:rsidRDefault="0098116F">
      <w:pPr>
        <w:pStyle w:val="Odstavecseseznamem"/>
        <w:ind w:left="0"/>
        <w:rPr>
          <w:rFonts w:cs="Times New Roman"/>
        </w:rPr>
      </w:pPr>
    </w:p>
    <w:p w14:paraId="6CF9F349" w14:textId="77777777" w:rsidR="0098116F" w:rsidRDefault="00264955">
      <w:pPr>
        <w:pStyle w:val="Odstavecseseznamem"/>
        <w:ind w:left="0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14:paraId="4BF73A58" w14:textId="77777777" w:rsidR="0098116F" w:rsidRDefault="00264955">
      <w:pPr>
        <w:pStyle w:val="Odstavecseseznamem"/>
        <w:ind w:left="0"/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předání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</w:t>
      </w:r>
      <w:r>
        <w:rPr>
          <w:rFonts w:cs="Times New Roman"/>
        </w:rPr>
        <w:t>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66862180" w14:textId="77777777" w:rsidR="0098116F" w:rsidRDefault="0098116F">
      <w:pPr>
        <w:pStyle w:val="Odstavecseseznamem"/>
        <w:rPr>
          <w:rFonts w:cs="Times New Roman"/>
        </w:rPr>
      </w:pPr>
    </w:p>
    <w:p w14:paraId="42C01C0B" w14:textId="77777777" w:rsidR="0098116F" w:rsidRDefault="0098116F">
      <w:pPr>
        <w:pStyle w:val="Odstavecseseznamem"/>
        <w:rPr>
          <w:rFonts w:cs="Times New Roman"/>
        </w:rPr>
      </w:pPr>
    </w:p>
    <w:p w14:paraId="5F00A517" w14:textId="77777777" w:rsidR="0098116F" w:rsidRDefault="00264955">
      <w:pPr>
        <w:pStyle w:val="Odstavecseseznamem"/>
        <w:rPr>
          <w:rFonts w:cs="Times New Roman"/>
        </w:rPr>
      </w:pPr>
      <w:r>
        <w:rPr>
          <w:rFonts w:cs="Times New Roman"/>
        </w:rPr>
        <w:t xml:space="preserve">- v </w:t>
      </w:r>
      <w:proofErr w:type="spellStart"/>
      <w:r>
        <w:rPr>
          <w:rFonts w:cs="Times New Roman"/>
        </w:rPr>
        <w:t>případě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poškození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vyplní</w:t>
      </w:r>
      <w:proofErr w:type="spellEnd"/>
      <w:r>
        <w:rPr>
          <w:rFonts w:cs="Times New Roman"/>
        </w:rPr>
        <w:t xml:space="preserve"> odd. B).</w:t>
      </w:r>
    </w:p>
    <w:p w14:paraId="36CA4E0E" w14:textId="77777777" w:rsidR="0098116F" w:rsidRDefault="0098116F">
      <w:pPr>
        <w:rPr>
          <w:rFonts w:cs="FranklinGothic-Book"/>
        </w:rPr>
      </w:pPr>
    </w:p>
    <w:p w14:paraId="0A213BBE" w14:textId="77777777" w:rsidR="0098116F" w:rsidRDefault="0098116F">
      <w:pPr>
        <w:rPr>
          <w:rFonts w:cs="FranklinGothic-Book"/>
        </w:rPr>
      </w:pPr>
    </w:p>
    <w:p w14:paraId="37FD9488" w14:textId="77777777" w:rsidR="0098116F" w:rsidRDefault="0098116F">
      <w:pPr>
        <w:rPr>
          <w:rFonts w:cs="FranklinGothic-Book"/>
        </w:rPr>
      </w:pPr>
    </w:p>
    <w:p w14:paraId="1637FB34" w14:textId="77777777" w:rsidR="0098116F" w:rsidRDefault="0098116F">
      <w:pPr>
        <w:rPr>
          <w:rFonts w:cs="FranklinGothic-Book"/>
        </w:rPr>
      </w:pPr>
    </w:p>
    <w:p w14:paraId="7CACAC8A" w14:textId="77777777" w:rsidR="0098116F" w:rsidRDefault="0098116F">
      <w:pPr>
        <w:rPr>
          <w:rFonts w:cs="FranklinGothic-Book"/>
        </w:rPr>
      </w:pPr>
    </w:p>
    <w:p w14:paraId="0764223F" w14:textId="77777777" w:rsidR="0098116F" w:rsidRDefault="0098116F">
      <w:pPr>
        <w:rPr>
          <w:rFonts w:cs="FranklinGothic-Book"/>
        </w:rPr>
      </w:pPr>
    </w:p>
    <w:p w14:paraId="278284F5" w14:textId="77777777" w:rsidR="0098116F" w:rsidRDefault="0098116F">
      <w:pPr>
        <w:rPr>
          <w:rFonts w:cs="FranklinGothic-Book"/>
        </w:rPr>
      </w:pPr>
    </w:p>
    <w:p w14:paraId="55337C13" w14:textId="77777777" w:rsidR="0098116F" w:rsidRDefault="0098116F">
      <w:pPr>
        <w:rPr>
          <w:rFonts w:cs="FranklinGothic-Book"/>
        </w:rPr>
      </w:pPr>
    </w:p>
    <w:p w14:paraId="332BD346" w14:textId="77777777" w:rsidR="0098116F" w:rsidRDefault="0098116F">
      <w:pPr>
        <w:rPr>
          <w:rFonts w:cs="FranklinGothic-Book"/>
        </w:rPr>
      </w:pPr>
    </w:p>
    <w:p w14:paraId="3354ED43" w14:textId="77777777" w:rsidR="0098116F" w:rsidRDefault="0098116F">
      <w:pPr>
        <w:rPr>
          <w:rFonts w:cs="FranklinGothic-Book"/>
        </w:rPr>
      </w:pPr>
    </w:p>
    <w:p w14:paraId="5C1EEC18" w14:textId="77777777" w:rsidR="0098116F" w:rsidRDefault="0098116F">
      <w:pPr>
        <w:rPr>
          <w:rFonts w:cs="FranklinGothic-Book"/>
        </w:rPr>
      </w:pPr>
    </w:p>
    <w:p w14:paraId="29543CDF" w14:textId="77777777" w:rsidR="0098116F" w:rsidRDefault="0098116F">
      <w:pPr>
        <w:rPr>
          <w:rFonts w:cs="FranklinGothic-Book"/>
        </w:rPr>
      </w:pPr>
    </w:p>
    <w:p w14:paraId="1FAFFCEC" w14:textId="77777777" w:rsidR="0098116F" w:rsidRDefault="0098116F">
      <w:pPr>
        <w:rPr>
          <w:rFonts w:cs="FranklinGothic-Book"/>
        </w:rPr>
      </w:pPr>
    </w:p>
    <w:p w14:paraId="3D86AF45" w14:textId="77777777" w:rsidR="0098116F" w:rsidRDefault="0098116F">
      <w:pPr>
        <w:rPr>
          <w:rFonts w:cs="FranklinGothic-Book"/>
        </w:rPr>
      </w:pPr>
    </w:p>
    <w:p w14:paraId="72FEB31E" w14:textId="77777777" w:rsidR="0098116F" w:rsidRDefault="0098116F">
      <w:pPr>
        <w:rPr>
          <w:rFonts w:cs="FranklinGothic-Book"/>
        </w:rPr>
      </w:pPr>
    </w:p>
    <w:p w14:paraId="302A89EC" w14:textId="77777777" w:rsidR="0098116F" w:rsidRDefault="00264955">
      <w:r>
        <w:rPr>
          <w:rFonts w:cs="FranklinGothic-Book"/>
          <w:b/>
          <w:bCs/>
        </w:rPr>
        <w:lastRenderedPageBreak/>
        <w:t>B)</w:t>
      </w:r>
    </w:p>
    <w:p w14:paraId="6AF9FEAB" w14:textId="77777777" w:rsidR="0098116F" w:rsidRDefault="00264955">
      <w:pPr>
        <w:rPr>
          <w:rFonts w:cs="FranklinGothic-Book"/>
        </w:rPr>
      </w:pPr>
      <w:proofErr w:type="spellStart"/>
      <w:r>
        <w:rPr>
          <w:rFonts w:cs="FranklinGothic-Book"/>
        </w:rPr>
        <w:t>Záznam</w:t>
      </w:r>
      <w:proofErr w:type="spellEnd"/>
      <w:r>
        <w:rPr>
          <w:rFonts w:cs="FranklinGothic-Book"/>
        </w:rPr>
        <w:t xml:space="preserve"> o </w:t>
      </w:r>
      <w:proofErr w:type="spellStart"/>
      <w:r>
        <w:rPr>
          <w:rFonts w:cs="FranklinGothic-Book"/>
        </w:rPr>
        <w:t>poškození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předmětu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</w:p>
    <w:p w14:paraId="13ABE175" w14:textId="77777777" w:rsidR="0098116F" w:rsidRDefault="0098116F">
      <w:pPr>
        <w:rPr>
          <w:rFonts w:cs="FranklinGothic-Book"/>
        </w:rPr>
      </w:pPr>
    </w:p>
    <w:p w14:paraId="43F4F861" w14:textId="77777777" w:rsidR="0098116F" w:rsidRDefault="00264955">
      <w:pPr>
        <w:rPr>
          <w:rFonts w:cs="FranklinGothic-Book"/>
        </w:rPr>
      </w:pPr>
      <w:proofErr w:type="spellStart"/>
      <w:r>
        <w:rPr>
          <w:rFonts w:cs="FranklinGothic-Book"/>
        </w:rPr>
        <w:t>Předmět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byl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vrácen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dne</w:t>
      </w:r>
      <w:proofErr w:type="spellEnd"/>
      <w:r>
        <w:rPr>
          <w:rFonts w:cs="FranklinGothic-Book"/>
        </w:rPr>
        <w:t xml:space="preserve"> .................................... V </w:t>
      </w:r>
      <w:proofErr w:type="spellStart"/>
      <w:r>
        <w:rPr>
          <w:rFonts w:cs="FranklinGothic-Book"/>
        </w:rPr>
        <w:t>době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vrácení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vykazuje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následující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</w:t>
      </w:r>
      <w:r>
        <w:rPr>
          <w:rFonts w:cs="FranklinGothic-Book"/>
        </w:rPr>
        <w:t>oškození</w:t>
      </w:r>
      <w:proofErr w:type="spellEnd"/>
      <w:r>
        <w:rPr>
          <w:rFonts w:cs="FranklinGothic-Book"/>
        </w:rPr>
        <w:t>:</w:t>
      </w:r>
    </w:p>
    <w:p w14:paraId="27E987E4" w14:textId="77777777" w:rsidR="0098116F" w:rsidRDefault="0098116F">
      <w:pPr>
        <w:rPr>
          <w:rFonts w:cs="FranklinGothic-Book"/>
        </w:rPr>
      </w:pPr>
    </w:p>
    <w:p w14:paraId="450F09D3" w14:textId="77777777" w:rsidR="0098116F" w:rsidRDefault="0098116F">
      <w:pPr>
        <w:rPr>
          <w:rFonts w:cs="FranklinGothic-Book"/>
        </w:rPr>
      </w:pPr>
    </w:p>
    <w:p w14:paraId="6CF8AEE1" w14:textId="77777777" w:rsidR="0098116F" w:rsidRDefault="0098116F">
      <w:pPr>
        <w:rPr>
          <w:rFonts w:cs="FranklinGothic-Book"/>
        </w:rPr>
      </w:pPr>
    </w:p>
    <w:p w14:paraId="1B59D5AB" w14:textId="77777777" w:rsidR="0098116F" w:rsidRDefault="0098116F">
      <w:pPr>
        <w:rPr>
          <w:rFonts w:cs="FranklinGothic-Book"/>
        </w:rPr>
      </w:pPr>
    </w:p>
    <w:p w14:paraId="6066B233" w14:textId="77777777" w:rsidR="0098116F" w:rsidRDefault="0098116F">
      <w:pPr>
        <w:rPr>
          <w:rFonts w:cs="FranklinGothic-Book"/>
        </w:rPr>
      </w:pPr>
    </w:p>
    <w:p w14:paraId="5ECF2764" w14:textId="77777777" w:rsidR="0098116F" w:rsidRDefault="0098116F">
      <w:pPr>
        <w:rPr>
          <w:rFonts w:cs="FranklinGothic-Book"/>
        </w:rPr>
      </w:pPr>
    </w:p>
    <w:p w14:paraId="4C271180" w14:textId="77777777" w:rsidR="0098116F" w:rsidRDefault="0098116F">
      <w:pPr>
        <w:rPr>
          <w:rFonts w:cs="FranklinGothic-Book"/>
        </w:rPr>
      </w:pPr>
    </w:p>
    <w:p w14:paraId="11D7441A" w14:textId="77777777" w:rsidR="0098116F" w:rsidRDefault="0098116F">
      <w:pPr>
        <w:rPr>
          <w:rFonts w:cs="FranklinGothic-Book"/>
        </w:rPr>
      </w:pPr>
    </w:p>
    <w:p w14:paraId="0A5C62CE" w14:textId="77777777" w:rsidR="0098116F" w:rsidRDefault="0098116F">
      <w:pPr>
        <w:rPr>
          <w:rFonts w:cs="FranklinGothic-Book"/>
        </w:rPr>
      </w:pPr>
    </w:p>
    <w:p w14:paraId="154725A5" w14:textId="77777777" w:rsidR="0098116F" w:rsidRDefault="0098116F">
      <w:pPr>
        <w:rPr>
          <w:rFonts w:cs="FranklinGothic-Book"/>
        </w:rPr>
      </w:pPr>
    </w:p>
    <w:p w14:paraId="657BF63E" w14:textId="77777777" w:rsidR="0098116F" w:rsidRDefault="00264955">
      <w:pPr>
        <w:rPr>
          <w:rFonts w:cs="FranklinGothic-Book"/>
        </w:rPr>
      </w:pPr>
      <w:proofErr w:type="spellStart"/>
      <w:r>
        <w:rPr>
          <w:rFonts w:cs="FranklinGothic-Book"/>
        </w:rPr>
        <w:t>Půjčitel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smyslu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ujednání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čl</w:t>
      </w:r>
      <w:proofErr w:type="spellEnd"/>
      <w:r>
        <w:rPr>
          <w:rFonts w:cs="FranklinGothic-Book"/>
        </w:rPr>
        <w:t xml:space="preserve">. III, </w:t>
      </w:r>
      <w:proofErr w:type="spellStart"/>
      <w:r>
        <w:rPr>
          <w:rFonts w:cs="FranklinGothic-Book"/>
        </w:rPr>
        <w:t>odst</w:t>
      </w:r>
      <w:proofErr w:type="spellEnd"/>
      <w:r>
        <w:rPr>
          <w:rFonts w:cs="FranklinGothic-Book"/>
        </w:rPr>
        <w:t xml:space="preserve">. 11 </w:t>
      </w:r>
      <w:proofErr w:type="spellStart"/>
      <w:r>
        <w:rPr>
          <w:rFonts w:cs="FranklinGothic-Book"/>
        </w:rPr>
        <w:t>uzavřené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smlouvy</w:t>
      </w:r>
      <w:proofErr w:type="spellEnd"/>
      <w:r>
        <w:rPr>
          <w:rFonts w:cs="FranklinGothic-Book"/>
        </w:rPr>
        <w:t xml:space="preserve"> o </w:t>
      </w:r>
      <w:proofErr w:type="spellStart"/>
      <w:r>
        <w:rPr>
          <w:rFonts w:cs="FranklinGothic-Book"/>
        </w:rPr>
        <w:t>výpůjčce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stanovuje</w:t>
      </w:r>
      <w:proofErr w:type="spellEnd"/>
      <w:r>
        <w:rPr>
          <w:rFonts w:cs="FranklinGothic-Book"/>
        </w:rPr>
        <w:t xml:space="preserve"> pro </w:t>
      </w:r>
      <w:proofErr w:type="spellStart"/>
      <w:r>
        <w:rPr>
          <w:rFonts w:cs="FranklinGothic-Book"/>
        </w:rPr>
        <w:t>vypůjčitele</w:t>
      </w:r>
      <w:proofErr w:type="spellEnd"/>
    </w:p>
    <w:p w14:paraId="5FA2976A" w14:textId="77777777" w:rsidR="0098116F" w:rsidRDefault="00264955">
      <w:pPr>
        <w:rPr>
          <w:rFonts w:cs="FranklinGothic-Book"/>
        </w:rPr>
      </w:pPr>
      <w:proofErr w:type="spellStart"/>
      <w:r>
        <w:rPr>
          <w:rFonts w:cs="FranklinGothic-Book"/>
        </w:rPr>
        <w:t>následující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postup</w:t>
      </w:r>
      <w:proofErr w:type="spellEnd"/>
      <w:r>
        <w:rPr>
          <w:rFonts w:cs="FranklinGothic-Book"/>
        </w:rPr>
        <w:t>:</w:t>
      </w:r>
    </w:p>
    <w:p w14:paraId="7B97B71D" w14:textId="77777777" w:rsidR="0098116F" w:rsidRDefault="0098116F">
      <w:pPr>
        <w:rPr>
          <w:rFonts w:cs="FranklinGothic-Book"/>
        </w:rPr>
      </w:pPr>
    </w:p>
    <w:p w14:paraId="0658CC2C" w14:textId="77777777" w:rsidR="0098116F" w:rsidRDefault="0098116F">
      <w:pPr>
        <w:rPr>
          <w:rFonts w:cs="FranklinGothic-Book"/>
        </w:rPr>
      </w:pPr>
    </w:p>
    <w:p w14:paraId="179D788C" w14:textId="77777777" w:rsidR="0098116F" w:rsidRDefault="0098116F">
      <w:pPr>
        <w:rPr>
          <w:rFonts w:cs="FranklinGothic-Book"/>
        </w:rPr>
      </w:pPr>
    </w:p>
    <w:p w14:paraId="0F264E0E" w14:textId="77777777" w:rsidR="0098116F" w:rsidRDefault="0098116F">
      <w:pPr>
        <w:rPr>
          <w:rFonts w:cs="FranklinGothic-Book"/>
        </w:rPr>
      </w:pPr>
    </w:p>
    <w:p w14:paraId="4B8D3598" w14:textId="77777777" w:rsidR="0098116F" w:rsidRDefault="0098116F">
      <w:pPr>
        <w:rPr>
          <w:rFonts w:cs="FranklinGothic-Book"/>
        </w:rPr>
      </w:pPr>
    </w:p>
    <w:p w14:paraId="034DDF24" w14:textId="77777777" w:rsidR="0098116F" w:rsidRDefault="0098116F">
      <w:pPr>
        <w:rPr>
          <w:rFonts w:cs="FranklinGothic-Book"/>
        </w:rPr>
      </w:pPr>
    </w:p>
    <w:p w14:paraId="5D76102A" w14:textId="77777777" w:rsidR="0098116F" w:rsidRDefault="0098116F">
      <w:pPr>
        <w:rPr>
          <w:rFonts w:cs="FranklinGothic-Book"/>
        </w:rPr>
      </w:pPr>
    </w:p>
    <w:p w14:paraId="1556FBEC" w14:textId="77777777" w:rsidR="0098116F" w:rsidRDefault="0098116F">
      <w:pPr>
        <w:rPr>
          <w:rFonts w:cs="FranklinGothic-Book"/>
        </w:rPr>
      </w:pPr>
    </w:p>
    <w:p w14:paraId="450B3CFD" w14:textId="77777777" w:rsidR="0098116F" w:rsidRDefault="00264955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…………………………………...............</w:t>
      </w:r>
    </w:p>
    <w:p w14:paraId="5B2F8ED9" w14:textId="77777777" w:rsidR="0098116F" w:rsidRDefault="00264955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</w:t>
      </w:r>
      <w:proofErr w:type="spellEnd"/>
      <w:r>
        <w:rPr>
          <w:rFonts w:cs="Times New Roman"/>
        </w:rPr>
        <w:t>)</w:t>
      </w:r>
    </w:p>
    <w:p w14:paraId="4A880BF9" w14:textId="77777777" w:rsidR="0098116F" w:rsidRDefault="0098116F">
      <w:pPr>
        <w:pStyle w:val="Standard"/>
        <w:rPr>
          <w:rFonts w:cs="Times New Roman"/>
        </w:rPr>
      </w:pPr>
    </w:p>
    <w:p w14:paraId="604033EF" w14:textId="77777777" w:rsidR="0098116F" w:rsidRDefault="0098116F">
      <w:pPr>
        <w:pStyle w:val="Standard"/>
        <w:rPr>
          <w:rFonts w:cs="Times New Roman"/>
        </w:rPr>
      </w:pPr>
    </w:p>
    <w:p w14:paraId="1A1547EB" w14:textId="77777777" w:rsidR="0098116F" w:rsidRDefault="00264955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14:paraId="3D74D205" w14:textId="77777777" w:rsidR="0098116F" w:rsidRDefault="00264955">
      <w:pPr>
        <w:pStyle w:val="Standard"/>
        <w:rPr>
          <w:rFonts w:cs="Times New Roman"/>
        </w:rPr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převzetí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vlastnoruční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45A9E6E1" w14:textId="77777777" w:rsidR="0098116F" w:rsidRDefault="0098116F">
      <w:pPr>
        <w:pStyle w:val="Standard"/>
        <w:rPr>
          <w:rFonts w:cs="Times New Roman"/>
        </w:rPr>
      </w:pPr>
    </w:p>
    <w:p w14:paraId="220B1025" w14:textId="77777777" w:rsidR="0098116F" w:rsidRDefault="0098116F">
      <w:pPr>
        <w:pStyle w:val="Standard"/>
        <w:rPr>
          <w:rFonts w:cs="Times New Roman"/>
        </w:rPr>
      </w:pPr>
    </w:p>
    <w:p w14:paraId="1D771D15" w14:textId="77777777" w:rsidR="0098116F" w:rsidRDefault="0098116F">
      <w:pPr>
        <w:pStyle w:val="Standard"/>
        <w:rPr>
          <w:rFonts w:cs="Times New Roman"/>
        </w:rPr>
      </w:pPr>
    </w:p>
    <w:p w14:paraId="7DA36699" w14:textId="77777777" w:rsidR="0098116F" w:rsidRDefault="00264955">
      <w:pPr>
        <w:pStyle w:val="Standard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</w:t>
      </w:r>
    </w:p>
    <w:p w14:paraId="00A3EFBA" w14:textId="77777777" w:rsidR="0098116F" w:rsidRDefault="0098116F">
      <w:pPr>
        <w:pStyle w:val="Standard"/>
        <w:rPr>
          <w:rFonts w:cs="Times New Roman"/>
        </w:rPr>
      </w:pPr>
    </w:p>
    <w:p w14:paraId="2C3054AA" w14:textId="77777777" w:rsidR="0098116F" w:rsidRDefault="0098116F">
      <w:pPr>
        <w:pStyle w:val="Standard"/>
        <w:rPr>
          <w:rFonts w:cs="Times New Roman"/>
        </w:rPr>
      </w:pPr>
    </w:p>
    <w:p w14:paraId="552CCA09" w14:textId="77777777" w:rsidR="0098116F" w:rsidRDefault="00264955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</w:t>
      </w:r>
    </w:p>
    <w:p w14:paraId="324F9D2A" w14:textId="77777777" w:rsidR="0098116F" w:rsidRDefault="00264955">
      <w:pPr>
        <w:pStyle w:val="Odstavecseseznamem"/>
        <w:ind w:left="0"/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</w:t>
      </w:r>
      <w:proofErr w:type="spellEnd"/>
      <w:r>
        <w:rPr>
          <w:rFonts w:cs="Times New Roman"/>
        </w:rPr>
        <w:t>)</w:t>
      </w:r>
    </w:p>
    <w:p w14:paraId="334D26FB" w14:textId="77777777" w:rsidR="0098116F" w:rsidRDefault="0098116F">
      <w:pPr>
        <w:pStyle w:val="Odstavecseseznamem"/>
        <w:ind w:left="0"/>
        <w:rPr>
          <w:rFonts w:cs="Times New Roman"/>
        </w:rPr>
      </w:pPr>
    </w:p>
    <w:p w14:paraId="31DD330B" w14:textId="77777777" w:rsidR="0098116F" w:rsidRDefault="00264955">
      <w:pPr>
        <w:pStyle w:val="Odstavecseseznamem"/>
        <w:ind w:left="0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14:paraId="0DFBE7E5" w14:textId="77777777" w:rsidR="0098116F" w:rsidRDefault="00264955">
      <w:pPr>
        <w:pStyle w:val="Odstavecseseznamem"/>
        <w:ind w:left="0"/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předání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13FBE6D4" w14:textId="77777777" w:rsidR="0098116F" w:rsidRDefault="0098116F">
      <w:pPr>
        <w:rPr>
          <w:rFonts w:cs="FranklinGothic-Book"/>
        </w:rPr>
      </w:pPr>
    </w:p>
    <w:p w14:paraId="41D3140E" w14:textId="77777777" w:rsidR="0098116F" w:rsidRDefault="0098116F">
      <w:pPr>
        <w:rPr>
          <w:rFonts w:cs="FranklinGothic-Book"/>
        </w:rPr>
      </w:pPr>
    </w:p>
    <w:p w14:paraId="59B52A09" w14:textId="77777777" w:rsidR="0098116F" w:rsidRDefault="0098116F">
      <w:pPr>
        <w:jc w:val="center"/>
        <w:rPr>
          <w:rFonts w:cs="FranklinGothic-Book"/>
        </w:rPr>
      </w:pPr>
    </w:p>
    <w:p w14:paraId="161A8A04" w14:textId="77777777" w:rsidR="0098116F" w:rsidRDefault="0098116F">
      <w:pPr>
        <w:jc w:val="center"/>
        <w:rPr>
          <w:rFonts w:cs="FranklinGothic-Book"/>
          <w:b/>
          <w:bCs/>
          <w:sz w:val="20"/>
          <w:szCs w:val="20"/>
        </w:rPr>
      </w:pPr>
    </w:p>
    <w:sectPr w:rsidR="0098116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06A8" w14:textId="77777777" w:rsidR="00264955" w:rsidRDefault="00264955">
      <w:r>
        <w:separator/>
      </w:r>
    </w:p>
  </w:endnote>
  <w:endnote w:type="continuationSeparator" w:id="0">
    <w:p w14:paraId="2A223755" w14:textId="77777777" w:rsidR="00264955" w:rsidRDefault="0026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Calibri"/>
    <w:charset w:val="00"/>
    <w:family w:val="auto"/>
    <w:pitch w:val="variable"/>
  </w:font>
  <w:font w:name="FranklinGothic-BookItalic">
    <w:altName w:val="Calibri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73EA" w14:textId="77777777" w:rsidR="00985B44" w:rsidRDefault="00264955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B2F5" w14:textId="77777777" w:rsidR="00264955" w:rsidRDefault="00264955">
      <w:r>
        <w:rPr>
          <w:color w:val="000000"/>
        </w:rPr>
        <w:separator/>
      </w:r>
    </w:p>
  </w:footnote>
  <w:footnote w:type="continuationSeparator" w:id="0">
    <w:p w14:paraId="395ACD36" w14:textId="77777777" w:rsidR="00264955" w:rsidRDefault="00264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5F2"/>
    <w:multiLevelType w:val="multilevel"/>
    <w:tmpl w:val="166C7E5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4DA1C65"/>
    <w:multiLevelType w:val="multilevel"/>
    <w:tmpl w:val="10F4D0B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9951E89"/>
    <w:multiLevelType w:val="multilevel"/>
    <w:tmpl w:val="527E242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54691106"/>
    <w:multiLevelType w:val="multilevel"/>
    <w:tmpl w:val="A278712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E6E6385"/>
    <w:multiLevelType w:val="multilevel"/>
    <w:tmpl w:val="4D8A2BB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BD649C3"/>
    <w:multiLevelType w:val="multilevel"/>
    <w:tmpl w:val="04C09A94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116F"/>
    <w:rsid w:val="00264955"/>
    <w:rsid w:val="006437E1"/>
    <w:rsid w:val="0098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1215"/>
  <w15:docId w15:val="{5BDDEFC8-212D-42FB-B5BC-38F26A5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spacing w:after="200"/>
      <w:ind w:left="720"/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numbering" w:customStyle="1" w:styleId="WWNum7">
    <w:name w:val="WWNum7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4">
    <w:name w:val="WWNum4"/>
    <w:basedOn w:val="Bezseznamu"/>
    <w:pPr>
      <w:numPr>
        <w:numId w:val="3"/>
      </w:numPr>
    </w:pPr>
  </w:style>
  <w:style w:type="numbering" w:customStyle="1" w:styleId="WWNum5">
    <w:name w:val="WWNum5"/>
    <w:basedOn w:val="Bezseznamu"/>
    <w:pPr>
      <w:numPr>
        <w:numId w:val="4"/>
      </w:numPr>
    </w:pPr>
  </w:style>
  <w:style w:type="numbering" w:customStyle="1" w:styleId="WWNum6">
    <w:name w:val="WWNum6"/>
    <w:basedOn w:val="Bezseznamu"/>
    <w:pPr>
      <w:numPr>
        <w:numId w:val="5"/>
      </w:numPr>
    </w:pPr>
  </w:style>
  <w:style w:type="numbering" w:customStyle="1" w:styleId="WWNum3">
    <w:name w:val="WWNum3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1452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cp:lastPrinted>2023-12-14T09:49:00Z</cp:lastPrinted>
  <dcterms:created xsi:type="dcterms:W3CDTF">2024-01-10T13:05:00Z</dcterms:created>
  <dcterms:modified xsi:type="dcterms:W3CDTF">2024-01-10T13:05:00Z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