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7D67" w14:textId="77777777" w:rsidR="005A710F" w:rsidRDefault="00A816FD">
      <w:pPr>
        <w:pStyle w:val="Standard"/>
        <w:jc w:val="center"/>
        <w:rPr>
          <w:rFonts w:ascii="FranklinGothic-Book" w:hAnsi="FranklinGothic-Book" w:cs="FranklinGothic-Book"/>
          <w:b/>
          <w:bCs/>
          <w:i/>
          <w:iCs/>
        </w:rPr>
      </w:pPr>
      <w:r>
        <w:rPr>
          <w:rFonts w:ascii="FranklinGothic-Book" w:hAnsi="FranklinGothic-Book" w:cs="FranklinGothic-Book"/>
          <w:b/>
          <w:bCs/>
          <w:i/>
          <w:iCs/>
        </w:rPr>
        <w:t xml:space="preserve">Muzeum Českého lesa v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Tachově</w:t>
      </w:r>
      <w:proofErr w:type="spellEnd"/>
      <w:r>
        <w:rPr>
          <w:rFonts w:ascii="FranklinGothic-Book" w:hAnsi="FranklinGothic-Book" w:cs="FranklinGothic-Book"/>
          <w:b/>
          <w:bCs/>
          <w:i/>
          <w:iCs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příspěvková</w:t>
      </w:r>
      <w:proofErr w:type="spellEnd"/>
      <w:r>
        <w:rPr>
          <w:rFonts w:ascii="FranklinGothic-Book" w:hAnsi="FranklinGothic-Book" w:cs="FranklinGothic-Book"/>
          <w:b/>
          <w:bCs/>
          <w:i/>
          <w:iCs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organizace</w:t>
      </w:r>
      <w:proofErr w:type="spellEnd"/>
    </w:p>
    <w:p w14:paraId="7A6B9987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CEDCA54" w14:textId="77777777" w:rsidR="005A710F" w:rsidRDefault="00A816FD">
      <w:pPr>
        <w:pStyle w:val="Standard"/>
      </w:pP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Muzeum Českého lesa 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Tachově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příspěvková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organizace</w:t>
      </w:r>
      <w:proofErr w:type="spellEnd"/>
    </w:p>
    <w:p w14:paraId="1977BCC7" w14:textId="77777777" w:rsidR="005A710F" w:rsidRDefault="00A816FD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sídlem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347 01 Tachov,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tř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Míru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447</w:t>
      </w:r>
    </w:p>
    <w:p w14:paraId="2191E3FA" w14:textId="77777777" w:rsidR="005A710F" w:rsidRDefault="00A816FD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IČO: 000 76 716</w:t>
      </w:r>
    </w:p>
    <w:p w14:paraId="74E3C4CF" w14:textId="77777777" w:rsidR="005A710F" w:rsidRDefault="00A816FD">
      <w:pPr>
        <w:pStyle w:val="Standard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ředitelkou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PhDr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Janou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Hutníkovou</w:t>
      </w:r>
      <w:proofErr w:type="spellEnd"/>
    </w:p>
    <w:p w14:paraId="610234FB" w14:textId="77777777" w:rsidR="005A710F" w:rsidRDefault="00A816FD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>“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”)</w:t>
      </w:r>
    </w:p>
    <w:p w14:paraId="2CB75DB9" w14:textId="77777777" w:rsidR="005A710F" w:rsidRDefault="005A710F">
      <w:pPr>
        <w:pStyle w:val="Standard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14:paraId="11934233" w14:textId="77777777" w:rsidR="005A710F" w:rsidRDefault="00A816FD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a</w:t>
      </w:r>
    </w:p>
    <w:p w14:paraId="595F56A6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98BFA05" w14:textId="77777777" w:rsidR="005A710F" w:rsidRDefault="00A816FD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Agentura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ochrany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přírody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krajiny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ČR</w:t>
      </w:r>
    </w:p>
    <w:p w14:paraId="4A0351E1" w14:textId="77777777" w:rsidR="005A710F" w:rsidRDefault="00A816FD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regionální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pracoviště</w:t>
      </w:r>
      <w:proofErr w:type="spellEnd"/>
    </w:p>
    <w:p w14:paraId="7C690A30" w14:textId="77777777" w:rsidR="005A710F" w:rsidRDefault="00A816FD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Správa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chráněné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krajinné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oblasti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Český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les</w:t>
      </w:r>
    </w:p>
    <w:p w14:paraId="64B8D164" w14:textId="77777777" w:rsidR="005A710F" w:rsidRDefault="00A816FD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sídlem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348 06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Přimda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náměstí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Republiky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287</w:t>
      </w:r>
    </w:p>
    <w:p w14:paraId="2145D035" w14:textId="77777777" w:rsidR="005A710F" w:rsidRDefault="00A816FD">
      <w:pPr>
        <w:pStyle w:val="Standard"/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IČ: 62933591</w:t>
      </w:r>
    </w:p>
    <w:p w14:paraId="0E5143CB" w14:textId="77777777" w:rsidR="005A710F" w:rsidRDefault="00A816FD">
      <w:pPr>
        <w:pStyle w:val="Standard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RNDr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Tomášem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Peckertem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PhD.,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ředitelem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RP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Správy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CHKO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Český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les</w:t>
      </w:r>
    </w:p>
    <w:p w14:paraId="5EA2819C" w14:textId="77777777" w:rsidR="005A710F" w:rsidRDefault="00A816FD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>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“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14:paraId="1B5326B9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0015402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E00B189" w14:textId="77777777" w:rsidR="005A710F" w:rsidRDefault="00A816FD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uzavírají</w:t>
      </w:r>
      <w:proofErr w:type="spellEnd"/>
    </w:p>
    <w:p w14:paraId="6BA7A251" w14:textId="77777777" w:rsidR="005A710F" w:rsidRDefault="00A816FD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smyslu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§ 2193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až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§ 2200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č. 89/2012 Sb.,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občanského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zákoníku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,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znění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„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občanského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sz w:val="20"/>
          <w:szCs w:val="20"/>
        </w:rPr>
        <w:t>zákoníku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“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>)</w:t>
      </w:r>
    </w:p>
    <w:p w14:paraId="190AFD8E" w14:textId="77777777" w:rsidR="005A710F" w:rsidRDefault="005A710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55ADFB70" w14:textId="77777777" w:rsidR="005A710F" w:rsidRDefault="005A710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0E93E323" w14:textId="77777777" w:rsidR="005A710F" w:rsidRDefault="005A710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5A7D7B52" w14:textId="77777777" w:rsidR="005A710F" w:rsidRDefault="005A710F">
      <w:pPr>
        <w:pStyle w:val="Standard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14:paraId="1AF0EF2E" w14:textId="77777777" w:rsidR="005A710F" w:rsidRDefault="00A816FD">
      <w:pPr>
        <w:pStyle w:val="Standard"/>
        <w:jc w:val="center"/>
      </w:pPr>
      <w:proofErr w:type="spellStart"/>
      <w:r>
        <w:rPr>
          <w:rFonts w:ascii="FranklinGothic-Book" w:hAnsi="FranklinGothic-Book" w:cs="FranklinGothic-Book"/>
          <w:b/>
          <w:bCs/>
          <w:sz w:val="28"/>
          <w:szCs w:val="28"/>
        </w:rPr>
        <w:t>Smlouvu</w:t>
      </w:r>
      <w:proofErr w:type="spellEnd"/>
      <w:r>
        <w:rPr>
          <w:rFonts w:ascii="FranklinGothic-Book" w:hAnsi="FranklinGothic-Book"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8"/>
          <w:szCs w:val="28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8"/>
          <w:szCs w:val="28"/>
        </w:rPr>
        <w:t xml:space="preserve"> č. 2/202</w:t>
      </w:r>
      <w:r>
        <w:rPr>
          <w:rFonts w:ascii="FranklinGothic-Book" w:hAnsi="FranklinGothic-Book" w:cs="FranklinGothic-Book"/>
          <w:b/>
          <w:bCs/>
          <w:sz w:val="28"/>
          <w:szCs w:val="28"/>
          <w:lang w:val="cs-CZ"/>
        </w:rPr>
        <w:t>4</w:t>
      </w:r>
    </w:p>
    <w:p w14:paraId="28146AE4" w14:textId="77777777" w:rsidR="005A710F" w:rsidRDefault="005A710F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14:paraId="325562A1" w14:textId="77777777" w:rsidR="005A710F" w:rsidRDefault="005A710F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14:paraId="10B57E00" w14:textId="77777777" w:rsidR="005A710F" w:rsidRDefault="00A816FD">
      <w:pPr>
        <w:pStyle w:val="Odstavecseseznamem"/>
        <w:numPr>
          <w:ilvl w:val="0"/>
          <w:numId w:val="7"/>
        </w:numPr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</w:p>
    <w:p w14:paraId="1DAF92BB" w14:textId="77777777" w:rsidR="005A710F" w:rsidRDefault="005A710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739CC368" w14:textId="77777777" w:rsidR="005A710F" w:rsidRDefault="00A816FD">
      <w:pPr>
        <w:pStyle w:val="Odstavecseseznamem"/>
        <w:numPr>
          <w:ilvl w:val="0"/>
          <w:numId w:val="8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bezplatnému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dočasnému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příloze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pod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pořadovými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čísly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xxx</w:t>
      </w:r>
      <w:r>
        <w:rPr>
          <w:rFonts w:ascii="FranklinGothic-Book" w:hAnsi="FranklinGothic-Book" w:cs="FranklinGothic-Book"/>
          <w:sz w:val="20"/>
          <w:szCs w:val="20"/>
        </w:rPr>
        <w:t xml:space="preserve"> 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Fotodokumentace</w:t>
      </w:r>
      <w:proofErr w:type="spellEnd"/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popisem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tvoří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přílohu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nedílnou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00164D1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0857F77" w14:textId="77777777" w:rsidR="005A710F" w:rsidRDefault="00A816FD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</w:t>
      </w:r>
      <w:r>
        <w:rPr>
          <w:rFonts w:ascii="FranklinGothic-Book" w:hAnsi="FranklinGothic-Book" w:cs="FranklinGothic-Book"/>
          <w:sz w:val="20"/>
          <w:szCs w:val="20"/>
        </w:rPr>
        <w:t>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článku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„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“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)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oprávněn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dočasně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pro 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xxxxxxxxxxxxxxxxxxxxxxxxxxxxxxxxxxxxxxxxxxxxxxxxxx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.</w:t>
      </w:r>
    </w:p>
    <w:p w14:paraId="0C77D465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C1BEA33" w14:textId="77777777" w:rsidR="005A710F" w:rsidRDefault="00A816FD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shodně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způsobilém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</w:t>
      </w:r>
      <w:r>
        <w:rPr>
          <w:rFonts w:ascii="FranklinGothic-Book" w:hAnsi="FranklinGothic-Book" w:cs="FranklinGothic-Book"/>
          <w:sz w:val="20"/>
          <w:szCs w:val="20"/>
        </w:rPr>
        <w:t>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dohodnutým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nezatajil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žádnou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vadu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5F4999F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3B61C3E" w14:textId="77777777" w:rsidR="005A710F" w:rsidRDefault="00A816FD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mohou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užity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výhradně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výše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</w:t>
      </w:r>
      <w:r>
        <w:rPr>
          <w:rFonts w:ascii="FranklinGothic-Book" w:hAnsi="FranklinGothic-Book" w:cs="FranklinGothic-Book"/>
          <w:sz w:val="20"/>
          <w:szCs w:val="20"/>
        </w:rPr>
        <w:t>chat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třetí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osobě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takový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udělí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formou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dodatku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C6621D5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52CC1C6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11270CB" w14:textId="77777777" w:rsidR="005A710F" w:rsidRDefault="00A816FD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</w:p>
    <w:p w14:paraId="5B7DE77F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826E57B" w14:textId="77777777" w:rsidR="005A710F" w:rsidRDefault="005A710F">
      <w:pPr>
        <w:pStyle w:val="Standard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573E5A34" w14:textId="77777777" w:rsidR="005A710F" w:rsidRDefault="00A816FD">
      <w:pPr>
        <w:pStyle w:val="Odstavecseseznamem"/>
        <w:numPr>
          <w:ilvl w:val="0"/>
          <w:numId w:val="9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od</w:t>
      </w:r>
      <w:r>
        <w:rPr>
          <w:rFonts w:ascii="FranklinGothic-Book" w:hAnsi="FranklinGothic-Book" w:cs="FranklinGothic-Book"/>
          <w:color w:val="FF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1. 1. 202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color w:val="000000"/>
          <w:sz w:val="20"/>
          <w:szCs w:val="20"/>
        </w:rPr>
        <w:t>do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31. 12. 202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5</w:t>
      </w:r>
    </w:p>
    <w:p w14:paraId="0E17516A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2F9AFECA" w14:textId="77777777" w:rsidR="005A710F" w:rsidRDefault="00A816FD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do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31. 12. 202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5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.</w:t>
      </w:r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prodloužení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požádat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nejméně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30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dnů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původně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stanoveným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Záleží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výhradně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prodloužením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82D5675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E5AC6DC" w14:textId="77777777" w:rsidR="005A710F" w:rsidRDefault="00A816FD">
      <w:pPr>
        <w:pStyle w:val="Odstavecseseznamem"/>
        <w:numPr>
          <w:ilvl w:val="0"/>
          <w:numId w:val="3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</w:t>
      </w:r>
      <w:r>
        <w:rPr>
          <w:rFonts w:ascii="FranklinGothic-Book" w:hAnsi="FranklinGothic-Book" w:cs="FranklinGothic-Book"/>
          <w:sz w:val="20"/>
          <w:szCs w:val="20"/>
        </w:rPr>
        <w:t>žadovat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dřívější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-li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lastRenderedPageBreak/>
        <w:t xml:space="preserve">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především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vlastní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potřeba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nedodržení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B8B9F2A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66605C4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2F8259D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4C7EA14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46BC66C" w14:textId="77777777" w:rsidR="005A710F" w:rsidRDefault="00A816FD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III.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</w:p>
    <w:p w14:paraId="65A8102C" w14:textId="77777777" w:rsidR="005A710F" w:rsidRDefault="005A710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7B815A66" w14:textId="77777777" w:rsidR="005A710F" w:rsidRDefault="00A816FD">
      <w:pPr>
        <w:pStyle w:val="Odstavecseseznamem"/>
        <w:numPr>
          <w:ilvl w:val="0"/>
          <w:numId w:val="10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pojistit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vypůjčované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ohledu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to,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bylo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sjednáno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pojištění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odpovídá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znehodnocení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zkázu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a to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celou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</w:t>
      </w:r>
      <w:r>
        <w:rPr>
          <w:rFonts w:ascii="FranklinGothic-Book" w:hAnsi="FranklinGothic-Book" w:cs="FranklinGothic-Book"/>
          <w:sz w:val="20"/>
          <w:szCs w:val="20"/>
        </w:rPr>
        <w:t>erou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rámec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ujednání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C75E2E8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18EAED4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Způsob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balení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transportu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určuje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19D5DEF9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CD7B5C6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odbornou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institucí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znalá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nakládat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chránit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udržovat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sbírek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muzejní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povahy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zavazuje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zachovávat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veškeré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a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odborné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upravující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oblast.</w:t>
      </w:r>
    </w:p>
    <w:p w14:paraId="3A653310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764C740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zacházet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vypůjčenými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celou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maximální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péčí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učinit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opatření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aby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zabránil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jakémukol</w:t>
      </w:r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zničení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nést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spojené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takto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sjednaným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péčí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to,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tyto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spojené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obvyklé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03CC54E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66A201F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zbytečného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odkladu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vyrozumět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každém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ohrožení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zajistit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ochranu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nebezpečí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nouzového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ohrožení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státu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válečného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05F167B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AEE68FE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Všechny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prostory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zajištěny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stabilní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klimatické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hodnotách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: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teplota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16–24ºC,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relativní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vlhkost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vzduchu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50–60%.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Hladina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světla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výstavních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prostorách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měla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nižší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200luxů,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překročit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300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luxů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73E98EF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77DFFA9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vyhr</w:t>
      </w:r>
      <w:r>
        <w:rPr>
          <w:rFonts w:ascii="FranklinGothic-Book" w:hAnsi="FranklinGothic-Book" w:cs="FranklinGothic-Book"/>
          <w:sz w:val="20"/>
          <w:szCs w:val="20"/>
        </w:rPr>
        <w:t>azuje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kontroly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stanovených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tímto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odstavcem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7C5D387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B50D9C6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Na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půjčených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činěny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žádné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úpravy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ani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restaurátorské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zásahy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dotčena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 III. 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4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dojít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restaurátorským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zásahům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specifikují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dodatku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7BF8B52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A50B583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fotografování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interní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</w:t>
      </w:r>
      <w:r>
        <w:rPr>
          <w:rFonts w:ascii="FranklinGothic-Book" w:hAnsi="FranklinGothic-Book" w:cs="FranklinGothic-Book"/>
          <w:sz w:val="20"/>
          <w:szCs w:val="20"/>
        </w:rPr>
        <w:t>třebu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může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fotografována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filmována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zaznamenána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5502B92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FA456BB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došlo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změně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zničení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</w:t>
      </w:r>
      <w:r>
        <w:rPr>
          <w:rFonts w:ascii="FranklinGothic-Book" w:hAnsi="FranklinGothic-Book" w:cs="FranklinGothic-Book"/>
          <w:sz w:val="20"/>
          <w:szCs w:val="20"/>
        </w:rPr>
        <w:t>kamžitě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informovat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změny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postup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závazný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EA023D7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08BDC20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Vyčíslení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škody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závisí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charakteru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restaurování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sní</w:t>
      </w:r>
      <w:r>
        <w:rPr>
          <w:rFonts w:ascii="FranklinGothic-Book" w:hAnsi="FranklinGothic-Book" w:cs="FranklinGothic-Book"/>
          <w:sz w:val="20"/>
          <w:szCs w:val="20"/>
        </w:rPr>
        <w:t>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hodnoty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0889C7B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3E7E10A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mu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uložené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vztahu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nahradit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vzniklou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škodu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1B12BFB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4F0EC84" w14:textId="77777777" w:rsidR="005A710F" w:rsidRDefault="00A816FD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katalogu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tiskovinách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výst</w:t>
      </w:r>
      <w:r>
        <w:rPr>
          <w:rFonts w:ascii="FranklinGothic-Book" w:hAnsi="FranklinGothic-Book" w:cs="FranklinGothic-Book"/>
          <w:sz w:val="20"/>
          <w:szCs w:val="20"/>
        </w:rPr>
        <w:t>avních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štítcích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informačních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formách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uvádět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název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jak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9AE3D81" w14:textId="77777777" w:rsidR="005A710F" w:rsidRDefault="005A710F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1C7A3527" w14:textId="77777777" w:rsidR="005A710F" w:rsidRDefault="00A816FD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Závěrečná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ustanovení</w:t>
      </w:r>
      <w:proofErr w:type="spellEnd"/>
    </w:p>
    <w:p w14:paraId="1755E5B6" w14:textId="77777777" w:rsidR="005A710F" w:rsidRDefault="005A710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555A2C5A" w14:textId="77777777" w:rsidR="005A710F" w:rsidRDefault="00A816FD">
      <w:pPr>
        <w:pStyle w:val="Odstavecseseznamem"/>
        <w:numPr>
          <w:ilvl w:val="0"/>
          <w:numId w:val="11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Ode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uzavření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přebírá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odpovědnost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ohledu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lastRenderedPageBreak/>
        <w:t>skutečnost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</w:t>
      </w:r>
      <w:r>
        <w:rPr>
          <w:rFonts w:ascii="FranklinGothic-Book" w:hAnsi="FranklinGothic-Book" w:cs="FranklinGothic-Book"/>
          <w:sz w:val="20"/>
          <w:szCs w:val="20"/>
        </w:rPr>
        <w:t>dali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převezl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místo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F6467D9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49F0EE9C" w14:textId="77777777" w:rsidR="005A710F" w:rsidRDefault="00A816FD">
      <w:pPr>
        <w:pStyle w:val="Odstavecseseznamem"/>
        <w:numPr>
          <w:ilvl w:val="0"/>
          <w:numId w:val="5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kromě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uplynutí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končí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dohodou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těchto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:</w:t>
      </w:r>
    </w:p>
    <w:p w14:paraId="3AFEBD66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9B4CD04" w14:textId="77777777" w:rsidR="005A710F" w:rsidRDefault="00A816FD">
      <w:pPr>
        <w:pStyle w:val="Odstavecseseznamem"/>
        <w:numPr>
          <w:ilvl w:val="0"/>
          <w:numId w:val="1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rozporu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>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</w:p>
    <w:p w14:paraId="0829FFED" w14:textId="77777777" w:rsidR="005A710F" w:rsidRDefault="00A816FD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příslušného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správního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orgánu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subjektu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přemístí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dokumentuje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rozporu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</w:p>
    <w:p w14:paraId="4E4BE909" w14:textId="77777777" w:rsidR="005A710F" w:rsidRDefault="00A816FD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neprovádí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řádnou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údržbu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nedodržel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</w:t>
      </w:r>
      <w:r>
        <w:rPr>
          <w:rFonts w:ascii="FranklinGothic-Book" w:hAnsi="FranklinGothic-Book" w:cs="FranklinGothic-Book"/>
          <w:sz w:val="20"/>
          <w:szCs w:val="20"/>
        </w:rPr>
        <w:t>šil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</w:p>
    <w:p w14:paraId="5137D21D" w14:textId="77777777" w:rsidR="005A710F" w:rsidRDefault="00A816FD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potřebuje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-li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nevyhnutelně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dříve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nemohl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uzavření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předvídat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5848630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81CCF9B" w14:textId="77777777" w:rsidR="005A710F" w:rsidRDefault="00A816FD">
      <w:pPr>
        <w:pStyle w:val="Standard"/>
        <w:ind w:left="720"/>
        <w:jc w:val="both"/>
      </w:pPr>
      <w:r>
        <w:rPr>
          <w:rFonts w:ascii="FranklinGothic-Book" w:hAnsi="FranklinGothic-Book" w:cs="FranklinGothic-Book"/>
          <w:sz w:val="20"/>
          <w:szCs w:val="20"/>
        </w:rPr>
        <w:t>3.</w:t>
      </w:r>
      <w:r>
        <w:rPr>
          <w:rFonts w:ascii="FranklinGothic-Book" w:hAnsi="FranklinGothic-Book" w:cs="FranklinGothic-Book"/>
          <w:sz w:val="20"/>
          <w:szCs w:val="20"/>
          <w:lang w:val="cs-CZ"/>
        </w:rPr>
        <w:tab/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lhůta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1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měsíc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počne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běžet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prvním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měsíce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následujícího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doručení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dr</w:t>
      </w:r>
      <w:r>
        <w:rPr>
          <w:rFonts w:ascii="FranklinGothic-Book" w:hAnsi="FranklinGothic-Book" w:cs="FranklinGothic-Book"/>
          <w:sz w:val="20"/>
          <w:szCs w:val="20"/>
        </w:rPr>
        <w:t>uhé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45543EC" w14:textId="77777777" w:rsidR="005A710F" w:rsidRDefault="005A710F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61BB40B" w14:textId="77777777" w:rsidR="005A710F" w:rsidRDefault="00A816FD">
      <w:pPr>
        <w:pStyle w:val="Standard"/>
        <w:ind w:left="720"/>
        <w:jc w:val="both"/>
      </w:pPr>
      <w:r>
        <w:rPr>
          <w:rFonts w:ascii="FranklinGothic-Book" w:hAnsi="FranklinGothic-Book" w:cs="FranklinGothic-Book"/>
          <w:sz w:val="20"/>
          <w:szCs w:val="20"/>
        </w:rPr>
        <w:t>4.</w:t>
      </w:r>
      <w:r>
        <w:rPr>
          <w:rFonts w:ascii="FranklinGothic-Book" w:hAnsi="FranklinGothic-Book" w:cs="FranklinGothic-Book"/>
          <w:sz w:val="20"/>
          <w:szCs w:val="20"/>
        </w:rPr>
        <w:tab/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Osoby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jednající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jménem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podepsané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svéprávné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odpovídá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jejich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pravé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svobodné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poctivé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vůli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vědomy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 xml:space="preserve">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ujednání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bylo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zakázáno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porušovalo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dobré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mravy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veřejný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pořádek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důkaz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toho ji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přečtení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podepisují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FD6AE7C" w14:textId="77777777" w:rsidR="005A710F" w:rsidRDefault="005A710F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9F0B67F" w14:textId="77777777" w:rsidR="005A710F" w:rsidRDefault="00A816FD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5.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Tato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vyhotovena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stejnopisech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Každá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obdrží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jeden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exemplář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295EBE5" w14:textId="77777777" w:rsidR="005A710F" w:rsidRDefault="005A710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C878E28" w14:textId="77777777" w:rsidR="005A710F" w:rsidRDefault="00A816FD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6.</w:t>
      </w:r>
      <w:r>
        <w:rPr>
          <w:rFonts w:ascii="FranklinGothic-Book" w:hAnsi="FranklinGothic-Book" w:cs="FranklinGothic-Book"/>
          <w:sz w:val="20"/>
          <w:szCs w:val="20"/>
        </w:rPr>
        <w:tab/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nabývá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</w:t>
      </w:r>
      <w:r>
        <w:rPr>
          <w:rFonts w:ascii="FranklinGothic-Book" w:hAnsi="FranklinGothic-Book" w:cs="FranklinGothic-Book"/>
          <w:sz w:val="20"/>
          <w:szCs w:val="20"/>
        </w:rPr>
        <w:t>atnosti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podpisu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oběma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stranami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zveřejnění</w:t>
      </w:r>
      <w:proofErr w:type="spellEnd"/>
    </w:p>
    <w:p w14:paraId="47653F77" w14:textId="77777777" w:rsidR="005A710F" w:rsidRDefault="00A816FD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registru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zveřejní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pouze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12409525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2A668E8" w14:textId="77777777" w:rsidR="005A710F" w:rsidRDefault="00A816FD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>7.</w:t>
      </w:r>
      <w:r>
        <w:rPr>
          <w:rFonts w:ascii="FranklinGothic-Book" w:hAnsi="FranklinGothic-Book" w:cs="FranklinGothic-Book"/>
          <w:sz w:val="20"/>
          <w:szCs w:val="20"/>
        </w:rPr>
        <w:tab/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1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2/202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Popis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fotodokumentace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oha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2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2/202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– Stav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/Condition Report.</w:t>
      </w:r>
    </w:p>
    <w:p w14:paraId="55137C86" w14:textId="77777777" w:rsidR="005A710F" w:rsidRDefault="00A816FD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a)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Vzhledem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charakteru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dlouhodobá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–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fyzické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neuskutečňuje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79CFE43" w14:textId="77777777" w:rsidR="005A710F" w:rsidRDefault="00A816FD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b)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uskutečň</w:t>
      </w:r>
      <w:r>
        <w:rPr>
          <w:rFonts w:ascii="FranklinGothic-Book" w:hAnsi="FranklinGothic-Book" w:cs="FranklinGothic-Book"/>
          <w:sz w:val="20"/>
          <w:szCs w:val="20"/>
        </w:rPr>
        <w:t>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základě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3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2/202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-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Protokolu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CD34B87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1051ED6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C7CB256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6D268BB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1089F75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2DA16F6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3AF8B7A" w14:textId="77777777" w:rsidR="005A710F" w:rsidRDefault="005A710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0866BF7" w14:textId="77777777" w:rsidR="005A710F" w:rsidRDefault="00A816FD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Tachově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ab/>
        <w:t xml:space="preserve">      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ab/>
        <w:t xml:space="preserve">  V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Přimdě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</w:p>
    <w:p w14:paraId="3FE8A662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B43C902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283341B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E72DC9C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785F641" w14:textId="77777777" w:rsidR="005A710F" w:rsidRDefault="00A816FD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</w:t>
      </w:r>
    </w:p>
    <w:p w14:paraId="1945148D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A321F25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FE19194" w14:textId="77777777" w:rsidR="005A710F" w:rsidRDefault="00A816FD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</w:t>
      </w:r>
    </w:p>
    <w:p w14:paraId="4B9AAB03" w14:textId="77777777" w:rsidR="005A710F" w:rsidRDefault="00A816FD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                                </w:t>
      </w:r>
    </w:p>
    <w:p w14:paraId="079F808A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D12D792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6E4C0AD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0C06F03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16F8879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ED3879D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4065CF6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3293BC8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FE74F82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7E1FEA0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3F21625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9485100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6583263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091BB16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1C2FA87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0120E72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FC1051B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AEDA08C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934D621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B077D76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9651107" w14:textId="77777777" w:rsidR="005A710F" w:rsidRDefault="005A710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54B0871" w14:textId="77777777" w:rsidR="005A710F" w:rsidRDefault="00A816FD">
      <w:pPr>
        <w:pStyle w:val="Standard"/>
      </w:pPr>
      <w:proofErr w:type="spellStart"/>
      <w:r>
        <w:rPr>
          <w:b/>
          <w:bCs/>
          <w:sz w:val="28"/>
          <w:szCs w:val="28"/>
        </w:rPr>
        <w:t>Příloha</w:t>
      </w:r>
      <w:proofErr w:type="spellEnd"/>
      <w:r>
        <w:rPr>
          <w:b/>
          <w:bCs/>
          <w:sz w:val="28"/>
          <w:szCs w:val="28"/>
        </w:rPr>
        <w:t xml:space="preserve"> č. 1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 2/202</w:t>
      </w:r>
      <w:r>
        <w:rPr>
          <w:b/>
          <w:bCs/>
          <w:sz w:val="28"/>
          <w:szCs w:val="28"/>
          <w:lang w:val="cs-CZ"/>
        </w:rPr>
        <w:t>4</w:t>
      </w:r>
    </w:p>
    <w:p w14:paraId="3A8FBB28" w14:textId="77777777" w:rsidR="005A710F" w:rsidRDefault="00A816F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Popis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fotodokumentace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předmětu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výpůjčky</w:t>
      </w:r>
      <w:proofErr w:type="spellEnd"/>
    </w:p>
    <w:p w14:paraId="370BBAC8" w14:textId="77777777" w:rsidR="005A710F" w:rsidRDefault="005A710F">
      <w:pPr>
        <w:pStyle w:val="Standard"/>
        <w:rPr>
          <w:b/>
          <w:bCs/>
          <w:sz w:val="28"/>
          <w:szCs w:val="28"/>
        </w:rPr>
      </w:pPr>
    </w:p>
    <w:p w14:paraId="58096EE9" w14:textId="77777777" w:rsidR="005A710F" w:rsidRDefault="005A710F">
      <w:pPr>
        <w:pStyle w:val="Standard"/>
        <w:rPr>
          <w:b/>
          <w:bCs/>
          <w:sz w:val="28"/>
          <w:szCs w:val="28"/>
        </w:rPr>
      </w:pPr>
    </w:p>
    <w:p w14:paraId="7CF0BBD4" w14:textId="77777777" w:rsidR="005A710F" w:rsidRDefault="00A816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níže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předměty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zapůjčují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majetku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Plzeňského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kraje</w:t>
      </w:r>
      <w:proofErr w:type="spellEnd"/>
    </w:p>
    <w:p w14:paraId="3A62B664" w14:textId="77777777" w:rsidR="005A710F" w:rsidRDefault="00A816FD">
      <w:pPr>
        <w:pStyle w:val="Standard"/>
        <w:rPr>
          <w:rFonts w:cs="FranklinGothic-Book"/>
          <w:sz w:val="20"/>
          <w:szCs w:val="20"/>
        </w:rPr>
      </w:pPr>
      <w:proofErr w:type="spellStart"/>
      <w:r>
        <w:rPr>
          <w:rFonts w:cs="FranklinGothic-Book"/>
          <w:sz w:val="20"/>
          <w:szCs w:val="20"/>
        </w:rPr>
        <w:t>Identifikace</w:t>
      </w:r>
      <w:proofErr w:type="spellEnd"/>
      <w:r>
        <w:rPr>
          <w:rFonts w:cs="FranklinGothic-Book"/>
          <w:sz w:val="20"/>
          <w:szCs w:val="20"/>
        </w:rPr>
        <w:t xml:space="preserve"> a </w:t>
      </w:r>
      <w:proofErr w:type="spellStart"/>
      <w:r>
        <w:rPr>
          <w:rFonts w:cs="FranklinGothic-Book"/>
          <w:sz w:val="20"/>
          <w:szCs w:val="20"/>
        </w:rPr>
        <w:t>popis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předmětu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výpůjčky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včetně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všech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součástí</w:t>
      </w:r>
      <w:proofErr w:type="spellEnd"/>
      <w:r>
        <w:rPr>
          <w:rFonts w:cs="FranklinGothic-Book"/>
          <w:sz w:val="20"/>
          <w:szCs w:val="20"/>
        </w:rPr>
        <w:t xml:space="preserve"> a </w:t>
      </w:r>
      <w:proofErr w:type="spellStart"/>
      <w:r>
        <w:rPr>
          <w:rFonts w:cs="FranklinGothic-Book"/>
          <w:sz w:val="20"/>
          <w:szCs w:val="20"/>
        </w:rPr>
        <w:t>příslušenství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stav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pojistná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cena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fotodokumentace</w:t>
      </w:r>
      <w:proofErr w:type="spellEnd"/>
      <w:r>
        <w:rPr>
          <w:rFonts w:cs="FranklinGothic-Book"/>
          <w:sz w:val="20"/>
          <w:szCs w:val="20"/>
        </w:rPr>
        <w:t>:</w:t>
      </w:r>
    </w:p>
    <w:p w14:paraId="77FBF643" w14:textId="77777777" w:rsidR="005A710F" w:rsidRDefault="005A710F">
      <w:pPr>
        <w:pStyle w:val="Standard"/>
      </w:pPr>
    </w:p>
    <w:p w14:paraId="182363AD" w14:textId="77777777" w:rsidR="005A710F" w:rsidRDefault="00A816FD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E961B" wp14:editId="1C0151F8">
                <wp:simplePos x="0" y="0"/>
                <wp:positionH relativeFrom="column">
                  <wp:posOffset>169548</wp:posOffset>
                </wp:positionH>
                <wp:positionV relativeFrom="paragraph">
                  <wp:posOffset>6345</wp:posOffset>
                </wp:positionV>
                <wp:extent cx="5386072" cy="7743194"/>
                <wp:effectExtent l="0" t="0" r="0" b="0"/>
                <wp:wrapNone/>
                <wp:docPr id="1" name="Znak násobení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072" cy="774319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386072"/>
                            <a:gd name="f7" fmla="val 7743194"/>
                            <a:gd name="f8" fmla="val 773621"/>
                            <a:gd name="f9" fmla="val 2221412"/>
                            <a:gd name="f10" fmla="val 1813578"/>
                            <a:gd name="f11" fmla="val 1498030"/>
                            <a:gd name="f12" fmla="val 2693036"/>
                            <a:gd name="f13" fmla="val 2762368"/>
                            <a:gd name="f14" fmla="val 3572494"/>
                            <a:gd name="f15" fmla="val 4612451"/>
                            <a:gd name="f16" fmla="val 3464603"/>
                            <a:gd name="f17" fmla="val 3871597"/>
                            <a:gd name="f18" fmla="val 5521782"/>
                            <a:gd name="f19" fmla="val 6245164"/>
                            <a:gd name="f20" fmla="val 4980826"/>
                            <a:gd name="f21" fmla="val 1921469"/>
                            <a:gd name="f22" fmla="+- 0 0 -360"/>
                            <a:gd name="f23" fmla="+- 0 0 -90"/>
                            <a:gd name="f24" fmla="+- 0 0 -180"/>
                            <a:gd name="f25" fmla="+- 0 0 -270"/>
                            <a:gd name="f26" fmla="*/ f3 1 5386072"/>
                            <a:gd name="f27" fmla="*/ f4 1 7743194"/>
                            <a:gd name="f28" fmla="val f5"/>
                            <a:gd name="f29" fmla="val f6"/>
                            <a:gd name="f30" fmla="val f7"/>
                            <a:gd name="f31" fmla="*/ f22 f0 1"/>
                            <a:gd name="f32" fmla="*/ f23 f0 1"/>
                            <a:gd name="f33" fmla="*/ f24 f0 1"/>
                            <a:gd name="f34" fmla="*/ f25 f0 1"/>
                            <a:gd name="f35" fmla="+- f30 0 f28"/>
                            <a:gd name="f36" fmla="+- f29 0 f28"/>
                            <a:gd name="f37" fmla="*/ f31 1 f2"/>
                            <a:gd name="f38" fmla="*/ f32 1 f2"/>
                            <a:gd name="f39" fmla="*/ f33 1 f2"/>
                            <a:gd name="f40" fmla="*/ f34 1 f2"/>
                            <a:gd name="f41" fmla="*/ f36 1 5386072"/>
                            <a:gd name="f42" fmla="*/ f35 1 7743194"/>
                            <a:gd name="f43" fmla="*/ 2693036 f36 1"/>
                            <a:gd name="f44" fmla="*/ 0 f35 1"/>
                            <a:gd name="f45" fmla="*/ 5386072 f36 1"/>
                            <a:gd name="f46" fmla="*/ 3871597 f35 1"/>
                            <a:gd name="f47" fmla="*/ 7743194 f35 1"/>
                            <a:gd name="f48" fmla="*/ 0 f36 1"/>
                            <a:gd name="f49" fmla="*/ 1293600 f36 1"/>
                            <a:gd name="f50" fmla="*/ 1859721 f35 1"/>
                            <a:gd name="f51" fmla="*/ 4092472 f36 1"/>
                            <a:gd name="f52" fmla="*/ 5883473 f35 1"/>
                            <a:gd name="f53" fmla="*/ 773621 f36 1"/>
                            <a:gd name="f54" fmla="*/ 1498030 f35 1"/>
                            <a:gd name="f55" fmla="*/ 4612451 f36 1"/>
                            <a:gd name="f56" fmla="*/ 6245164 f35 1"/>
                            <a:gd name="f57" fmla="+- f37 0 f1"/>
                            <a:gd name="f58" fmla="+- f38 0 f1"/>
                            <a:gd name="f59" fmla="+- f39 0 f1"/>
                            <a:gd name="f60" fmla="+- f40 0 f1"/>
                            <a:gd name="f61" fmla="*/ f43 1 5386072"/>
                            <a:gd name="f62" fmla="*/ f44 1 7743194"/>
                            <a:gd name="f63" fmla="*/ f45 1 5386072"/>
                            <a:gd name="f64" fmla="*/ f46 1 7743194"/>
                            <a:gd name="f65" fmla="*/ f47 1 7743194"/>
                            <a:gd name="f66" fmla="*/ f48 1 5386072"/>
                            <a:gd name="f67" fmla="*/ f49 1 5386072"/>
                            <a:gd name="f68" fmla="*/ f50 1 7743194"/>
                            <a:gd name="f69" fmla="*/ f51 1 5386072"/>
                            <a:gd name="f70" fmla="*/ f52 1 7743194"/>
                            <a:gd name="f71" fmla="*/ f53 1 5386072"/>
                            <a:gd name="f72" fmla="*/ f54 1 7743194"/>
                            <a:gd name="f73" fmla="*/ f55 1 5386072"/>
                            <a:gd name="f74" fmla="*/ f56 1 7743194"/>
                            <a:gd name="f75" fmla="*/ f61 1 f41"/>
                            <a:gd name="f76" fmla="*/ f62 1 f42"/>
                            <a:gd name="f77" fmla="*/ f63 1 f41"/>
                            <a:gd name="f78" fmla="*/ f64 1 f42"/>
                            <a:gd name="f79" fmla="*/ f65 1 f42"/>
                            <a:gd name="f80" fmla="*/ f66 1 f41"/>
                            <a:gd name="f81" fmla="*/ f67 1 f41"/>
                            <a:gd name="f82" fmla="*/ f68 1 f42"/>
                            <a:gd name="f83" fmla="*/ f69 1 f41"/>
                            <a:gd name="f84" fmla="*/ f70 1 f42"/>
                            <a:gd name="f85" fmla="*/ f71 1 f41"/>
                            <a:gd name="f86" fmla="*/ f73 1 f41"/>
                            <a:gd name="f87" fmla="*/ f72 1 f42"/>
                            <a:gd name="f88" fmla="*/ f74 1 f42"/>
                            <a:gd name="f89" fmla="*/ f85 f26 1"/>
                            <a:gd name="f90" fmla="*/ f86 f26 1"/>
                            <a:gd name="f91" fmla="*/ f88 f27 1"/>
                            <a:gd name="f92" fmla="*/ f87 f27 1"/>
                            <a:gd name="f93" fmla="*/ f75 f26 1"/>
                            <a:gd name="f94" fmla="*/ f76 f27 1"/>
                            <a:gd name="f95" fmla="*/ f77 f26 1"/>
                            <a:gd name="f96" fmla="*/ f78 f27 1"/>
                            <a:gd name="f97" fmla="*/ f79 f27 1"/>
                            <a:gd name="f98" fmla="*/ f80 f26 1"/>
                            <a:gd name="f99" fmla="*/ f81 f26 1"/>
                            <a:gd name="f100" fmla="*/ f82 f27 1"/>
                            <a:gd name="f101" fmla="*/ f83 f26 1"/>
                            <a:gd name="f102" fmla="*/ f84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7">
                              <a:pos x="f93" y="f94"/>
                            </a:cxn>
                            <a:cxn ang="f58">
                              <a:pos x="f95" y="f96"/>
                            </a:cxn>
                            <a:cxn ang="f59">
                              <a:pos x="f93" y="f97"/>
                            </a:cxn>
                            <a:cxn ang="f60">
                              <a:pos x="f98" y="f96"/>
                            </a:cxn>
                            <a:cxn ang="f60">
                              <a:pos x="f99" y="f100"/>
                            </a:cxn>
                            <a:cxn ang="f57">
                              <a:pos x="f101" y="f100"/>
                            </a:cxn>
                            <a:cxn ang="f58">
                              <a:pos x="f101" y="f102"/>
                            </a:cxn>
                            <a:cxn ang="f59">
                              <a:pos x="f99" y="f102"/>
                            </a:cxn>
                          </a:cxnLst>
                          <a:rect l="f89" t="f92" r="f90" b="f91"/>
                          <a:pathLst>
                            <a:path w="5386072" h="7743194">
                              <a:moveTo>
                                <a:pt x="f8" y="f9"/>
                              </a:move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1"/>
                              </a:lnTo>
                              <a:lnTo>
                                <a:pt x="f15" y="f9"/>
                              </a:lnTo>
                              <a:lnTo>
                                <a:pt x="f16" y="f17"/>
                              </a:lnTo>
                              <a:lnTo>
                                <a:pt x="f15" y="f18"/>
                              </a:lnTo>
                              <a:lnTo>
                                <a:pt x="f14" y="f19"/>
                              </a:lnTo>
                              <a:lnTo>
                                <a:pt x="f12" y="f20"/>
                              </a:lnTo>
                              <a:lnTo>
                                <a:pt x="f10" y="f19"/>
                              </a:lnTo>
                              <a:lnTo>
                                <a:pt x="f8" y="f18"/>
                              </a:lnTo>
                              <a:lnTo>
                                <a:pt x="f21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479EC5" id="Znak násobení 25" o:spid="_x0000_s1026" style="position:absolute;margin-left:13.35pt;margin-top:.5pt;width:424.1pt;height:60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6072,774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" path="m773621,2221412l1813578,1498030r879458,1264338l3572494,1498030r1039957,723382l3464603,3871597,4612451,5521782,3572494,6245164,2693036,4980826,1813578,6245164,773621,5521782,1921469,3871597,773621,2221412xe" fillcolor="black" strokeweight=".35281mm">
                <v:stroke joinstyle="miter"/>
                <v:path arrowok="t" o:connecttype="custom" o:connectlocs="2693036,0;5386072,3871597;2693036,7743194;0,3871597;2693036,0;5386072,3871597;2693036,7743194;0,3871597;1293600,1859721;4092472,1859721;4092472,5883473;1293600,5883473" o:connectangles="270,0,90,180,270,0,90,180,180,270,0,90" textboxrect="773621,1498030,4612451,6245164"/>
              </v:shape>
            </w:pict>
          </mc:Fallback>
        </mc:AlternateContent>
      </w:r>
    </w:p>
    <w:p w14:paraId="20B396BA" w14:textId="77777777" w:rsidR="005A710F" w:rsidRDefault="005A710F">
      <w:pPr>
        <w:pStyle w:val="Standard"/>
      </w:pPr>
    </w:p>
    <w:p w14:paraId="24AA1DDC" w14:textId="77777777" w:rsidR="005A710F" w:rsidRDefault="005A710F">
      <w:pPr>
        <w:pStyle w:val="Standard"/>
      </w:pPr>
    </w:p>
    <w:p w14:paraId="2D4854EB" w14:textId="77777777" w:rsidR="005A710F" w:rsidRDefault="005A710F">
      <w:pPr>
        <w:pStyle w:val="Standard"/>
      </w:pPr>
    </w:p>
    <w:p w14:paraId="4AEE8699" w14:textId="77777777" w:rsidR="005A710F" w:rsidRDefault="005A710F">
      <w:pPr>
        <w:pStyle w:val="Standard"/>
      </w:pPr>
    </w:p>
    <w:p w14:paraId="3BAE8382" w14:textId="77777777" w:rsidR="005A710F" w:rsidRDefault="005A710F">
      <w:pPr>
        <w:pStyle w:val="Standard"/>
      </w:pPr>
    </w:p>
    <w:p w14:paraId="30F7E998" w14:textId="77777777" w:rsidR="005A710F" w:rsidRDefault="005A710F">
      <w:pPr>
        <w:pStyle w:val="Standard"/>
      </w:pPr>
    </w:p>
    <w:p w14:paraId="31C93E1E" w14:textId="77777777" w:rsidR="005A710F" w:rsidRDefault="005A710F">
      <w:pPr>
        <w:pStyle w:val="Standard"/>
      </w:pPr>
    </w:p>
    <w:p w14:paraId="1060CCD5" w14:textId="77777777" w:rsidR="005A710F" w:rsidRDefault="005A710F">
      <w:pPr>
        <w:pStyle w:val="Standard"/>
      </w:pPr>
    </w:p>
    <w:p w14:paraId="6C9EC93D" w14:textId="77777777" w:rsidR="005A710F" w:rsidRDefault="005A710F">
      <w:pPr>
        <w:pStyle w:val="Standard"/>
      </w:pPr>
    </w:p>
    <w:p w14:paraId="229B1C67" w14:textId="77777777" w:rsidR="005A710F" w:rsidRDefault="005A710F">
      <w:pPr>
        <w:pStyle w:val="Standard"/>
      </w:pPr>
    </w:p>
    <w:p w14:paraId="339D5CFB" w14:textId="77777777" w:rsidR="005A710F" w:rsidRDefault="005A710F">
      <w:pPr>
        <w:pStyle w:val="Standard"/>
      </w:pPr>
    </w:p>
    <w:p w14:paraId="3704E08D" w14:textId="77777777" w:rsidR="005A710F" w:rsidRDefault="005A710F">
      <w:pPr>
        <w:pStyle w:val="Standard"/>
      </w:pPr>
    </w:p>
    <w:p w14:paraId="5127531E" w14:textId="77777777" w:rsidR="005A710F" w:rsidRDefault="005A710F">
      <w:pPr>
        <w:pStyle w:val="Standard"/>
      </w:pPr>
    </w:p>
    <w:p w14:paraId="6CAC9431" w14:textId="77777777" w:rsidR="005A710F" w:rsidRDefault="005A710F">
      <w:pPr>
        <w:pStyle w:val="Standard"/>
      </w:pPr>
    </w:p>
    <w:p w14:paraId="33BE0407" w14:textId="77777777" w:rsidR="005A710F" w:rsidRDefault="005A710F">
      <w:pPr>
        <w:pStyle w:val="Standard"/>
      </w:pPr>
    </w:p>
    <w:p w14:paraId="1BAD4D7F" w14:textId="77777777" w:rsidR="005A710F" w:rsidRDefault="005A710F">
      <w:pPr>
        <w:pStyle w:val="Standard"/>
      </w:pPr>
    </w:p>
    <w:p w14:paraId="6282C984" w14:textId="77777777" w:rsidR="005A710F" w:rsidRDefault="005A710F">
      <w:pPr>
        <w:pStyle w:val="Standard"/>
      </w:pPr>
    </w:p>
    <w:p w14:paraId="4E79B8A0" w14:textId="77777777" w:rsidR="005A710F" w:rsidRDefault="005A710F">
      <w:pPr>
        <w:pStyle w:val="Standard"/>
      </w:pPr>
    </w:p>
    <w:p w14:paraId="2EACACA4" w14:textId="77777777" w:rsidR="005A710F" w:rsidRDefault="005A710F">
      <w:pPr>
        <w:pStyle w:val="Standard"/>
      </w:pPr>
    </w:p>
    <w:p w14:paraId="3167D33D" w14:textId="77777777" w:rsidR="005A710F" w:rsidRDefault="005A710F">
      <w:pPr>
        <w:pStyle w:val="Standard"/>
      </w:pPr>
    </w:p>
    <w:p w14:paraId="771FA5D2" w14:textId="77777777" w:rsidR="005A710F" w:rsidRDefault="005A710F">
      <w:pPr>
        <w:pStyle w:val="Standard"/>
      </w:pPr>
    </w:p>
    <w:p w14:paraId="14296141" w14:textId="77777777" w:rsidR="005A710F" w:rsidRDefault="005A710F">
      <w:pPr>
        <w:pStyle w:val="Standard"/>
      </w:pPr>
    </w:p>
    <w:p w14:paraId="1284A6C0" w14:textId="77777777" w:rsidR="005A710F" w:rsidRDefault="005A710F">
      <w:pPr>
        <w:pStyle w:val="Standard"/>
      </w:pPr>
    </w:p>
    <w:p w14:paraId="05FDC6B5" w14:textId="77777777" w:rsidR="005A710F" w:rsidRDefault="005A710F">
      <w:pPr>
        <w:pStyle w:val="Standard"/>
      </w:pPr>
    </w:p>
    <w:p w14:paraId="73BCAEA5" w14:textId="77777777" w:rsidR="005A710F" w:rsidRDefault="005A710F">
      <w:pPr>
        <w:pStyle w:val="Standard"/>
      </w:pPr>
    </w:p>
    <w:p w14:paraId="2884E62E" w14:textId="77777777" w:rsidR="005A710F" w:rsidRDefault="005A710F">
      <w:pPr>
        <w:pStyle w:val="Standard"/>
      </w:pPr>
    </w:p>
    <w:p w14:paraId="0D7F3E78" w14:textId="77777777" w:rsidR="005A710F" w:rsidRDefault="005A710F">
      <w:pPr>
        <w:pStyle w:val="Standard"/>
      </w:pPr>
    </w:p>
    <w:p w14:paraId="658C2735" w14:textId="77777777" w:rsidR="005A710F" w:rsidRDefault="005A710F">
      <w:pPr>
        <w:pStyle w:val="Standard"/>
      </w:pPr>
    </w:p>
    <w:p w14:paraId="4CC8FD23" w14:textId="77777777" w:rsidR="005A710F" w:rsidRDefault="005A710F">
      <w:pPr>
        <w:pStyle w:val="Standard"/>
      </w:pPr>
    </w:p>
    <w:p w14:paraId="55A3FC3C" w14:textId="77777777" w:rsidR="005A710F" w:rsidRDefault="005A710F">
      <w:pPr>
        <w:pStyle w:val="Standard"/>
      </w:pPr>
    </w:p>
    <w:p w14:paraId="0F105F71" w14:textId="77777777" w:rsidR="005A710F" w:rsidRDefault="005A710F">
      <w:pPr>
        <w:pStyle w:val="Standard"/>
      </w:pPr>
    </w:p>
    <w:p w14:paraId="022A3D22" w14:textId="77777777" w:rsidR="005A710F" w:rsidRDefault="005A710F">
      <w:pPr>
        <w:pStyle w:val="Standard"/>
      </w:pPr>
    </w:p>
    <w:p w14:paraId="2977F4FB" w14:textId="77777777" w:rsidR="005A710F" w:rsidRDefault="005A710F">
      <w:pPr>
        <w:pStyle w:val="Standard"/>
      </w:pPr>
    </w:p>
    <w:p w14:paraId="79FDFA6E" w14:textId="77777777" w:rsidR="005A710F" w:rsidRDefault="005A710F">
      <w:pPr>
        <w:pStyle w:val="Standard"/>
      </w:pPr>
    </w:p>
    <w:p w14:paraId="1F7D361D" w14:textId="77777777" w:rsidR="005A710F" w:rsidRDefault="005A710F">
      <w:pPr>
        <w:pStyle w:val="Standard"/>
      </w:pPr>
    </w:p>
    <w:p w14:paraId="2191BC98" w14:textId="77777777" w:rsidR="005A710F" w:rsidRDefault="005A710F">
      <w:pPr>
        <w:pStyle w:val="Standard"/>
      </w:pPr>
    </w:p>
    <w:p w14:paraId="6EFCE6B0" w14:textId="77777777" w:rsidR="005A710F" w:rsidRDefault="005A710F">
      <w:pPr>
        <w:pStyle w:val="Standard"/>
      </w:pPr>
    </w:p>
    <w:p w14:paraId="772AD51C" w14:textId="77777777" w:rsidR="005A710F" w:rsidRDefault="005A710F">
      <w:pPr>
        <w:pStyle w:val="Standard"/>
      </w:pPr>
    </w:p>
    <w:p w14:paraId="413E9805" w14:textId="77777777" w:rsidR="005A710F" w:rsidRDefault="005A710F">
      <w:pPr>
        <w:pStyle w:val="Standard"/>
      </w:pPr>
    </w:p>
    <w:p w14:paraId="195AD39B" w14:textId="77777777" w:rsidR="005A710F" w:rsidRDefault="005A710F">
      <w:pPr>
        <w:pStyle w:val="Standard"/>
      </w:pPr>
    </w:p>
    <w:p w14:paraId="4C74A857" w14:textId="77777777" w:rsidR="005A710F" w:rsidRDefault="005A710F">
      <w:pPr>
        <w:pStyle w:val="Standard"/>
      </w:pPr>
    </w:p>
    <w:p w14:paraId="326AF2F0" w14:textId="77777777" w:rsidR="005A710F" w:rsidRDefault="005A710F">
      <w:pPr>
        <w:pStyle w:val="Standard"/>
      </w:pPr>
    </w:p>
    <w:p w14:paraId="4BF6B927" w14:textId="77777777" w:rsidR="005A710F" w:rsidRDefault="005A710F">
      <w:pPr>
        <w:pStyle w:val="Standard"/>
      </w:pPr>
    </w:p>
    <w:p w14:paraId="5329F072" w14:textId="77777777" w:rsidR="005A710F" w:rsidRDefault="00A816FD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2477F" wp14:editId="476DBA03">
                <wp:simplePos x="0" y="0"/>
                <wp:positionH relativeFrom="margin">
                  <wp:align>left</wp:align>
                </wp:positionH>
                <wp:positionV relativeFrom="paragraph">
                  <wp:posOffset>-250829</wp:posOffset>
                </wp:positionV>
                <wp:extent cx="5873118" cy="9036686"/>
                <wp:effectExtent l="0" t="0" r="0" b="0"/>
                <wp:wrapNone/>
                <wp:docPr id="2" name="Znak násobení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118" cy="903668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73118"/>
                            <a:gd name="f7" fmla="val 9036686"/>
                            <a:gd name="f8" fmla="val 831459"/>
                            <a:gd name="f9" fmla="val 2546765"/>
                            <a:gd name="f10" fmla="val 1989692"/>
                            <a:gd name="f11" fmla="val 1794007"/>
                            <a:gd name="f12" fmla="val 2936559"/>
                            <a:gd name="f13" fmla="val 3250905"/>
                            <a:gd name="f14" fmla="val 3883426"/>
                            <a:gd name="f15" fmla="val 5041659"/>
                            <a:gd name="f16" fmla="val 3760292"/>
                            <a:gd name="f17" fmla="val 4518343"/>
                            <a:gd name="f18" fmla="val 6489921"/>
                            <a:gd name="f19" fmla="val 7242679"/>
                            <a:gd name="f20" fmla="val 5785781"/>
                            <a:gd name="f21" fmla="val 2112826"/>
                            <a:gd name="f22" fmla="+- 0 0 -360"/>
                            <a:gd name="f23" fmla="+- 0 0 -90"/>
                            <a:gd name="f24" fmla="+- 0 0 -180"/>
                            <a:gd name="f25" fmla="+- 0 0 -270"/>
                            <a:gd name="f26" fmla="*/ f3 1 5873118"/>
                            <a:gd name="f27" fmla="*/ f4 1 9036686"/>
                            <a:gd name="f28" fmla="val f5"/>
                            <a:gd name="f29" fmla="val f6"/>
                            <a:gd name="f30" fmla="val f7"/>
                            <a:gd name="f31" fmla="*/ f22 f0 1"/>
                            <a:gd name="f32" fmla="*/ f23 f0 1"/>
                            <a:gd name="f33" fmla="*/ f24 f0 1"/>
                            <a:gd name="f34" fmla="*/ f25 f0 1"/>
                            <a:gd name="f35" fmla="+- f30 0 f28"/>
                            <a:gd name="f36" fmla="+- f29 0 f28"/>
                            <a:gd name="f37" fmla="*/ f31 1 f2"/>
                            <a:gd name="f38" fmla="*/ f32 1 f2"/>
                            <a:gd name="f39" fmla="*/ f33 1 f2"/>
                            <a:gd name="f40" fmla="*/ f34 1 f2"/>
                            <a:gd name="f41" fmla="*/ f36 1 5873118"/>
                            <a:gd name="f42" fmla="*/ f35 1 9036686"/>
                            <a:gd name="f43" fmla="*/ 2936559 f36 1"/>
                            <a:gd name="f44" fmla="*/ 0 f35 1"/>
                            <a:gd name="f45" fmla="*/ 5873118 f36 1"/>
                            <a:gd name="f46" fmla="*/ 4518343 f35 1"/>
                            <a:gd name="f47" fmla="*/ 9036686 f35 1"/>
                            <a:gd name="f48" fmla="*/ 0 f36 1"/>
                            <a:gd name="f49" fmla="*/ 1410576 f36 1"/>
                            <a:gd name="f50" fmla="*/ 2170386 f35 1"/>
                            <a:gd name="f51" fmla="*/ 4462542 f36 1"/>
                            <a:gd name="f52" fmla="*/ 6866300 f35 1"/>
                            <a:gd name="f53" fmla="*/ 831459 f36 1"/>
                            <a:gd name="f54" fmla="*/ 1794007 f35 1"/>
                            <a:gd name="f55" fmla="*/ 5041659 f36 1"/>
                            <a:gd name="f56" fmla="*/ 7242679 f35 1"/>
                            <a:gd name="f57" fmla="+- f37 0 f1"/>
                            <a:gd name="f58" fmla="+- f38 0 f1"/>
                            <a:gd name="f59" fmla="+- f39 0 f1"/>
                            <a:gd name="f60" fmla="+- f40 0 f1"/>
                            <a:gd name="f61" fmla="*/ f43 1 5873118"/>
                            <a:gd name="f62" fmla="*/ f44 1 9036686"/>
                            <a:gd name="f63" fmla="*/ f45 1 5873118"/>
                            <a:gd name="f64" fmla="*/ f46 1 9036686"/>
                            <a:gd name="f65" fmla="*/ f47 1 9036686"/>
                            <a:gd name="f66" fmla="*/ f48 1 5873118"/>
                            <a:gd name="f67" fmla="*/ f49 1 5873118"/>
                            <a:gd name="f68" fmla="*/ f50 1 9036686"/>
                            <a:gd name="f69" fmla="*/ f51 1 5873118"/>
                            <a:gd name="f70" fmla="*/ f52 1 9036686"/>
                            <a:gd name="f71" fmla="*/ f53 1 5873118"/>
                            <a:gd name="f72" fmla="*/ f54 1 9036686"/>
                            <a:gd name="f73" fmla="*/ f55 1 5873118"/>
                            <a:gd name="f74" fmla="*/ f56 1 9036686"/>
                            <a:gd name="f75" fmla="*/ f61 1 f41"/>
                            <a:gd name="f76" fmla="*/ f62 1 f42"/>
                            <a:gd name="f77" fmla="*/ f63 1 f41"/>
                            <a:gd name="f78" fmla="*/ f64 1 f42"/>
                            <a:gd name="f79" fmla="*/ f65 1 f42"/>
                            <a:gd name="f80" fmla="*/ f66 1 f41"/>
                            <a:gd name="f81" fmla="*/ f67 1 f41"/>
                            <a:gd name="f82" fmla="*/ f68 1 f42"/>
                            <a:gd name="f83" fmla="*/ f69 1 f41"/>
                            <a:gd name="f84" fmla="*/ f70 1 f42"/>
                            <a:gd name="f85" fmla="*/ f71 1 f41"/>
                            <a:gd name="f86" fmla="*/ f73 1 f41"/>
                            <a:gd name="f87" fmla="*/ f72 1 f42"/>
                            <a:gd name="f88" fmla="*/ f74 1 f42"/>
                            <a:gd name="f89" fmla="*/ f85 f26 1"/>
                            <a:gd name="f90" fmla="*/ f86 f26 1"/>
                            <a:gd name="f91" fmla="*/ f88 f27 1"/>
                            <a:gd name="f92" fmla="*/ f87 f27 1"/>
                            <a:gd name="f93" fmla="*/ f75 f26 1"/>
                            <a:gd name="f94" fmla="*/ f76 f27 1"/>
                            <a:gd name="f95" fmla="*/ f77 f26 1"/>
                            <a:gd name="f96" fmla="*/ f78 f27 1"/>
                            <a:gd name="f97" fmla="*/ f79 f27 1"/>
                            <a:gd name="f98" fmla="*/ f80 f26 1"/>
                            <a:gd name="f99" fmla="*/ f81 f26 1"/>
                            <a:gd name="f100" fmla="*/ f82 f27 1"/>
                            <a:gd name="f101" fmla="*/ f83 f26 1"/>
                            <a:gd name="f102" fmla="*/ f84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7">
                              <a:pos x="f93" y="f94"/>
                            </a:cxn>
                            <a:cxn ang="f58">
                              <a:pos x="f95" y="f96"/>
                            </a:cxn>
                            <a:cxn ang="f59">
                              <a:pos x="f93" y="f97"/>
                            </a:cxn>
                            <a:cxn ang="f60">
                              <a:pos x="f98" y="f96"/>
                            </a:cxn>
                            <a:cxn ang="f60">
                              <a:pos x="f99" y="f100"/>
                            </a:cxn>
                            <a:cxn ang="f57">
                              <a:pos x="f101" y="f100"/>
                            </a:cxn>
                            <a:cxn ang="f58">
                              <a:pos x="f101" y="f102"/>
                            </a:cxn>
                            <a:cxn ang="f59">
                              <a:pos x="f99" y="f102"/>
                            </a:cxn>
                          </a:cxnLst>
                          <a:rect l="f89" t="f92" r="f90" b="f91"/>
                          <a:pathLst>
                            <a:path w="5873118" h="9036686">
                              <a:moveTo>
                                <a:pt x="f8" y="f9"/>
                              </a:move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1"/>
                              </a:lnTo>
                              <a:lnTo>
                                <a:pt x="f15" y="f9"/>
                              </a:lnTo>
                              <a:lnTo>
                                <a:pt x="f16" y="f17"/>
                              </a:lnTo>
                              <a:lnTo>
                                <a:pt x="f15" y="f18"/>
                              </a:lnTo>
                              <a:lnTo>
                                <a:pt x="f14" y="f19"/>
                              </a:lnTo>
                              <a:lnTo>
                                <a:pt x="f12" y="f20"/>
                              </a:lnTo>
                              <a:lnTo>
                                <a:pt x="f10" y="f19"/>
                              </a:lnTo>
                              <a:lnTo>
                                <a:pt x="f8" y="f18"/>
                              </a:lnTo>
                              <a:lnTo>
                                <a:pt x="f21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D13C0F" id="Znak násobení 26" o:spid="_x0000_s1026" style="position:absolute;margin-left:0;margin-top:-19.75pt;width:462.45pt;height:711.5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5873118,903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" path="m831459,2546765l1989692,1794007r946867,1456898l3883426,1794007r1158233,752758l3760292,4518343,5041659,6489921,3883426,7242679,2936559,5785781,1989692,7242679,831459,6489921,2112826,4518343,831459,2546765xe" fillcolor="black" strokeweight=".35281mm">
                <v:stroke joinstyle="miter"/>
                <v:path arrowok="t" o:connecttype="custom" o:connectlocs="2936559,0;5873118,4518343;2936559,9036686;0,4518343;2936559,0;5873118,4518343;2936559,9036686;0,4518343;1410576,2170386;4462542,2170386;4462542,6866300;1410576,6866300" o:connectangles="270,0,90,180,270,0,90,180,180,270,0,90" textboxrect="831459,1794007,5041659,7242679"/>
                <w10:wrap anchorx="margin"/>
              </v:shape>
            </w:pict>
          </mc:Fallback>
        </mc:AlternateContent>
      </w:r>
    </w:p>
    <w:p w14:paraId="0AFA391B" w14:textId="77777777" w:rsidR="005A710F" w:rsidRDefault="005A710F">
      <w:pPr>
        <w:pStyle w:val="Standard"/>
      </w:pPr>
    </w:p>
    <w:p w14:paraId="3C6D85AB" w14:textId="77777777" w:rsidR="005A710F" w:rsidRDefault="005A710F">
      <w:pPr>
        <w:pStyle w:val="Standard"/>
      </w:pPr>
    </w:p>
    <w:p w14:paraId="50ADC830" w14:textId="77777777" w:rsidR="005A710F" w:rsidRDefault="005A710F">
      <w:pPr>
        <w:pStyle w:val="Standard"/>
      </w:pPr>
    </w:p>
    <w:p w14:paraId="35E5B5D3" w14:textId="77777777" w:rsidR="005A710F" w:rsidRDefault="005A710F">
      <w:pPr>
        <w:pStyle w:val="Standard"/>
      </w:pPr>
    </w:p>
    <w:p w14:paraId="487D3811" w14:textId="77777777" w:rsidR="005A710F" w:rsidRDefault="005A710F">
      <w:pPr>
        <w:pStyle w:val="Standard"/>
      </w:pPr>
    </w:p>
    <w:p w14:paraId="06DCCAE8" w14:textId="77777777" w:rsidR="005A710F" w:rsidRDefault="005A710F">
      <w:pPr>
        <w:pStyle w:val="Standard"/>
      </w:pPr>
    </w:p>
    <w:p w14:paraId="5F60DAE1" w14:textId="77777777" w:rsidR="005A710F" w:rsidRDefault="005A710F">
      <w:pPr>
        <w:pStyle w:val="Standard"/>
      </w:pPr>
    </w:p>
    <w:p w14:paraId="21B9D736" w14:textId="77777777" w:rsidR="005A710F" w:rsidRDefault="005A710F">
      <w:pPr>
        <w:pStyle w:val="Standard"/>
      </w:pPr>
    </w:p>
    <w:p w14:paraId="7181F48D" w14:textId="77777777" w:rsidR="005A710F" w:rsidRDefault="005A710F">
      <w:pPr>
        <w:pStyle w:val="Standard"/>
      </w:pPr>
    </w:p>
    <w:p w14:paraId="218FBF6F" w14:textId="77777777" w:rsidR="005A710F" w:rsidRDefault="005A710F">
      <w:pPr>
        <w:pStyle w:val="Standard"/>
      </w:pPr>
    </w:p>
    <w:p w14:paraId="22AFC2B1" w14:textId="77777777" w:rsidR="005A710F" w:rsidRDefault="005A710F">
      <w:pPr>
        <w:pStyle w:val="Standard"/>
      </w:pPr>
    </w:p>
    <w:p w14:paraId="4BCCD113" w14:textId="77777777" w:rsidR="005A710F" w:rsidRDefault="005A710F">
      <w:pPr>
        <w:pStyle w:val="Standard"/>
      </w:pPr>
    </w:p>
    <w:p w14:paraId="0B7D9867" w14:textId="77777777" w:rsidR="005A710F" w:rsidRDefault="005A710F">
      <w:pPr>
        <w:pStyle w:val="Standard"/>
      </w:pPr>
    </w:p>
    <w:p w14:paraId="6C4C5A5E" w14:textId="77777777" w:rsidR="005A710F" w:rsidRDefault="005A710F">
      <w:pPr>
        <w:pStyle w:val="Standard"/>
      </w:pPr>
    </w:p>
    <w:p w14:paraId="4833B5C5" w14:textId="77777777" w:rsidR="005A710F" w:rsidRDefault="005A710F">
      <w:pPr>
        <w:pStyle w:val="Standard"/>
      </w:pPr>
    </w:p>
    <w:p w14:paraId="02D11685" w14:textId="77777777" w:rsidR="005A710F" w:rsidRDefault="005A710F">
      <w:pPr>
        <w:pStyle w:val="Standard"/>
      </w:pPr>
    </w:p>
    <w:p w14:paraId="2A599887" w14:textId="77777777" w:rsidR="005A710F" w:rsidRDefault="005A710F">
      <w:pPr>
        <w:pStyle w:val="Standard"/>
      </w:pPr>
    </w:p>
    <w:p w14:paraId="4A3D2CF7" w14:textId="77777777" w:rsidR="005A710F" w:rsidRDefault="00A816FD">
      <w:pPr>
        <w:pStyle w:val="Standard"/>
      </w:pPr>
      <w:r>
        <w:rPr>
          <w:noProof/>
        </w:rPr>
        <w:lastRenderedPageBreak/>
        <w:drawing>
          <wp:inline distT="0" distB="0" distL="0" distR="0" wp14:anchorId="5785EE10" wp14:editId="480AC802">
            <wp:extent cx="6120134" cy="6120134"/>
            <wp:effectExtent l="0" t="0" r="0" b="0"/>
            <wp:docPr id="3" name="Obráze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61201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F2D9DF" w14:textId="77777777" w:rsidR="005A710F" w:rsidRDefault="005A710F">
      <w:pPr>
        <w:pStyle w:val="Standard"/>
      </w:pPr>
    </w:p>
    <w:p w14:paraId="2A9D0732" w14:textId="77777777" w:rsidR="005A710F" w:rsidRDefault="005A710F">
      <w:pPr>
        <w:pStyle w:val="Standard"/>
      </w:pPr>
    </w:p>
    <w:p w14:paraId="6529D211" w14:textId="77777777" w:rsidR="005A710F" w:rsidRDefault="005A710F">
      <w:pPr>
        <w:pStyle w:val="Standard"/>
      </w:pPr>
    </w:p>
    <w:p w14:paraId="106CCC44" w14:textId="77777777" w:rsidR="005A710F" w:rsidRDefault="005A710F">
      <w:pPr>
        <w:pStyle w:val="Standard"/>
      </w:pPr>
    </w:p>
    <w:p w14:paraId="38E50A5F" w14:textId="77777777" w:rsidR="005A710F" w:rsidRDefault="005A710F">
      <w:pPr>
        <w:pStyle w:val="Standard"/>
      </w:pPr>
    </w:p>
    <w:p w14:paraId="45CBA4CB" w14:textId="77777777" w:rsidR="005A710F" w:rsidRDefault="005A710F">
      <w:pPr>
        <w:pStyle w:val="Standard"/>
      </w:pPr>
    </w:p>
    <w:p w14:paraId="307DE81F" w14:textId="77777777" w:rsidR="005A710F" w:rsidRDefault="005A710F">
      <w:pPr>
        <w:pStyle w:val="Standard"/>
      </w:pPr>
    </w:p>
    <w:p w14:paraId="693EC813" w14:textId="77777777" w:rsidR="005A710F" w:rsidRDefault="005A710F">
      <w:pPr>
        <w:pStyle w:val="Standard"/>
      </w:pPr>
    </w:p>
    <w:p w14:paraId="288E6070" w14:textId="77777777" w:rsidR="005A710F" w:rsidRDefault="005A710F">
      <w:pPr>
        <w:pStyle w:val="Standard"/>
      </w:pPr>
    </w:p>
    <w:p w14:paraId="791672DD" w14:textId="77777777" w:rsidR="005A710F" w:rsidRDefault="005A710F">
      <w:pPr>
        <w:pStyle w:val="Standard"/>
      </w:pPr>
    </w:p>
    <w:p w14:paraId="6D4181BE" w14:textId="77777777" w:rsidR="005A710F" w:rsidRDefault="005A710F">
      <w:pPr>
        <w:pStyle w:val="Standard"/>
      </w:pPr>
    </w:p>
    <w:p w14:paraId="051B40CD" w14:textId="77777777" w:rsidR="005A710F" w:rsidRDefault="005A710F">
      <w:pPr>
        <w:pStyle w:val="Standard"/>
      </w:pPr>
    </w:p>
    <w:p w14:paraId="0191A5CF" w14:textId="77777777" w:rsidR="005A710F" w:rsidRDefault="005A710F">
      <w:pPr>
        <w:pStyle w:val="Standard"/>
      </w:pPr>
    </w:p>
    <w:p w14:paraId="4B92A58E" w14:textId="77777777" w:rsidR="005A710F" w:rsidRDefault="005A710F">
      <w:pPr>
        <w:pStyle w:val="Standard"/>
      </w:pPr>
    </w:p>
    <w:p w14:paraId="53E60AA2" w14:textId="77777777" w:rsidR="005A710F" w:rsidRDefault="005A710F">
      <w:pPr>
        <w:pStyle w:val="Standard"/>
      </w:pPr>
    </w:p>
    <w:p w14:paraId="3B32CA2F" w14:textId="77777777" w:rsidR="005A710F" w:rsidRDefault="00A816FD">
      <w:pPr>
        <w:pStyle w:val="Standard"/>
      </w:pPr>
      <w:r>
        <w:rPr>
          <w:noProof/>
        </w:rPr>
        <w:lastRenderedPageBreak/>
        <w:drawing>
          <wp:inline distT="0" distB="0" distL="0" distR="0" wp14:anchorId="60A7D9A7" wp14:editId="2255CF36">
            <wp:extent cx="6120134" cy="6120134"/>
            <wp:effectExtent l="0" t="0" r="0" b="0"/>
            <wp:docPr id="4" name="Obráze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61201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83450B" w14:textId="77777777" w:rsidR="005A710F" w:rsidRDefault="005A710F">
      <w:pPr>
        <w:pStyle w:val="Standard"/>
      </w:pPr>
    </w:p>
    <w:p w14:paraId="14FC73EA" w14:textId="77777777" w:rsidR="005A710F" w:rsidRDefault="005A710F">
      <w:pPr>
        <w:pStyle w:val="Standard"/>
      </w:pPr>
    </w:p>
    <w:p w14:paraId="33F7A556" w14:textId="77777777" w:rsidR="005A710F" w:rsidRDefault="005A710F">
      <w:pPr>
        <w:pStyle w:val="Standard"/>
      </w:pPr>
    </w:p>
    <w:p w14:paraId="3E8E991A" w14:textId="77777777" w:rsidR="005A710F" w:rsidRDefault="005A710F">
      <w:pPr>
        <w:pStyle w:val="Standard"/>
      </w:pPr>
    </w:p>
    <w:p w14:paraId="7F945182" w14:textId="77777777" w:rsidR="005A710F" w:rsidRDefault="005A710F">
      <w:pPr>
        <w:pStyle w:val="Standard"/>
      </w:pPr>
    </w:p>
    <w:p w14:paraId="7807EAF9" w14:textId="77777777" w:rsidR="005A710F" w:rsidRDefault="005A710F">
      <w:pPr>
        <w:pStyle w:val="Standard"/>
      </w:pPr>
    </w:p>
    <w:p w14:paraId="62CE514F" w14:textId="77777777" w:rsidR="005A710F" w:rsidRDefault="005A710F">
      <w:pPr>
        <w:pStyle w:val="Standard"/>
      </w:pPr>
    </w:p>
    <w:p w14:paraId="20123179" w14:textId="77777777" w:rsidR="005A710F" w:rsidRDefault="005A710F">
      <w:pPr>
        <w:pStyle w:val="Standard"/>
      </w:pPr>
    </w:p>
    <w:p w14:paraId="7500A667" w14:textId="77777777" w:rsidR="005A710F" w:rsidRDefault="005A710F">
      <w:pPr>
        <w:pStyle w:val="Standard"/>
      </w:pPr>
    </w:p>
    <w:p w14:paraId="34FCA725" w14:textId="77777777" w:rsidR="005A710F" w:rsidRDefault="005A710F">
      <w:pPr>
        <w:pStyle w:val="Standard"/>
      </w:pPr>
    </w:p>
    <w:p w14:paraId="5BA4F54E" w14:textId="77777777" w:rsidR="005A710F" w:rsidRDefault="005A710F">
      <w:pPr>
        <w:pStyle w:val="Standard"/>
      </w:pPr>
    </w:p>
    <w:p w14:paraId="62639A62" w14:textId="77777777" w:rsidR="005A710F" w:rsidRDefault="00A816FD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B018A" wp14:editId="4876EA71">
                <wp:simplePos x="0" y="0"/>
                <wp:positionH relativeFrom="margin">
                  <wp:posOffset>-263520</wp:posOffset>
                </wp:positionH>
                <wp:positionV relativeFrom="paragraph">
                  <wp:posOffset>85725</wp:posOffset>
                </wp:positionV>
                <wp:extent cx="6383655" cy="8879208"/>
                <wp:effectExtent l="0" t="0" r="0" b="0"/>
                <wp:wrapNone/>
                <wp:docPr id="5" name="Znak násobení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887920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383655"/>
                            <a:gd name="f7" fmla="val 8879208"/>
                            <a:gd name="f8" fmla="val 923656"/>
                            <a:gd name="f9" fmla="val 2570787"/>
                            <a:gd name="f10" fmla="val 2142732"/>
                            <a:gd name="f11" fmla="val 1694339"/>
                            <a:gd name="f12" fmla="val 3191828"/>
                            <a:gd name="f13" fmla="val 3153556"/>
                            <a:gd name="f14" fmla="val 4240923"/>
                            <a:gd name="f15" fmla="val 5459999"/>
                            <a:gd name="f16" fmla="val 4116424"/>
                            <a:gd name="f17" fmla="val 4439604"/>
                            <a:gd name="f18" fmla="val 6308421"/>
                            <a:gd name="f19" fmla="val 7184869"/>
                            <a:gd name="f20" fmla="val 5725652"/>
                            <a:gd name="f21" fmla="val 2267231"/>
                            <a:gd name="f22" fmla="+- 0 0 -360"/>
                            <a:gd name="f23" fmla="+- 0 0 -90"/>
                            <a:gd name="f24" fmla="+- 0 0 -180"/>
                            <a:gd name="f25" fmla="+- 0 0 -270"/>
                            <a:gd name="f26" fmla="*/ f3 1 6383655"/>
                            <a:gd name="f27" fmla="*/ f4 1 8879208"/>
                            <a:gd name="f28" fmla="val f5"/>
                            <a:gd name="f29" fmla="val f6"/>
                            <a:gd name="f30" fmla="val f7"/>
                            <a:gd name="f31" fmla="*/ f22 f0 1"/>
                            <a:gd name="f32" fmla="*/ f23 f0 1"/>
                            <a:gd name="f33" fmla="*/ f24 f0 1"/>
                            <a:gd name="f34" fmla="*/ f25 f0 1"/>
                            <a:gd name="f35" fmla="+- f30 0 f28"/>
                            <a:gd name="f36" fmla="+- f29 0 f28"/>
                            <a:gd name="f37" fmla="*/ f31 1 f2"/>
                            <a:gd name="f38" fmla="*/ f32 1 f2"/>
                            <a:gd name="f39" fmla="*/ f33 1 f2"/>
                            <a:gd name="f40" fmla="*/ f34 1 f2"/>
                            <a:gd name="f41" fmla="*/ f36 1 6383655"/>
                            <a:gd name="f42" fmla="*/ f35 1 8879208"/>
                            <a:gd name="f43" fmla="*/ 3191828 f36 1"/>
                            <a:gd name="f44" fmla="*/ 0 f35 1"/>
                            <a:gd name="f45" fmla="*/ 6383655 f36 1"/>
                            <a:gd name="f46" fmla="*/ 4439604 f35 1"/>
                            <a:gd name="f47" fmla="*/ 8879208 f35 1"/>
                            <a:gd name="f48" fmla="*/ 0 f36 1"/>
                            <a:gd name="f49" fmla="*/ 1533194 f36 1"/>
                            <a:gd name="f50" fmla="*/ 2132563 f35 1"/>
                            <a:gd name="f51" fmla="*/ 4850461 f36 1"/>
                            <a:gd name="f52" fmla="*/ 6746645 f35 1"/>
                            <a:gd name="f53" fmla="*/ 923656 f36 1"/>
                            <a:gd name="f54" fmla="*/ 1694339 f35 1"/>
                            <a:gd name="f55" fmla="*/ 5459999 f36 1"/>
                            <a:gd name="f56" fmla="*/ 7184869 f35 1"/>
                            <a:gd name="f57" fmla="+- f37 0 f1"/>
                            <a:gd name="f58" fmla="+- f38 0 f1"/>
                            <a:gd name="f59" fmla="+- f39 0 f1"/>
                            <a:gd name="f60" fmla="+- f40 0 f1"/>
                            <a:gd name="f61" fmla="*/ f43 1 6383655"/>
                            <a:gd name="f62" fmla="*/ f44 1 8879208"/>
                            <a:gd name="f63" fmla="*/ f45 1 6383655"/>
                            <a:gd name="f64" fmla="*/ f46 1 8879208"/>
                            <a:gd name="f65" fmla="*/ f47 1 8879208"/>
                            <a:gd name="f66" fmla="*/ f48 1 6383655"/>
                            <a:gd name="f67" fmla="*/ f49 1 6383655"/>
                            <a:gd name="f68" fmla="*/ f50 1 8879208"/>
                            <a:gd name="f69" fmla="*/ f51 1 6383655"/>
                            <a:gd name="f70" fmla="*/ f52 1 8879208"/>
                            <a:gd name="f71" fmla="*/ f53 1 6383655"/>
                            <a:gd name="f72" fmla="*/ f54 1 8879208"/>
                            <a:gd name="f73" fmla="*/ f55 1 6383655"/>
                            <a:gd name="f74" fmla="*/ f56 1 8879208"/>
                            <a:gd name="f75" fmla="*/ f61 1 f41"/>
                            <a:gd name="f76" fmla="*/ f62 1 f42"/>
                            <a:gd name="f77" fmla="*/ f63 1 f41"/>
                            <a:gd name="f78" fmla="*/ f64 1 f42"/>
                            <a:gd name="f79" fmla="*/ f65 1 f42"/>
                            <a:gd name="f80" fmla="*/ f66 1 f41"/>
                            <a:gd name="f81" fmla="*/ f67 1 f41"/>
                            <a:gd name="f82" fmla="*/ f68 1 f42"/>
                            <a:gd name="f83" fmla="*/ f69 1 f41"/>
                            <a:gd name="f84" fmla="*/ f70 1 f42"/>
                            <a:gd name="f85" fmla="*/ f71 1 f41"/>
                            <a:gd name="f86" fmla="*/ f73 1 f41"/>
                            <a:gd name="f87" fmla="*/ f72 1 f42"/>
                            <a:gd name="f88" fmla="*/ f74 1 f42"/>
                            <a:gd name="f89" fmla="*/ f85 f26 1"/>
                            <a:gd name="f90" fmla="*/ f86 f26 1"/>
                            <a:gd name="f91" fmla="*/ f88 f27 1"/>
                            <a:gd name="f92" fmla="*/ f87 f27 1"/>
                            <a:gd name="f93" fmla="*/ f75 f26 1"/>
                            <a:gd name="f94" fmla="*/ f76 f27 1"/>
                            <a:gd name="f95" fmla="*/ f77 f26 1"/>
                            <a:gd name="f96" fmla="*/ f78 f27 1"/>
                            <a:gd name="f97" fmla="*/ f79 f27 1"/>
                            <a:gd name="f98" fmla="*/ f80 f26 1"/>
                            <a:gd name="f99" fmla="*/ f81 f26 1"/>
                            <a:gd name="f100" fmla="*/ f82 f27 1"/>
                            <a:gd name="f101" fmla="*/ f83 f26 1"/>
                            <a:gd name="f102" fmla="*/ f84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7">
                              <a:pos x="f93" y="f94"/>
                            </a:cxn>
                            <a:cxn ang="f58">
                              <a:pos x="f95" y="f96"/>
                            </a:cxn>
                            <a:cxn ang="f59">
                              <a:pos x="f93" y="f97"/>
                            </a:cxn>
                            <a:cxn ang="f60">
                              <a:pos x="f98" y="f96"/>
                            </a:cxn>
                            <a:cxn ang="f60">
                              <a:pos x="f99" y="f100"/>
                            </a:cxn>
                            <a:cxn ang="f57">
                              <a:pos x="f101" y="f100"/>
                            </a:cxn>
                            <a:cxn ang="f58">
                              <a:pos x="f101" y="f102"/>
                            </a:cxn>
                            <a:cxn ang="f59">
                              <a:pos x="f99" y="f102"/>
                            </a:cxn>
                          </a:cxnLst>
                          <a:rect l="f89" t="f92" r="f90" b="f91"/>
                          <a:pathLst>
                            <a:path w="6383655" h="8879208">
                              <a:moveTo>
                                <a:pt x="f8" y="f9"/>
                              </a:move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1"/>
                              </a:lnTo>
                              <a:lnTo>
                                <a:pt x="f15" y="f9"/>
                              </a:lnTo>
                              <a:lnTo>
                                <a:pt x="f16" y="f17"/>
                              </a:lnTo>
                              <a:lnTo>
                                <a:pt x="f15" y="f18"/>
                              </a:lnTo>
                              <a:lnTo>
                                <a:pt x="f14" y="f19"/>
                              </a:lnTo>
                              <a:lnTo>
                                <a:pt x="f12" y="f20"/>
                              </a:lnTo>
                              <a:lnTo>
                                <a:pt x="f10" y="f19"/>
                              </a:lnTo>
                              <a:lnTo>
                                <a:pt x="f8" y="f18"/>
                              </a:lnTo>
                              <a:lnTo>
                                <a:pt x="f21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46C216" id="Znak násobení 29" o:spid="_x0000_s1026" style="position:absolute;margin-left:-20.75pt;margin-top:6.75pt;width:502.65pt;height:699.1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383655,8879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" path="m923656,2570787l2142732,1694339,3191828,3153556,4240923,1694339r1219076,876448l4116424,4439604,5459999,6308421,4240923,7184869,3191828,5725652,2142732,7184869,923656,6308421,2267231,4439604,923656,2570787xe" fillcolor="black" strokeweight=".35281mm">
                <v:stroke joinstyle="miter"/>
                <v:path arrowok="t" o:connecttype="custom" o:connectlocs="3191828,0;6383655,4439604;3191828,8879208;0,4439604;3191828,0;6383655,4439604;3191828,8879208;0,4439604;1533194,2132563;4850461,2132563;4850461,6746645;1533194,6746645" o:connectangles="270,0,90,180,270,0,90,180,180,270,0,90" textboxrect="923656,1694339,5459999,7184869"/>
                <w10:wrap anchorx="margin"/>
              </v:shape>
            </w:pict>
          </mc:Fallback>
        </mc:AlternateContent>
      </w:r>
    </w:p>
    <w:p w14:paraId="222694C5" w14:textId="77777777" w:rsidR="005A710F" w:rsidRDefault="005A710F">
      <w:pPr>
        <w:pStyle w:val="Standard"/>
      </w:pPr>
    </w:p>
    <w:p w14:paraId="3D260403" w14:textId="77777777" w:rsidR="005A710F" w:rsidRDefault="005A710F">
      <w:pPr>
        <w:pStyle w:val="Standard"/>
      </w:pPr>
    </w:p>
    <w:p w14:paraId="7674B4A3" w14:textId="77777777" w:rsidR="005A710F" w:rsidRDefault="005A710F">
      <w:pPr>
        <w:pStyle w:val="Standard"/>
      </w:pPr>
    </w:p>
    <w:p w14:paraId="7642D157" w14:textId="77777777" w:rsidR="005A710F" w:rsidRDefault="005A710F">
      <w:pPr>
        <w:pStyle w:val="Standard"/>
      </w:pPr>
    </w:p>
    <w:p w14:paraId="7C65E7D2" w14:textId="77777777" w:rsidR="005A710F" w:rsidRDefault="005A710F">
      <w:pPr>
        <w:pStyle w:val="Standard"/>
        <w:rPr>
          <w:b/>
          <w:bCs/>
        </w:rPr>
      </w:pPr>
    </w:p>
    <w:p w14:paraId="6C7B4ECF" w14:textId="77777777" w:rsidR="005A710F" w:rsidRDefault="005A710F">
      <w:pPr>
        <w:pStyle w:val="Standard"/>
      </w:pPr>
    </w:p>
    <w:p w14:paraId="518B4E37" w14:textId="77777777" w:rsidR="005A710F" w:rsidRDefault="005A710F">
      <w:pPr>
        <w:pStyle w:val="Standard"/>
        <w:rPr>
          <w:b/>
          <w:bCs/>
        </w:rPr>
      </w:pPr>
    </w:p>
    <w:p w14:paraId="684466ED" w14:textId="77777777" w:rsidR="005A710F" w:rsidRDefault="005A710F">
      <w:pPr>
        <w:pStyle w:val="Standard"/>
        <w:rPr>
          <w:b/>
          <w:bCs/>
        </w:rPr>
      </w:pPr>
    </w:p>
    <w:p w14:paraId="232D6EDC" w14:textId="77777777" w:rsidR="005A710F" w:rsidRDefault="005A710F">
      <w:pPr>
        <w:pStyle w:val="Standard"/>
        <w:rPr>
          <w:b/>
          <w:bCs/>
        </w:rPr>
      </w:pPr>
    </w:p>
    <w:p w14:paraId="2102C2D1" w14:textId="77777777" w:rsidR="005A710F" w:rsidRDefault="005A710F">
      <w:pPr>
        <w:pStyle w:val="Standard"/>
        <w:rPr>
          <w:b/>
          <w:bCs/>
        </w:rPr>
      </w:pPr>
    </w:p>
    <w:p w14:paraId="01F89E0D" w14:textId="77777777" w:rsidR="005A710F" w:rsidRDefault="005A710F">
      <w:pPr>
        <w:pStyle w:val="Standard"/>
        <w:rPr>
          <w:b/>
          <w:bCs/>
        </w:rPr>
      </w:pPr>
    </w:p>
    <w:p w14:paraId="39D40F32" w14:textId="77777777" w:rsidR="005A710F" w:rsidRDefault="005A710F">
      <w:pPr>
        <w:pStyle w:val="Standard"/>
        <w:rPr>
          <w:b/>
          <w:bCs/>
        </w:rPr>
      </w:pPr>
    </w:p>
    <w:p w14:paraId="1757CD08" w14:textId="77777777" w:rsidR="005A710F" w:rsidRDefault="005A710F">
      <w:pPr>
        <w:pStyle w:val="Standard"/>
        <w:rPr>
          <w:b/>
          <w:bCs/>
        </w:rPr>
      </w:pPr>
    </w:p>
    <w:p w14:paraId="1E616A8C" w14:textId="77777777" w:rsidR="005A710F" w:rsidRDefault="005A710F">
      <w:pPr>
        <w:pStyle w:val="Standard"/>
        <w:rPr>
          <w:b/>
          <w:bCs/>
        </w:rPr>
      </w:pPr>
    </w:p>
    <w:p w14:paraId="1A415102" w14:textId="77777777" w:rsidR="005A710F" w:rsidRDefault="005A710F">
      <w:pPr>
        <w:pStyle w:val="Standard"/>
        <w:rPr>
          <w:b/>
          <w:bCs/>
        </w:rPr>
      </w:pPr>
    </w:p>
    <w:p w14:paraId="56CD6C87" w14:textId="77777777" w:rsidR="005A710F" w:rsidRDefault="005A710F">
      <w:pPr>
        <w:pStyle w:val="Standard"/>
        <w:rPr>
          <w:b/>
          <w:bCs/>
        </w:rPr>
      </w:pPr>
    </w:p>
    <w:p w14:paraId="21C956BB" w14:textId="77777777" w:rsidR="005A710F" w:rsidRDefault="005A710F">
      <w:pPr>
        <w:pStyle w:val="Standard"/>
        <w:rPr>
          <w:b/>
          <w:bCs/>
        </w:rPr>
      </w:pPr>
    </w:p>
    <w:p w14:paraId="4410F5B0" w14:textId="77777777" w:rsidR="005A710F" w:rsidRDefault="005A710F">
      <w:pPr>
        <w:pStyle w:val="Standard"/>
        <w:rPr>
          <w:b/>
          <w:bCs/>
        </w:rPr>
      </w:pPr>
    </w:p>
    <w:p w14:paraId="59AE2BCA" w14:textId="77777777" w:rsidR="005A710F" w:rsidRDefault="005A710F">
      <w:pPr>
        <w:pStyle w:val="Standard"/>
        <w:rPr>
          <w:b/>
          <w:bCs/>
        </w:rPr>
      </w:pPr>
    </w:p>
    <w:p w14:paraId="09D2CFD5" w14:textId="77777777" w:rsidR="005A710F" w:rsidRDefault="005A710F">
      <w:pPr>
        <w:pStyle w:val="Standard"/>
        <w:rPr>
          <w:b/>
          <w:bCs/>
        </w:rPr>
      </w:pPr>
    </w:p>
    <w:p w14:paraId="777BE3FC" w14:textId="77777777" w:rsidR="005A710F" w:rsidRDefault="005A710F">
      <w:pPr>
        <w:pStyle w:val="Standard"/>
        <w:rPr>
          <w:b/>
          <w:bCs/>
        </w:rPr>
      </w:pPr>
    </w:p>
    <w:p w14:paraId="66E630EE" w14:textId="77777777" w:rsidR="005A710F" w:rsidRDefault="005A710F">
      <w:pPr>
        <w:pStyle w:val="Standard"/>
        <w:rPr>
          <w:b/>
          <w:bCs/>
        </w:rPr>
      </w:pPr>
    </w:p>
    <w:p w14:paraId="27F01A5E" w14:textId="77777777" w:rsidR="005A710F" w:rsidRDefault="005A710F">
      <w:pPr>
        <w:pStyle w:val="Standard"/>
        <w:rPr>
          <w:b/>
          <w:bCs/>
        </w:rPr>
      </w:pPr>
    </w:p>
    <w:p w14:paraId="41303DF2" w14:textId="77777777" w:rsidR="005A710F" w:rsidRDefault="005A710F">
      <w:pPr>
        <w:pStyle w:val="Standard"/>
        <w:rPr>
          <w:b/>
          <w:bCs/>
        </w:rPr>
      </w:pPr>
    </w:p>
    <w:p w14:paraId="72C556C9" w14:textId="77777777" w:rsidR="005A710F" w:rsidRDefault="005A710F">
      <w:pPr>
        <w:pStyle w:val="Standard"/>
        <w:rPr>
          <w:b/>
          <w:bCs/>
        </w:rPr>
      </w:pPr>
    </w:p>
    <w:p w14:paraId="179F501D" w14:textId="77777777" w:rsidR="005A710F" w:rsidRDefault="005A710F">
      <w:pPr>
        <w:pStyle w:val="Standard"/>
        <w:rPr>
          <w:b/>
          <w:bCs/>
        </w:rPr>
      </w:pPr>
    </w:p>
    <w:p w14:paraId="55D11C03" w14:textId="77777777" w:rsidR="005A710F" w:rsidRDefault="005A710F">
      <w:pPr>
        <w:pStyle w:val="Standard"/>
        <w:rPr>
          <w:b/>
          <w:bCs/>
        </w:rPr>
      </w:pPr>
    </w:p>
    <w:p w14:paraId="522C70C3" w14:textId="77777777" w:rsidR="005A710F" w:rsidRDefault="005A710F">
      <w:pPr>
        <w:pStyle w:val="Standard"/>
        <w:rPr>
          <w:b/>
          <w:bCs/>
        </w:rPr>
      </w:pPr>
    </w:p>
    <w:p w14:paraId="0DEEC23C" w14:textId="77777777" w:rsidR="005A710F" w:rsidRDefault="005A710F">
      <w:pPr>
        <w:pStyle w:val="Standard"/>
        <w:rPr>
          <w:b/>
          <w:bCs/>
        </w:rPr>
      </w:pPr>
    </w:p>
    <w:p w14:paraId="1B9E1FA9" w14:textId="77777777" w:rsidR="005A710F" w:rsidRDefault="005A710F">
      <w:pPr>
        <w:pStyle w:val="Standard"/>
        <w:rPr>
          <w:b/>
          <w:bCs/>
        </w:rPr>
      </w:pPr>
    </w:p>
    <w:p w14:paraId="1C316226" w14:textId="77777777" w:rsidR="005A710F" w:rsidRDefault="005A710F">
      <w:pPr>
        <w:pStyle w:val="Standard"/>
        <w:rPr>
          <w:b/>
          <w:bCs/>
        </w:rPr>
      </w:pPr>
    </w:p>
    <w:p w14:paraId="2D8F17C9" w14:textId="77777777" w:rsidR="005A710F" w:rsidRDefault="005A710F">
      <w:pPr>
        <w:pStyle w:val="Standard"/>
        <w:rPr>
          <w:b/>
          <w:bCs/>
        </w:rPr>
      </w:pPr>
    </w:p>
    <w:p w14:paraId="65903489" w14:textId="77777777" w:rsidR="005A710F" w:rsidRDefault="005A710F">
      <w:pPr>
        <w:pStyle w:val="Standard"/>
        <w:rPr>
          <w:b/>
          <w:bCs/>
        </w:rPr>
      </w:pPr>
    </w:p>
    <w:p w14:paraId="683C66A6" w14:textId="77777777" w:rsidR="005A710F" w:rsidRDefault="005A710F">
      <w:pPr>
        <w:pStyle w:val="Standard"/>
        <w:rPr>
          <w:b/>
          <w:bCs/>
        </w:rPr>
      </w:pPr>
    </w:p>
    <w:p w14:paraId="703AEA4F" w14:textId="77777777" w:rsidR="005A710F" w:rsidRDefault="005A710F">
      <w:pPr>
        <w:pStyle w:val="Standard"/>
        <w:rPr>
          <w:b/>
          <w:bCs/>
        </w:rPr>
      </w:pPr>
    </w:p>
    <w:p w14:paraId="1F3BCA25" w14:textId="77777777" w:rsidR="005A710F" w:rsidRDefault="005A710F">
      <w:pPr>
        <w:pStyle w:val="Standard"/>
        <w:rPr>
          <w:b/>
          <w:bCs/>
        </w:rPr>
      </w:pPr>
    </w:p>
    <w:p w14:paraId="53C6A137" w14:textId="77777777" w:rsidR="005A710F" w:rsidRDefault="005A710F">
      <w:pPr>
        <w:pStyle w:val="Standard"/>
        <w:rPr>
          <w:b/>
          <w:bCs/>
        </w:rPr>
      </w:pPr>
    </w:p>
    <w:p w14:paraId="0623A888" w14:textId="77777777" w:rsidR="005A710F" w:rsidRDefault="005A710F">
      <w:pPr>
        <w:pStyle w:val="Standard"/>
        <w:rPr>
          <w:b/>
          <w:bCs/>
        </w:rPr>
      </w:pPr>
    </w:p>
    <w:p w14:paraId="21050BF3" w14:textId="77777777" w:rsidR="005A710F" w:rsidRDefault="005A710F">
      <w:pPr>
        <w:pStyle w:val="Standard"/>
        <w:rPr>
          <w:b/>
          <w:bCs/>
        </w:rPr>
      </w:pPr>
    </w:p>
    <w:p w14:paraId="59A83900" w14:textId="77777777" w:rsidR="005A710F" w:rsidRDefault="005A710F">
      <w:pPr>
        <w:pStyle w:val="Standard"/>
        <w:rPr>
          <w:b/>
          <w:bCs/>
        </w:rPr>
      </w:pPr>
    </w:p>
    <w:p w14:paraId="259F9908" w14:textId="77777777" w:rsidR="005A710F" w:rsidRDefault="005A710F">
      <w:pPr>
        <w:pStyle w:val="Standard"/>
        <w:rPr>
          <w:b/>
          <w:bCs/>
        </w:rPr>
      </w:pPr>
    </w:p>
    <w:p w14:paraId="76BE8E30" w14:textId="77777777" w:rsidR="005A710F" w:rsidRDefault="005A710F">
      <w:pPr>
        <w:pStyle w:val="Standard"/>
        <w:rPr>
          <w:b/>
          <w:bCs/>
        </w:rPr>
      </w:pPr>
    </w:p>
    <w:p w14:paraId="0761AFD1" w14:textId="77777777" w:rsidR="005A710F" w:rsidRDefault="00A816FD">
      <w:pPr>
        <w:pStyle w:val="Standard"/>
      </w:pPr>
      <w:proofErr w:type="spellStart"/>
      <w:r>
        <w:rPr>
          <w:rFonts w:cs="FranklinGothic-Book"/>
          <w:b/>
          <w:bCs/>
          <w:sz w:val="28"/>
          <w:szCs w:val="28"/>
        </w:rPr>
        <w:t>Příloha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č. 2 </w:t>
      </w:r>
      <w:proofErr w:type="spellStart"/>
      <w:r>
        <w:rPr>
          <w:rFonts w:cs="FranklinGothic-Book"/>
          <w:b/>
          <w:bCs/>
          <w:sz w:val="28"/>
          <w:szCs w:val="28"/>
        </w:rPr>
        <w:t>ke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Smlouvě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cs="FranklinGothic-Book"/>
          <w:b/>
          <w:bCs/>
          <w:sz w:val="28"/>
          <w:szCs w:val="28"/>
        </w:rPr>
        <w:t>výpůjčce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č. 2/202</w:t>
      </w:r>
      <w:r>
        <w:rPr>
          <w:rFonts w:cs="FranklinGothic-Book"/>
          <w:b/>
          <w:bCs/>
          <w:sz w:val="28"/>
          <w:szCs w:val="28"/>
          <w:lang w:val="cs-CZ"/>
        </w:rPr>
        <w:t>4</w:t>
      </w:r>
    </w:p>
    <w:p w14:paraId="49A29973" w14:textId="77777777" w:rsidR="005A710F" w:rsidRDefault="00A816FD">
      <w:pPr>
        <w:pStyle w:val="Standard"/>
      </w:pPr>
      <w:r>
        <w:rPr>
          <w:rFonts w:cs="FranklinGothic-Book"/>
          <w:b/>
          <w:bCs/>
          <w:sz w:val="28"/>
          <w:szCs w:val="28"/>
        </w:rPr>
        <w:t xml:space="preserve">- Stav </w:t>
      </w:r>
      <w:proofErr w:type="spellStart"/>
      <w:r>
        <w:rPr>
          <w:rFonts w:cs="FranklinGothic-Book"/>
          <w:b/>
          <w:bCs/>
          <w:sz w:val="28"/>
          <w:szCs w:val="28"/>
        </w:rPr>
        <w:t>předmětu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výpůjčky</w:t>
      </w:r>
      <w:proofErr w:type="spellEnd"/>
      <w:r>
        <w:rPr>
          <w:rFonts w:cs="FranklinGothic-Book"/>
          <w:b/>
          <w:bCs/>
          <w:sz w:val="28"/>
          <w:szCs w:val="28"/>
        </w:rPr>
        <w:t>/Condition Report</w:t>
      </w:r>
    </w:p>
    <w:p w14:paraId="7DE5B747" w14:textId="77777777" w:rsidR="005A710F" w:rsidRDefault="005A710F">
      <w:pPr>
        <w:pStyle w:val="Standard"/>
        <w:rPr>
          <w:rFonts w:cs="FranklinGothic-Book"/>
          <w:sz w:val="28"/>
          <w:szCs w:val="28"/>
        </w:rPr>
      </w:pPr>
    </w:p>
    <w:p w14:paraId="70B50B36" w14:textId="77777777" w:rsidR="005A710F" w:rsidRDefault="005A710F">
      <w:pPr>
        <w:pStyle w:val="Standard"/>
      </w:pPr>
    </w:p>
    <w:p w14:paraId="6C7C1086" w14:textId="77777777" w:rsidR="005A710F" w:rsidRDefault="005A710F">
      <w:pPr>
        <w:pStyle w:val="Standard"/>
      </w:pPr>
    </w:p>
    <w:p w14:paraId="6E92D2E6" w14:textId="77777777" w:rsidR="005A710F" w:rsidRDefault="005A710F">
      <w:pPr>
        <w:pStyle w:val="Standard"/>
      </w:pPr>
    </w:p>
    <w:p w14:paraId="11B1A2E4" w14:textId="77777777" w:rsidR="005A710F" w:rsidRDefault="005A710F">
      <w:pPr>
        <w:pStyle w:val="Standard"/>
      </w:pPr>
    </w:p>
    <w:p w14:paraId="66C2B681" w14:textId="77777777" w:rsidR="005A710F" w:rsidRDefault="005A710F">
      <w:pPr>
        <w:pStyle w:val="Standard"/>
      </w:pPr>
    </w:p>
    <w:p w14:paraId="56E05D1C" w14:textId="77777777" w:rsidR="005A710F" w:rsidRDefault="00A816FD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CCCB1" wp14:editId="27155B66">
                <wp:simplePos x="0" y="0"/>
                <wp:positionH relativeFrom="column">
                  <wp:posOffset>103500</wp:posOffset>
                </wp:positionH>
                <wp:positionV relativeFrom="paragraph">
                  <wp:posOffset>53336</wp:posOffset>
                </wp:positionV>
                <wp:extent cx="6004563" cy="7726680"/>
                <wp:effectExtent l="0" t="0" r="0" b="0"/>
                <wp:wrapNone/>
                <wp:docPr id="6" name="Znak násobení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3" cy="77266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04563"/>
                            <a:gd name="f7" fmla="val 7726680"/>
                            <a:gd name="f8" fmla="val 884578"/>
                            <a:gd name="f9" fmla="val 2289053"/>
                            <a:gd name="f10" fmla="val 1999714"/>
                            <a:gd name="f11" fmla="val 1422457"/>
                            <a:gd name="f12" fmla="val 3002281"/>
                            <a:gd name="f13" fmla="val 2712563"/>
                            <a:gd name="f14" fmla="val 4004849"/>
                            <a:gd name="f15" fmla="val 5119985"/>
                            <a:gd name="f16" fmla="val 3896574"/>
                            <a:gd name="f17" fmla="val 3863340"/>
                            <a:gd name="f18" fmla="val 5437627"/>
                            <a:gd name="f19" fmla="val 6304223"/>
                            <a:gd name="f20" fmla="val 5014117"/>
                            <a:gd name="f21" fmla="val 2107989"/>
                            <a:gd name="f22" fmla="+- 0 0 -360"/>
                            <a:gd name="f23" fmla="+- 0 0 -90"/>
                            <a:gd name="f24" fmla="+- 0 0 -180"/>
                            <a:gd name="f25" fmla="+- 0 0 -270"/>
                            <a:gd name="f26" fmla="*/ f3 1 6004563"/>
                            <a:gd name="f27" fmla="*/ f4 1 7726680"/>
                            <a:gd name="f28" fmla="val f5"/>
                            <a:gd name="f29" fmla="val f6"/>
                            <a:gd name="f30" fmla="val f7"/>
                            <a:gd name="f31" fmla="*/ f22 f0 1"/>
                            <a:gd name="f32" fmla="*/ f23 f0 1"/>
                            <a:gd name="f33" fmla="*/ f24 f0 1"/>
                            <a:gd name="f34" fmla="*/ f25 f0 1"/>
                            <a:gd name="f35" fmla="+- f30 0 f28"/>
                            <a:gd name="f36" fmla="+- f29 0 f28"/>
                            <a:gd name="f37" fmla="*/ f31 1 f2"/>
                            <a:gd name="f38" fmla="*/ f32 1 f2"/>
                            <a:gd name="f39" fmla="*/ f33 1 f2"/>
                            <a:gd name="f40" fmla="*/ f34 1 f2"/>
                            <a:gd name="f41" fmla="*/ f36 1 6004563"/>
                            <a:gd name="f42" fmla="*/ f35 1 7726680"/>
                            <a:gd name="f43" fmla="*/ 3002282 f36 1"/>
                            <a:gd name="f44" fmla="*/ 0 f35 1"/>
                            <a:gd name="f45" fmla="*/ 6004563 f36 1"/>
                            <a:gd name="f46" fmla="*/ 3863340 f35 1"/>
                            <a:gd name="f47" fmla="*/ 7726680 f35 1"/>
                            <a:gd name="f48" fmla="*/ 0 f36 1"/>
                            <a:gd name="f49" fmla="*/ 1442146 f36 1"/>
                            <a:gd name="f50" fmla="*/ 1855755 f35 1"/>
                            <a:gd name="f51" fmla="*/ 4562417 f36 1"/>
                            <a:gd name="f52" fmla="*/ 5870925 f35 1"/>
                            <a:gd name="f53" fmla="*/ 884578 f36 1"/>
                            <a:gd name="f54" fmla="*/ 1422457 f35 1"/>
                            <a:gd name="f55" fmla="*/ 5119985 f36 1"/>
                            <a:gd name="f56" fmla="*/ 6304223 f35 1"/>
                            <a:gd name="f57" fmla="+- f37 0 f1"/>
                            <a:gd name="f58" fmla="+- f38 0 f1"/>
                            <a:gd name="f59" fmla="+- f39 0 f1"/>
                            <a:gd name="f60" fmla="+- f40 0 f1"/>
                            <a:gd name="f61" fmla="*/ f43 1 6004563"/>
                            <a:gd name="f62" fmla="*/ f44 1 7726680"/>
                            <a:gd name="f63" fmla="*/ f45 1 6004563"/>
                            <a:gd name="f64" fmla="*/ f46 1 7726680"/>
                            <a:gd name="f65" fmla="*/ f47 1 7726680"/>
                            <a:gd name="f66" fmla="*/ f48 1 6004563"/>
                            <a:gd name="f67" fmla="*/ f49 1 6004563"/>
                            <a:gd name="f68" fmla="*/ f50 1 7726680"/>
                            <a:gd name="f69" fmla="*/ f51 1 6004563"/>
                            <a:gd name="f70" fmla="*/ f52 1 7726680"/>
                            <a:gd name="f71" fmla="*/ f53 1 6004563"/>
                            <a:gd name="f72" fmla="*/ f54 1 7726680"/>
                            <a:gd name="f73" fmla="*/ f55 1 6004563"/>
                            <a:gd name="f74" fmla="*/ f56 1 7726680"/>
                            <a:gd name="f75" fmla="*/ f61 1 f41"/>
                            <a:gd name="f76" fmla="*/ f62 1 f42"/>
                            <a:gd name="f77" fmla="*/ f63 1 f41"/>
                            <a:gd name="f78" fmla="*/ f64 1 f42"/>
                            <a:gd name="f79" fmla="*/ f65 1 f42"/>
                            <a:gd name="f80" fmla="*/ f66 1 f41"/>
                            <a:gd name="f81" fmla="*/ f67 1 f41"/>
                            <a:gd name="f82" fmla="*/ f68 1 f42"/>
                            <a:gd name="f83" fmla="*/ f69 1 f41"/>
                            <a:gd name="f84" fmla="*/ f70 1 f42"/>
                            <a:gd name="f85" fmla="*/ f71 1 f41"/>
                            <a:gd name="f86" fmla="*/ f73 1 f41"/>
                            <a:gd name="f87" fmla="*/ f72 1 f42"/>
                            <a:gd name="f88" fmla="*/ f74 1 f42"/>
                            <a:gd name="f89" fmla="*/ f85 f26 1"/>
                            <a:gd name="f90" fmla="*/ f86 f26 1"/>
                            <a:gd name="f91" fmla="*/ f88 f27 1"/>
                            <a:gd name="f92" fmla="*/ f87 f27 1"/>
                            <a:gd name="f93" fmla="*/ f75 f26 1"/>
                            <a:gd name="f94" fmla="*/ f76 f27 1"/>
                            <a:gd name="f95" fmla="*/ f77 f26 1"/>
                            <a:gd name="f96" fmla="*/ f78 f27 1"/>
                            <a:gd name="f97" fmla="*/ f79 f27 1"/>
                            <a:gd name="f98" fmla="*/ f80 f26 1"/>
                            <a:gd name="f99" fmla="*/ f81 f26 1"/>
                            <a:gd name="f100" fmla="*/ f82 f27 1"/>
                            <a:gd name="f101" fmla="*/ f83 f26 1"/>
                            <a:gd name="f102" fmla="*/ f84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7">
                              <a:pos x="f93" y="f94"/>
                            </a:cxn>
                            <a:cxn ang="f58">
                              <a:pos x="f95" y="f96"/>
                            </a:cxn>
                            <a:cxn ang="f59">
                              <a:pos x="f93" y="f97"/>
                            </a:cxn>
                            <a:cxn ang="f60">
                              <a:pos x="f98" y="f96"/>
                            </a:cxn>
                            <a:cxn ang="f60">
                              <a:pos x="f99" y="f100"/>
                            </a:cxn>
                            <a:cxn ang="f57">
                              <a:pos x="f101" y="f100"/>
                            </a:cxn>
                            <a:cxn ang="f58">
                              <a:pos x="f101" y="f102"/>
                            </a:cxn>
                            <a:cxn ang="f59">
                              <a:pos x="f99" y="f102"/>
                            </a:cxn>
                          </a:cxnLst>
                          <a:rect l="f89" t="f92" r="f90" b="f91"/>
                          <a:pathLst>
                            <a:path w="6004563" h="7726680">
                              <a:moveTo>
                                <a:pt x="f8" y="f9"/>
                              </a:move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1"/>
                              </a:lnTo>
                              <a:lnTo>
                                <a:pt x="f15" y="f9"/>
                              </a:lnTo>
                              <a:lnTo>
                                <a:pt x="f16" y="f17"/>
                              </a:lnTo>
                              <a:lnTo>
                                <a:pt x="f15" y="f18"/>
                              </a:lnTo>
                              <a:lnTo>
                                <a:pt x="f14" y="f19"/>
                              </a:lnTo>
                              <a:lnTo>
                                <a:pt x="f12" y="f20"/>
                              </a:lnTo>
                              <a:lnTo>
                                <a:pt x="f10" y="f19"/>
                              </a:lnTo>
                              <a:lnTo>
                                <a:pt x="f8" y="f18"/>
                              </a:lnTo>
                              <a:lnTo>
                                <a:pt x="f21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981CED" id="Znak násobení 27" o:spid="_x0000_s1026" style="position:absolute;margin-left:8.15pt;margin-top:4.2pt;width:472.8pt;height:60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04563,772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" path="m884578,2289053l1999714,1422457,3002281,2712563,4004849,1422457r1115136,866596l3896574,3863340,5119985,5437627,4004849,6304223,3002281,5014117,1999714,6304223,884578,5437627,2107989,3863340,884578,2289053xe" fillcolor="black" strokeweight=".35281mm">
                <v:stroke joinstyle="miter"/>
                <v:path arrowok="t" o:connecttype="custom" o:connectlocs="3002282,0;6004563,3863340;3002282,7726680;0,3863340;3002282,0;6004563,3863340;3002282,7726680;0,3863340;1442146,1855755;4562417,1855755;4562417,5870925;1442146,5870925" o:connectangles="270,0,90,180,270,0,90,180,180,270,0,90" textboxrect="884578,1422457,5119985,6304223"/>
              </v:shape>
            </w:pict>
          </mc:Fallback>
        </mc:AlternateContent>
      </w:r>
    </w:p>
    <w:p w14:paraId="7860EABD" w14:textId="77777777" w:rsidR="005A710F" w:rsidRDefault="005A710F">
      <w:pPr>
        <w:pStyle w:val="Standard"/>
      </w:pPr>
    </w:p>
    <w:p w14:paraId="391A4042" w14:textId="77777777" w:rsidR="005A710F" w:rsidRDefault="005A710F">
      <w:pPr>
        <w:pStyle w:val="Standard"/>
      </w:pPr>
    </w:p>
    <w:p w14:paraId="3F1FF786" w14:textId="77777777" w:rsidR="005A710F" w:rsidRDefault="005A710F">
      <w:pPr>
        <w:pStyle w:val="Standard"/>
      </w:pPr>
    </w:p>
    <w:p w14:paraId="48679776" w14:textId="77777777" w:rsidR="005A710F" w:rsidRDefault="005A710F">
      <w:pPr>
        <w:pStyle w:val="Standard"/>
      </w:pPr>
    </w:p>
    <w:p w14:paraId="492A6428" w14:textId="77777777" w:rsidR="005A710F" w:rsidRDefault="005A710F">
      <w:pPr>
        <w:pStyle w:val="Standard"/>
      </w:pPr>
    </w:p>
    <w:p w14:paraId="7A5127A6" w14:textId="77777777" w:rsidR="005A710F" w:rsidRDefault="005A710F">
      <w:pPr>
        <w:pStyle w:val="Standard"/>
      </w:pPr>
    </w:p>
    <w:p w14:paraId="166AF255" w14:textId="77777777" w:rsidR="005A710F" w:rsidRDefault="005A710F">
      <w:pPr>
        <w:pStyle w:val="Standard"/>
      </w:pPr>
    </w:p>
    <w:p w14:paraId="1FDF776E" w14:textId="77777777" w:rsidR="005A710F" w:rsidRDefault="005A710F">
      <w:pPr>
        <w:pStyle w:val="Standard"/>
      </w:pPr>
    </w:p>
    <w:p w14:paraId="5AF5748D" w14:textId="77777777" w:rsidR="005A710F" w:rsidRDefault="005A710F">
      <w:pPr>
        <w:pStyle w:val="Standard"/>
      </w:pPr>
    </w:p>
    <w:p w14:paraId="15852AE7" w14:textId="77777777" w:rsidR="005A710F" w:rsidRDefault="005A710F">
      <w:pPr>
        <w:pStyle w:val="Standard"/>
      </w:pPr>
    </w:p>
    <w:p w14:paraId="30CBA60D" w14:textId="77777777" w:rsidR="005A710F" w:rsidRDefault="005A710F">
      <w:pPr>
        <w:pStyle w:val="Standard"/>
      </w:pPr>
    </w:p>
    <w:p w14:paraId="0FAE1B2A" w14:textId="77777777" w:rsidR="005A710F" w:rsidRDefault="005A710F">
      <w:pPr>
        <w:pStyle w:val="Standard"/>
      </w:pPr>
    </w:p>
    <w:p w14:paraId="2554D6F4" w14:textId="77777777" w:rsidR="005A710F" w:rsidRDefault="005A710F">
      <w:pPr>
        <w:pStyle w:val="Standard"/>
      </w:pPr>
    </w:p>
    <w:p w14:paraId="42C70710" w14:textId="77777777" w:rsidR="005A710F" w:rsidRDefault="005A710F">
      <w:pPr>
        <w:pStyle w:val="Standard"/>
      </w:pPr>
    </w:p>
    <w:p w14:paraId="6866C208" w14:textId="77777777" w:rsidR="005A710F" w:rsidRDefault="005A710F">
      <w:pPr>
        <w:pStyle w:val="Standard"/>
      </w:pPr>
    </w:p>
    <w:p w14:paraId="492EA936" w14:textId="77777777" w:rsidR="005A710F" w:rsidRDefault="005A710F">
      <w:pPr>
        <w:pStyle w:val="Standard"/>
      </w:pPr>
    </w:p>
    <w:p w14:paraId="1E1E6392" w14:textId="77777777" w:rsidR="005A710F" w:rsidRDefault="005A710F">
      <w:pPr>
        <w:pStyle w:val="Standard"/>
      </w:pPr>
    </w:p>
    <w:p w14:paraId="0EDEA18C" w14:textId="77777777" w:rsidR="005A710F" w:rsidRDefault="005A710F">
      <w:pPr>
        <w:pStyle w:val="Standard"/>
      </w:pPr>
    </w:p>
    <w:p w14:paraId="0DE8329B" w14:textId="77777777" w:rsidR="005A710F" w:rsidRDefault="005A710F">
      <w:pPr>
        <w:pStyle w:val="Standard"/>
      </w:pPr>
    </w:p>
    <w:p w14:paraId="1FEA275F" w14:textId="77777777" w:rsidR="005A710F" w:rsidRDefault="005A710F">
      <w:pPr>
        <w:pStyle w:val="Standard"/>
      </w:pPr>
    </w:p>
    <w:p w14:paraId="74F530CA" w14:textId="77777777" w:rsidR="005A710F" w:rsidRDefault="005A710F">
      <w:pPr>
        <w:pStyle w:val="Standard"/>
      </w:pPr>
    </w:p>
    <w:p w14:paraId="7D5DA7F2" w14:textId="77777777" w:rsidR="005A710F" w:rsidRDefault="005A710F">
      <w:pPr>
        <w:pStyle w:val="Standard"/>
      </w:pPr>
    </w:p>
    <w:p w14:paraId="0D00E4C8" w14:textId="77777777" w:rsidR="005A710F" w:rsidRDefault="005A710F">
      <w:pPr>
        <w:pStyle w:val="Standard"/>
      </w:pPr>
    </w:p>
    <w:p w14:paraId="7655757D" w14:textId="77777777" w:rsidR="005A710F" w:rsidRDefault="005A710F">
      <w:pPr>
        <w:pStyle w:val="Standard"/>
      </w:pPr>
    </w:p>
    <w:p w14:paraId="47893C63" w14:textId="77777777" w:rsidR="005A710F" w:rsidRDefault="005A710F">
      <w:pPr>
        <w:pStyle w:val="Standard"/>
      </w:pPr>
    </w:p>
    <w:p w14:paraId="76DE8518" w14:textId="77777777" w:rsidR="005A710F" w:rsidRDefault="005A710F">
      <w:pPr>
        <w:pStyle w:val="Standard"/>
      </w:pPr>
    </w:p>
    <w:p w14:paraId="51A4CF78" w14:textId="77777777" w:rsidR="005A710F" w:rsidRDefault="005A710F">
      <w:pPr>
        <w:pStyle w:val="Standard"/>
      </w:pPr>
    </w:p>
    <w:p w14:paraId="3AB82235" w14:textId="77777777" w:rsidR="005A710F" w:rsidRDefault="005A710F">
      <w:pPr>
        <w:pStyle w:val="Standard"/>
      </w:pPr>
    </w:p>
    <w:p w14:paraId="45052F82" w14:textId="77777777" w:rsidR="005A710F" w:rsidRDefault="005A710F">
      <w:pPr>
        <w:pStyle w:val="Standard"/>
      </w:pPr>
    </w:p>
    <w:p w14:paraId="72FC6969" w14:textId="77777777" w:rsidR="005A710F" w:rsidRDefault="005A710F">
      <w:pPr>
        <w:pStyle w:val="Standard"/>
      </w:pPr>
    </w:p>
    <w:p w14:paraId="5864E385" w14:textId="77777777" w:rsidR="005A710F" w:rsidRDefault="005A710F">
      <w:pPr>
        <w:pStyle w:val="Standard"/>
      </w:pPr>
    </w:p>
    <w:p w14:paraId="31794141" w14:textId="77777777" w:rsidR="005A710F" w:rsidRDefault="005A710F">
      <w:pPr>
        <w:pStyle w:val="Standard"/>
      </w:pPr>
    </w:p>
    <w:p w14:paraId="13C92F96" w14:textId="77777777" w:rsidR="005A710F" w:rsidRDefault="005A710F">
      <w:pPr>
        <w:pStyle w:val="Standard"/>
      </w:pPr>
    </w:p>
    <w:p w14:paraId="28334038" w14:textId="77777777" w:rsidR="005A710F" w:rsidRDefault="005A710F">
      <w:pPr>
        <w:pStyle w:val="Standard"/>
      </w:pPr>
    </w:p>
    <w:p w14:paraId="51337D0F" w14:textId="77777777" w:rsidR="005A710F" w:rsidRDefault="005A710F">
      <w:pPr>
        <w:pStyle w:val="Standard"/>
      </w:pPr>
    </w:p>
    <w:p w14:paraId="3F5184B0" w14:textId="77777777" w:rsidR="005A710F" w:rsidRDefault="00A816FD">
      <w:pPr>
        <w:pStyle w:val="Standard"/>
      </w:pPr>
      <w:r>
        <w:rPr>
          <w:noProof/>
          <w:lang w:val="cs-CZ" w:eastAsia="cs-CZ" w:bidi="ar-SA"/>
        </w:rPr>
        <w:lastRenderedPageBreak/>
        <w:drawing>
          <wp:inline distT="0" distB="0" distL="0" distR="0" wp14:anchorId="79601B43" wp14:editId="7702D6EB">
            <wp:extent cx="5699619" cy="7656079"/>
            <wp:effectExtent l="0" t="0" r="0" b="2021"/>
            <wp:docPr id="7" name="Obrázek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619" cy="7656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5C1E6B" w14:textId="77777777" w:rsidR="005A710F" w:rsidRDefault="00A816FD">
      <w:pPr>
        <w:pStyle w:val="Standard"/>
      </w:pPr>
      <w:r>
        <w:rPr>
          <w:noProof/>
          <w:lang w:val="cs-CZ" w:eastAsia="cs-CZ" w:bidi="ar-SA"/>
        </w:rPr>
        <w:lastRenderedPageBreak/>
        <w:drawing>
          <wp:inline distT="0" distB="0" distL="0" distR="0" wp14:anchorId="42FBDFB2" wp14:editId="53C17FE9">
            <wp:extent cx="6168588" cy="8308055"/>
            <wp:effectExtent l="0" t="0" r="3612" b="0"/>
            <wp:docPr id="8" name="Obrázek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8588" cy="8308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A07B77A" w14:textId="77777777" w:rsidR="005A710F" w:rsidRDefault="005A710F">
      <w:pPr>
        <w:pStyle w:val="Standard"/>
      </w:pPr>
    </w:p>
    <w:p w14:paraId="05169D8A" w14:textId="77777777" w:rsidR="005A710F" w:rsidRDefault="005A710F">
      <w:pPr>
        <w:pStyle w:val="Standard"/>
      </w:pPr>
    </w:p>
    <w:p w14:paraId="4FA65EEB" w14:textId="77777777" w:rsidR="005A710F" w:rsidRDefault="005A710F">
      <w:pPr>
        <w:pStyle w:val="Standard"/>
      </w:pPr>
    </w:p>
    <w:p w14:paraId="3C944885" w14:textId="77777777" w:rsidR="005A710F" w:rsidRDefault="005A710F">
      <w:pPr>
        <w:pStyle w:val="Standard"/>
      </w:pPr>
    </w:p>
    <w:p w14:paraId="1FAEE66B" w14:textId="77777777" w:rsidR="005A710F" w:rsidRDefault="005A710F">
      <w:pPr>
        <w:pStyle w:val="Standard"/>
      </w:pPr>
    </w:p>
    <w:p w14:paraId="13CA5105" w14:textId="77777777" w:rsidR="005A710F" w:rsidRDefault="005A710F">
      <w:pPr>
        <w:pStyle w:val="Standard"/>
      </w:pPr>
    </w:p>
    <w:p w14:paraId="5392DE7E" w14:textId="77777777" w:rsidR="005A710F" w:rsidRDefault="005A710F">
      <w:pPr>
        <w:pStyle w:val="Standard"/>
      </w:pPr>
    </w:p>
    <w:p w14:paraId="446E7206" w14:textId="77777777" w:rsidR="005A710F" w:rsidRDefault="005A710F">
      <w:pPr>
        <w:pStyle w:val="Standard"/>
      </w:pPr>
    </w:p>
    <w:p w14:paraId="5C191962" w14:textId="77777777" w:rsidR="005A710F" w:rsidRDefault="00A816FD">
      <w:pPr>
        <w:pStyle w:val="Standard"/>
      </w:pPr>
      <w:r>
        <w:rPr>
          <w:noProof/>
          <w:lang w:val="cs-CZ" w:eastAsia="cs-CZ" w:bidi="ar-SA"/>
        </w:rPr>
        <w:drawing>
          <wp:inline distT="0" distB="0" distL="0" distR="0" wp14:anchorId="4154FC17" wp14:editId="7457CE27">
            <wp:extent cx="5244111" cy="5244111"/>
            <wp:effectExtent l="0" t="0" r="0" b="0"/>
            <wp:docPr id="9" name="Obrázek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4111" cy="52441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EFB033" w14:textId="77777777" w:rsidR="005A710F" w:rsidRDefault="005A710F">
      <w:pPr>
        <w:pStyle w:val="Standard"/>
      </w:pPr>
    </w:p>
    <w:p w14:paraId="0B476813" w14:textId="77777777" w:rsidR="005A710F" w:rsidRDefault="005A710F">
      <w:pPr>
        <w:pStyle w:val="Standard"/>
      </w:pPr>
    </w:p>
    <w:p w14:paraId="4D7068AF" w14:textId="77777777" w:rsidR="005A710F" w:rsidRDefault="005A710F">
      <w:pPr>
        <w:pStyle w:val="Standard"/>
        <w:rPr>
          <w:b/>
          <w:bCs/>
        </w:rPr>
      </w:pPr>
    </w:p>
    <w:p w14:paraId="6C6CDBDC" w14:textId="77777777" w:rsidR="005A710F" w:rsidRDefault="005A710F">
      <w:pPr>
        <w:pStyle w:val="Standard"/>
        <w:rPr>
          <w:b/>
          <w:bCs/>
        </w:rPr>
      </w:pPr>
    </w:p>
    <w:p w14:paraId="273B8268" w14:textId="77777777" w:rsidR="005A710F" w:rsidRDefault="005A710F">
      <w:pPr>
        <w:pStyle w:val="Standard"/>
        <w:rPr>
          <w:rFonts w:cs="FranklinGothic-Book"/>
          <w:b/>
          <w:bCs/>
          <w:sz w:val="28"/>
          <w:szCs w:val="28"/>
        </w:rPr>
      </w:pPr>
    </w:p>
    <w:p w14:paraId="31069072" w14:textId="77777777" w:rsidR="005A710F" w:rsidRDefault="005A710F">
      <w:pPr>
        <w:pStyle w:val="Standard"/>
        <w:rPr>
          <w:sz w:val="28"/>
          <w:szCs w:val="28"/>
        </w:rPr>
      </w:pPr>
    </w:p>
    <w:p w14:paraId="63E035E3" w14:textId="77777777" w:rsidR="005A710F" w:rsidRDefault="005A710F">
      <w:pPr>
        <w:pStyle w:val="Standard"/>
        <w:rPr>
          <w:sz w:val="28"/>
          <w:szCs w:val="28"/>
        </w:rPr>
      </w:pPr>
    </w:p>
    <w:p w14:paraId="2B802274" w14:textId="77777777" w:rsidR="005A710F" w:rsidRDefault="005A710F">
      <w:pPr>
        <w:pStyle w:val="Standard"/>
        <w:rPr>
          <w:sz w:val="28"/>
          <w:szCs w:val="28"/>
        </w:rPr>
      </w:pPr>
    </w:p>
    <w:p w14:paraId="6DB67F93" w14:textId="77777777" w:rsidR="005A710F" w:rsidRDefault="005A710F">
      <w:pPr>
        <w:pStyle w:val="Standard"/>
        <w:rPr>
          <w:sz w:val="28"/>
          <w:szCs w:val="28"/>
        </w:rPr>
      </w:pPr>
    </w:p>
    <w:p w14:paraId="0D491687" w14:textId="77777777" w:rsidR="005A710F" w:rsidRDefault="00A816FD">
      <w:pPr>
        <w:rPr>
          <w:rFonts w:cs="FranklinGothic-Book"/>
        </w:rPr>
      </w:pPr>
      <w:proofErr w:type="spellStart"/>
      <w:r>
        <w:rPr>
          <w:rFonts w:cs="FranklinGothic-Book"/>
        </w:rPr>
        <w:t>Doporučené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podmínky</w:t>
      </w:r>
      <w:proofErr w:type="spellEnd"/>
      <w:r>
        <w:rPr>
          <w:rFonts w:cs="FranklinGothic-Book"/>
        </w:rPr>
        <w:t xml:space="preserve"> pro </w:t>
      </w:r>
      <w:proofErr w:type="spellStart"/>
      <w:r>
        <w:rPr>
          <w:rFonts w:cs="FranklinGothic-Book"/>
        </w:rPr>
        <w:t>vystavování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výše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uvedených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sbírkových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předmětů</w:t>
      </w:r>
      <w:proofErr w:type="spellEnd"/>
      <w:r>
        <w:rPr>
          <w:rFonts w:cs="FranklinGothic-Book"/>
        </w:rPr>
        <w:t>:</w:t>
      </w:r>
    </w:p>
    <w:p w14:paraId="47F1F0B7" w14:textId="77777777" w:rsidR="005A710F" w:rsidRDefault="00A816FD">
      <w:pPr>
        <w:pStyle w:val="Odstavecseseznamem"/>
        <w:spacing w:after="0"/>
        <w:ind w:left="0"/>
        <w:jc w:val="both"/>
        <w:rPr>
          <w:rFonts w:cs="FranklinGothic-Book"/>
        </w:rPr>
      </w:pPr>
      <w:proofErr w:type="spellStart"/>
      <w:r>
        <w:rPr>
          <w:rFonts w:cs="FranklinGothic-Book"/>
        </w:rPr>
        <w:t>teplota</w:t>
      </w:r>
      <w:proofErr w:type="spellEnd"/>
      <w:r>
        <w:rPr>
          <w:rFonts w:cs="FranklinGothic-Book"/>
        </w:rPr>
        <w:t xml:space="preserve"> </w:t>
      </w:r>
      <w:r>
        <w:rPr>
          <w:rFonts w:cs="FranklinGothic-Book"/>
        </w:rPr>
        <w:t xml:space="preserve">16–24ºC, </w:t>
      </w:r>
      <w:proofErr w:type="spellStart"/>
      <w:r>
        <w:rPr>
          <w:rFonts w:cs="FranklinGothic-Book"/>
        </w:rPr>
        <w:t>relativní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vlhkost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vzduchu</w:t>
      </w:r>
      <w:proofErr w:type="spellEnd"/>
      <w:r>
        <w:rPr>
          <w:rFonts w:cs="FranklinGothic-Book"/>
        </w:rPr>
        <w:t xml:space="preserve"> 50-60%.</w:t>
      </w:r>
    </w:p>
    <w:p w14:paraId="27AC74BF" w14:textId="77777777" w:rsidR="005A710F" w:rsidRDefault="00A816FD">
      <w:pPr>
        <w:pStyle w:val="Odstavecseseznamem"/>
        <w:spacing w:after="0"/>
        <w:ind w:left="0"/>
        <w:jc w:val="both"/>
        <w:rPr>
          <w:rFonts w:cs="FranklinGothic-Book"/>
        </w:rPr>
      </w:pPr>
      <w:proofErr w:type="spellStart"/>
      <w:r>
        <w:rPr>
          <w:rFonts w:cs="FranklinGothic-Book"/>
        </w:rPr>
        <w:t>Hladina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světla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výstavních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prostorách</w:t>
      </w:r>
      <w:proofErr w:type="spellEnd"/>
      <w:r>
        <w:rPr>
          <w:rFonts w:cs="FranklinGothic-Book"/>
        </w:rPr>
        <w:t xml:space="preserve"> by </w:t>
      </w:r>
      <w:proofErr w:type="spellStart"/>
      <w:r>
        <w:rPr>
          <w:rFonts w:cs="FranklinGothic-Book"/>
        </w:rPr>
        <w:t>měla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být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nižší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než</w:t>
      </w:r>
      <w:proofErr w:type="spellEnd"/>
      <w:r>
        <w:rPr>
          <w:rFonts w:cs="FranklinGothic-Book"/>
        </w:rPr>
        <w:t xml:space="preserve"> 200 </w:t>
      </w:r>
      <w:proofErr w:type="spellStart"/>
      <w:r>
        <w:rPr>
          <w:rFonts w:cs="FranklinGothic-Book"/>
        </w:rPr>
        <w:t>luxů</w:t>
      </w:r>
      <w:proofErr w:type="spellEnd"/>
      <w:r>
        <w:rPr>
          <w:rFonts w:cs="FranklinGothic-Book"/>
        </w:rPr>
        <w:t xml:space="preserve">, max </w:t>
      </w:r>
      <w:proofErr w:type="spellStart"/>
      <w:r>
        <w:rPr>
          <w:rFonts w:cs="FranklinGothic-Book"/>
        </w:rPr>
        <w:t>však</w:t>
      </w:r>
      <w:proofErr w:type="spellEnd"/>
      <w:r>
        <w:rPr>
          <w:rFonts w:cs="FranklinGothic-Book"/>
        </w:rPr>
        <w:t xml:space="preserve"> 300 </w:t>
      </w:r>
      <w:proofErr w:type="spellStart"/>
      <w:r>
        <w:rPr>
          <w:rFonts w:cs="FranklinGothic-Book"/>
        </w:rPr>
        <w:t>luxů</w:t>
      </w:r>
      <w:proofErr w:type="spellEnd"/>
      <w:r>
        <w:rPr>
          <w:rFonts w:cs="FranklinGothic-Book"/>
        </w:rPr>
        <w:t>.</w:t>
      </w:r>
    </w:p>
    <w:p w14:paraId="1E079C2E" w14:textId="77777777" w:rsidR="005A710F" w:rsidRDefault="005A710F">
      <w:pPr>
        <w:pStyle w:val="Standard"/>
        <w:rPr>
          <w:sz w:val="28"/>
          <w:szCs w:val="28"/>
        </w:rPr>
      </w:pPr>
    </w:p>
    <w:p w14:paraId="24FF4D8E" w14:textId="77777777" w:rsidR="005A710F" w:rsidRDefault="00A816FD">
      <w:pPr>
        <w:rPr>
          <w:rFonts w:cs="FranklinGothic-Book"/>
        </w:rPr>
      </w:pPr>
      <w:r>
        <w:rPr>
          <w:rFonts w:cs="FranklinGothic-Book"/>
        </w:rPr>
        <w:t xml:space="preserve">Se </w:t>
      </w:r>
      <w:proofErr w:type="spellStart"/>
      <w:r>
        <w:rPr>
          <w:rFonts w:cs="FranklinGothic-Book"/>
        </w:rPr>
        <w:t>stavem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souhlasí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dne</w:t>
      </w:r>
      <w:proofErr w:type="spellEnd"/>
      <w:r>
        <w:rPr>
          <w:rFonts w:cs="FranklinGothic-Book"/>
        </w:rPr>
        <w:t xml:space="preserve"> ..............................</w:t>
      </w:r>
    </w:p>
    <w:p w14:paraId="714F06F1" w14:textId="77777777" w:rsidR="005A710F" w:rsidRDefault="005A710F">
      <w:pPr>
        <w:rPr>
          <w:rFonts w:cs="FranklinGothic-Book"/>
        </w:rPr>
      </w:pPr>
    </w:p>
    <w:p w14:paraId="7FCA3AE4" w14:textId="77777777" w:rsidR="005A710F" w:rsidRDefault="00A816FD">
      <w:pPr>
        <w:rPr>
          <w:rFonts w:cs="FranklinGothic-Book"/>
        </w:rPr>
      </w:pPr>
      <w:proofErr w:type="spellStart"/>
      <w:r>
        <w:rPr>
          <w:rFonts w:cs="FranklinGothic-Book"/>
        </w:rPr>
        <w:t>jméno</w:t>
      </w:r>
      <w:proofErr w:type="spellEnd"/>
      <w:r>
        <w:rPr>
          <w:rFonts w:cs="FranklinGothic-Book"/>
        </w:rPr>
        <w:t xml:space="preserve"> a </w:t>
      </w:r>
      <w:proofErr w:type="spellStart"/>
      <w:r>
        <w:rPr>
          <w:rFonts w:cs="FranklinGothic-Book"/>
        </w:rPr>
        <w:t>podpis</w:t>
      </w:r>
      <w:proofErr w:type="spellEnd"/>
      <w:r>
        <w:rPr>
          <w:rFonts w:cs="FranklinGothic-Book"/>
        </w:rPr>
        <w:t>: ................................</w:t>
      </w:r>
      <w:r>
        <w:rPr>
          <w:rFonts w:cs="FranklinGothic-Book"/>
        </w:rPr>
        <w:t>..........................................</w:t>
      </w:r>
    </w:p>
    <w:p w14:paraId="0C423A09" w14:textId="77777777" w:rsidR="005A710F" w:rsidRDefault="005A710F">
      <w:pPr>
        <w:pStyle w:val="Standard"/>
        <w:rPr>
          <w:rFonts w:cs="FranklinGothic-Book"/>
        </w:rPr>
      </w:pPr>
    </w:p>
    <w:p w14:paraId="63B932D3" w14:textId="77777777" w:rsidR="005A710F" w:rsidRDefault="005A710F">
      <w:pPr>
        <w:pStyle w:val="Standard"/>
        <w:rPr>
          <w:b/>
          <w:bCs/>
          <w:sz w:val="28"/>
          <w:szCs w:val="28"/>
        </w:rPr>
      </w:pPr>
    </w:p>
    <w:p w14:paraId="52DFB466" w14:textId="77777777" w:rsidR="005A710F" w:rsidRDefault="00A816FD">
      <w:pPr>
        <w:pStyle w:val="Standard"/>
      </w:pPr>
      <w:proofErr w:type="spellStart"/>
      <w:r>
        <w:rPr>
          <w:b/>
          <w:bCs/>
          <w:sz w:val="28"/>
          <w:szCs w:val="28"/>
        </w:rPr>
        <w:lastRenderedPageBreak/>
        <w:t>Příloha</w:t>
      </w:r>
      <w:proofErr w:type="spellEnd"/>
      <w:r>
        <w:rPr>
          <w:b/>
          <w:bCs/>
          <w:sz w:val="28"/>
          <w:szCs w:val="28"/>
        </w:rPr>
        <w:t xml:space="preserve"> č. 3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 2/202</w:t>
      </w:r>
      <w:r>
        <w:rPr>
          <w:b/>
          <w:bCs/>
          <w:sz w:val="28"/>
          <w:szCs w:val="28"/>
          <w:lang w:val="cs-CZ"/>
        </w:rPr>
        <w:t>4</w:t>
      </w:r>
    </w:p>
    <w:p w14:paraId="6B188E89" w14:textId="77777777" w:rsidR="005A710F" w:rsidRDefault="00A816FD">
      <w:pPr>
        <w:rPr>
          <w:rFonts w:cs="FranklinGothic-Book"/>
          <w:b/>
          <w:bCs/>
          <w:sz w:val="28"/>
          <w:szCs w:val="28"/>
        </w:rPr>
      </w:pPr>
      <w:r>
        <w:rPr>
          <w:rFonts w:cs="FranklinGothic-Book"/>
          <w:b/>
          <w:bCs/>
          <w:sz w:val="28"/>
          <w:szCs w:val="28"/>
        </w:rPr>
        <w:t xml:space="preserve">- </w:t>
      </w:r>
      <w:proofErr w:type="spellStart"/>
      <w:r>
        <w:rPr>
          <w:rFonts w:cs="FranklinGothic-Book"/>
          <w:b/>
          <w:bCs/>
          <w:sz w:val="28"/>
          <w:szCs w:val="28"/>
        </w:rPr>
        <w:t>Protokol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cs="FranklinGothic-Book"/>
          <w:b/>
          <w:bCs/>
          <w:sz w:val="28"/>
          <w:szCs w:val="28"/>
        </w:rPr>
        <w:t>vrácení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předmětu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výpůjčky</w:t>
      </w:r>
      <w:proofErr w:type="spellEnd"/>
    </w:p>
    <w:p w14:paraId="282103AC" w14:textId="77777777" w:rsidR="005A710F" w:rsidRDefault="005A710F">
      <w:pPr>
        <w:rPr>
          <w:rFonts w:cs="FranklinGothic-Book"/>
          <w:b/>
          <w:bCs/>
        </w:rPr>
      </w:pPr>
    </w:p>
    <w:p w14:paraId="1596B886" w14:textId="77777777" w:rsidR="005A710F" w:rsidRDefault="00A816FD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t>A)</w:t>
      </w:r>
    </w:p>
    <w:p w14:paraId="5231BAC1" w14:textId="77777777" w:rsidR="005A710F" w:rsidRDefault="00A816F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půjčitel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svým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stvrzuje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že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výše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uvedený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vrácen</w:t>
      </w:r>
      <w:proofErr w:type="spellEnd"/>
    </w:p>
    <w:p w14:paraId="58D6624B" w14:textId="77777777" w:rsidR="005A710F" w:rsidRDefault="005A710F">
      <w:pPr>
        <w:pStyle w:val="Standard"/>
      </w:pPr>
    </w:p>
    <w:p w14:paraId="3385AB77" w14:textId="77777777" w:rsidR="005A710F" w:rsidRDefault="00A816FD">
      <w:pPr>
        <w:pStyle w:val="Standard"/>
      </w:pPr>
      <w:proofErr w:type="spellStart"/>
      <w:r>
        <w:rPr>
          <w:rFonts w:cs="Times New Roman"/>
        </w:rPr>
        <w:t>půjčiteli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dne</w:t>
      </w:r>
      <w:proofErr w:type="spellEnd"/>
      <w:r>
        <w:rPr>
          <w:rFonts w:cs="Times New Roman"/>
        </w:rPr>
        <w:t>......….............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odpovídajícím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záznamu</w:t>
      </w:r>
      <w:proofErr w:type="spellEnd"/>
      <w:r>
        <w:rPr>
          <w:rFonts w:cs="Times New Roman"/>
        </w:rPr>
        <w:t xml:space="preserve"> v </w:t>
      </w:r>
      <w:proofErr w:type="spellStart"/>
      <w:r>
        <w:rPr>
          <w:rFonts w:cs="Times New Roman"/>
        </w:rPr>
        <w:t>Protokolu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stavu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>.</w:t>
      </w:r>
    </w:p>
    <w:p w14:paraId="2A0FD45D" w14:textId="77777777" w:rsidR="005A710F" w:rsidRDefault="005A710F">
      <w:pPr>
        <w:pStyle w:val="Standard"/>
        <w:rPr>
          <w:rFonts w:cs="Times New Roman"/>
          <w:sz w:val="28"/>
          <w:szCs w:val="28"/>
        </w:rPr>
      </w:pPr>
    </w:p>
    <w:p w14:paraId="3C52CF59" w14:textId="77777777" w:rsidR="005A710F" w:rsidRDefault="005A710F">
      <w:pPr>
        <w:pStyle w:val="Standard"/>
        <w:rPr>
          <w:rFonts w:cs="Times New Roman"/>
        </w:rPr>
      </w:pPr>
    </w:p>
    <w:p w14:paraId="4FE961D2" w14:textId="77777777" w:rsidR="005A710F" w:rsidRDefault="005A710F">
      <w:pPr>
        <w:pStyle w:val="Standard"/>
      </w:pPr>
    </w:p>
    <w:p w14:paraId="475AA2FC" w14:textId="77777777" w:rsidR="005A710F" w:rsidRDefault="005A710F">
      <w:pPr>
        <w:pStyle w:val="Standard"/>
      </w:pPr>
    </w:p>
    <w:p w14:paraId="7B2B7463" w14:textId="77777777" w:rsidR="005A710F" w:rsidRDefault="005A710F">
      <w:pPr>
        <w:pStyle w:val="Standard"/>
      </w:pPr>
    </w:p>
    <w:p w14:paraId="4D1CE7CF" w14:textId="77777777" w:rsidR="005A710F" w:rsidRDefault="00A816F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14:paraId="68F5D520" w14:textId="77777777" w:rsidR="005A710F" w:rsidRDefault="00A816F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</w:t>
      </w:r>
      <w:proofErr w:type="spellEnd"/>
      <w:r>
        <w:rPr>
          <w:rFonts w:cs="Times New Roman"/>
        </w:rPr>
        <w:t>)</w:t>
      </w:r>
    </w:p>
    <w:p w14:paraId="39FE202A" w14:textId="77777777" w:rsidR="005A710F" w:rsidRDefault="005A710F">
      <w:pPr>
        <w:pStyle w:val="Standard"/>
        <w:rPr>
          <w:rFonts w:cs="Times New Roman"/>
        </w:rPr>
      </w:pPr>
    </w:p>
    <w:p w14:paraId="6524C88B" w14:textId="77777777" w:rsidR="005A710F" w:rsidRDefault="005A710F">
      <w:pPr>
        <w:pStyle w:val="Standard"/>
        <w:rPr>
          <w:rFonts w:cs="Times New Roman"/>
        </w:rPr>
      </w:pPr>
    </w:p>
    <w:p w14:paraId="4F2E5BCE" w14:textId="77777777" w:rsidR="005A710F" w:rsidRDefault="00A816F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4084C979" w14:textId="77777777" w:rsidR="005A710F" w:rsidRDefault="00A816FD">
      <w:pPr>
        <w:pStyle w:val="Standard"/>
        <w:rPr>
          <w:rFonts w:cs="Times New Roman"/>
        </w:rPr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převzetí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vlastnoruční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4132066A" w14:textId="77777777" w:rsidR="005A710F" w:rsidRDefault="005A710F">
      <w:pPr>
        <w:pStyle w:val="Standard"/>
        <w:rPr>
          <w:rFonts w:cs="Times New Roman"/>
        </w:rPr>
      </w:pPr>
    </w:p>
    <w:p w14:paraId="372CFA15" w14:textId="77777777" w:rsidR="005A710F" w:rsidRDefault="005A710F">
      <w:pPr>
        <w:pStyle w:val="Standard"/>
        <w:rPr>
          <w:rFonts w:cs="Times New Roman"/>
        </w:rPr>
      </w:pPr>
    </w:p>
    <w:p w14:paraId="5382CED8" w14:textId="77777777" w:rsidR="005A710F" w:rsidRDefault="005A710F">
      <w:pPr>
        <w:pStyle w:val="Standard"/>
        <w:rPr>
          <w:rFonts w:cs="Times New Roman"/>
        </w:rPr>
      </w:pPr>
    </w:p>
    <w:p w14:paraId="5C461ECA" w14:textId="77777777" w:rsidR="005A710F" w:rsidRDefault="00A816FD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14:paraId="091821EC" w14:textId="77777777" w:rsidR="005A710F" w:rsidRDefault="005A710F">
      <w:pPr>
        <w:pStyle w:val="Standard"/>
        <w:rPr>
          <w:rFonts w:cs="Times New Roman"/>
        </w:rPr>
      </w:pPr>
    </w:p>
    <w:p w14:paraId="7DDA1BD8" w14:textId="77777777" w:rsidR="005A710F" w:rsidRDefault="005A710F">
      <w:pPr>
        <w:pStyle w:val="Standard"/>
        <w:rPr>
          <w:rFonts w:cs="Times New Roman"/>
        </w:rPr>
      </w:pPr>
    </w:p>
    <w:p w14:paraId="336B27C1" w14:textId="77777777" w:rsidR="005A710F" w:rsidRDefault="00A816FD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</w:t>
      </w:r>
      <w:r>
        <w:rPr>
          <w:rFonts w:cs="Times New Roman"/>
        </w:rPr>
        <w:t>..........</w:t>
      </w:r>
    </w:p>
    <w:p w14:paraId="30E0DB60" w14:textId="77777777" w:rsidR="005A710F" w:rsidRDefault="00A816FD">
      <w:pPr>
        <w:pStyle w:val="Odstavecseseznamem"/>
        <w:ind w:left="0"/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</w:t>
      </w:r>
      <w:proofErr w:type="spellEnd"/>
      <w:r>
        <w:rPr>
          <w:rFonts w:cs="Times New Roman"/>
        </w:rPr>
        <w:t>)</w:t>
      </w:r>
    </w:p>
    <w:p w14:paraId="3D4CB78F" w14:textId="77777777" w:rsidR="005A710F" w:rsidRDefault="005A710F">
      <w:pPr>
        <w:pStyle w:val="Odstavecseseznamem"/>
        <w:ind w:left="0"/>
        <w:rPr>
          <w:rFonts w:cs="Times New Roman"/>
        </w:rPr>
      </w:pPr>
    </w:p>
    <w:p w14:paraId="432ABFF1" w14:textId="77777777" w:rsidR="005A710F" w:rsidRDefault="00A816FD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14:paraId="5A1255F8" w14:textId="77777777" w:rsidR="005A710F" w:rsidRDefault="00A816FD">
      <w:pPr>
        <w:pStyle w:val="Odstavecseseznamem"/>
        <w:ind w:left="0"/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předání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0C78E7A2" w14:textId="77777777" w:rsidR="005A710F" w:rsidRDefault="005A710F">
      <w:pPr>
        <w:pStyle w:val="Odstavecseseznamem"/>
        <w:rPr>
          <w:rFonts w:cs="Times New Roman"/>
        </w:rPr>
      </w:pPr>
    </w:p>
    <w:p w14:paraId="155AF1D8" w14:textId="77777777" w:rsidR="005A710F" w:rsidRDefault="005A710F">
      <w:pPr>
        <w:pStyle w:val="Odstavecseseznamem"/>
        <w:rPr>
          <w:rFonts w:cs="Times New Roman"/>
        </w:rPr>
      </w:pPr>
    </w:p>
    <w:p w14:paraId="5CFCA397" w14:textId="77777777" w:rsidR="005A710F" w:rsidRDefault="00A816FD">
      <w:pPr>
        <w:pStyle w:val="Odstavecseseznamem"/>
        <w:rPr>
          <w:rFonts w:cs="Times New Roman"/>
        </w:rPr>
      </w:pPr>
      <w:r>
        <w:rPr>
          <w:rFonts w:cs="Times New Roman"/>
        </w:rPr>
        <w:t xml:space="preserve">- v </w:t>
      </w:r>
      <w:proofErr w:type="spellStart"/>
      <w:r>
        <w:rPr>
          <w:rFonts w:cs="Times New Roman"/>
        </w:rPr>
        <w:t>případě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poškození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vyplní</w:t>
      </w:r>
      <w:proofErr w:type="spellEnd"/>
      <w:r>
        <w:rPr>
          <w:rFonts w:cs="Times New Roman"/>
        </w:rPr>
        <w:t xml:space="preserve"> odd. B).</w:t>
      </w:r>
    </w:p>
    <w:p w14:paraId="631CB391" w14:textId="77777777" w:rsidR="005A710F" w:rsidRDefault="005A710F">
      <w:pPr>
        <w:rPr>
          <w:rFonts w:cs="FranklinGothic-Book"/>
        </w:rPr>
      </w:pPr>
    </w:p>
    <w:p w14:paraId="5F21A81A" w14:textId="77777777" w:rsidR="005A710F" w:rsidRDefault="005A710F">
      <w:pPr>
        <w:rPr>
          <w:rFonts w:cs="FranklinGothic-Book"/>
        </w:rPr>
      </w:pPr>
    </w:p>
    <w:p w14:paraId="293AD2E6" w14:textId="77777777" w:rsidR="005A710F" w:rsidRDefault="005A710F">
      <w:pPr>
        <w:rPr>
          <w:rFonts w:cs="FranklinGothic-Book"/>
        </w:rPr>
      </w:pPr>
    </w:p>
    <w:p w14:paraId="50B99925" w14:textId="77777777" w:rsidR="005A710F" w:rsidRDefault="005A710F">
      <w:pPr>
        <w:rPr>
          <w:rFonts w:cs="FranklinGothic-Book"/>
        </w:rPr>
      </w:pPr>
    </w:p>
    <w:p w14:paraId="7B35073D" w14:textId="77777777" w:rsidR="005A710F" w:rsidRDefault="005A710F">
      <w:pPr>
        <w:rPr>
          <w:rFonts w:cs="FranklinGothic-Book"/>
        </w:rPr>
      </w:pPr>
    </w:p>
    <w:p w14:paraId="3C63B775" w14:textId="77777777" w:rsidR="005A710F" w:rsidRDefault="005A710F">
      <w:pPr>
        <w:rPr>
          <w:rFonts w:cs="FranklinGothic-Book"/>
        </w:rPr>
      </w:pPr>
    </w:p>
    <w:p w14:paraId="5881C690" w14:textId="77777777" w:rsidR="005A710F" w:rsidRDefault="005A710F">
      <w:pPr>
        <w:rPr>
          <w:rFonts w:cs="FranklinGothic-Book"/>
        </w:rPr>
      </w:pPr>
    </w:p>
    <w:p w14:paraId="05AB71F6" w14:textId="77777777" w:rsidR="005A710F" w:rsidRDefault="005A710F">
      <w:pPr>
        <w:rPr>
          <w:rFonts w:cs="FranklinGothic-Book"/>
        </w:rPr>
      </w:pPr>
    </w:p>
    <w:p w14:paraId="1D3F9035" w14:textId="77777777" w:rsidR="005A710F" w:rsidRDefault="005A710F">
      <w:pPr>
        <w:rPr>
          <w:rFonts w:cs="FranklinGothic-Book"/>
        </w:rPr>
      </w:pPr>
    </w:p>
    <w:p w14:paraId="2A8C10AE" w14:textId="77777777" w:rsidR="005A710F" w:rsidRDefault="005A710F">
      <w:pPr>
        <w:rPr>
          <w:rFonts w:cs="FranklinGothic-Book"/>
        </w:rPr>
      </w:pPr>
    </w:p>
    <w:p w14:paraId="5A68AB5E" w14:textId="77777777" w:rsidR="005A710F" w:rsidRDefault="005A710F">
      <w:pPr>
        <w:rPr>
          <w:rFonts w:cs="FranklinGothic-Book"/>
        </w:rPr>
      </w:pPr>
    </w:p>
    <w:p w14:paraId="7C830BE9" w14:textId="77777777" w:rsidR="005A710F" w:rsidRDefault="005A710F">
      <w:pPr>
        <w:rPr>
          <w:rFonts w:cs="FranklinGothic-Book"/>
        </w:rPr>
      </w:pPr>
    </w:p>
    <w:p w14:paraId="4A6CF6E2" w14:textId="77777777" w:rsidR="005A710F" w:rsidRDefault="005A710F">
      <w:pPr>
        <w:rPr>
          <w:rFonts w:cs="FranklinGothic-Book"/>
        </w:rPr>
      </w:pPr>
    </w:p>
    <w:p w14:paraId="51482513" w14:textId="77777777" w:rsidR="005A710F" w:rsidRDefault="005A710F">
      <w:pPr>
        <w:rPr>
          <w:rFonts w:cs="FranklinGothic-Book"/>
        </w:rPr>
      </w:pPr>
    </w:p>
    <w:p w14:paraId="57C33619" w14:textId="77777777" w:rsidR="005A710F" w:rsidRDefault="005A710F">
      <w:pPr>
        <w:rPr>
          <w:rFonts w:cs="FranklinGothic-Book"/>
        </w:rPr>
      </w:pPr>
    </w:p>
    <w:p w14:paraId="76FF4202" w14:textId="77777777" w:rsidR="005A710F" w:rsidRDefault="00A816FD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lastRenderedPageBreak/>
        <w:t>B)</w:t>
      </w:r>
    </w:p>
    <w:p w14:paraId="39943A44" w14:textId="77777777" w:rsidR="005A710F" w:rsidRDefault="00A816FD">
      <w:pPr>
        <w:rPr>
          <w:rFonts w:cs="FranklinGothic-Book"/>
        </w:rPr>
      </w:pPr>
      <w:proofErr w:type="spellStart"/>
      <w:r>
        <w:rPr>
          <w:rFonts w:cs="FranklinGothic-Book"/>
        </w:rPr>
        <w:t>Záznam</w:t>
      </w:r>
      <w:proofErr w:type="spellEnd"/>
      <w:r>
        <w:rPr>
          <w:rFonts w:cs="FranklinGothic-Book"/>
        </w:rPr>
        <w:t xml:space="preserve"> o </w:t>
      </w:r>
      <w:proofErr w:type="spellStart"/>
      <w:r>
        <w:rPr>
          <w:rFonts w:cs="FranklinGothic-Book"/>
        </w:rPr>
        <w:t>poškození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</w:p>
    <w:p w14:paraId="068C2024" w14:textId="77777777" w:rsidR="005A710F" w:rsidRDefault="005A710F">
      <w:pPr>
        <w:rPr>
          <w:rFonts w:cs="FranklinGothic-Book"/>
        </w:rPr>
      </w:pPr>
    </w:p>
    <w:p w14:paraId="48B9CBF6" w14:textId="77777777" w:rsidR="005A710F" w:rsidRDefault="00A816FD">
      <w:pPr>
        <w:rPr>
          <w:rFonts w:cs="FranklinGothic-Book"/>
        </w:rPr>
      </w:pPr>
      <w:proofErr w:type="spellStart"/>
      <w:r>
        <w:rPr>
          <w:rFonts w:cs="FranklinGothic-Book"/>
        </w:rPr>
        <w:t>Předmět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byl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vrácen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dne</w:t>
      </w:r>
      <w:proofErr w:type="spellEnd"/>
      <w:r>
        <w:rPr>
          <w:rFonts w:cs="FranklinGothic-Book"/>
        </w:rPr>
        <w:t xml:space="preserve"> .................................... V </w:t>
      </w:r>
      <w:proofErr w:type="spellStart"/>
      <w:r>
        <w:rPr>
          <w:rFonts w:cs="FranklinGothic-Book"/>
        </w:rPr>
        <w:t>době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vrácení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vykazuje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následující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poškození</w:t>
      </w:r>
      <w:proofErr w:type="spellEnd"/>
      <w:r>
        <w:rPr>
          <w:rFonts w:cs="FranklinGothic-Book"/>
        </w:rPr>
        <w:t>:</w:t>
      </w:r>
    </w:p>
    <w:p w14:paraId="1AD26FC4" w14:textId="77777777" w:rsidR="005A710F" w:rsidRDefault="005A710F">
      <w:pPr>
        <w:rPr>
          <w:rFonts w:cs="FranklinGothic-Book"/>
        </w:rPr>
      </w:pPr>
    </w:p>
    <w:p w14:paraId="16166C0D" w14:textId="77777777" w:rsidR="005A710F" w:rsidRDefault="005A710F">
      <w:pPr>
        <w:rPr>
          <w:rFonts w:cs="FranklinGothic-Book"/>
        </w:rPr>
      </w:pPr>
    </w:p>
    <w:p w14:paraId="753BEAE3" w14:textId="77777777" w:rsidR="005A710F" w:rsidRDefault="005A710F">
      <w:pPr>
        <w:rPr>
          <w:rFonts w:cs="FranklinGothic-Book"/>
        </w:rPr>
      </w:pPr>
    </w:p>
    <w:p w14:paraId="16AF0133" w14:textId="77777777" w:rsidR="005A710F" w:rsidRDefault="005A710F">
      <w:pPr>
        <w:rPr>
          <w:rFonts w:cs="FranklinGothic-Book"/>
        </w:rPr>
      </w:pPr>
    </w:p>
    <w:p w14:paraId="52CDC962" w14:textId="77777777" w:rsidR="005A710F" w:rsidRDefault="005A710F">
      <w:pPr>
        <w:rPr>
          <w:rFonts w:cs="FranklinGothic-Book"/>
        </w:rPr>
      </w:pPr>
    </w:p>
    <w:p w14:paraId="3BB395DC" w14:textId="77777777" w:rsidR="005A710F" w:rsidRDefault="005A710F">
      <w:pPr>
        <w:rPr>
          <w:rFonts w:cs="FranklinGothic-Book"/>
        </w:rPr>
      </w:pPr>
    </w:p>
    <w:p w14:paraId="7388E9EB" w14:textId="77777777" w:rsidR="005A710F" w:rsidRDefault="005A710F">
      <w:pPr>
        <w:rPr>
          <w:rFonts w:cs="FranklinGothic-Book"/>
        </w:rPr>
      </w:pPr>
    </w:p>
    <w:p w14:paraId="6682C3C5" w14:textId="77777777" w:rsidR="005A710F" w:rsidRDefault="005A710F">
      <w:pPr>
        <w:rPr>
          <w:rFonts w:cs="FranklinGothic-Book"/>
        </w:rPr>
      </w:pPr>
    </w:p>
    <w:p w14:paraId="419D4FE2" w14:textId="77777777" w:rsidR="005A710F" w:rsidRDefault="005A710F">
      <w:pPr>
        <w:rPr>
          <w:rFonts w:cs="FranklinGothic-Book"/>
        </w:rPr>
      </w:pPr>
    </w:p>
    <w:p w14:paraId="4B0E597B" w14:textId="77777777" w:rsidR="005A710F" w:rsidRDefault="005A710F">
      <w:pPr>
        <w:rPr>
          <w:rFonts w:cs="FranklinGothic-Book"/>
        </w:rPr>
      </w:pPr>
    </w:p>
    <w:p w14:paraId="008BAF5C" w14:textId="77777777" w:rsidR="005A710F" w:rsidRDefault="00A816FD">
      <w:pPr>
        <w:rPr>
          <w:rFonts w:cs="FranklinGothic-Book"/>
        </w:rPr>
      </w:pPr>
      <w:proofErr w:type="spellStart"/>
      <w:r>
        <w:rPr>
          <w:rFonts w:cs="FranklinGothic-Book"/>
        </w:rPr>
        <w:t>Půjčitel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smyslu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ujednání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čl</w:t>
      </w:r>
      <w:proofErr w:type="spellEnd"/>
      <w:r>
        <w:rPr>
          <w:rFonts w:cs="FranklinGothic-Book"/>
        </w:rPr>
        <w:t xml:space="preserve">. III, </w:t>
      </w:r>
      <w:proofErr w:type="spellStart"/>
      <w:r>
        <w:rPr>
          <w:rFonts w:cs="FranklinGothic-Book"/>
        </w:rPr>
        <w:t>odst</w:t>
      </w:r>
      <w:proofErr w:type="spellEnd"/>
      <w:r>
        <w:rPr>
          <w:rFonts w:cs="FranklinGothic-Book"/>
        </w:rPr>
        <w:t xml:space="preserve">. 11 </w:t>
      </w:r>
      <w:proofErr w:type="spellStart"/>
      <w:r>
        <w:rPr>
          <w:rFonts w:cs="FranklinGothic-Book"/>
        </w:rPr>
        <w:t>uzavřené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smlouvy</w:t>
      </w:r>
      <w:proofErr w:type="spellEnd"/>
      <w:r>
        <w:rPr>
          <w:rFonts w:cs="FranklinGothic-Book"/>
        </w:rPr>
        <w:t xml:space="preserve"> o </w:t>
      </w:r>
      <w:proofErr w:type="spellStart"/>
      <w:r>
        <w:rPr>
          <w:rFonts w:cs="FranklinGothic-Book"/>
        </w:rPr>
        <w:t>výpůjčce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stanovuje</w:t>
      </w:r>
      <w:proofErr w:type="spellEnd"/>
      <w:r>
        <w:rPr>
          <w:rFonts w:cs="FranklinGothic-Book"/>
        </w:rPr>
        <w:t xml:space="preserve"> pro </w:t>
      </w:r>
      <w:proofErr w:type="spellStart"/>
      <w:r>
        <w:rPr>
          <w:rFonts w:cs="FranklinGothic-Book"/>
        </w:rPr>
        <w:t>vypůjčitele</w:t>
      </w:r>
      <w:proofErr w:type="spellEnd"/>
    </w:p>
    <w:p w14:paraId="09D31093" w14:textId="77777777" w:rsidR="005A710F" w:rsidRDefault="00A816FD">
      <w:pPr>
        <w:rPr>
          <w:rFonts w:cs="FranklinGothic-Book"/>
        </w:rPr>
      </w:pPr>
      <w:proofErr w:type="spellStart"/>
      <w:r>
        <w:rPr>
          <w:rFonts w:cs="FranklinGothic-Book"/>
        </w:rPr>
        <w:t>následující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postup</w:t>
      </w:r>
      <w:proofErr w:type="spellEnd"/>
      <w:r>
        <w:rPr>
          <w:rFonts w:cs="FranklinGothic-Book"/>
        </w:rPr>
        <w:t>:</w:t>
      </w:r>
    </w:p>
    <w:p w14:paraId="012F9B11" w14:textId="77777777" w:rsidR="005A710F" w:rsidRDefault="005A710F">
      <w:pPr>
        <w:rPr>
          <w:rFonts w:cs="FranklinGothic-Book"/>
        </w:rPr>
      </w:pPr>
    </w:p>
    <w:p w14:paraId="1A5C9AFB" w14:textId="77777777" w:rsidR="005A710F" w:rsidRDefault="005A710F">
      <w:pPr>
        <w:rPr>
          <w:rFonts w:cs="FranklinGothic-Book"/>
        </w:rPr>
      </w:pPr>
    </w:p>
    <w:p w14:paraId="6DB24910" w14:textId="77777777" w:rsidR="005A710F" w:rsidRDefault="005A710F">
      <w:pPr>
        <w:rPr>
          <w:rFonts w:cs="FranklinGothic-Book"/>
        </w:rPr>
      </w:pPr>
    </w:p>
    <w:p w14:paraId="6BA9EF82" w14:textId="77777777" w:rsidR="005A710F" w:rsidRDefault="005A710F">
      <w:pPr>
        <w:rPr>
          <w:rFonts w:cs="FranklinGothic-Book"/>
        </w:rPr>
      </w:pPr>
    </w:p>
    <w:p w14:paraId="71564270" w14:textId="77777777" w:rsidR="005A710F" w:rsidRDefault="005A710F">
      <w:pPr>
        <w:rPr>
          <w:rFonts w:cs="FranklinGothic-Book"/>
        </w:rPr>
      </w:pPr>
    </w:p>
    <w:p w14:paraId="153FB867" w14:textId="77777777" w:rsidR="005A710F" w:rsidRDefault="005A710F">
      <w:pPr>
        <w:rPr>
          <w:rFonts w:cs="FranklinGothic-Book"/>
        </w:rPr>
      </w:pPr>
    </w:p>
    <w:p w14:paraId="489208AE" w14:textId="77777777" w:rsidR="005A710F" w:rsidRDefault="005A710F">
      <w:pPr>
        <w:rPr>
          <w:rFonts w:cs="FranklinGothic-Book"/>
        </w:rPr>
      </w:pPr>
    </w:p>
    <w:p w14:paraId="2563DD12" w14:textId="77777777" w:rsidR="005A710F" w:rsidRDefault="005A710F">
      <w:pPr>
        <w:rPr>
          <w:rFonts w:cs="FranklinGothic-Book"/>
        </w:rPr>
      </w:pPr>
    </w:p>
    <w:p w14:paraId="0324B790" w14:textId="77777777" w:rsidR="005A710F" w:rsidRDefault="00A816F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14:paraId="32A2AF62" w14:textId="77777777" w:rsidR="005A710F" w:rsidRDefault="00A816F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</w:t>
      </w:r>
      <w:proofErr w:type="spellEnd"/>
      <w:r>
        <w:rPr>
          <w:rFonts w:cs="Times New Roman"/>
        </w:rPr>
        <w:t>)</w:t>
      </w:r>
    </w:p>
    <w:p w14:paraId="262F128E" w14:textId="77777777" w:rsidR="005A710F" w:rsidRDefault="005A710F">
      <w:pPr>
        <w:pStyle w:val="Standard"/>
        <w:rPr>
          <w:rFonts w:cs="Times New Roman"/>
        </w:rPr>
      </w:pPr>
    </w:p>
    <w:p w14:paraId="76E794CB" w14:textId="77777777" w:rsidR="005A710F" w:rsidRDefault="005A710F">
      <w:pPr>
        <w:pStyle w:val="Standard"/>
        <w:rPr>
          <w:rFonts w:cs="Times New Roman"/>
        </w:rPr>
      </w:pPr>
    </w:p>
    <w:p w14:paraId="2D442D54" w14:textId="77777777" w:rsidR="005A710F" w:rsidRDefault="00A816F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2B8BB37A" w14:textId="77777777" w:rsidR="005A710F" w:rsidRDefault="00A816FD">
      <w:pPr>
        <w:pStyle w:val="Standard"/>
        <w:rPr>
          <w:rFonts w:cs="Times New Roman"/>
        </w:rPr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převzetí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vlastnoruční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29711F7F" w14:textId="77777777" w:rsidR="005A710F" w:rsidRDefault="005A710F">
      <w:pPr>
        <w:pStyle w:val="Standard"/>
        <w:rPr>
          <w:rFonts w:cs="Times New Roman"/>
        </w:rPr>
      </w:pPr>
    </w:p>
    <w:p w14:paraId="73D20C3F" w14:textId="77777777" w:rsidR="005A710F" w:rsidRDefault="005A710F">
      <w:pPr>
        <w:pStyle w:val="Standard"/>
        <w:rPr>
          <w:rFonts w:cs="Times New Roman"/>
        </w:rPr>
      </w:pPr>
    </w:p>
    <w:p w14:paraId="5C2CC72B" w14:textId="77777777" w:rsidR="005A710F" w:rsidRDefault="005A710F">
      <w:pPr>
        <w:pStyle w:val="Standard"/>
        <w:rPr>
          <w:rFonts w:cs="Times New Roman"/>
        </w:rPr>
      </w:pPr>
    </w:p>
    <w:p w14:paraId="3CE1A73F" w14:textId="77777777" w:rsidR="005A710F" w:rsidRDefault="00A816FD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14:paraId="37D9E192" w14:textId="77777777" w:rsidR="005A710F" w:rsidRDefault="005A710F">
      <w:pPr>
        <w:pStyle w:val="Standard"/>
        <w:rPr>
          <w:rFonts w:cs="Times New Roman"/>
        </w:rPr>
      </w:pPr>
    </w:p>
    <w:p w14:paraId="3CAF7508" w14:textId="77777777" w:rsidR="005A710F" w:rsidRDefault="005A710F">
      <w:pPr>
        <w:pStyle w:val="Standard"/>
        <w:rPr>
          <w:rFonts w:cs="Times New Roman"/>
        </w:rPr>
      </w:pPr>
    </w:p>
    <w:p w14:paraId="32298953" w14:textId="77777777" w:rsidR="005A710F" w:rsidRDefault="00A816FD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  <w:r>
        <w:rPr>
          <w:rFonts w:cs="Times New Roman"/>
        </w:rPr>
        <w:t>.</w:t>
      </w:r>
    </w:p>
    <w:p w14:paraId="7E8611AF" w14:textId="77777777" w:rsidR="005A710F" w:rsidRDefault="00A816FD">
      <w:pPr>
        <w:pStyle w:val="Odstavecseseznamem"/>
        <w:ind w:left="0"/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</w:t>
      </w:r>
      <w:proofErr w:type="spellEnd"/>
      <w:r>
        <w:rPr>
          <w:rFonts w:cs="Times New Roman"/>
        </w:rPr>
        <w:t>)</w:t>
      </w:r>
    </w:p>
    <w:p w14:paraId="78617349" w14:textId="77777777" w:rsidR="005A710F" w:rsidRDefault="005A710F">
      <w:pPr>
        <w:pStyle w:val="Odstavecseseznamem"/>
        <w:ind w:left="0"/>
        <w:rPr>
          <w:rFonts w:cs="Times New Roman"/>
        </w:rPr>
      </w:pPr>
    </w:p>
    <w:p w14:paraId="4D90BC84" w14:textId="77777777" w:rsidR="005A710F" w:rsidRDefault="00A816FD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14:paraId="449CFDAD" w14:textId="77777777" w:rsidR="005A710F" w:rsidRDefault="00A816FD">
      <w:pPr>
        <w:pStyle w:val="Odstavecseseznamem"/>
        <w:ind w:left="0"/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předání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55BCBB00" w14:textId="77777777" w:rsidR="005A710F" w:rsidRDefault="005A710F">
      <w:pPr>
        <w:rPr>
          <w:rFonts w:cs="FranklinGothic-Book"/>
        </w:rPr>
      </w:pPr>
    </w:p>
    <w:p w14:paraId="445ED115" w14:textId="77777777" w:rsidR="005A710F" w:rsidRDefault="005A710F">
      <w:pPr>
        <w:rPr>
          <w:rFonts w:cs="FranklinGothic-Book"/>
        </w:rPr>
      </w:pPr>
    </w:p>
    <w:p w14:paraId="0487E38E" w14:textId="77777777" w:rsidR="005A710F" w:rsidRDefault="005A710F">
      <w:pPr>
        <w:rPr>
          <w:rFonts w:cs="FranklinGothic-Book"/>
        </w:rPr>
      </w:pPr>
    </w:p>
    <w:p w14:paraId="6C3178A7" w14:textId="77777777" w:rsidR="005A710F" w:rsidRDefault="005A710F">
      <w:pPr>
        <w:rPr>
          <w:rFonts w:cs="FranklinGothic-Book"/>
          <w:b/>
          <w:bCs/>
        </w:rPr>
      </w:pPr>
    </w:p>
    <w:sectPr w:rsidR="005A710F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DDB4" w14:textId="77777777" w:rsidR="00A816FD" w:rsidRDefault="00A816FD">
      <w:r>
        <w:separator/>
      </w:r>
    </w:p>
  </w:endnote>
  <w:endnote w:type="continuationSeparator" w:id="0">
    <w:p w14:paraId="216697F4" w14:textId="77777777" w:rsidR="00A816FD" w:rsidRDefault="00A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Calibri"/>
    <w:charset w:val="00"/>
    <w:family w:val="auto"/>
    <w:pitch w:val="variable"/>
  </w:font>
  <w:font w:name="FranklinGothic-BookItali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8D62" w14:textId="77777777" w:rsidR="002368AA" w:rsidRDefault="00A816FD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BCE2" w14:textId="77777777" w:rsidR="00A816FD" w:rsidRDefault="00A816FD">
      <w:r>
        <w:rPr>
          <w:color w:val="000000"/>
        </w:rPr>
        <w:separator/>
      </w:r>
    </w:p>
  </w:footnote>
  <w:footnote w:type="continuationSeparator" w:id="0">
    <w:p w14:paraId="3442952B" w14:textId="77777777" w:rsidR="00A816FD" w:rsidRDefault="00A8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70C"/>
    <w:multiLevelType w:val="multilevel"/>
    <w:tmpl w:val="826CCE3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9F0152F"/>
    <w:multiLevelType w:val="multilevel"/>
    <w:tmpl w:val="DECE037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DC207B4"/>
    <w:multiLevelType w:val="multilevel"/>
    <w:tmpl w:val="7874745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4EE28E1"/>
    <w:multiLevelType w:val="multilevel"/>
    <w:tmpl w:val="E9E45D8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C8B5379"/>
    <w:multiLevelType w:val="multilevel"/>
    <w:tmpl w:val="458219F0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0CF063B"/>
    <w:multiLevelType w:val="multilevel"/>
    <w:tmpl w:val="44F28AC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710F"/>
    <w:rsid w:val="0037730F"/>
    <w:rsid w:val="005A710F"/>
    <w:rsid w:val="00A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B030"/>
  <w15:docId w15:val="{8636EF6F-79FA-4D35-9CBE-F9A186B5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200"/>
      <w:ind w:left="720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numbering" w:customStyle="1" w:styleId="WWNum7">
    <w:name w:val="WWNum7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4">
    <w:name w:val="WWNum4"/>
    <w:basedOn w:val="Bezseznamu"/>
    <w:pPr>
      <w:numPr>
        <w:numId w:val="3"/>
      </w:numPr>
    </w:pPr>
  </w:style>
  <w:style w:type="numbering" w:customStyle="1" w:styleId="WWNum5">
    <w:name w:val="WWNum5"/>
    <w:basedOn w:val="Bezseznamu"/>
    <w:pPr>
      <w:numPr>
        <w:numId w:val="4"/>
      </w:numPr>
    </w:pPr>
  </w:style>
  <w:style w:type="numbering" w:customStyle="1" w:styleId="WWNum6">
    <w:name w:val="WWNum6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1487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knihovna</dc:creator>
  <cp:lastModifiedBy>knihovna</cp:lastModifiedBy>
  <cp:revision>2</cp:revision>
  <cp:lastPrinted>2023-12-13T07:19:00Z</cp:lastPrinted>
  <dcterms:created xsi:type="dcterms:W3CDTF">2024-01-10T12:48:00Z</dcterms:created>
  <dcterms:modified xsi:type="dcterms:W3CDTF">2024-01-10T12:48:00Z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