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11E6" w14:textId="3DABE31C" w:rsidR="00186088" w:rsidRPr="00357823" w:rsidRDefault="00186088" w:rsidP="00186088">
      <w:pPr>
        <w:pStyle w:val="Nadpis1"/>
        <w:jc w:val="center"/>
        <w:rPr>
          <w:rFonts w:ascii="Times New Roman" w:hAnsi="Times New Roman" w:cs="Times New Roman"/>
          <w:caps/>
          <w:kern w:val="0"/>
          <w:sz w:val="24"/>
        </w:rPr>
      </w:pPr>
      <w:r w:rsidRPr="00357823">
        <w:rPr>
          <w:rFonts w:ascii="Times New Roman" w:hAnsi="Times New Roman" w:cs="Times New Roman"/>
          <w:sz w:val="40"/>
        </w:rPr>
        <w:t xml:space="preserve">Dodatek č. 1 </w:t>
      </w:r>
      <w:r w:rsidRPr="00357823">
        <w:rPr>
          <w:rFonts w:ascii="Times New Roman" w:hAnsi="Times New Roman" w:cs="Times New Roman"/>
          <w:sz w:val="40"/>
        </w:rPr>
        <w:br/>
      </w:r>
      <w:r w:rsidRPr="00357823">
        <w:rPr>
          <w:rFonts w:ascii="Times New Roman" w:hAnsi="Times New Roman" w:cs="Times New Roman"/>
          <w:kern w:val="0"/>
          <w:sz w:val="24"/>
        </w:rPr>
        <w:t xml:space="preserve">ke smlouvě o dílo č. objednatele </w:t>
      </w:r>
      <w:bookmarkStart w:id="0" w:name="_Hlk153190249"/>
      <w:r w:rsidRPr="00357823">
        <w:rPr>
          <w:rFonts w:ascii="Times New Roman" w:hAnsi="Times New Roman" w:cs="Times New Roman"/>
          <w:kern w:val="0"/>
          <w:sz w:val="24"/>
        </w:rPr>
        <w:t>128</w:t>
      </w:r>
      <w:r w:rsidR="001A6021" w:rsidRPr="00357823">
        <w:rPr>
          <w:rFonts w:ascii="Times New Roman" w:hAnsi="Times New Roman" w:cs="Times New Roman"/>
          <w:kern w:val="0"/>
          <w:sz w:val="24"/>
        </w:rPr>
        <w:t>5</w:t>
      </w:r>
      <w:r w:rsidRPr="00357823">
        <w:rPr>
          <w:rFonts w:ascii="Times New Roman" w:hAnsi="Times New Roman" w:cs="Times New Roman"/>
          <w:kern w:val="0"/>
          <w:sz w:val="24"/>
        </w:rPr>
        <w:t>/2022, č. zhotovitele A260</w:t>
      </w:r>
      <w:r w:rsidR="001A6021" w:rsidRPr="00357823">
        <w:rPr>
          <w:rFonts w:ascii="Times New Roman" w:hAnsi="Times New Roman" w:cs="Times New Roman"/>
          <w:kern w:val="0"/>
          <w:sz w:val="24"/>
        </w:rPr>
        <w:t>2</w:t>
      </w:r>
      <w:r w:rsidRPr="00357823">
        <w:rPr>
          <w:rFonts w:ascii="Times New Roman" w:hAnsi="Times New Roman" w:cs="Times New Roman"/>
          <w:kern w:val="0"/>
          <w:sz w:val="24"/>
        </w:rPr>
        <w:t>/22</w:t>
      </w:r>
      <w:bookmarkEnd w:id="0"/>
    </w:p>
    <w:p w14:paraId="05988168" w14:textId="77777777" w:rsidR="0008743F" w:rsidRPr="00357823" w:rsidRDefault="0008743F" w:rsidP="000117AF">
      <w:pPr>
        <w:pStyle w:val="NADPISI"/>
        <w:tabs>
          <w:tab w:val="clear" w:pos="540"/>
          <w:tab w:val="left" w:pos="851"/>
        </w:tabs>
      </w:pPr>
      <w:r w:rsidRPr="00357823">
        <w:t>SMLUVNÍ STRANY</w:t>
      </w:r>
    </w:p>
    <w:p w14:paraId="46A93159" w14:textId="77777777" w:rsidR="0008743F" w:rsidRPr="00357823" w:rsidRDefault="0008743F">
      <w:pPr>
        <w:pStyle w:val="Normlntun"/>
      </w:pPr>
      <w:r w:rsidRPr="00357823">
        <w:t>Objednatel:</w:t>
      </w:r>
    </w:p>
    <w:tbl>
      <w:tblPr>
        <w:tblW w:w="0" w:type="auto"/>
        <w:tblCellMar>
          <w:left w:w="70" w:type="dxa"/>
          <w:right w:w="70" w:type="dxa"/>
        </w:tblCellMar>
        <w:tblLook w:val="0000" w:firstRow="0" w:lastRow="0" w:firstColumn="0" w:lastColumn="0" w:noHBand="0" w:noVBand="0"/>
      </w:tblPr>
      <w:tblGrid>
        <w:gridCol w:w="3444"/>
        <w:gridCol w:w="5626"/>
      </w:tblGrid>
      <w:tr w:rsidR="005338F6" w:rsidRPr="00357823" w14:paraId="65E2E8E6" w14:textId="77777777">
        <w:tc>
          <w:tcPr>
            <w:tcW w:w="3490" w:type="dxa"/>
          </w:tcPr>
          <w:p w14:paraId="63D6F082" w14:textId="77777777" w:rsidR="005338F6" w:rsidRPr="00357823" w:rsidRDefault="005338F6" w:rsidP="005338F6">
            <w:pPr>
              <w:pStyle w:val="Normlntabulka1"/>
            </w:pPr>
            <w:r w:rsidRPr="00357823">
              <w:t>Obchodní firma:</w:t>
            </w:r>
          </w:p>
        </w:tc>
        <w:tc>
          <w:tcPr>
            <w:tcW w:w="5720" w:type="dxa"/>
          </w:tcPr>
          <w:p w14:paraId="47D58883" w14:textId="77777777" w:rsidR="005338F6" w:rsidRPr="00357823" w:rsidRDefault="005338F6" w:rsidP="005338F6">
            <w:pPr>
              <w:pStyle w:val="Normlntabulka1"/>
              <w:rPr>
                <w:b/>
                <w:bCs/>
              </w:rPr>
            </w:pPr>
            <w:r w:rsidRPr="00357823">
              <w:rPr>
                <w:b/>
                <w:bCs/>
              </w:rPr>
              <w:t>Povodí Ohře, státní podnik</w:t>
            </w:r>
          </w:p>
        </w:tc>
      </w:tr>
      <w:tr w:rsidR="005338F6" w:rsidRPr="00357823" w14:paraId="21B67B8D" w14:textId="77777777">
        <w:tc>
          <w:tcPr>
            <w:tcW w:w="3490" w:type="dxa"/>
          </w:tcPr>
          <w:p w14:paraId="4D0D9B31" w14:textId="77777777" w:rsidR="005338F6" w:rsidRPr="00357823" w:rsidRDefault="005338F6" w:rsidP="005338F6">
            <w:pPr>
              <w:pStyle w:val="Normlntabulka1"/>
            </w:pPr>
            <w:r w:rsidRPr="00357823">
              <w:t>Sídlo:</w:t>
            </w:r>
          </w:p>
        </w:tc>
        <w:tc>
          <w:tcPr>
            <w:tcW w:w="5720" w:type="dxa"/>
          </w:tcPr>
          <w:p w14:paraId="1E078643" w14:textId="77777777" w:rsidR="005338F6" w:rsidRPr="00357823" w:rsidRDefault="005338F6" w:rsidP="005338F6">
            <w:pPr>
              <w:pStyle w:val="Normlntabulka1"/>
            </w:pPr>
            <w:r w:rsidRPr="00357823">
              <w:t>Bezručova 4219, 430 03 Chomutov</w:t>
            </w:r>
          </w:p>
        </w:tc>
      </w:tr>
      <w:tr w:rsidR="005338F6" w:rsidRPr="00357823" w14:paraId="60D56956" w14:textId="77777777">
        <w:tc>
          <w:tcPr>
            <w:tcW w:w="3490" w:type="dxa"/>
          </w:tcPr>
          <w:p w14:paraId="70AEA770" w14:textId="77777777" w:rsidR="005338F6" w:rsidRPr="00357823" w:rsidRDefault="005338F6" w:rsidP="005338F6">
            <w:pPr>
              <w:pStyle w:val="Normlntabulka1"/>
            </w:pPr>
            <w:r w:rsidRPr="00357823">
              <w:t>Zapsán:</w:t>
            </w:r>
          </w:p>
        </w:tc>
        <w:tc>
          <w:tcPr>
            <w:tcW w:w="5720" w:type="dxa"/>
          </w:tcPr>
          <w:p w14:paraId="775A5E02" w14:textId="77777777" w:rsidR="005338F6" w:rsidRPr="00357823" w:rsidRDefault="005338F6" w:rsidP="005338F6">
            <w:pPr>
              <w:pStyle w:val="Normlntabulka1"/>
            </w:pPr>
            <w:r w:rsidRPr="00357823">
              <w:t xml:space="preserve">u Krajského soudu v Ústí n. Labem, oddíl A, vložka </w:t>
            </w:r>
            <w:r w:rsidRPr="00357823">
              <w:br/>
              <w:t>č. 13052</w:t>
            </w:r>
          </w:p>
        </w:tc>
      </w:tr>
      <w:tr w:rsidR="005338F6" w:rsidRPr="00357823" w14:paraId="266ABA56" w14:textId="77777777">
        <w:tc>
          <w:tcPr>
            <w:tcW w:w="3490" w:type="dxa"/>
          </w:tcPr>
          <w:p w14:paraId="7636F6C2" w14:textId="77777777" w:rsidR="005338F6" w:rsidRPr="00357823" w:rsidRDefault="005338F6" w:rsidP="005338F6">
            <w:pPr>
              <w:pStyle w:val="Normlntabulka1"/>
            </w:pPr>
            <w:r w:rsidRPr="00357823">
              <w:t>Statutární orgán objednatele:</w:t>
            </w:r>
          </w:p>
        </w:tc>
        <w:tc>
          <w:tcPr>
            <w:tcW w:w="5720" w:type="dxa"/>
          </w:tcPr>
          <w:p w14:paraId="35A56D9C" w14:textId="5C0A55D7" w:rsidR="005338F6" w:rsidRPr="00357823" w:rsidRDefault="005338F6" w:rsidP="005338F6">
            <w:pPr>
              <w:pStyle w:val="Normlntabulka1"/>
            </w:pPr>
            <w:r w:rsidRPr="00357823">
              <w:t>generální ředitel</w:t>
            </w:r>
          </w:p>
        </w:tc>
      </w:tr>
      <w:tr w:rsidR="005338F6" w:rsidRPr="00357823" w14:paraId="30517108" w14:textId="77777777">
        <w:tc>
          <w:tcPr>
            <w:tcW w:w="3490" w:type="dxa"/>
          </w:tcPr>
          <w:p w14:paraId="677B45B7" w14:textId="77777777" w:rsidR="005338F6" w:rsidRPr="00357823" w:rsidRDefault="005338F6" w:rsidP="005338F6">
            <w:pPr>
              <w:pStyle w:val="Normlntabulka1"/>
            </w:pPr>
            <w:r w:rsidRPr="00357823">
              <w:t>Zástupce ve věcech smluvních:</w:t>
            </w:r>
          </w:p>
        </w:tc>
        <w:tc>
          <w:tcPr>
            <w:tcW w:w="5720" w:type="dxa"/>
          </w:tcPr>
          <w:p w14:paraId="7F2E5A77" w14:textId="138C048E" w:rsidR="005338F6" w:rsidRPr="00357823" w:rsidRDefault="0033362B" w:rsidP="005338F6">
            <w:pPr>
              <w:pStyle w:val="Normlntabulka1"/>
            </w:pPr>
            <w:r w:rsidRPr="00357823">
              <w:t>generální</w:t>
            </w:r>
            <w:r w:rsidR="005338F6" w:rsidRPr="00357823">
              <w:t xml:space="preserve"> ředitel</w:t>
            </w:r>
          </w:p>
        </w:tc>
      </w:tr>
      <w:tr w:rsidR="005338F6" w:rsidRPr="00357823" w14:paraId="2FE5FDFE" w14:textId="77777777">
        <w:tc>
          <w:tcPr>
            <w:tcW w:w="3490" w:type="dxa"/>
          </w:tcPr>
          <w:p w14:paraId="3F6A05AA" w14:textId="77777777" w:rsidR="005338F6" w:rsidRPr="00357823" w:rsidRDefault="005338F6" w:rsidP="005338F6">
            <w:pPr>
              <w:pStyle w:val="Normlntabulka1"/>
            </w:pPr>
            <w:r w:rsidRPr="00357823">
              <w:t>Zástupce ve věcech technických:</w:t>
            </w:r>
          </w:p>
        </w:tc>
        <w:tc>
          <w:tcPr>
            <w:tcW w:w="5720" w:type="dxa"/>
          </w:tcPr>
          <w:p w14:paraId="73EEEC23" w14:textId="7D978131" w:rsidR="005338F6" w:rsidRPr="00357823" w:rsidRDefault="005338F6" w:rsidP="005338F6">
            <w:pPr>
              <w:pStyle w:val="Normlntabulka1"/>
            </w:pPr>
            <w:r w:rsidRPr="00357823">
              <w:t>hlavní pracovník TBD</w:t>
            </w:r>
          </w:p>
        </w:tc>
      </w:tr>
      <w:tr w:rsidR="005338F6" w:rsidRPr="00357823" w14:paraId="4C9C9281" w14:textId="77777777">
        <w:tc>
          <w:tcPr>
            <w:tcW w:w="3490" w:type="dxa"/>
          </w:tcPr>
          <w:p w14:paraId="254DB5BE" w14:textId="77777777" w:rsidR="005338F6" w:rsidRPr="00357823" w:rsidRDefault="005338F6" w:rsidP="005338F6">
            <w:pPr>
              <w:pStyle w:val="Normlntabulka1"/>
            </w:pPr>
            <w:r w:rsidRPr="00357823">
              <w:t>IČO:</w:t>
            </w:r>
          </w:p>
        </w:tc>
        <w:tc>
          <w:tcPr>
            <w:tcW w:w="5720" w:type="dxa"/>
          </w:tcPr>
          <w:p w14:paraId="314203E7" w14:textId="77777777" w:rsidR="005338F6" w:rsidRPr="00357823" w:rsidRDefault="005338F6" w:rsidP="005338F6">
            <w:pPr>
              <w:pStyle w:val="Normlntabulka1"/>
            </w:pPr>
            <w:r w:rsidRPr="00357823">
              <w:t>70889988</w:t>
            </w:r>
          </w:p>
        </w:tc>
      </w:tr>
      <w:tr w:rsidR="005338F6" w:rsidRPr="00357823" w14:paraId="0B913F88" w14:textId="77777777">
        <w:tc>
          <w:tcPr>
            <w:tcW w:w="3490" w:type="dxa"/>
          </w:tcPr>
          <w:p w14:paraId="2DAD33AF" w14:textId="77777777" w:rsidR="005338F6" w:rsidRPr="00357823" w:rsidRDefault="005338F6" w:rsidP="005338F6">
            <w:pPr>
              <w:pStyle w:val="Normlntabulka1"/>
            </w:pPr>
            <w:r w:rsidRPr="00357823">
              <w:t>DIČ:</w:t>
            </w:r>
          </w:p>
        </w:tc>
        <w:tc>
          <w:tcPr>
            <w:tcW w:w="5720" w:type="dxa"/>
          </w:tcPr>
          <w:p w14:paraId="68A48BBA" w14:textId="77777777" w:rsidR="005338F6" w:rsidRPr="00357823" w:rsidRDefault="005338F6" w:rsidP="005338F6">
            <w:pPr>
              <w:pStyle w:val="Normlntabulka1"/>
            </w:pPr>
            <w:r w:rsidRPr="00357823">
              <w:t>CZ70889988</w:t>
            </w:r>
          </w:p>
        </w:tc>
      </w:tr>
      <w:tr w:rsidR="005338F6" w:rsidRPr="00357823" w14:paraId="27F220EA" w14:textId="77777777">
        <w:tc>
          <w:tcPr>
            <w:tcW w:w="3490" w:type="dxa"/>
          </w:tcPr>
          <w:p w14:paraId="5E3EF987" w14:textId="77777777" w:rsidR="005338F6" w:rsidRPr="00357823" w:rsidRDefault="005338F6" w:rsidP="005338F6">
            <w:pPr>
              <w:pStyle w:val="Normlntabulka1"/>
            </w:pPr>
            <w:r w:rsidRPr="00357823">
              <w:t>Název a adresa banky:</w:t>
            </w:r>
          </w:p>
        </w:tc>
        <w:tc>
          <w:tcPr>
            <w:tcW w:w="5720" w:type="dxa"/>
          </w:tcPr>
          <w:p w14:paraId="30F7A7EE" w14:textId="38442B30" w:rsidR="005338F6" w:rsidRPr="00357823" w:rsidRDefault="005338F6" w:rsidP="005338F6">
            <w:pPr>
              <w:pStyle w:val="Normlntabulka1"/>
            </w:pPr>
          </w:p>
        </w:tc>
      </w:tr>
      <w:tr w:rsidR="005338F6" w:rsidRPr="00357823" w14:paraId="7217292C" w14:textId="77777777">
        <w:tc>
          <w:tcPr>
            <w:tcW w:w="3490" w:type="dxa"/>
          </w:tcPr>
          <w:p w14:paraId="0EE5877A" w14:textId="77777777" w:rsidR="005338F6" w:rsidRPr="00357823" w:rsidRDefault="005338F6" w:rsidP="005338F6">
            <w:pPr>
              <w:pStyle w:val="Normlntabulka1"/>
            </w:pPr>
            <w:r w:rsidRPr="00357823">
              <w:t>Číslo účtu:</w:t>
            </w:r>
          </w:p>
        </w:tc>
        <w:tc>
          <w:tcPr>
            <w:tcW w:w="5720" w:type="dxa"/>
          </w:tcPr>
          <w:p w14:paraId="168B1E54" w14:textId="2A39A9FA" w:rsidR="005338F6" w:rsidRPr="00357823" w:rsidRDefault="005338F6" w:rsidP="005338F6">
            <w:pPr>
              <w:pStyle w:val="Normlntabulka1"/>
            </w:pPr>
          </w:p>
        </w:tc>
      </w:tr>
      <w:tr w:rsidR="005338F6" w:rsidRPr="00357823" w14:paraId="785BF90D" w14:textId="77777777">
        <w:tc>
          <w:tcPr>
            <w:tcW w:w="3490" w:type="dxa"/>
          </w:tcPr>
          <w:p w14:paraId="7D9360B6" w14:textId="77777777" w:rsidR="005338F6" w:rsidRPr="00357823" w:rsidRDefault="005338F6" w:rsidP="005338F6">
            <w:pPr>
              <w:pStyle w:val="Normlntabulka1"/>
            </w:pPr>
            <w:proofErr w:type="gramStart"/>
            <w:r w:rsidRPr="00357823">
              <w:t>Telefon  (</w:t>
            </w:r>
            <w:proofErr w:type="gramEnd"/>
            <w:r w:rsidRPr="00357823">
              <w:t>fax):</w:t>
            </w:r>
          </w:p>
        </w:tc>
        <w:tc>
          <w:tcPr>
            <w:tcW w:w="5720" w:type="dxa"/>
          </w:tcPr>
          <w:p w14:paraId="19F21D55" w14:textId="013AB7FC" w:rsidR="005338F6" w:rsidRPr="00357823" w:rsidRDefault="005338F6" w:rsidP="005338F6">
            <w:pPr>
              <w:pStyle w:val="Normlntabulka1"/>
            </w:pPr>
          </w:p>
        </w:tc>
      </w:tr>
      <w:tr w:rsidR="005338F6" w:rsidRPr="00357823" w14:paraId="479DB162" w14:textId="77777777">
        <w:tc>
          <w:tcPr>
            <w:tcW w:w="3490" w:type="dxa"/>
          </w:tcPr>
          <w:p w14:paraId="7B6E6A3F" w14:textId="77777777" w:rsidR="005338F6" w:rsidRPr="00357823" w:rsidRDefault="005338F6" w:rsidP="005338F6">
            <w:pPr>
              <w:pStyle w:val="Normlntabulka1"/>
            </w:pPr>
            <w:r w:rsidRPr="00357823">
              <w:t>E-mail:</w:t>
            </w:r>
          </w:p>
        </w:tc>
        <w:tc>
          <w:tcPr>
            <w:tcW w:w="5720" w:type="dxa"/>
          </w:tcPr>
          <w:p w14:paraId="55EEDCE9" w14:textId="77777777" w:rsidR="005338F6" w:rsidRPr="00357823" w:rsidRDefault="00BD1480" w:rsidP="005338F6">
            <w:pPr>
              <w:pStyle w:val="Normlntabulka1"/>
            </w:pPr>
            <w:hyperlink r:id="rId8" w:history="1">
              <w:r w:rsidR="005338F6" w:rsidRPr="00357823">
                <w:rPr>
                  <w:rStyle w:val="Hypertextovodkaz"/>
                  <w:color w:val="auto"/>
                </w:rPr>
                <w:t>poh@poh.cz</w:t>
              </w:r>
            </w:hyperlink>
          </w:p>
        </w:tc>
      </w:tr>
      <w:tr w:rsidR="0008743F" w:rsidRPr="00357823" w14:paraId="5BEA5074" w14:textId="77777777" w:rsidTr="00E105C4">
        <w:trPr>
          <w:trHeight w:val="132"/>
        </w:trPr>
        <w:tc>
          <w:tcPr>
            <w:tcW w:w="3490" w:type="dxa"/>
          </w:tcPr>
          <w:p w14:paraId="07AAD52C" w14:textId="77777777" w:rsidR="0008743F" w:rsidRPr="00357823" w:rsidRDefault="0008743F">
            <w:pPr>
              <w:pStyle w:val="Normlntabulka1"/>
            </w:pPr>
          </w:p>
        </w:tc>
        <w:tc>
          <w:tcPr>
            <w:tcW w:w="5720" w:type="dxa"/>
          </w:tcPr>
          <w:p w14:paraId="3FC0A0EC" w14:textId="77777777" w:rsidR="0008743F" w:rsidRPr="00357823" w:rsidRDefault="0008743F">
            <w:pPr>
              <w:pStyle w:val="Normlntabulka1"/>
            </w:pPr>
          </w:p>
        </w:tc>
      </w:tr>
    </w:tbl>
    <w:p w14:paraId="471D605C" w14:textId="77777777" w:rsidR="0008743F" w:rsidRPr="00357823" w:rsidRDefault="0008743F">
      <w:pPr>
        <w:pStyle w:val="Normlntun"/>
      </w:pPr>
      <w:r w:rsidRPr="00357823">
        <w:t>Zhotovitel:</w:t>
      </w:r>
    </w:p>
    <w:tbl>
      <w:tblPr>
        <w:tblW w:w="0" w:type="auto"/>
        <w:tblCellMar>
          <w:left w:w="70" w:type="dxa"/>
          <w:right w:w="70" w:type="dxa"/>
        </w:tblCellMar>
        <w:tblLook w:val="0000" w:firstRow="0" w:lastRow="0" w:firstColumn="0" w:lastColumn="0" w:noHBand="0" w:noVBand="0"/>
      </w:tblPr>
      <w:tblGrid>
        <w:gridCol w:w="3442"/>
        <w:gridCol w:w="5628"/>
      </w:tblGrid>
      <w:tr w:rsidR="0008743F" w:rsidRPr="00357823" w14:paraId="021206A9" w14:textId="77777777" w:rsidTr="00186088">
        <w:tc>
          <w:tcPr>
            <w:tcW w:w="3442" w:type="dxa"/>
          </w:tcPr>
          <w:p w14:paraId="4D068AAE" w14:textId="77777777" w:rsidR="0008743F" w:rsidRPr="00357823" w:rsidRDefault="0008743F">
            <w:pPr>
              <w:pStyle w:val="Normlntabulka1"/>
            </w:pPr>
            <w:r w:rsidRPr="00357823">
              <w:t>Obchodní firma:</w:t>
            </w:r>
          </w:p>
        </w:tc>
        <w:tc>
          <w:tcPr>
            <w:tcW w:w="5628" w:type="dxa"/>
          </w:tcPr>
          <w:p w14:paraId="0F030636" w14:textId="643FD9E8" w:rsidR="0008743F" w:rsidRPr="00357823" w:rsidRDefault="00283187" w:rsidP="00BD68B2">
            <w:pPr>
              <w:pStyle w:val="Normlntabulka1"/>
              <w:rPr>
                <w:b/>
                <w:bCs/>
              </w:rPr>
            </w:pPr>
            <w:r w:rsidRPr="00357823">
              <w:rPr>
                <w:b/>
                <w:bCs/>
              </w:rPr>
              <w:t>VODNÍ DÍLA – TBD a.s.</w:t>
            </w:r>
          </w:p>
        </w:tc>
      </w:tr>
      <w:tr w:rsidR="0008743F" w:rsidRPr="00357823" w14:paraId="2EDEA4C4" w14:textId="77777777" w:rsidTr="00186088">
        <w:tc>
          <w:tcPr>
            <w:tcW w:w="3442" w:type="dxa"/>
          </w:tcPr>
          <w:p w14:paraId="089627FC" w14:textId="77777777" w:rsidR="0008743F" w:rsidRPr="00357823" w:rsidRDefault="0008743F">
            <w:pPr>
              <w:pStyle w:val="Normlntabulka1"/>
            </w:pPr>
            <w:r w:rsidRPr="00357823">
              <w:t>Sídlo:</w:t>
            </w:r>
          </w:p>
        </w:tc>
        <w:tc>
          <w:tcPr>
            <w:tcW w:w="5628" w:type="dxa"/>
          </w:tcPr>
          <w:p w14:paraId="0388B6EF" w14:textId="775CDA38" w:rsidR="0008743F" w:rsidRPr="00357823" w:rsidRDefault="00283187">
            <w:pPr>
              <w:pStyle w:val="Normlntabulka1"/>
            </w:pPr>
            <w:r w:rsidRPr="00357823">
              <w:t>Hybernská 1617/40, Nové Město, 110 00 Praha 1</w:t>
            </w:r>
          </w:p>
        </w:tc>
      </w:tr>
      <w:tr w:rsidR="00283187" w:rsidRPr="00357823" w14:paraId="2D36B7C1" w14:textId="77777777" w:rsidTr="00186088">
        <w:tc>
          <w:tcPr>
            <w:tcW w:w="3442" w:type="dxa"/>
          </w:tcPr>
          <w:p w14:paraId="2E63B565" w14:textId="77777777" w:rsidR="00283187" w:rsidRPr="00357823" w:rsidRDefault="00283187" w:rsidP="00283187">
            <w:pPr>
              <w:pStyle w:val="Normlntabulka1"/>
            </w:pPr>
            <w:r w:rsidRPr="00357823">
              <w:t>Zapsán:</w:t>
            </w:r>
          </w:p>
        </w:tc>
        <w:tc>
          <w:tcPr>
            <w:tcW w:w="5628" w:type="dxa"/>
          </w:tcPr>
          <w:p w14:paraId="4232AD7F" w14:textId="4DD5C4A0" w:rsidR="00283187" w:rsidRPr="00357823" w:rsidRDefault="00283187" w:rsidP="00283187">
            <w:pPr>
              <w:pStyle w:val="Normlntabulka1"/>
            </w:pPr>
            <w:r w:rsidRPr="00357823">
              <w:t>u Městského soudu v Praze, oddíl B, složka č. 2154</w:t>
            </w:r>
          </w:p>
        </w:tc>
      </w:tr>
      <w:tr w:rsidR="005338F6" w:rsidRPr="00357823" w14:paraId="408EB9C4" w14:textId="77777777" w:rsidTr="00186088">
        <w:tc>
          <w:tcPr>
            <w:tcW w:w="3442" w:type="dxa"/>
          </w:tcPr>
          <w:p w14:paraId="2734400E" w14:textId="77777777" w:rsidR="005338F6" w:rsidRPr="00357823" w:rsidRDefault="005338F6">
            <w:pPr>
              <w:pStyle w:val="Normlntabulka1"/>
            </w:pPr>
            <w:r w:rsidRPr="00357823">
              <w:t>Statutární orgán zhotovitele:</w:t>
            </w:r>
          </w:p>
        </w:tc>
        <w:tc>
          <w:tcPr>
            <w:tcW w:w="5628" w:type="dxa"/>
          </w:tcPr>
          <w:p w14:paraId="64FC8361" w14:textId="77777777" w:rsidR="00283187" w:rsidRPr="00357823" w:rsidRDefault="00283187" w:rsidP="00283187">
            <w:pPr>
              <w:pStyle w:val="Normlntabulka1"/>
            </w:pPr>
            <w:r w:rsidRPr="00357823">
              <w:t>Představenstvo:</w:t>
            </w:r>
          </w:p>
          <w:p w14:paraId="4648FFFF" w14:textId="44B1020F" w:rsidR="00283187" w:rsidRPr="00357823" w:rsidRDefault="00283187" w:rsidP="00283187">
            <w:pPr>
              <w:pStyle w:val="Normlntabulka1"/>
            </w:pPr>
            <w:r w:rsidRPr="00357823">
              <w:t>předseda představenstva</w:t>
            </w:r>
          </w:p>
          <w:p w14:paraId="7991B8B8" w14:textId="55A8C62D" w:rsidR="00283187" w:rsidRPr="00357823" w:rsidRDefault="00283187" w:rsidP="00283187">
            <w:pPr>
              <w:pStyle w:val="Normlntabulka1"/>
            </w:pPr>
            <w:r w:rsidRPr="00357823">
              <w:t>místopředseda představenstva</w:t>
            </w:r>
          </w:p>
          <w:p w14:paraId="666857F0" w14:textId="46C791A7" w:rsidR="00283187" w:rsidRPr="00357823" w:rsidRDefault="00283187" w:rsidP="00283187">
            <w:pPr>
              <w:pStyle w:val="Normlntabulka1"/>
            </w:pPr>
            <w:r w:rsidRPr="00357823">
              <w:t>člen představenstva</w:t>
            </w:r>
          </w:p>
          <w:p w14:paraId="4C027E02" w14:textId="712B7D52" w:rsidR="00283187" w:rsidRPr="00357823" w:rsidRDefault="00283187" w:rsidP="00283187">
            <w:pPr>
              <w:pStyle w:val="Normlntabulka1"/>
            </w:pPr>
            <w:r w:rsidRPr="00357823">
              <w:t>člen představenstva</w:t>
            </w:r>
          </w:p>
          <w:p w14:paraId="16A8FB2E" w14:textId="2C73A1D6" w:rsidR="00283187" w:rsidRPr="00357823" w:rsidRDefault="00283187" w:rsidP="00283187">
            <w:pPr>
              <w:pStyle w:val="Normlntabulka1"/>
            </w:pPr>
            <w:r w:rsidRPr="00357823">
              <w:t>člen představenstva</w:t>
            </w:r>
          </w:p>
          <w:p w14:paraId="6BB8CF20" w14:textId="77777777" w:rsidR="00283187" w:rsidRPr="00357823" w:rsidRDefault="00283187" w:rsidP="00283187">
            <w:pPr>
              <w:pStyle w:val="Normlntabulka1"/>
            </w:pPr>
            <w:r w:rsidRPr="00357823">
              <w:t>Prokura:</w:t>
            </w:r>
          </w:p>
          <w:p w14:paraId="1A8A23DE" w14:textId="6B1449B5" w:rsidR="005338F6" w:rsidRPr="00357823" w:rsidRDefault="00283187" w:rsidP="00283187">
            <w:pPr>
              <w:pStyle w:val="Normlntabulka1"/>
            </w:pPr>
            <w:r w:rsidRPr="00357823">
              <w:t>prokurista</w:t>
            </w:r>
          </w:p>
        </w:tc>
      </w:tr>
      <w:tr w:rsidR="0008743F" w:rsidRPr="00357823" w14:paraId="3D7C2405" w14:textId="77777777" w:rsidTr="00186088">
        <w:tc>
          <w:tcPr>
            <w:tcW w:w="3442" w:type="dxa"/>
          </w:tcPr>
          <w:p w14:paraId="3E795DEF" w14:textId="77777777" w:rsidR="0008743F" w:rsidRPr="00357823" w:rsidRDefault="005338F6">
            <w:pPr>
              <w:pStyle w:val="Normlntabulka1"/>
            </w:pPr>
            <w:r w:rsidRPr="00357823">
              <w:t>Z</w:t>
            </w:r>
            <w:r w:rsidR="0008743F" w:rsidRPr="00357823">
              <w:t>ástupce ve věcech smluvních:</w:t>
            </w:r>
          </w:p>
        </w:tc>
        <w:tc>
          <w:tcPr>
            <w:tcW w:w="5628" w:type="dxa"/>
          </w:tcPr>
          <w:p w14:paraId="51156979" w14:textId="045CA316" w:rsidR="0008743F" w:rsidRPr="00357823" w:rsidRDefault="00283187" w:rsidP="000839D6">
            <w:pPr>
              <w:pStyle w:val="Normlntabulka1"/>
            </w:pPr>
            <w:r w:rsidRPr="00357823">
              <w:t>prokurista</w:t>
            </w:r>
          </w:p>
        </w:tc>
      </w:tr>
      <w:tr w:rsidR="00283187" w:rsidRPr="00357823" w14:paraId="292EB84E" w14:textId="77777777" w:rsidTr="00186088">
        <w:trPr>
          <w:trHeight w:val="340"/>
        </w:trPr>
        <w:tc>
          <w:tcPr>
            <w:tcW w:w="3442" w:type="dxa"/>
          </w:tcPr>
          <w:p w14:paraId="5E7E9E38" w14:textId="77777777" w:rsidR="00283187" w:rsidRPr="00357823" w:rsidRDefault="00283187" w:rsidP="00283187">
            <w:pPr>
              <w:pStyle w:val="Normlntabulka1"/>
            </w:pPr>
            <w:r w:rsidRPr="00357823">
              <w:t>Zástupce ve věcech technických:</w:t>
            </w:r>
          </w:p>
        </w:tc>
        <w:tc>
          <w:tcPr>
            <w:tcW w:w="5628" w:type="dxa"/>
          </w:tcPr>
          <w:p w14:paraId="392B744E" w14:textId="70E9400E" w:rsidR="00283187" w:rsidRPr="00357823" w:rsidRDefault="00283187" w:rsidP="00283187">
            <w:pPr>
              <w:pStyle w:val="Normlntabulka1"/>
            </w:pPr>
            <w:r w:rsidRPr="00357823">
              <w:t>vedoucí útvaru 402</w:t>
            </w:r>
          </w:p>
          <w:p w14:paraId="3A88B258" w14:textId="3F4B5AB6" w:rsidR="00283187" w:rsidRPr="00357823" w:rsidRDefault="00283187" w:rsidP="00283187">
            <w:pPr>
              <w:pStyle w:val="Normlntabulka1"/>
            </w:pPr>
            <w:r w:rsidRPr="00357823">
              <w:t>vedoucí útvaru 401</w:t>
            </w:r>
          </w:p>
        </w:tc>
      </w:tr>
      <w:tr w:rsidR="00283187" w:rsidRPr="00357823" w14:paraId="4E1042CF" w14:textId="77777777" w:rsidTr="00186088">
        <w:trPr>
          <w:trHeight w:val="340"/>
        </w:trPr>
        <w:tc>
          <w:tcPr>
            <w:tcW w:w="3442" w:type="dxa"/>
          </w:tcPr>
          <w:p w14:paraId="0061561E" w14:textId="77777777" w:rsidR="00283187" w:rsidRPr="00357823" w:rsidRDefault="00283187" w:rsidP="00283187">
            <w:pPr>
              <w:pStyle w:val="Normlntabulka1"/>
            </w:pPr>
            <w:r w:rsidRPr="00357823">
              <w:t>IČO:</w:t>
            </w:r>
          </w:p>
        </w:tc>
        <w:tc>
          <w:tcPr>
            <w:tcW w:w="5628" w:type="dxa"/>
          </w:tcPr>
          <w:p w14:paraId="31315ED8" w14:textId="4BFA3701" w:rsidR="00283187" w:rsidRPr="00357823" w:rsidRDefault="00283187" w:rsidP="00283187">
            <w:pPr>
              <w:pStyle w:val="Normlntabulka1"/>
            </w:pPr>
            <w:r w:rsidRPr="00357823">
              <w:t>49241648</w:t>
            </w:r>
          </w:p>
        </w:tc>
      </w:tr>
      <w:tr w:rsidR="00283187" w:rsidRPr="00357823" w14:paraId="0FB23BBD" w14:textId="77777777" w:rsidTr="00186088">
        <w:trPr>
          <w:trHeight w:val="340"/>
        </w:trPr>
        <w:tc>
          <w:tcPr>
            <w:tcW w:w="3442" w:type="dxa"/>
          </w:tcPr>
          <w:p w14:paraId="60DFEC38" w14:textId="77777777" w:rsidR="00283187" w:rsidRPr="00357823" w:rsidRDefault="00283187" w:rsidP="00283187">
            <w:pPr>
              <w:pStyle w:val="Normlntabulka1"/>
            </w:pPr>
            <w:r w:rsidRPr="00357823">
              <w:t>DIČ:</w:t>
            </w:r>
          </w:p>
        </w:tc>
        <w:tc>
          <w:tcPr>
            <w:tcW w:w="5628" w:type="dxa"/>
          </w:tcPr>
          <w:p w14:paraId="09760533" w14:textId="4A33B0AA" w:rsidR="00283187" w:rsidRPr="00357823" w:rsidRDefault="00283187" w:rsidP="00283187">
            <w:pPr>
              <w:pStyle w:val="Normlntabulka1"/>
            </w:pPr>
            <w:r w:rsidRPr="00357823">
              <w:t>CZ49241648</w:t>
            </w:r>
          </w:p>
        </w:tc>
      </w:tr>
      <w:tr w:rsidR="00283187" w:rsidRPr="00357823" w14:paraId="650A234F" w14:textId="77777777" w:rsidTr="00186088">
        <w:trPr>
          <w:trHeight w:val="340"/>
        </w:trPr>
        <w:tc>
          <w:tcPr>
            <w:tcW w:w="3442" w:type="dxa"/>
          </w:tcPr>
          <w:p w14:paraId="43AA7CB4" w14:textId="77777777" w:rsidR="00283187" w:rsidRPr="00357823" w:rsidRDefault="00283187" w:rsidP="00283187">
            <w:pPr>
              <w:pStyle w:val="Normlntabulka1"/>
            </w:pPr>
            <w:r w:rsidRPr="00357823">
              <w:t>Název a adresa banky:</w:t>
            </w:r>
          </w:p>
        </w:tc>
        <w:tc>
          <w:tcPr>
            <w:tcW w:w="5628" w:type="dxa"/>
          </w:tcPr>
          <w:p w14:paraId="61DBEDCA" w14:textId="12445203" w:rsidR="00283187" w:rsidRPr="00357823" w:rsidRDefault="00283187" w:rsidP="00283187">
            <w:pPr>
              <w:pStyle w:val="Normlntabulka1"/>
            </w:pPr>
          </w:p>
          <w:p w14:paraId="7E7EE452" w14:textId="620AE82C" w:rsidR="00283187" w:rsidRPr="00357823" w:rsidRDefault="00283187" w:rsidP="00283187">
            <w:pPr>
              <w:pStyle w:val="Normlntabulka1"/>
            </w:pPr>
          </w:p>
        </w:tc>
      </w:tr>
      <w:tr w:rsidR="00283187" w:rsidRPr="00357823" w14:paraId="1DDF53BE" w14:textId="77777777" w:rsidTr="00186088">
        <w:tc>
          <w:tcPr>
            <w:tcW w:w="3442" w:type="dxa"/>
          </w:tcPr>
          <w:p w14:paraId="50F981EA" w14:textId="77777777" w:rsidR="00283187" w:rsidRPr="00357823" w:rsidRDefault="00283187" w:rsidP="00283187">
            <w:pPr>
              <w:pStyle w:val="Normlntabulka1"/>
            </w:pPr>
            <w:r w:rsidRPr="00357823">
              <w:t>Číslo účtu:</w:t>
            </w:r>
          </w:p>
        </w:tc>
        <w:tc>
          <w:tcPr>
            <w:tcW w:w="5628" w:type="dxa"/>
          </w:tcPr>
          <w:p w14:paraId="0EF9BD49" w14:textId="5779CAD5" w:rsidR="00283187" w:rsidRPr="00357823" w:rsidRDefault="00283187" w:rsidP="00283187">
            <w:pPr>
              <w:pStyle w:val="Normlntabulka1"/>
            </w:pPr>
          </w:p>
        </w:tc>
      </w:tr>
      <w:tr w:rsidR="00283187" w:rsidRPr="00357823" w14:paraId="72B226D4" w14:textId="77777777" w:rsidTr="00186088">
        <w:tc>
          <w:tcPr>
            <w:tcW w:w="3442" w:type="dxa"/>
          </w:tcPr>
          <w:p w14:paraId="1B9C58AC" w14:textId="77777777" w:rsidR="00283187" w:rsidRPr="00357823" w:rsidRDefault="00283187" w:rsidP="00283187">
            <w:pPr>
              <w:pStyle w:val="Normlntabulka1"/>
            </w:pPr>
            <w:proofErr w:type="gramStart"/>
            <w:r w:rsidRPr="00357823">
              <w:lastRenderedPageBreak/>
              <w:t>Telefon  (</w:t>
            </w:r>
            <w:proofErr w:type="gramEnd"/>
            <w:r w:rsidRPr="00357823">
              <w:t>fax):</w:t>
            </w:r>
          </w:p>
        </w:tc>
        <w:tc>
          <w:tcPr>
            <w:tcW w:w="5628" w:type="dxa"/>
          </w:tcPr>
          <w:p w14:paraId="58027E3F" w14:textId="766727F7" w:rsidR="00283187" w:rsidRPr="00357823" w:rsidRDefault="00283187" w:rsidP="00283187">
            <w:pPr>
              <w:pStyle w:val="Normlntabulka1"/>
            </w:pPr>
          </w:p>
        </w:tc>
      </w:tr>
      <w:tr w:rsidR="00283187" w:rsidRPr="00357823" w14:paraId="7EFA2AEB" w14:textId="77777777" w:rsidTr="00186088">
        <w:tc>
          <w:tcPr>
            <w:tcW w:w="3442" w:type="dxa"/>
          </w:tcPr>
          <w:p w14:paraId="37887B18" w14:textId="77777777" w:rsidR="00283187" w:rsidRPr="00357823" w:rsidRDefault="00283187" w:rsidP="00283187">
            <w:pPr>
              <w:pStyle w:val="Normlntabulka1"/>
            </w:pPr>
            <w:r w:rsidRPr="00357823">
              <w:t>E-mail:</w:t>
            </w:r>
          </w:p>
        </w:tc>
        <w:tc>
          <w:tcPr>
            <w:tcW w:w="5628" w:type="dxa"/>
          </w:tcPr>
          <w:p w14:paraId="30D73DEA" w14:textId="2D23006E" w:rsidR="00283187" w:rsidRPr="00357823" w:rsidRDefault="00BD1480" w:rsidP="00283187">
            <w:pPr>
              <w:pStyle w:val="Normlntabulka1"/>
            </w:pPr>
            <w:hyperlink r:id="rId9" w:history="1">
              <w:r w:rsidR="00186088" w:rsidRPr="00357823">
                <w:rPr>
                  <w:rStyle w:val="Hypertextovodkaz"/>
                </w:rPr>
                <w:t>praha@vdtbd.cz</w:t>
              </w:r>
            </w:hyperlink>
          </w:p>
          <w:p w14:paraId="09E706BD" w14:textId="662AF83A" w:rsidR="00186088" w:rsidRPr="00357823" w:rsidRDefault="00186088" w:rsidP="00283187">
            <w:pPr>
              <w:pStyle w:val="Normlntabulka1"/>
            </w:pPr>
          </w:p>
        </w:tc>
      </w:tr>
    </w:tbl>
    <w:p w14:paraId="123D2606" w14:textId="272918BA" w:rsidR="00186088" w:rsidRPr="00357823" w:rsidRDefault="00186088" w:rsidP="00186088">
      <w:pPr>
        <w:rPr>
          <w:b/>
        </w:rPr>
      </w:pPr>
      <w:r w:rsidRPr="00357823">
        <w:rPr>
          <w:b/>
        </w:rPr>
        <w:t>Obě smluvní strany se dohodly na následujících změnách smlouvy o dílo č. objednatele 128</w:t>
      </w:r>
      <w:r w:rsidR="004E50D3" w:rsidRPr="00357823">
        <w:rPr>
          <w:b/>
        </w:rPr>
        <w:t>5</w:t>
      </w:r>
      <w:r w:rsidRPr="00357823">
        <w:rPr>
          <w:b/>
        </w:rPr>
        <w:t>/2022, č. zhotovitele A260</w:t>
      </w:r>
      <w:r w:rsidR="004E50D3" w:rsidRPr="00357823">
        <w:rPr>
          <w:b/>
        </w:rPr>
        <w:t>2</w:t>
      </w:r>
      <w:r w:rsidRPr="00357823">
        <w:rPr>
          <w:b/>
        </w:rPr>
        <w:t>/22:</w:t>
      </w:r>
    </w:p>
    <w:p w14:paraId="5E4D644B" w14:textId="225E03C5" w:rsidR="0008743F" w:rsidRPr="00357823" w:rsidRDefault="0008743F" w:rsidP="000117AF">
      <w:pPr>
        <w:pStyle w:val="NADPISI"/>
        <w:tabs>
          <w:tab w:val="clear" w:pos="540"/>
          <w:tab w:val="left" w:pos="851"/>
        </w:tabs>
      </w:pPr>
      <w:r w:rsidRPr="00357823">
        <w:t>Předmět díla</w:t>
      </w:r>
    </w:p>
    <w:p w14:paraId="4744F6B5" w14:textId="44AB54BE" w:rsidR="00014E87" w:rsidRPr="00357823" w:rsidRDefault="00014E87" w:rsidP="00014E87">
      <w:pPr>
        <w:pStyle w:val="Normlslovanodstavec"/>
        <w:tabs>
          <w:tab w:val="clear" w:pos="360"/>
          <w:tab w:val="left" w:pos="142"/>
        </w:tabs>
        <w:ind w:left="142" w:firstLine="0"/>
      </w:pPr>
      <w:r w:rsidRPr="00357823">
        <w:t xml:space="preserve">Rozsah prací se mění z důvodu provozně-organizačních potřeb objednatele na vodních dílech. Změny rozsahu jsou </w:t>
      </w:r>
      <w:r w:rsidR="005F2DBF" w:rsidRPr="00357823">
        <w:t>specifikovány</w:t>
      </w:r>
      <w:r w:rsidRPr="00357823">
        <w:t xml:space="preserve"> v </w:t>
      </w:r>
      <w:r w:rsidR="00076213" w:rsidRPr="00357823">
        <w:t>P</w:t>
      </w:r>
      <w:r w:rsidRPr="00357823">
        <w:t>řílo</w:t>
      </w:r>
      <w:r w:rsidR="00D17850" w:rsidRPr="00357823">
        <w:t>ze</w:t>
      </w:r>
      <w:r w:rsidRPr="00357823">
        <w:t xml:space="preserve"> č. 1</w:t>
      </w:r>
      <w:r w:rsidR="00B131E0" w:rsidRPr="00357823">
        <w:t xml:space="preserve">, která je nedílnou součástí </w:t>
      </w:r>
      <w:r w:rsidRPr="00357823">
        <w:t>tohoto dodatku.</w:t>
      </w:r>
    </w:p>
    <w:p w14:paraId="09006D76" w14:textId="77777777" w:rsidR="0008743F" w:rsidRPr="00357823" w:rsidRDefault="0008743F" w:rsidP="0000737E">
      <w:pPr>
        <w:pStyle w:val="NADPISI"/>
        <w:numPr>
          <w:ilvl w:val="0"/>
          <w:numId w:val="33"/>
        </w:numPr>
      </w:pPr>
      <w:r w:rsidRPr="00357823">
        <w:t xml:space="preserve">Cena díla </w:t>
      </w:r>
    </w:p>
    <w:p w14:paraId="1555BF93" w14:textId="6EA6FC03" w:rsidR="004C0570" w:rsidRPr="00357823" w:rsidRDefault="004C0570" w:rsidP="00200E20">
      <w:pPr>
        <w:pStyle w:val="Zkladntext0"/>
        <w:numPr>
          <w:ilvl w:val="0"/>
          <w:numId w:val="31"/>
        </w:numPr>
        <w:spacing w:before="120" w:line="360" w:lineRule="atLeast"/>
        <w:jc w:val="left"/>
        <w:rPr>
          <w:sz w:val="24"/>
        </w:rPr>
      </w:pPr>
      <w:r w:rsidRPr="00357823">
        <w:rPr>
          <w:sz w:val="24"/>
        </w:rPr>
        <w:t>Dodatkem se mění dílčí ceny díla v letech 2023 a 2024. Změny jsou uvedeny v </w:t>
      </w:r>
      <w:r w:rsidR="00B131E0" w:rsidRPr="00357823">
        <w:rPr>
          <w:sz w:val="24"/>
        </w:rPr>
        <w:t>P</w:t>
      </w:r>
      <w:r w:rsidRPr="00357823">
        <w:rPr>
          <w:sz w:val="24"/>
        </w:rPr>
        <w:t>říloze č. 1</w:t>
      </w:r>
      <w:r w:rsidR="00B131E0" w:rsidRPr="00357823">
        <w:rPr>
          <w:sz w:val="24"/>
        </w:rPr>
        <w:t xml:space="preserve">, která je nedílnou </w:t>
      </w:r>
      <w:proofErr w:type="gramStart"/>
      <w:r w:rsidR="00B131E0" w:rsidRPr="00357823">
        <w:rPr>
          <w:sz w:val="24"/>
        </w:rPr>
        <w:t xml:space="preserve">součástí </w:t>
      </w:r>
      <w:r w:rsidRPr="00357823">
        <w:rPr>
          <w:sz w:val="24"/>
        </w:rPr>
        <w:t xml:space="preserve"> tohoto</w:t>
      </w:r>
      <w:proofErr w:type="gramEnd"/>
      <w:r w:rsidRPr="00357823">
        <w:rPr>
          <w:sz w:val="24"/>
        </w:rPr>
        <w:t xml:space="preserve"> dodatku.</w:t>
      </w:r>
    </w:p>
    <w:p w14:paraId="0505A867" w14:textId="7423C7EB" w:rsidR="00200E20" w:rsidRPr="00357823" w:rsidRDefault="00200E20" w:rsidP="00200E20">
      <w:pPr>
        <w:pStyle w:val="Zkladntext0"/>
        <w:numPr>
          <w:ilvl w:val="0"/>
          <w:numId w:val="31"/>
        </w:numPr>
        <w:spacing w:before="120" w:line="360" w:lineRule="atLeast"/>
        <w:jc w:val="left"/>
        <w:rPr>
          <w:sz w:val="24"/>
        </w:rPr>
      </w:pPr>
      <w:r w:rsidRPr="00357823">
        <w:rPr>
          <w:sz w:val="24"/>
        </w:rPr>
        <w:t xml:space="preserve">Celková cena díla se dodatkem č. 1 snižuje o </w:t>
      </w:r>
      <w:r w:rsidRPr="00357823">
        <w:rPr>
          <w:b/>
          <w:sz w:val="24"/>
        </w:rPr>
        <w:t>49 620,- Kč</w:t>
      </w:r>
      <w:r w:rsidRPr="00357823">
        <w:rPr>
          <w:sz w:val="24"/>
        </w:rPr>
        <w:t>. Rozklad snížení ceny v jednotlivých letech je uveden v příloze č. 1</w:t>
      </w:r>
      <w:r w:rsidR="00B131E0" w:rsidRPr="00357823">
        <w:rPr>
          <w:sz w:val="24"/>
        </w:rPr>
        <w:t>, která je nedílnou součástí tohoto dodatku</w:t>
      </w:r>
      <w:r w:rsidRPr="00357823">
        <w:rPr>
          <w:sz w:val="24"/>
        </w:rPr>
        <w:t xml:space="preserve"> tohoto dodatku.</w:t>
      </w:r>
    </w:p>
    <w:p w14:paraId="451A177D" w14:textId="6469DF93" w:rsidR="00200E20" w:rsidRPr="00357823" w:rsidRDefault="00200E20" w:rsidP="00200E20">
      <w:pPr>
        <w:pStyle w:val="Zkladntext0"/>
        <w:numPr>
          <w:ilvl w:val="0"/>
          <w:numId w:val="31"/>
        </w:numPr>
        <w:spacing w:before="120" w:line="360" w:lineRule="atLeast"/>
        <w:jc w:val="left"/>
      </w:pPr>
      <w:r w:rsidRPr="00357823">
        <w:rPr>
          <w:sz w:val="24"/>
        </w:rPr>
        <w:t xml:space="preserve">Celková cena díla se dodatkem č. 1 mění na </w:t>
      </w:r>
      <w:r w:rsidRPr="00357823">
        <w:rPr>
          <w:b/>
          <w:sz w:val="24"/>
        </w:rPr>
        <w:t>6 038 360,- Kč</w:t>
      </w:r>
      <w:r w:rsidRPr="00357823">
        <w:rPr>
          <w:sz w:val="24"/>
        </w:rPr>
        <w:t xml:space="preserve">. </w:t>
      </w:r>
      <w:r w:rsidRPr="00357823">
        <w:rPr>
          <w:b/>
          <w:sz w:val="24"/>
        </w:rPr>
        <w:br/>
        <w:t>(slovy</w:t>
      </w:r>
      <w:r w:rsidRPr="00357823">
        <w:rPr>
          <w:sz w:val="24"/>
        </w:rPr>
        <w:t xml:space="preserve">: </w:t>
      </w:r>
      <w:proofErr w:type="spellStart"/>
      <w:r w:rsidRPr="00357823">
        <w:rPr>
          <w:b/>
          <w:sz w:val="24"/>
        </w:rPr>
        <w:t>šestmilionůtřicetosmtisíctřistašedesát</w:t>
      </w:r>
      <w:proofErr w:type="spellEnd"/>
      <w:r w:rsidRPr="00357823">
        <w:rPr>
          <w:b/>
          <w:sz w:val="24"/>
        </w:rPr>
        <w:t xml:space="preserve"> Kč).</w:t>
      </w:r>
      <w:r w:rsidRPr="00357823">
        <w:rPr>
          <w:sz w:val="24"/>
        </w:rPr>
        <w:t xml:space="preserve"> </w:t>
      </w:r>
    </w:p>
    <w:p w14:paraId="1503E65D" w14:textId="77777777" w:rsidR="00200E20" w:rsidRPr="00357823" w:rsidRDefault="00200E20" w:rsidP="00200E20">
      <w:pPr>
        <w:pStyle w:val="Zkladntext0"/>
        <w:numPr>
          <w:ilvl w:val="0"/>
          <w:numId w:val="31"/>
        </w:numPr>
        <w:spacing w:before="120" w:after="360" w:line="360" w:lineRule="atLeast"/>
        <w:ind w:left="357" w:hanging="357"/>
        <w:rPr>
          <w:sz w:val="24"/>
        </w:rPr>
      </w:pPr>
      <w:r w:rsidRPr="00357823">
        <w:rPr>
          <w:sz w:val="24"/>
        </w:rPr>
        <w:t>K částkám bude připočtena daň z přidané hodnoty podle zákona č. 235/2004 Sb., ve znění pozdějších předpisů.</w:t>
      </w:r>
    </w:p>
    <w:p w14:paraId="132F3E43" w14:textId="77777777" w:rsidR="0000737E" w:rsidRPr="00357823" w:rsidRDefault="0000737E" w:rsidP="0000737E">
      <w:pPr>
        <w:pStyle w:val="Zkladntext0"/>
        <w:rPr>
          <w:b/>
          <w:sz w:val="24"/>
        </w:rPr>
      </w:pPr>
      <w:r w:rsidRPr="00357823">
        <w:rPr>
          <w:b/>
          <w:sz w:val="24"/>
        </w:rPr>
        <w:t xml:space="preserve">Ostatní ujednání </w:t>
      </w:r>
      <w:proofErr w:type="spellStart"/>
      <w:r w:rsidRPr="00357823">
        <w:rPr>
          <w:b/>
          <w:sz w:val="24"/>
        </w:rPr>
        <w:t>SoD</w:t>
      </w:r>
      <w:proofErr w:type="spellEnd"/>
      <w:r w:rsidRPr="00357823">
        <w:rPr>
          <w:b/>
          <w:sz w:val="24"/>
        </w:rPr>
        <w:t xml:space="preserve"> zůstávají nezměněná.</w:t>
      </w:r>
    </w:p>
    <w:p w14:paraId="16745E31" w14:textId="2C76859C" w:rsidR="0000737E" w:rsidRPr="00357823" w:rsidRDefault="0000737E" w:rsidP="0000737E">
      <w:pPr>
        <w:pStyle w:val="Zkladntext0"/>
        <w:numPr>
          <w:ilvl w:val="0"/>
          <w:numId w:val="32"/>
        </w:numPr>
        <w:spacing w:before="120" w:line="360" w:lineRule="atLeast"/>
        <w:rPr>
          <w:sz w:val="24"/>
        </w:rPr>
      </w:pPr>
      <w:r w:rsidRPr="00357823">
        <w:rPr>
          <w:sz w:val="24"/>
        </w:rPr>
        <w:t>Tento dodatek č. 1 je vyhotoven ve třech výtiscích, z nichž každý má platnost originálu. Po jeho podepsání obdrží objednatel dva a zhotovitel jeden výtisk.</w:t>
      </w:r>
    </w:p>
    <w:p w14:paraId="094E4D14" w14:textId="7B4D5BF5" w:rsidR="0000737E" w:rsidRPr="00357823" w:rsidRDefault="0000737E" w:rsidP="0000737E">
      <w:pPr>
        <w:pStyle w:val="Zkladntext0"/>
        <w:numPr>
          <w:ilvl w:val="0"/>
          <w:numId w:val="32"/>
        </w:numPr>
        <w:spacing w:before="120" w:line="360" w:lineRule="atLeast"/>
        <w:rPr>
          <w:sz w:val="24"/>
        </w:rPr>
      </w:pPr>
      <w:r w:rsidRPr="00357823">
        <w:rPr>
          <w:sz w:val="24"/>
        </w:rPr>
        <w:t>Tento dodatek č. 1 nabývá platnosti dnem jeho podpisu oběma smluvními stranami.</w:t>
      </w:r>
    </w:p>
    <w:p w14:paraId="1BEFB27D" w14:textId="77777777" w:rsidR="0000737E" w:rsidRPr="00357823" w:rsidRDefault="0000737E" w:rsidP="0000737E">
      <w:pPr>
        <w:pStyle w:val="Zkladntext0"/>
        <w:numPr>
          <w:ilvl w:val="0"/>
          <w:numId w:val="32"/>
        </w:numPr>
        <w:spacing w:before="120" w:line="360" w:lineRule="atLeast"/>
        <w:rPr>
          <w:sz w:val="24"/>
        </w:rPr>
      </w:pPr>
      <w:r w:rsidRPr="00357823">
        <w:rPr>
          <w:sz w:val="24"/>
        </w:rPr>
        <w:t>Tento dodatek nabývá účinnosti zveřejněním v registru smluv.</w:t>
      </w:r>
    </w:p>
    <w:p w14:paraId="559F1E0E" w14:textId="77777777" w:rsidR="0000737E" w:rsidRPr="00357823" w:rsidRDefault="0000737E" w:rsidP="0000737E">
      <w:pPr>
        <w:pStyle w:val="Zkladntext0"/>
        <w:numPr>
          <w:ilvl w:val="0"/>
          <w:numId w:val="32"/>
        </w:numPr>
        <w:spacing w:before="120" w:line="360" w:lineRule="atLeast"/>
        <w:rPr>
          <w:sz w:val="24"/>
        </w:rPr>
      </w:pPr>
      <w:r w:rsidRPr="00357823">
        <w:rPr>
          <w:sz w:val="24"/>
        </w:rPr>
        <w:t>V ostatním platí pro smluvní vztah ustanovení občanského zákoníku.</w:t>
      </w:r>
    </w:p>
    <w:p w14:paraId="5450E536" w14:textId="77777777" w:rsidR="0000737E" w:rsidRPr="00357823" w:rsidRDefault="0000737E" w:rsidP="0000737E">
      <w:pPr>
        <w:pStyle w:val="Zkladntext0"/>
        <w:numPr>
          <w:ilvl w:val="0"/>
          <w:numId w:val="32"/>
        </w:numPr>
        <w:spacing w:before="120" w:line="360" w:lineRule="atLeast"/>
        <w:rPr>
          <w:sz w:val="24"/>
          <w:szCs w:val="24"/>
        </w:rPr>
      </w:pPr>
      <w:r w:rsidRPr="00357823">
        <w:rPr>
          <w:bCs/>
          <w:iCs/>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357823">
        <w:rPr>
          <w:bCs/>
          <w:iCs/>
          <w:sz w:val="24"/>
          <w:szCs w:val="24"/>
        </w:rPr>
        <w:t>metadat</w:t>
      </w:r>
      <w:proofErr w:type="spellEnd"/>
      <w:r w:rsidRPr="00357823">
        <w:rPr>
          <w:bCs/>
          <w:iCs/>
          <w:sz w:val="24"/>
          <w:szCs w:val="24"/>
        </w:rPr>
        <w:t xml:space="preserve"> požadovaných k uveřejnění dle zákona č. 340/2015 Sb. o registru smluv. Zveřejnění smlouvy a </w:t>
      </w:r>
      <w:proofErr w:type="spellStart"/>
      <w:r w:rsidRPr="00357823">
        <w:rPr>
          <w:bCs/>
          <w:iCs/>
          <w:sz w:val="24"/>
          <w:szCs w:val="24"/>
        </w:rPr>
        <w:t>metadat</w:t>
      </w:r>
      <w:proofErr w:type="spellEnd"/>
      <w:r w:rsidRPr="00357823">
        <w:rPr>
          <w:bCs/>
          <w:iCs/>
          <w:sz w:val="24"/>
          <w:szCs w:val="24"/>
        </w:rPr>
        <w:t xml:space="preserve"> v registru smluv zajistí Povodí Ohře, státní podnik, který má právo tuto smlouvu zveřejnit rovněž v pochybnostech o tom, zda tato smlouva zveřejnění podléhá či nikoliv.</w:t>
      </w:r>
    </w:p>
    <w:p w14:paraId="3E76388F" w14:textId="77777777" w:rsidR="0000737E" w:rsidRPr="00357823" w:rsidRDefault="0000737E" w:rsidP="0000737E">
      <w:pPr>
        <w:pStyle w:val="Zkladntext0"/>
        <w:numPr>
          <w:ilvl w:val="0"/>
          <w:numId w:val="32"/>
        </w:numPr>
        <w:spacing w:before="120" w:line="360" w:lineRule="atLeast"/>
        <w:rPr>
          <w:sz w:val="24"/>
          <w:szCs w:val="24"/>
        </w:rPr>
      </w:pPr>
      <w:r w:rsidRPr="00357823">
        <w:rPr>
          <w:bCs/>
          <w:iCs/>
          <w:sz w:val="24"/>
          <w:szCs w:val="24"/>
        </w:rPr>
        <w:t>Smluvní strany nepovažují žádné ustanovení tohoto dodatku a vlastní smlouvy za obchodní tajemství.</w:t>
      </w:r>
    </w:p>
    <w:p w14:paraId="5864AE06" w14:textId="77777777" w:rsidR="0000737E" w:rsidRPr="00357823" w:rsidRDefault="0000737E" w:rsidP="0000737E">
      <w:pPr>
        <w:pStyle w:val="Zkladntext0"/>
        <w:numPr>
          <w:ilvl w:val="0"/>
          <w:numId w:val="32"/>
        </w:numPr>
        <w:spacing w:before="120" w:line="360" w:lineRule="atLeast"/>
        <w:rPr>
          <w:sz w:val="24"/>
          <w:szCs w:val="24"/>
        </w:rPr>
      </w:pPr>
      <w:r w:rsidRPr="00357823">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975017C" w14:textId="77777777" w:rsidR="0000737E" w:rsidRPr="00357823" w:rsidRDefault="0000737E" w:rsidP="0000737E">
      <w:pPr>
        <w:pStyle w:val="Zkladntext0"/>
        <w:numPr>
          <w:ilvl w:val="0"/>
          <w:numId w:val="32"/>
        </w:numPr>
        <w:spacing w:before="120" w:line="360" w:lineRule="atLeast"/>
        <w:rPr>
          <w:sz w:val="24"/>
          <w:szCs w:val="24"/>
        </w:rPr>
      </w:pPr>
      <w:r w:rsidRPr="00357823">
        <w:rPr>
          <w:sz w:val="24"/>
          <w:szCs w:val="24"/>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8C6BBB5" w14:textId="77777777" w:rsidR="0000737E" w:rsidRPr="00357823" w:rsidRDefault="0000737E" w:rsidP="0000737E">
      <w:pPr>
        <w:pStyle w:val="Zkladntext0"/>
        <w:numPr>
          <w:ilvl w:val="0"/>
          <w:numId w:val="32"/>
        </w:numPr>
        <w:spacing w:before="120" w:line="360" w:lineRule="atLeast"/>
        <w:rPr>
          <w:sz w:val="24"/>
          <w:szCs w:val="24"/>
        </w:rPr>
      </w:pPr>
      <w:r w:rsidRPr="00357823">
        <w:rPr>
          <w:sz w:val="24"/>
          <w:szCs w:val="24"/>
        </w:rPr>
        <w:t xml:space="preserve">Zhotovitel prohlašuje, že se seznámil se zásadami, hodnotami a cíli </w:t>
      </w:r>
      <w:proofErr w:type="spellStart"/>
      <w:r w:rsidRPr="00357823">
        <w:rPr>
          <w:sz w:val="24"/>
          <w:szCs w:val="24"/>
        </w:rPr>
        <w:t>Compliance</w:t>
      </w:r>
      <w:proofErr w:type="spellEnd"/>
      <w:r w:rsidRPr="00357823">
        <w:rPr>
          <w:sz w:val="24"/>
          <w:szCs w:val="24"/>
        </w:rPr>
        <w:t xml:space="preserve"> programu Povodí Ohře, státní podnik (viz </w:t>
      </w:r>
      <w:hyperlink r:id="rId10" w:history="1">
        <w:r w:rsidRPr="00357823">
          <w:rPr>
            <w:sz w:val="24"/>
            <w:szCs w:val="24"/>
          </w:rPr>
          <w:t>http://www.poh.cz/protikorupcni-a-compliance-program/d-1346/p1=1458</w:t>
        </w:r>
      </w:hyperlink>
      <w:r w:rsidRPr="00357823">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B1BB112" w14:textId="77777777" w:rsidR="0000737E" w:rsidRPr="00357823" w:rsidRDefault="0000737E" w:rsidP="0000737E">
      <w:pPr>
        <w:pStyle w:val="Zkladntext0"/>
        <w:numPr>
          <w:ilvl w:val="0"/>
          <w:numId w:val="32"/>
        </w:numPr>
        <w:spacing w:before="120" w:line="360" w:lineRule="atLeast"/>
        <w:rPr>
          <w:sz w:val="24"/>
          <w:szCs w:val="24"/>
        </w:rPr>
      </w:pPr>
      <w:r w:rsidRPr="00357823">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064E0BA" w14:textId="77777777" w:rsidR="0000737E" w:rsidRPr="00357823" w:rsidRDefault="0000737E" w:rsidP="0000737E">
      <w:pPr>
        <w:pStyle w:val="Zkladntext0"/>
        <w:numPr>
          <w:ilvl w:val="0"/>
          <w:numId w:val="32"/>
        </w:numPr>
        <w:spacing w:before="120" w:line="360" w:lineRule="atLeast"/>
        <w:rPr>
          <w:sz w:val="24"/>
          <w:szCs w:val="24"/>
        </w:rPr>
      </w:pPr>
      <w:r w:rsidRPr="00357823">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357823">
        <w:rPr>
          <w:sz w:val="24"/>
          <w:szCs w:val="24"/>
        </w:rPr>
        <w:t>http://www.poh.cz/informace-o-zpracovani-osobnich-udaju/d-1369/p1=1459</w:t>
      </w:r>
      <w:r w:rsidRPr="00357823">
        <w:rPr>
          <w:szCs w:val="24"/>
        </w:rPr>
        <w:t>.</w:t>
      </w:r>
    </w:p>
    <w:tbl>
      <w:tblPr>
        <w:tblW w:w="9212" w:type="dxa"/>
        <w:tblCellMar>
          <w:left w:w="70" w:type="dxa"/>
          <w:right w:w="70" w:type="dxa"/>
        </w:tblCellMar>
        <w:tblLook w:val="0000" w:firstRow="0" w:lastRow="0" w:firstColumn="0" w:lastColumn="0" w:noHBand="0" w:noVBand="0"/>
      </w:tblPr>
      <w:tblGrid>
        <w:gridCol w:w="5290"/>
        <w:gridCol w:w="360"/>
        <w:gridCol w:w="3562"/>
      </w:tblGrid>
      <w:tr w:rsidR="0000737E" w:rsidRPr="00357823" w14:paraId="78DDC8C8" w14:textId="77777777" w:rsidTr="0004058E">
        <w:tc>
          <w:tcPr>
            <w:tcW w:w="5290" w:type="dxa"/>
          </w:tcPr>
          <w:p w14:paraId="390DE33D" w14:textId="77777777" w:rsidR="0000737E" w:rsidRPr="00357823" w:rsidRDefault="0000737E" w:rsidP="0004058E">
            <w:pPr>
              <w:pStyle w:val="Normlntabulka1"/>
            </w:pPr>
            <w:bookmarkStart w:id="1" w:name="_Hlk153191295"/>
          </w:p>
          <w:p w14:paraId="64D36052" w14:textId="77777777" w:rsidR="0000737E" w:rsidRPr="00357823" w:rsidRDefault="0000737E" w:rsidP="0004058E">
            <w:pPr>
              <w:pStyle w:val="Normlntabulka1"/>
            </w:pPr>
            <w:r w:rsidRPr="00357823">
              <w:t xml:space="preserve">V Chomutově </w:t>
            </w:r>
            <w:proofErr w:type="gramStart"/>
            <w:r w:rsidRPr="00357823">
              <w:t xml:space="preserve">dne:   </w:t>
            </w:r>
            <w:proofErr w:type="gramEnd"/>
            <w:r w:rsidRPr="00357823">
              <w:t xml:space="preserve">               </w:t>
            </w:r>
          </w:p>
        </w:tc>
        <w:tc>
          <w:tcPr>
            <w:tcW w:w="360" w:type="dxa"/>
          </w:tcPr>
          <w:p w14:paraId="1C2304C1" w14:textId="77777777" w:rsidR="0000737E" w:rsidRPr="00357823" w:rsidRDefault="0000737E" w:rsidP="0004058E">
            <w:pPr>
              <w:pStyle w:val="Normlntabulka1"/>
            </w:pPr>
          </w:p>
        </w:tc>
        <w:tc>
          <w:tcPr>
            <w:tcW w:w="3562" w:type="dxa"/>
          </w:tcPr>
          <w:p w14:paraId="067A2739" w14:textId="77777777" w:rsidR="0000737E" w:rsidRPr="00357823" w:rsidRDefault="0000737E" w:rsidP="0004058E">
            <w:pPr>
              <w:pStyle w:val="Normlntabulka1"/>
            </w:pPr>
          </w:p>
          <w:p w14:paraId="173F77A6" w14:textId="77777777" w:rsidR="0000737E" w:rsidRPr="00357823" w:rsidRDefault="0000737E" w:rsidP="0004058E">
            <w:pPr>
              <w:pStyle w:val="Normlntabulka1"/>
            </w:pPr>
            <w:r w:rsidRPr="00357823">
              <w:t xml:space="preserve">V Praze </w:t>
            </w:r>
            <w:proofErr w:type="gramStart"/>
            <w:r w:rsidRPr="00357823">
              <w:t xml:space="preserve">dne:   </w:t>
            </w:r>
            <w:proofErr w:type="gramEnd"/>
            <w:r w:rsidRPr="00357823">
              <w:t xml:space="preserve">    </w:t>
            </w:r>
          </w:p>
        </w:tc>
      </w:tr>
      <w:tr w:rsidR="0000737E" w:rsidRPr="00357823" w14:paraId="52E8FE1C" w14:textId="77777777" w:rsidTr="0004058E">
        <w:tc>
          <w:tcPr>
            <w:tcW w:w="5290" w:type="dxa"/>
          </w:tcPr>
          <w:p w14:paraId="6F6CAAAC" w14:textId="77777777" w:rsidR="0000737E" w:rsidRPr="00357823" w:rsidRDefault="0000737E" w:rsidP="0004058E">
            <w:pPr>
              <w:pStyle w:val="Normlntabulka1"/>
            </w:pPr>
          </w:p>
        </w:tc>
        <w:tc>
          <w:tcPr>
            <w:tcW w:w="360" w:type="dxa"/>
          </w:tcPr>
          <w:p w14:paraId="36DC78CE" w14:textId="77777777" w:rsidR="0000737E" w:rsidRPr="00357823" w:rsidRDefault="0000737E" w:rsidP="0004058E">
            <w:pPr>
              <w:pStyle w:val="Normlntabulka1"/>
            </w:pPr>
          </w:p>
        </w:tc>
        <w:tc>
          <w:tcPr>
            <w:tcW w:w="3562" w:type="dxa"/>
          </w:tcPr>
          <w:p w14:paraId="4313351A" w14:textId="77777777" w:rsidR="0000737E" w:rsidRPr="00357823" w:rsidRDefault="0000737E" w:rsidP="0004058E">
            <w:pPr>
              <w:pStyle w:val="Normlntabulka1"/>
            </w:pPr>
          </w:p>
        </w:tc>
      </w:tr>
      <w:tr w:rsidR="0000737E" w:rsidRPr="00357823" w14:paraId="55128398" w14:textId="77777777" w:rsidTr="0004058E">
        <w:tc>
          <w:tcPr>
            <w:tcW w:w="5290" w:type="dxa"/>
          </w:tcPr>
          <w:p w14:paraId="4F6965F1" w14:textId="77777777" w:rsidR="0000737E" w:rsidRPr="00357823" w:rsidRDefault="0000737E" w:rsidP="0004058E">
            <w:pPr>
              <w:pStyle w:val="Normlntun"/>
            </w:pPr>
            <w:r w:rsidRPr="00357823">
              <w:t>Objednatel:</w:t>
            </w:r>
          </w:p>
        </w:tc>
        <w:tc>
          <w:tcPr>
            <w:tcW w:w="360" w:type="dxa"/>
          </w:tcPr>
          <w:p w14:paraId="1978AC5D" w14:textId="77777777" w:rsidR="0000737E" w:rsidRPr="00357823" w:rsidRDefault="0000737E" w:rsidP="0004058E">
            <w:pPr>
              <w:pStyle w:val="Normlntun"/>
            </w:pPr>
          </w:p>
        </w:tc>
        <w:tc>
          <w:tcPr>
            <w:tcW w:w="3562" w:type="dxa"/>
          </w:tcPr>
          <w:p w14:paraId="45792F25" w14:textId="77777777" w:rsidR="0000737E" w:rsidRPr="00357823" w:rsidRDefault="0000737E" w:rsidP="0004058E">
            <w:pPr>
              <w:pStyle w:val="Normlntun"/>
            </w:pPr>
            <w:r w:rsidRPr="00357823">
              <w:t>Zhotovitel:</w:t>
            </w:r>
          </w:p>
        </w:tc>
      </w:tr>
      <w:tr w:rsidR="0000737E" w:rsidRPr="00357823" w14:paraId="58AC8245" w14:textId="77777777" w:rsidTr="0004058E">
        <w:tc>
          <w:tcPr>
            <w:tcW w:w="5290" w:type="dxa"/>
          </w:tcPr>
          <w:p w14:paraId="424F404D" w14:textId="77777777" w:rsidR="0000737E" w:rsidRPr="00357823" w:rsidRDefault="0000737E" w:rsidP="0004058E">
            <w:pPr>
              <w:pStyle w:val="Normlntabulka1"/>
            </w:pPr>
          </w:p>
        </w:tc>
        <w:tc>
          <w:tcPr>
            <w:tcW w:w="360" w:type="dxa"/>
          </w:tcPr>
          <w:p w14:paraId="75629AE4" w14:textId="77777777" w:rsidR="0000737E" w:rsidRPr="00357823" w:rsidRDefault="0000737E" w:rsidP="0004058E">
            <w:pPr>
              <w:pStyle w:val="Normlntabulka1"/>
            </w:pPr>
          </w:p>
        </w:tc>
        <w:tc>
          <w:tcPr>
            <w:tcW w:w="3562" w:type="dxa"/>
          </w:tcPr>
          <w:p w14:paraId="62DD239F" w14:textId="77777777" w:rsidR="0000737E" w:rsidRPr="00357823" w:rsidRDefault="0000737E" w:rsidP="0004058E">
            <w:pPr>
              <w:pStyle w:val="Normlntabulka1"/>
            </w:pPr>
          </w:p>
        </w:tc>
      </w:tr>
      <w:tr w:rsidR="0000737E" w:rsidRPr="00357823" w14:paraId="729C6C6A" w14:textId="77777777" w:rsidTr="0004058E">
        <w:tc>
          <w:tcPr>
            <w:tcW w:w="5290" w:type="dxa"/>
          </w:tcPr>
          <w:p w14:paraId="6D0E8667" w14:textId="77777777" w:rsidR="0000737E" w:rsidRPr="00357823" w:rsidRDefault="0000737E" w:rsidP="0004058E">
            <w:pPr>
              <w:pStyle w:val="Normlntabulka1"/>
              <w:rPr>
                <w:color w:val="365F91" w:themeColor="accent1" w:themeShade="BF"/>
              </w:rPr>
            </w:pPr>
          </w:p>
        </w:tc>
        <w:tc>
          <w:tcPr>
            <w:tcW w:w="360" w:type="dxa"/>
          </w:tcPr>
          <w:p w14:paraId="6147087D" w14:textId="77777777" w:rsidR="0000737E" w:rsidRPr="00357823" w:rsidRDefault="0000737E" w:rsidP="0004058E">
            <w:pPr>
              <w:pStyle w:val="Normlntabulka1"/>
              <w:rPr>
                <w:color w:val="365F91" w:themeColor="accent1" w:themeShade="BF"/>
              </w:rPr>
            </w:pPr>
          </w:p>
        </w:tc>
        <w:tc>
          <w:tcPr>
            <w:tcW w:w="3562" w:type="dxa"/>
          </w:tcPr>
          <w:p w14:paraId="7D1D92FA" w14:textId="77777777" w:rsidR="0000737E" w:rsidRPr="00357823" w:rsidRDefault="0000737E" w:rsidP="0004058E">
            <w:pPr>
              <w:pStyle w:val="Normlntabulka1"/>
              <w:rPr>
                <w:color w:val="365F91" w:themeColor="accent1" w:themeShade="BF"/>
              </w:rPr>
            </w:pPr>
          </w:p>
        </w:tc>
      </w:tr>
      <w:tr w:rsidR="0000737E" w:rsidRPr="00357823" w14:paraId="2D44FDE3" w14:textId="77777777" w:rsidTr="0004058E">
        <w:tc>
          <w:tcPr>
            <w:tcW w:w="5290" w:type="dxa"/>
          </w:tcPr>
          <w:p w14:paraId="75F8186A" w14:textId="6E751FB8" w:rsidR="0000737E" w:rsidRPr="00357823" w:rsidRDefault="0000737E" w:rsidP="0004058E">
            <w:pPr>
              <w:pStyle w:val="Normlntabulka1"/>
            </w:pPr>
          </w:p>
        </w:tc>
        <w:tc>
          <w:tcPr>
            <w:tcW w:w="360" w:type="dxa"/>
          </w:tcPr>
          <w:p w14:paraId="49CD88BA" w14:textId="77777777" w:rsidR="0000737E" w:rsidRPr="00357823" w:rsidRDefault="0000737E" w:rsidP="0004058E">
            <w:pPr>
              <w:pStyle w:val="Normlntabulka1"/>
            </w:pPr>
          </w:p>
        </w:tc>
        <w:tc>
          <w:tcPr>
            <w:tcW w:w="3562" w:type="dxa"/>
          </w:tcPr>
          <w:p w14:paraId="6D0328E6" w14:textId="1E4ED2C0" w:rsidR="0000737E" w:rsidRPr="00357823" w:rsidRDefault="0000737E" w:rsidP="0004058E">
            <w:pPr>
              <w:pStyle w:val="Normlntabulka1"/>
            </w:pPr>
            <w:bookmarkStart w:id="2" w:name="_GoBack"/>
            <w:bookmarkEnd w:id="2"/>
          </w:p>
        </w:tc>
      </w:tr>
      <w:tr w:rsidR="0000737E" w:rsidRPr="0022392D" w14:paraId="42B3C243" w14:textId="77777777" w:rsidTr="0004058E">
        <w:tc>
          <w:tcPr>
            <w:tcW w:w="5290" w:type="dxa"/>
          </w:tcPr>
          <w:p w14:paraId="4ACCAA88" w14:textId="7FC7BF15" w:rsidR="0000737E" w:rsidRPr="00357823" w:rsidRDefault="0000737E" w:rsidP="0004058E">
            <w:pPr>
              <w:pStyle w:val="Normlntabulka1"/>
              <w:spacing w:before="120"/>
            </w:pPr>
            <w:r w:rsidRPr="00357823">
              <w:t>generální ředitel</w:t>
            </w:r>
            <w:r w:rsidRPr="00357823">
              <w:br/>
              <w:t>Povodí Ohře, státní podnik</w:t>
            </w:r>
          </w:p>
        </w:tc>
        <w:tc>
          <w:tcPr>
            <w:tcW w:w="360" w:type="dxa"/>
          </w:tcPr>
          <w:p w14:paraId="28B6FEAC" w14:textId="77777777" w:rsidR="0000737E" w:rsidRPr="00357823" w:rsidRDefault="0000737E" w:rsidP="0004058E">
            <w:pPr>
              <w:pStyle w:val="Normlntabulka1"/>
            </w:pPr>
          </w:p>
        </w:tc>
        <w:tc>
          <w:tcPr>
            <w:tcW w:w="3562" w:type="dxa"/>
          </w:tcPr>
          <w:p w14:paraId="0F54C91B" w14:textId="77777777" w:rsidR="0000737E" w:rsidRPr="00F5783C" w:rsidRDefault="0000737E" w:rsidP="0004058E">
            <w:pPr>
              <w:pStyle w:val="Normlntabulka1"/>
              <w:spacing w:before="120"/>
            </w:pPr>
            <w:r w:rsidRPr="00357823">
              <w:t>prokurista</w:t>
            </w:r>
            <w:r w:rsidRPr="00357823">
              <w:br/>
              <w:t>VODNÍ DÍLA – TBD a. s.</w:t>
            </w:r>
          </w:p>
        </w:tc>
      </w:tr>
      <w:bookmarkEnd w:id="1"/>
    </w:tbl>
    <w:p w14:paraId="29299BB1" w14:textId="6C790EAD" w:rsidR="00D048F0" w:rsidRPr="00080E13" w:rsidRDefault="00D048F0" w:rsidP="00645132">
      <w:pPr>
        <w:pStyle w:val="zkladntext"/>
        <w:rPr>
          <w:rFonts w:ascii="Times New Roman" w:eastAsia="Arial Unicode MS" w:hAnsi="Times New Roman"/>
          <w:sz w:val="36"/>
          <w:szCs w:val="36"/>
        </w:rPr>
      </w:pPr>
    </w:p>
    <w:sectPr w:rsidR="00D048F0" w:rsidRPr="00080E13" w:rsidSect="007A1D5E">
      <w:footerReference w:type="default" r:id="rId11"/>
      <w:pgSz w:w="11906" w:h="16838" w:code="9"/>
      <w:pgMar w:top="316" w:right="1134"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D4D1" w14:textId="77777777" w:rsidR="00BD1480" w:rsidRDefault="00BD1480">
      <w:r>
        <w:separator/>
      </w:r>
    </w:p>
  </w:endnote>
  <w:endnote w:type="continuationSeparator" w:id="0">
    <w:p w14:paraId="79A4BC0E" w14:textId="77777777" w:rsidR="00BD1480" w:rsidRDefault="00B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BFAA" w14:textId="77777777" w:rsidR="00CE1101" w:rsidRDefault="00CE1101">
    <w:pPr>
      <w:pStyle w:val="Zpat"/>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84D4E">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7814" w14:textId="77777777" w:rsidR="00BD1480" w:rsidRDefault="00BD1480">
      <w:r>
        <w:separator/>
      </w:r>
    </w:p>
  </w:footnote>
  <w:footnote w:type="continuationSeparator" w:id="0">
    <w:p w14:paraId="7C5A8D31" w14:textId="77777777" w:rsidR="00BD1480" w:rsidRDefault="00BD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43E"/>
    <w:multiLevelType w:val="hybridMultilevel"/>
    <w:tmpl w:val="7CB6E66A"/>
    <w:lvl w:ilvl="0" w:tplc="70249B3A">
      <w:start w:val="1"/>
      <w:numFmt w:val="lowerLetter"/>
      <w:lvlText w:val="%1)"/>
      <w:lvlJc w:val="left"/>
      <w:pPr>
        <w:tabs>
          <w:tab w:val="num" w:pos="716"/>
        </w:tabs>
        <w:ind w:left="716" w:hanging="360"/>
      </w:pPr>
      <w:rPr>
        <w:rFonts w:hint="default"/>
      </w:rPr>
    </w:lvl>
    <w:lvl w:ilvl="1" w:tplc="04050019" w:tentative="1">
      <w:start w:val="1"/>
      <w:numFmt w:val="lowerLetter"/>
      <w:lvlText w:val="%2."/>
      <w:lvlJc w:val="left"/>
      <w:pPr>
        <w:tabs>
          <w:tab w:val="num" w:pos="1436"/>
        </w:tabs>
        <w:ind w:left="1436" w:hanging="360"/>
      </w:p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1" w15:restartNumberingAfterBreak="0">
    <w:nsid w:val="1ED74E50"/>
    <w:multiLevelType w:val="singleLevel"/>
    <w:tmpl w:val="1692367E"/>
    <w:lvl w:ilvl="0">
      <w:start w:val="5"/>
      <w:numFmt w:val="bullet"/>
      <w:lvlText w:val="-"/>
      <w:lvlJc w:val="left"/>
      <w:pPr>
        <w:tabs>
          <w:tab w:val="num" w:pos="420"/>
        </w:tabs>
        <w:ind w:left="420" w:hanging="360"/>
      </w:pPr>
      <w:rPr>
        <w:rFonts w:hint="default"/>
      </w:rPr>
    </w:lvl>
  </w:abstractNum>
  <w:abstractNum w:abstractNumId="2" w15:restartNumberingAfterBreak="0">
    <w:nsid w:val="1F3901AF"/>
    <w:multiLevelType w:val="hybridMultilevel"/>
    <w:tmpl w:val="6756E676"/>
    <w:lvl w:ilvl="0" w:tplc="2D267AB8">
      <w:start w:val="1"/>
      <w:numFmt w:val="upperRoman"/>
      <w:pStyle w:val="NADPISI"/>
      <w:lvlText w:val="%1.   "/>
      <w:lvlJc w:val="left"/>
      <w:pPr>
        <w:tabs>
          <w:tab w:val="num" w:pos="1080"/>
        </w:tabs>
        <w:ind w:left="340" w:hanging="340"/>
      </w:pPr>
      <w:rPr>
        <w:rFonts w:ascii="Times New Roman" w:hAnsi="Times New Roman" w:hint="default"/>
        <w:b/>
        <w:i w:val="0"/>
        <w:sz w:val="28"/>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252E79"/>
    <w:multiLevelType w:val="hybridMultilevel"/>
    <w:tmpl w:val="9BF4735E"/>
    <w:lvl w:ilvl="0" w:tplc="BEC2B6E2">
      <w:start w:val="7"/>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3574D9"/>
    <w:multiLevelType w:val="hybridMultilevel"/>
    <w:tmpl w:val="FA785F4C"/>
    <w:lvl w:ilvl="0" w:tplc="9D487C06">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723D2F"/>
    <w:multiLevelType w:val="hybridMultilevel"/>
    <w:tmpl w:val="97BEDDFC"/>
    <w:lvl w:ilvl="0" w:tplc="FE3E2C26">
      <w:start w:val="1"/>
      <w:numFmt w:val="decimal"/>
      <w:lvlText w:val="%1."/>
      <w:lvlJc w:val="left"/>
      <w:pPr>
        <w:tabs>
          <w:tab w:val="num" w:pos="360"/>
        </w:tabs>
        <w:ind w:left="360" w:hanging="360"/>
      </w:pPr>
    </w:lvl>
    <w:lvl w:ilvl="1" w:tplc="3C18C68E" w:tentative="1">
      <w:start w:val="1"/>
      <w:numFmt w:val="lowerLetter"/>
      <w:lvlText w:val="%2."/>
      <w:lvlJc w:val="left"/>
      <w:pPr>
        <w:tabs>
          <w:tab w:val="num" w:pos="1080"/>
        </w:tabs>
        <w:ind w:left="1080" w:hanging="360"/>
      </w:pPr>
    </w:lvl>
    <w:lvl w:ilvl="2" w:tplc="D2C6A2B6" w:tentative="1">
      <w:start w:val="1"/>
      <w:numFmt w:val="lowerRoman"/>
      <w:lvlText w:val="%3."/>
      <w:lvlJc w:val="right"/>
      <w:pPr>
        <w:tabs>
          <w:tab w:val="num" w:pos="1800"/>
        </w:tabs>
        <w:ind w:left="1800" w:hanging="180"/>
      </w:pPr>
    </w:lvl>
    <w:lvl w:ilvl="3" w:tplc="9DEE5EEA" w:tentative="1">
      <w:start w:val="1"/>
      <w:numFmt w:val="decimal"/>
      <w:lvlText w:val="%4."/>
      <w:lvlJc w:val="left"/>
      <w:pPr>
        <w:tabs>
          <w:tab w:val="num" w:pos="2520"/>
        </w:tabs>
        <w:ind w:left="2520" w:hanging="360"/>
      </w:pPr>
    </w:lvl>
    <w:lvl w:ilvl="4" w:tplc="D1C03944" w:tentative="1">
      <w:start w:val="1"/>
      <w:numFmt w:val="lowerLetter"/>
      <w:lvlText w:val="%5."/>
      <w:lvlJc w:val="left"/>
      <w:pPr>
        <w:tabs>
          <w:tab w:val="num" w:pos="3240"/>
        </w:tabs>
        <w:ind w:left="3240" w:hanging="360"/>
      </w:pPr>
    </w:lvl>
    <w:lvl w:ilvl="5" w:tplc="44A262C8" w:tentative="1">
      <w:start w:val="1"/>
      <w:numFmt w:val="lowerRoman"/>
      <w:lvlText w:val="%6."/>
      <w:lvlJc w:val="right"/>
      <w:pPr>
        <w:tabs>
          <w:tab w:val="num" w:pos="3960"/>
        </w:tabs>
        <w:ind w:left="3960" w:hanging="180"/>
      </w:pPr>
    </w:lvl>
    <w:lvl w:ilvl="6" w:tplc="24147270" w:tentative="1">
      <w:start w:val="1"/>
      <w:numFmt w:val="decimal"/>
      <w:lvlText w:val="%7."/>
      <w:lvlJc w:val="left"/>
      <w:pPr>
        <w:tabs>
          <w:tab w:val="num" w:pos="4680"/>
        </w:tabs>
        <w:ind w:left="4680" w:hanging="360"/>
      </w:pPr>
    </w:lvl>
    <w:lvl w:ilvl="7" w:tplc="B7C6C8B4" w:tentative="1">
      <w:start w:val="1"/>
      <w:numFmt w:val="lowerLetter"/>
      <w:lvlText w:val="%8."/>
      <w:lvlJc w:val="left"/>
      <w:pPr>
        <w:tabs>
          <w:tab w:val="num" w:pos="5400"/>
        </w:tabs>
        <w:ind w:left="5400" w:hanging="360"/>
      </w:pPr>
    </w:lvl>
    <w:lvl w:ilvl="8" w:tplc="5462B740" w:tentative="1">
      <w:start w:val="1"/>
      <w:numFmt w:val="lowerRoman"/>
      <w:lvlText w:val="%9."/>
      <w:lvlJc w:val="right"/>
      <w:pPr>
        <w:tabs>
          <w:tab w:val="num" w:pos="6120"/>
        </w:tabs>
        <w:ind w:left="6120" w:hanging="180"/>
      </w:pPr>
    </w:lvl>
  </w:abstractNum>
  <w:abstractNum w:abstractNumId="6" w15:restartNumberingAfterBreak="0">
    <w:nsid w:val="4F622815"/>
    <w:multiLevelType w:val="hybridMultilevel"/>
    <w:tmpl w:val="E926F686"/>
    <w:lvl w:ilvl="0" w:tplc="75C6CF20">
      <w:start w:val="1"/>
      <w:numFmt w:val="lowerLetter"/>
      <w:pStyle w:val="Normlnodrka"/>
      <w:lvlText w:val="%1)"/>
      <w:lvlJc w:val="left"/>
      <w:pPr>
        <w:tabs>
          <w:tab w:val="num" w:pos="360"/>
        </w:tabs>
        <w:ind w:left="340" w:hanging="34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86291A"/>
    <w:multiLevelType w:val="hybridMultilevel"/>
    <w:tmpl w:val="D23E3A7C"/>
    <w:lvl w:ilvl="0" w:tplc="2C20139C">
      <w:start w:val="7"/>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DD12BD"/>
    <w:multiLevelType w:val="hybridMultilevel"/>
    <w:tmpl w:val="A6105ACC"/>
    <w:lvl w:ilvl="0" w:tplc="06B6D61C">
      <w:start w:val="1"/>
      <w:numFmt w:val="upperLetter"/>
      <w:lvlText w:val="%1)"/>
      <w:lvlJc w:val="left"/>
      <w:pPr>
        <w:tabs>
          <w:tab w:val="num" w:pos="731"/>
        </w:tabs>
        <w:ind w:left="731" w:hanging="37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9040EFA"/>
    <w:multiLevelType w:val="hybridMultilevel"/>
    <w:tmpl w:val="97BEDDFC"/>
    <w:lvl w:ilvl="0" w:tplc="7E5E59CE">
      <w:start w:val="1"/>
      <w:numFmt w:val="decimal"/>
      <w:lvlText w:val="%1."/>
      <w:lvlJc w:val="left"/>
      <w:pPr>
        <w:tabs>
          <w:tab w:val="num" w:pos="360"/>
        </w:tabs>
        <w:ind w:left="360" w:hanging="360"/>
      </w:pPr>
    </w:lvl>
    <w:lvl w:ilvl="1" w:tplc="969418EA" w:tentative="1">
      <w:start w:val="1"/>
      <w:numFmt w:val="lowerLetter"/>
      <w:lvlText w:val="%2."/>
      <w:lvlJc w:val="left"/>
      <w:pPr>
        <w:tabs>
          <w:tab w:val="num" w:pos="1080"/>
        </w:tabs>
        <w:ind w:left="1080" w:hanging="360"/>
      </w:pPr>
    </w:lvl>
    <w:lvl w:ilvl="2" w:tplc="0B90DA44" w:tentative="1">
      <w:start w:val="1"/>
      <w:numFmt w:val="lowerRoman"/>
      <w:lvlText w:val="%3."/>
      <w:lvlJc w:val="right"/>
      <w:pPr>
        <w:tabs>
          <w:tab w:val="num" w:pos="1800"/>
        </w:tabs>
        <w:ind w:left="1800" w:hanging="180"/>
      </w:pPr>
    </w:lvl>
    <w:lvl w:ilvl="3" w:tplc="DBB6625A" w:tentative="1">
      <w:start w:val="1"/>
      <w:numFmt w:val="decimal"/>
      <w:lvlText w:val="%4."/>
      <w:lvlJc w:val="left"/>
      <w:pPr>
        <w:tabs>
          <w:tab w:val="num" w:pos="2520"/>
        </w:tabs>
        <w:ind w:left="2520" w:hanging="360"/>
      </w:pPr>
    </w:lvl>
    <w:lvl w:ilvl="4" w:tplc="8E582B16" w:tentative="1">
      <w:start w:val="1"/>
      <w:numFmt w:val="lowerLetter"/>
      <w:lvlText w:val="%5."/>
      <w:lvlJc w:val="left"/>
      <w:pPr>
        <w:tabs>
          <w:tab w:val="num" w:pos="3240"/>
        </w:tabs>
        <w:ind w:left="3240" w:hanging="360"/>
      </w:pPr>
    </w:lvl>
    <w:lvl w:ilvl="5" w:tplc="43F68A32" w:tentative="1">
      <w:start w:val="1"/>
      <w:numFmt w:val="lowerRoman"/>
      <w:lvlText w:val="%6."/>
      <w:lvlJc w:val="right"/>
      <w:pPr>
        <w:tabs>
          <w:tab w:val="num" w:pos="3960"/>
        </w:tabs>
        <w:ind w:left="3960" w:hanging="180"/>
      </w:pPr>
    </w:lvl>
    <w:lvl w:ilvl="6" w:tplc="4BCA0D1E" w:tentative="1">
      <w:start w:val="1"/>
      <w:numFmt w:val="decimal"/>
      <w:lvlText w:val="%7."/>
      <w:lvlJc w:val="left"/>
      <w:pPr>
        <w:tabs>
          <w:tab w:val="num" w:pos="4680"/>
        </w:tabs>
        <w:ind w:left="4680" w:hanging="360"/>
      </w:pPr>
    </w:lvl>
    <w:lvl w:ilvl="7" w:tplc="762A9530" w:tentative="1">
      <w:start w:val="1"/>
      <w:numFmt w:val="lowerLetter"/>
      <w:lvlText w:val="%8."/>
      <w:lvlJc w:val="left"/>
      <w:pPr>
        <w:tabs>
          <w:tab w:val="num" w:pos="5400"/>
        </w:tabs>
        <w:ind w:left="5400" w:hanging="360"/>
      </w:pPr>
    </w:lvl>
    <w:lvl w:ilvl="8" w:tplc="D43CB890" w:tentative="1">
      <w:start w:val="1"/>
      <w:numFmt w:val="lowerRoman"/>
      <w:lvlText w:val="%9."/>
      <w:lvlJc w:val="right"/>
      <w:pPr>
        <w:tabs>
          <w:tab w:val="num" w:pos="6120"/>
        </w:tabs>
        <w:ind w:left="6120" w:hanging="180"/>
      </w:pPr>
    </w:lvl>
  </w:abstractNum>
  <w:abstractNum w:abstractNumId="11" w15:restartNumberingAfterBreak="0">
    <w:nsid w:val="72161790"/>
    <w:multiLevelType w:val="hybridMultilevel"/>
    <w:tmpl w:val="7E9490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4"/>
  </w:num>
  <w:num w:numId="3">
    <w:abstractNumId w:val="6"/>
  </w:num>
  <w:num w:numId="4">
    <w:abstractNumId w:val="0"/>
  </w:num>
  <w:num w:numId="5">
    <w:abstractNumId w:val="9"/>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3"/>
  </w:num>
  <w:num w:numId="27">
    <w:abstractNumId w:val="8"/>
  </w:num>
  <w:num w:numId="28">
    <w:abstractNumId w:val="12"/>
  </w:num>
  <w:num w:numId="29">
    <w:abstractNumId w:val="2"/>
    <w:lvlOverride w:ilvl="0">
      <w:startOverride w:val="1"/>
    </w:lvlOverride>
  </w:num>
  <w:num w:numId="30">
    <w:abstractNumId w:val="1"/>
  </w:num>
  <w:num w:numId="31">
    <w:abstractNumId w:val="10"/>
  </w:num>
  <w:num w:numId="32">
    <w:abstractNumId w:val="5"/>
  </w:num>
  <w:num w:numId="33">
    <w:abstractNumId w:val="2"/>
    <w:lvlOverride w:ilvl="0">
      <w:startOverride w:val="4"/>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9B"/>
    <w:rsid w:val="0000737E"/>
    <w:rsid w:val="000117AF"/>
    <w:rsid w:val="00014E87"/>
    <w:rsid w:val="00017FA4"/>
    <w:rsid w:val="0002313E"/>
    <w:rsid w:val="00023972"/>
    <w:rsid w:val="00037EA2"/>
    <w:rsid w:val="000444A8"/>
    <w:rsid w:val="000509F9"/>
    <w:rsid w:val="000519DD"/>
    <w:rsid w:val="00071EDF"/>
    <w:rsid w:val="00076213"/>
    <w:rsid w:val="000807B1"/>
    <w:rsid w:val="00080A90"/>
    <w:rsid w:val="00080E13"/>
    <w:rsid w:val="000839D6"/>
    <w:rsid w:val="00086629"/>
    <w:rsid w:val="0008743F"/>
    <w:rsid w:val="000874C1"/>
    <w:rsid w:val="00096E5E"/>
    <w:rsid w:val="000A7771"/>
    <w:rsid w:val="000B2BBC"/>
    <w:rsid w:val="000B74DF"/>
    <w:rsid w:val="000D33F4"/>
    <w:rsid w:val="000D4DCF"/>
    <w:rsid w:val="000F4AEC"/>
    <w:rsid w:val="0010251B"/>
    <w:rsid w:val="00104063"/>
    <w:rsid w:val="00117C07"/>
    <w:rsid w:val="00130593"/>
    <w:rsid w:val="00131C00"/>
    <w:rsid w:val="00131D89"/>
    <w:rsid w:val="001513AC"/>
    <w:rsid w:val="001702C1"/>
    <w:rsid w:val="00175293"/>
    <w:rsid w:val="00180E65"/>
    <w:rsid w:val="00186088"/>
    <w:rsid w:val="00197A44"/>
    <w:rsid w:val="001A6021"/>
    <w:rsid w:val="001C4F3B"/>
    <w:rsid w:val="001D0F85"/>
    <w:rsid w:val="001E5FF9"/>
    <w:rsid w:val="001E7C05"/>
    <w:rsid w:val="001F32F5"/>
    <w:rsid w:val="00200E20"/>
    <w:rsid w:val="00211197"/>
    <w:rsid w:val="00215881"/>
    <w:rsid w:val="00215921"/>
    <w:rsid w:val="002173DC"/>
    <w:rsid w:val="00221395"/>
    <w:rsid w:val="002403D5"/>
    <w:rsid w:val="00241D11"/>
    <w:rsid w:val="0024459B"/>
    <w:rsid w:val="00256B3B"/>
    <w:rsid w:val="00267ED1"/>
    <w:rsid w:val="002777DE"/>
    <w:rsid w:val="00277A35"/>
    <w:rsid w:val="00283187"/>
    <w:rsid w:val="00297524"/>
    <w:rsid w:val="002A1173"/>
    <w:rsid w:val="002C1031"/>
    <w:rsid w:val="002C3A46"/>
    <w:rsid w:val="002C5010"/>
    <w:rsid w:val="002D2CD7"/>
    <w:rsid w:val="002E75D3"/>
    <w:rsid w:val="002F1AB1"/>
    <w:rsid w:val="002F5E67"/>
    <w:rsid w:val="002F64A7"/>
    <w:rsid w:val="003028E6"/>
    <w:rsid w:val="0032472B"/>
    <w:rsid w:val="00326980"/>
    <w:rsid w:val="0033362B"/>
    <w:rsid w:val="0034492E"/>
    <w:rsid w:val="00356CA2"/>
    <w:rsid w:val="00357823"/>
    <w:rsid w:val="00366F38"/>
    <w:rsid w:val="00381B2F"/>
    <w:rsid w:val="0038408C"/>
    <w:rsid w:val="00393199"/>
    <w:rsid w:val="003943E8"/>
    <w:rsid w:val="003B2825"/>
    <w:rsid w:val="003C0A7F"/>
    <w:rsid w:val="003C5F14"/>
    <w:rsid w:val="003C6E49"/>
    <w:rsid w:val="003D387A"/>
    <w:rsid w:val="003D40A7"/>
    <w:rsid w:val="003E00C5"/>
    <w:rsid w:val="00401BFC"/>
    <w:rsid w:val="00407C29"/>
    <w:rsid w:val="00425AFC"/>
    <w:rsid w:val="0043022F"/>
    <w:rsid w:val="004631E5"/>
    <w:rsid w:val="00472719"/>
    <w:rsid w:val="004803CA"/>
    <w:rsid w:val="004944B8"/>
    <w:rsid w:val="004C0570"/>
    <w:rsid w:val="004D23DE"/>
    <w:rsid w:val="004E50D3"/>
    <w:rsid w:val="004F485C"/>
    <w:rsid w:val="0050364A"/>
    <w:rsid w:val="00505099"/>
    <w:rsid w:val="00524DCC"/>
    <w:rsid w:val="00530ADB"/>
    <w:rsid w:val="005330C2"/>
    <w:rsid w:val="005338F6"/>
    <w:rsid w:val="00534940"/>
    <w:rsid w:val="005431B3"/>
    <w:rsid w:val="005857D7"/>
    <w:rsid w:val="005863A2"/>
    <w:rsid w:val="005A02F9"/>
    <w:rsid w:val="005A185F"/>
    <w:rsid w:val="005A30B4"/>
    <w:rsid w:val="005B11AB"/>
    <w:rsid w:val="005B32DA"/>
    <w:rsid w:val="005E28DE"/>
    <w:rsid w:val="005E4E85"/>
    <w:rsid w:val="005F2DBF"/>
    <w:rsid w:val="00601640"/>
    <w:rsid w:val="006034F7"/>
    <w:rsid w:val="006043D2"/>
    <w:rsid w:val="00605A44"/>
    <w:rsid w:val="0063126F"/>
    <w:rsid w:val="00645132"/>
    <w:rsid w:val="006523FF"/>
    <w:rsid w:val="00662F76"/>
    <w:rsid w:val="00680632"/>
    <w:rsid w:val="00686FFE"/>
    <w:rsid w:val="0069238D"/>
    <w:rsid w:val="006B0BB6"/>
    <w:rsid w:val="006B18AA"/>
    <w:rsid w:val="006B2E61"/>
    <w:rsid w:val="006C3097"/>
    <w:rsid w:val="006C3481"/>
    <w:rsid w:val="006C4667"/>
    <w:rsid w:val="006D5150"/>
    <w:rsid w:val="006D776D"/>
    <w:rsid w:val="006E17BB"/>
    <w:rsid w:val="006E54AF"/>
    <w:rsid w:val="006F54DE"/>
    <w:rsid w:val="00712028"/>
    <w:rsid w:val="00713C3B"/>
    <w:rsid w:val="007227AA"/>
    <w:rsid w:val="00742E93"/>
    <w:rsid w:val="00745D31"/>
    <w:rsid w:val="00747E57"/>
    <w:rsid w:val="00752928"/>
    <w:rsid w:val="007557FE"/>
    <w:rsid w:val="00757380"/>
    <w:rsid w:val="007816CF"/>
    <w:rsid w:val="00783647"/>
    <w:rsid w:val="00790D8A"/>
    <w:rsid w:val="007A139E"/>
    <w:rsid w:val="007A1D5E"/>
    <w:rsid w:val="007B180A"/>
    <w:rsid w:val="007B2191"/>
    <w:rsid w:val="007C02C9"/>
    <w:rsid w:val="007C0BB9"/>
    <w:rsid w:val="007D110C"/>
    <w:rsid w:val="007D35A7"/>
    <w:rsid w:val="007D54E6"/>
    <w:rsid w:val="007E23A3"/>
    <w:rsid w:val="007E5FBF"/>
    <w:rsid w:val="007F68AA"/>
    <w:rsid w:val="00820CAA"/>
    <w:rsid w:val="00825A5E"/>
    <w:rsid w:val="00840DEE"/>
    <w:rsid w:val="00850798"/>
    <w:rsid w:val="00851884"/>
    <w:rsid w:val="00852AEE"/>
    <w:rsid w:val="00863B53"/>
    <w:rsid w:val="00867CC8"/>
    <w:rsid w:val="00882280"/>
    <w:rsid w:val="00893442"/>
    <w:rsid w:val="008B126D"/>
    <w:rsid w:val="008B4DA3"/>
    <w:rsid w:val="008D1CB0"/>
    <w:rsid w:val="008D4A2C"/>
    <w:rsid w:val="008D4BDF"/>
    <w:rsid w:val="008D6DD9"/>
    <w:rsid w:val="008F27A4"/>
    <w:rsid w:val="008F78E2"/>
    <w:rsid w:val="009022C8"/>
    <w:rsid w:val="00906A12"/>
    <w:rsid w:val="00927A85"/>
    <w:rsid w:val="00931FEC"/>
    <w:rsid w:val="009516FC"/>
    <w:rsid w:val="00961A35"/>
    <w:rsid w:val="0096285E"/>
    <w:rsid w:val="00966F9B"/>
    <w:rsid w:val="00990C33"/>
    <w:rsid w:val="00996004"/>
    <w:rsid w:val="009B1943"/>
    <w:rsid w:val="009B4A10"/>
    <w:rsid w:val="009C2F86"/>
    <w:rsid w:val="009C5365"/>
    <w:rsid w:val="009C6FE9"/>
    <w:rsid w:val="009D07B0"/>
    <w:rsid w:val="009E02AD"/>
    <w:rsid w:val="009E0A4E"/>
    <w:rsid w:val="009E0FD5"/>
    <w:rsid w:val="009E4646"/>
    <w:rsid w:val="00A34072"/>
    <w:rsid w:val="00A3550C"/>
    <w:rsid w:val="00A448C3"/>
    <w:rsid w:val="00A47BBC"/>
    <w:rsid w:val="00A5186F"/>
    <w:rsid w:val="00A567C9"/>
    <w:rsid w:val="00A82855"/>
    <w:rsid w:val="00A92DE0"/>
    <w:rsid w:val="00AA54CA"/>
    <w:rsid w:val="00AA7BCE"/>
    <w:rsid w:val="00AB1CDF"/>
    <w:rsid w:val="00AC1B85"/>
    <w:rsid w:val="00AD546B"/>
    <w:rsid w:val="00AE484D"/>
    <w:rsid w:val="00AE6EF5"/>
    <w:rsid w:val="00AF24CD"/>
    <w:rsid w:val="00AF25A6"/>
    <w:rsid w:val="00B067CA"/>
    <w:rsid w:val="00B131E0"/>
    <w:rsid w:val="00B14B7B"/>
    <w:rsid w:val="00B273DB"/>
    <w:rsid w:val="00B34D7E"/>
    <w:rsid w:val="00B35970"/>
    <w:rsid w:val="00B45923"/>
    <w:rsid w:val="00B664E8"/>
    <w:rsid w:val="00BA1814"/>
    <w:rsid w:val="00BB01D4"/>
    <w:rsid w:val="00BB4005"/>
    <w:rsid w:val="00BD1480"/>
    <w:rsid w:val="00BD68B2"/>
    <w:rsid w:val="00BF2970"/>
    <w:rsid w:val="00BF3883"/>
    <w:rsid w:val="00C03F9A"/>
    <w:rsid w:val="00C13B8A"/>
    <w:rsid w:val="00C21159"/>
    <w:rsid w:val="00C25F04"/>
    <w:rsid w:val="00C36B80"/>
    <w:rsid w:val="00C37468"/>
    <w:rsid w:val="00C5488C"/>
    <w:rsid w:val="00C55178"/>
    <w:rsid w:val="00C63947"/>
    <w:rsid w:val="00C63D92"/>
    <w:rsid w:val="00C6613C"/>
    <w:rsid w:val="00C769ED"/>
    <w:rsid w:val="00C8437E"/>
    <w:rsid w:val="00C84D4E"/>
    <w:rsid w:val="00CA64EC"/>
    <w:rsid w:val="00CB0F1C"/>
    <w:rsid w:val="00CB105C"/>
    <w:rsid w:val="00CB5594"/>
    <w:rsid w:val="00CD194D"/>
    <w:rsid w:val="00CD5635"/>
    <w:rsid w:val="00CD73E5"/>
    <w:rsid w:val="00CE1101"/>
    <w:rsid w:val="00D01652"/>
    <w:rsid w:val="00D048F0"/>
    <w:rsid w:val="00D17850"/>
    <w:rsid w:val="00D2725E"/>
    <w:rsid w:val="00D35E22"/>
    <w:rsid w:val="00D46342"/>
    <w:rsid w:val="00D65523"/>
    <w:rsid w:val="00D669EB"/>
    <w:rsid w:val="00D72C4E"/>
    <w:rsid w:val="00D7664F"/>
    <w:rsid w:val="00D94ACB"/>
    <w:rsid w:val="00DA388D"/>
    <w:rsid w:val="00DB6946"/>
    <w:rsid w:val="00DC3826"/>
    <w:rsid w:val="00DC4128"/>
    <w:rsid w:val="00DC6B5C"/>
    <w:rsid w:val="00DE6178"/>
    <w:rsid w:val="00DE715E"/>
    <w:rsid w:val="00DF5BFC"/>
    <w:rsid w:val="00E105C4"/>
    <w:rsid w:val="00E124FC"/>
    <w:rsid w:val="00E214A6"/>
    <w:rsid w:val="00E24B0F"/>
    <w:rsid w:val="00E32386"/>
    <w:rsid w:val="00E324E8"/>
    <w:rsid w:val="00E34268"/>
    <w:rsid w:val="00E476FC"/>
    <w:rsid w:val="00E51D7C"/>
    <w:rsid w:val="00E62C68"/>
    <w:rsid w:val="00E71151"/>
    <w:rsid w:val="00E711C5"/>
    <w:rsid w:val="00E820AF"/>
    <w:rsid w:val="00E877B4"/>
    <w:rsid w:val="00EB01AE"/>
    <w:rsid w:val="00EB183A"/>
    <w:rsid w:val="00EB430B"/>
    <w:rsid w:val="00EC0AA1"/>
    <w:rsid w:val="00EC4B15"/>
    <w:rsid w:val="00ED0C55"/>
    <w:rsid w:val="00ED765E"/>
    <w:rsid w:val="00EE45BA"/>
    <w:rsid w:val="00EE6CA7"/>
    <w:rsid w:val="00F13C59"/>
    <w:rsid w:val="00F26485"/>
    <w:rsid w:val="00F36225"/>
    <w:rsid w:val="00F426A6"/>
    <w:rsid w:val="00F45AA9"/>
    <w:rsid w:val="00F67039"/>
    <w:rsid w:val="00F801C8"/>
    <w:rsid w:val="00F9347A"/>
    <w:rsid w:val="00FA64E5"/>
    <w:rsid w:val="00FC0A09"/>
    <w:rsid w:val="00FC5A71"/>
    <w:rsid w:val="00FC7B86"/>
    <w:rsid w:val="00FD2389"/>
    <w:rsid w:val="00FE7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696E9"/>
  <w15:docId w15:val="{91E5B6D3-099E-473E-9873-F9021EC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SoD">
    <w:name w:val="Nadpis SoD"/>
    <w:basedOn w:val="Normln"/>
    <w:next w:val="Normln"/>
    <w:pPr>
      <w:spacing w:after="120"/>
      <w:jc w:val="center"/>
    </w:pPr>
    <w:rPr>
      <w:b/>
      <w:caps/>
      <w:spacing w:val="24"/>
      <w:sz w:val="40"/>
    </w:rPr>
  </w:style>
  <w:style w:type="paragraph" w:customStyle="1" w:styleId="Normltunuprosted">
    <w:name w:val="Normál tučně uprostřed"/>
    <w:basedOn w:val="Normln"/>
    <w:next w:val="Normln"/>
    <w:pPr>
      <w:pBdr>
        <w:bottom w:val="single" w:sz="4" w:space="1" w:color="auto"/>
      </w:pBdr>
      <w:spacing w:before="120" w:after="40" w:line="300" w:lineRule="exact"/>
      <w:jc w:val="center"/>
    </w:pPr>
    <w:rPr>
      <w:b/>
    </w:rPr>
  </w:style>
  <w:style w:type="paragraph" w:customStyle="1" w:styleId="Normlntun">
    <w:name w:val="Normální tučné"/>
    <w:basedOn w:val="Normln"/>
    <w:pPr>
      <w:spacing w:before="60" w:after="60"/>
    </w:pPr>
    <w:rPr>
      <w:b/>
    </w:rPr>
  </w:style>
  <w:style w:type="paragraph" w:customStyle="1" w:styleId="Normlnvttun">
    <w:name w:val="Normální větší tučně"/>
    <w:basedOn w:val="Normlntun"/>
    <w:next w:val="Normln"/>
    <w:pPr>
      <w:spacing w:line="300" w:lineRule="exact"/>
    </w:pPr>
    <w:rPr>
      <w:sz w:val="28"/>
    </w:rPr>
  </w:style>
  <w:style w:type="paragraph" w:customStyle="1" w:styleId="NADPISI">
    <w:name w:val="NADPIS I"/>
    <w:basedOn w:val="Nadpis1"/>
    <w:next w:val="Normlslovanodstavec"/>
    <w:pPr>
      <w:numPr>
        <w:numId w:val="1"/>
      </w:numPr>
      <w:tabs>
        <w:tab w:val="left" w:pos="540"/>
      </w:tabs>
      <w:spacing w:before="360" w:after="240"/>
    </w:pPr>
    <w:rPr>
      <w:rFonts w:ascii="Times New Roman" w:hAnsi="Times New Roman"/>
      <w:caps/>
      <w:sz w:val="28"/>
    </w:rPr>
  </w:style>
  <w:style w:type="paragraph" w:customStyle="1" w:styleId="Normlntabulka1">
    <w:name w:val="Normální tabulka1"/>
    <w:basedOn w:val="Normln"/>
    <w:pPr>
      <w:spacing w:before="80" w:line="300" w:lineRule="exact"/>
    </w:pPr>
  </w:style>
  <w:style w:type="paragraph" w:styleId="Zhlav">
    <w:name w:val="header"/>
    <w:basedOn w:val="Normln"/>
    <w:semiHidden/>
    <w:pPr>
      <w:tabs>
        <w:tab w:val="center" w:pos="4536"/>
        <w:tab w:val="right" w:pos="9072"/>
      </w:tabs>
      <w:spacing w:before="60" w:after="60"/>
    </w:pPr>
    <w:rPr>
      <w:sz w:val="20"/>
    </w:rPr>
  </w:style>
  <w:style w:type="paragraph" w:styleId="Zpat">
    <w:name w:val="footer"/>
    <w:basedOn w:val="Normln"/>
    <w:link w:val="ZpatChar"/>
    <w:uiPriority w:val="99"/>
    <w:pPr>
      <w:tabs>
        <w:tab w:val="center" w:pos="4536"/>
        <w:tab w:val="right" w:pos="9072"/>
      </w:tabs>
      <w:spacing w:after="200"/>
    </w:pPr>
    <w:rPr>
      <w:sz w:val="22"/>
    </w:rPr>
  </w:style>
  <w:style w:type="character" w:styleId="slostrnky">
    <w:name w:val="page number"/>
    <w:basedOn w:val="Standardnpsmoodstavce"/>
    <w:semiHidden/>
  </w:style>
  <w:style w:type="paragraph" w:customStyle="1" w:styleId="zkladntext">
    <w:name w:val="základní text"/>
    <w:basedOn w:val="Normln"/>
    <w:pPr>
      <w:widowControl w:val="0"/>
      <w:spacing w:before="80" w:after="40" w:line="360" w:lineRule="auto"/>
      <w:jc w:val="both"/>
    </w:pPr>
    <w:rPr>
      <w:rFonts w:ascii="Arial" w:hAnsi="Arial"/>
      <w:snapToGrid w:val="0"/>
      <w:sz w:val="22"/>
      <w:szCs w:val="20"/>
    </w:rPr>
  </w:style>
  <w:style w:type="paragraph" w:customStyle="1" w:styleId="Normlslovanodstavec">
    <w:name w:val="Normál číslovaný odstavec"/>
    <w:basedOn w:val="Normln"/>
    <w:pPr>
      <w:tabs>
        <w:tab w:val="left" w:pos="360"/>
        <w:tab w:val="left" w:pos="2268"/>
        <w:tab w:val="left" w:pos="3686"/>
        <w:tab w:val="left" w:pos="4820"/>
      </w:tabs>
      <w:spacing w:before="60" w:line="300" w:lineRule="exact"/>
      <w:ind w:left="357" w:hanging="357"/>
      <w:jc w:val="both"/>
    </w:pPr>
  </w:style>
  <w:style w:type="paragraph" w:customStyle="1" w:styleId="Normlnodrka">
    <w:name w:val="Normální odrážka"/>
    <w:basedOn w:val="Normln"/>
    <w:pPr>
      <w:numPr>
        <w:numId w:val="3"/>
      </w:numPr>
      <w:spacing w:before="60" w:line="300" w:lineRule="exact"/>
    </w:pPr>
  </w:style>
  <w:style w:type="paragraph" w:customStyle="1" w:styleId="Normln-tabulka">
    <w:name w:val="Normální-tabulka"/>
    <w:basedOn w:val="Normln"/>
    <w:pPr>
      <w:spacing w:before="40" w:after="40"/>
    </w:pPr>
    <w:rPr>
      <w:rFonts w:ascii="Arial" w:hAnsi="Arial"/>
      <w:sz w:val="22"/>
      <w:szCs w:val="20"/>
    </w:rPr>
  </w:style>
  <w:style w:type="character" w:styleId="Sledovanodkaz">
    <w:name w:val="FollowedHyperlink"/>
    <w:semiHidden/>
    <w:rPr>
      <w:color w:val="800080"/>
      <w:u w:val="single"/>
    </w:rPr>
  </w:style>
  <w:style w:type="paragraph" w:styleId="Textbubliny">
    <w:name w:val="Balloon Text"/>
    <w:basedOn w:val="Normln"/>
    <w:semiHidden/>
    <w:rsid w:val="002A1173"/>
    <w:rPr>
      <w:rFonts w:ascii="Tahoma" w:hAnsi="Tahoma" w:cs="Tahoma"/>
      <w:sz w:val="16"/>
      <w:szCs w:val="16"/>
    </w:rPr>
  </w:style>
  <w:style w:type="paragraph" w:styleId="Zkladntext0">
    <w:name w:val="Body Text"/>
    <w:basedOn w:val="Normln"/>
    <w:link w:val="ZkladntextChar"/>
    <w:rsid w:val="00E324E8"/>
    <w:pPr>
      <w:jc w:val="both"/>
    </w:pPr>
    <w:rPr>
      <w:sz w:val="22"/>
      <w:szCs w:val="20"/>
    </w:rPr>
  </w:style>
  <w:style w:type="character" w:customStyle="1" w:styleId="ZkladntextChar">
    <w:name w:val="Základní text Char"/>
    <w:basedOn w:val="Standardnpsmoodstavce"/>
    <w:link w:val="Zkladntext0"/>
    <w:rsid w:val="00E324E8"/>
    <w:rPr>
      <w:sz w:val="22"/>
    </w:rPr>
  </w:style>
  <w:style w:type="paragraph" w:styleId="Odstavecseseznamem">
    <w:name w:val="List Paragraph"/>
    <w:basedOn w:val="Normln"/>
    <w:uiPriority w:val="34"/>
    <w:qFormat/>
    <w:rsid w:val="00E324E8"/>
    <w:pPr>
      <w:ind w:left="708"/>
    </w:pPr>
    <w:rPr>
      <w:sz w:val="20"/>
      <w:szCs w:val="20"/>
    </w:rPr>
  </w:style>
  <w:style w:type="paragraph" w:customStyle="1" w:styleId="Textbody">
    <w:name w:val="Text body"/>
    <w:basedOn w:val="Normln"/>
    <w:rsid w:val="00E324E8"/>
    <w:pPr>
      <w:suppressAutoHyphens/>
      <w:autoSpaceDN w:val="0"/>
      <w:jc w:val="both"/>
      <w:textAlignment w:val="baseline"/>
    </w:pPr>
    <w:rPr>
      <w:kern w:val="3"/>
      <w:sz w:val="22"/>
      <w:szCs w:val="20"/>
    </w:rPr>
  </w:style>
  <w:style w:type="character" w:customStyle="1" w:styleId="ZpatChar">
    <w:name w:val="Zápatí Char"/>
    <w:basedOn w:val="Standardnpsmoodstavce"/>
    <w:link w:val="Zpat"/>
    <w:uiPriority w:val="99"/>
    <w:rsid w:val="00863B53"/>
    <w:rPr>
      <w:sz w:val="22"/>
      <w:szCs w:val="24"/>
    </w:rPr>
  </w:style>
  <w:style w:type="character" w:customStyle="1" w:styleId="Nevyeenzmnka1">
    <w:name w:val="Nevyřešená zmínka1"/>
    <w:basedOn w:val="Standardnpsmoodstavce"/>
    <w:uiPriority w:val="99"/>
    <w:semiHidden/>
    <w:unhideWhenUsed/>
    <w:rsid w:val="006C4667"/>
    <w:rPr>
      <w:color w:val="605E5C"/>
      <w:shd w:val="clear" w:color="auto" w:fill="E1DFDD"/>
    </w:rPr>
  </w:style>
  <w:style w:type="paragraph" w:customStyle="1" w:styleId="lneksmlouvynadpis">
    <w:name w:val="Článek smlouvy nadpis"/>
    <w:basedOn w:val="Normln"/>
    <w:qFormat/>
    <w:rsid w:val="002C3A46"/>
    <w:pPr>
      <w:keepNext/>
      <w:numPr>
        <w:numId w:val="28"/>
      </w:numPr>
      <w:tabs>
        <w:tab w:val="left" w:pos="426"/>
      </w:tabs>
      <w:spacing w:before="360" w:after="180"/>
      <w:ind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2C3A46"/>
    <w:pPr>
      <w:numPr>
        <w:ilvl w:val="1"/>
        <w:numId w:val="28"/>
      </w:numPr>
      <w:tabs>
        <w:tab w:val="left" w:pos="426"/>
      </w:tabs>
      <w:spacing w:after="180"/>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C3A46"/>
    <w:rPr>
      <w:rFonts w:ascii="Arial" w:eastAsiaTheme="minorHAnsi" w:hAnsi="Arial" w:cs="Arial"/>
      <w:sz w:val="22"/>
      <w:szCs w:val="22"/>
      <w:lang w:val="x-none" w:eastAsia="en-US"/>
    </w:rPr>
  </w:style>
  <w:style w:type="paragraph" w:customStyle="1" w:styleId="SeznamsmlouvaPVL">
    <w:name w:val="Seznam smlouva (PVL)"/>
    <w:basedOn w:val="lneksmlouvytext"/>
    <w:qFormat/>
    <w:rsid w:val="002C3A46"/>
    <w:pPr>
      <w:numPr>
        <w:ilvl w:val="2"/>
      </w:numPr>
      <w:tabs>
        <w:tab w:val="clear" w:pos="426"/>
        <w:tab w:val="left" w:pos="993"/>
        <w:tab w:val="num" w:pos="2160"/>
      </w:tabs>
      <w:ind w:left="2160" w:hanging="180"/>
    </w:pPr>
  </w:style>
  <w:style w:type="character" w:styleId="Nevyeenzmnka">
    <w:name w:val="Unresolved Mention"/>
    <w:basedOn w:val="Standardnpsmoodstavce"/>
    <w:uiPriority w:val="99"/>
    <w:semiHidden/>
    <w:unhideWhenUsed/>
    <w:rsid w:val="0018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6265">
      <w:bodyDiv w:val="1"/>
      <w:marLeft w:val="0"/>
      <w:marRight w:val="0"/>
      <w:marTop w:val="0"/>
      <w:marBottom w:val="0"/>
      <w:divBdr>
        <w:top w:val="none" w:sz="0" w:space="0" w:color="auto"/>
        <w:left w:val="none" w:sz="0" w:space="0" w:color="auto"/>
        <w:bottom w:val="none" w:sz="0" w:space="0" w:color="auto"/>
        <w:right w:val="none" w:sz="0" w:space="0" w:color="auto"/>
      </w:divBdr>
    </w:div>
    <w:div w:id="1187209930">
      <w:bodyDiv w:val="1"/>
      <w:marLeft w:val="0"/>
      <w:marRight w:val="0"/>
      <w:marTop w:val="0"/>
      <w:marBottom w:val="0"/>
      <w:divBdr>
        <w:top w:val="none" w:sz="0" w:space="0" w:color="auto"/>
        <w:left w:val="none" w:sz="0" w:space="0" w:color="auto"/>
        <w:bottom w:val="none" w:sz="0" w:space="0" w:color="auto"/>
        <w:right w:val="none" w:sz="0" w:space="0" w:color="auto"/>
      </w:divBdr>
    </w:div>
    <w:div w:id="18575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mailto:praha@vdtbd.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VDTBDSBS\Data%20aplikac&#237;\Microsoft\&#352;ablony\SOD_TBD_Povod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684E-6CCD-43E2-BFF0-67E56A7D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SOD_TBD_Povodi.dot</Template>
  <TotalTime>1</TotalTime>
  <Pages>3</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VD-TBD a.s.</Company>
  <LinksUpToDate>false</LinksUpToDate>
  <CharactersWithSpaces>5560</CharactersWithSpaces>
  <SharedDoc>false</SharedDoc>
  <HLinks>
    <vt:vector size="6" baseType="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veze 01/2010</dc:subject>
  <dc:creator>Smrž Petr</dc:creator>
  <cp:lastModifiedBy>Ing. Petra Suchopárková</cp:lastModifiedBy>
  <cp:revision>2</cp:revision>
  <cp:lastPrinted>2022-12-14T06:37:00Z</cp:lastPrinted>
  <dcterms:created xsi:type="dcterms:W3CDTF">2024-01-08T11:12:00Z</dcterms:created>
  <dcterms:modified xsi:type="dcterms:W3CDTF">2024-01-08T11:12:00Z</dcterms:modified>
</cp:coreProperties>
</file>