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č.JH263035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8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27813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26670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Fresenius Medical Care - ČR,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Evropská 423/178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3" name="Freeform 103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500759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500759"/>
                    </a:xfrm>
                    <a:custGeom>
                      <a:rect l="l" t="t" r="r" b="b"/>
                      <a:pathLst>
                        <a:path w="3240024" h="150075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2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45790884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CZ45790884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273037918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235358220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352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objednavky@fmc-ag.com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277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7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29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CAR-172-C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NxS Cartridge With Locksites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p.Eremiáš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664"/>
            <w:col w:w="1200" w:space="0"/>
          </w:cols>
          <w:docGrid w:linePitch="360"/>
        </w:sectPr>
        <w:tabs>
          <w:tab w:val="left" w:pos="944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CS00000102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HomeHD NxS  p.Eremiáš   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58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zápisník HHD  2x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28,00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SAK-304-A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NxS Dialysate 60L 45 LACT 2K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p.Eremiáš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2024-01-10 12:02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944"/>
        </w:tabs>
        <w:spacing w:before="54" w:after="0" w:line="180" w:lineRule="exact"/>
        <w:ind w:left="1109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102 656,40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22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47625</wp:posOffset>
            </wp:positionV>
            <wp:extent cx="28829" cy="21602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47625</wp:posOffset>
            </wp:positionV>
            <wp:extent cx="14351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47625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47625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47625</wp:posOffset>
            </wp:positionV>
            <wp:extent cx="28829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47625</wp:posOffset>
            </wp:positionV>
            <wp:extent cx="43180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47625</wp:posOffset>
            </wp:positionV>
            <wp:extent cx="28829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47625</wp:posOffset>
            </wp:positionV>
            <wp:extent cx="14351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47625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47625</wp:posOffset>
            </wp:positionV>
            <wp:extent cx="28829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47625</wp:posOffset>
            </wp:positionV>
            <wp:extent cx="43180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47625</wp:posOffset>
            </wp:positionV>
            <wp:extent cx="14351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47625</wp:posOffset>
            </wp:positionV>
            <wp:extent cx="28829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47625</wp:posOffset>
            </wp:positionV>
            <wp:extent cx="43180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47625</wp:posOffset>
            </wp:positionV>
            <wp:extent cx="14351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47625</wp:posOffset>
            </wp:positionV>
            <wp:extent cx="28829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47625</wp:posOffset>
            </wp:positionV>
            <wp:extent cx="14351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6307201</wp:posOffset>
            </wp:positionH>
            <wp:positionV relativeFrom="paragraph">
              <wp:posOffset>47625</wp:posOffset>
            </wp:positionV>
            <wp:extent cx="43180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47625</wp:posOffset>
            </wp:positionV>
            <wp:extent cx="14351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6422390</wp:posOffset>
            </wp:positionH>
            <wp:positionV relativeFrom="paragraph">
              <wp:posOffset>47625</wp:posOffset>
            </wp:positionV>
            <wp:extent cx="43180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47625</wp:posOffset>
            </wp:positionV>
            <wp:extent cx="28829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47625</wp:posOffset>
            </wp:positionV>
            <wp:extent cx="28829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47625</wp:posOffset>
            </wp:positionV>
            <wp:extent cx="14351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6623939</wp:posOffset>
            </wp:positionH>
            <wp:positionV relativeFrom="paragraph">
              <wp:posOffset>47625</wp:posOffset>
            </wp:positionV>
            <wp:extent cx="43180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47625</wp:posOffset>
            </wp:positionV>
            <wp:extent cx="28829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6739255</wp:posOffset>
            </wp:positionH>
            <wp:positionV relativeFrom="paragraph">
              <wp:posOffset>47625</wp:posOffset>
            </wp:positionV>
            <wp:extent cx="43180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6811136</wp:posOffset>
            </wp:positionH>
            <wp:positionV relativeFrom="paragraph">
              <wp:posOffset>47625</wp:posOffset>
            </wp:positionV>
            <wp:extent cx="14351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47625</wp:posOffset>
            </wp:positionV>
            <wp:extent cx="14351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6883145</wp:posOffset>
            </wp:positionH>
            <wp:positionV relativeFrom="paragraph">
              <wp:posOffset>47625</wp:posOffset>
            </wp:positionV>
            <wp:extent cx="28829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6955155</wp:posOffset>
            </wp:positionH>
            <wp:positionV relativeFrom="paragraph">
              <wp:posOffset>47625</wp:posOffset>
            </wp:positionV>
            <wp:extent cx="14351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47625</wp:posOffset>
            </wp:positionV>
            <wp:extent cx="28829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47625</wp:posOffset>
            </wp:positionV>
            <wp:extent cx="43180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47625</wp:posOffset>
            </wp:positionV>
            <wp:extent cx="14351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47625</wp:posOffset>
            </wp:positionV>
            <wp:extent cx="28829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47625</wp:posOffset>
            </wp:positionV>
            <wp:extent cx="180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47625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643"/>
            <w:col w:w="3924" w:space="0"/>
          </w:cols>
          <w:docGrid w:linePitch="360"/>
        </w:sectPr>
        <w:tabs>
          <w:tab w:val="left" w:pos="1455"/>
          <w:tab w:val="left" w:pos="1862"/>
          <w:tab w:val="left" w:pos="2249"/>
          <w:tab w:val="left" w:pos="2636"/>
          <w:tab w:val="left" w:pos="3023"/>
          <w:tab w:val="left" w:pos="3410"/>
          <w:tab w:val="left" w:pos="3798"/>
        </w:tabs>
        <w:spacing w:before="0" w:after="0" w:line="111" w:lineRule="exact"/>
        <w:ind w:left="107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mailto:obchodni@nemjh.cz"/><Relationship Id="rId104" Type="http://schemas.openxmlformats.org/officeDocument/2006/relationships/hyperlink" TargetMode="External" Target="mailto:objednavky@fmc-ag.com"/><Relationship Id="rId107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2024-01-10T11:12:46Z</dcterms:created>
  <dcterms:modified xsi:type="dcterms:W3CDTF">2024-01-10T11:12:46Z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