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BC4" w14:textId="77777777" w:rsidR="007536D8" w:rsidRDefault="007536D8" w:rsidP="00146F79">
      <w:pPr>
        <w:rPr>
          <w:rFonts w:ascii="Arial" w:hAnsi="Arial"/>
          <w:sz w:val="14"/>
        </w:rPr>
      </w:pPr>
    </w:p>
    <w:p w14:paraId="0D0F9FA6" w14:textId="77777777" w:rsidR="00146F79" w:rsidRDefault="00146F79" w:rsidP="00146F79">
      <w:pPr>
        <w:rPr>
          <w:rFonts w:ascii="Arial" w:hAnsi="Arial"/>
          <w:sz w:val="14"/>
        </w:rPr>
      </w:pPr>
    </w:p>
    <w:p w14:paraId="2B6C56EF" w14:textId="77777777" w:rsidR="00146F79" w:rsidRDefault="00146F79" w:rsidP="00146F79">
      <w:pPr>
        <w:rPr>
          <w:rFonts w:ascii="Arial" w:hAnsi="Arial"/>
          <w:sz w:val="14"/>
        </w:rPr>
      </w:pPr>
    </w:p>
    <w:p w14:paraId="764FC811" w14:textId="77777777" w:rsidR="00146F79" w:rsidRDefault="00146F79" w:rsidP="00146F79">
      <w:pPr>
        <w:rPr>
          <w:rFonts w:ascii="Arial" w:hAnsi="Arial"/>
          <w:sz w:val="14"/>
        </w:rPr>
      </w:pPr>
    </w:p>
    <w:p w14:paraId="6DBB2BAF" w14:textId="77777777" w:rsidR="00146F79" w:rsidRDefault="00146F79" w:rsidP="00146F79">
      <w:pPr>
        <w:rPr>
          <w:rFonts w:ascii="Arial" w:hAnsi="Arial"/>
          <w:sz w:val="14"/>
        </w:rPr>
      </w:pPr>
    </w:p>
    <w:p w14:paraId="4087CDFD" w14:textId="77777777" w:rsidR="00146F79" w:rsidRDefault="00146F79" w:rsidP="00146F79">
      <w:pPr>
        <w:rPr>
          <w:rFonts w:ascii="Arial" w:hAnsi="Arial"/>
          <w:sz w:val="14"/>
        </w:rPr>
      </w:pPr>
    </w:p>
    <w:p w14:paraId="34F62EAA" w14:textId="77777777" w:rsidR="00146F79" w:rsidRDefault="00146F79" w:rsidP="00146F79">
      <w:pPr>
        <w:rPr>
          <w:rFonts w:ascii="Arial" w:hAnsi="Arial"/>
          <w:sz w:val="14"/>
        </w:rPr>
      </w:pPr>
    </w:p>
    <w:p w14:paraId="6368FBBC" w14:textId="77777777" w:rsidR="00146F79" w:rsidRDefault="00146F79" w:rsidP="00146F79">
      <w:pPr>
        <w:rPr>
          <w:rFonts w:ascii="Arial" w:hAnsi="Arial"/>
          <w:sz w:val="14"/>
        </w:rPr>
      </w:pPr>
    </w:p>
    <w:p w14:paraId="4D8E3C2E" w14:textId="77777777" w:rsidR="00146F79" w:rsidRDefault="00146F79" w:rsidP="00146F79">
      <w:pPr>
        <w:rPr>
          <w:rFonts w:ascii="Arial" w:hAnsi="Arial"/>
          <w:sz w:val="14"/>
        </w:rPr>
      </w:pPr>
    </w:p>
    <w:p w14:paraId="64A7853A" w14:textId="77777777" w:rsidR="00146F79" w:rsidRDefault="00146F79" w:rsidP="00146F79">
      <w:pPr>
        <w:rPr>
          <w:rFonts w:ascii="Arial" w:hAnsi="Arial"/>
          <w:sz w:val="14"/>
        </w:rPr>
      </w:pPr>
    </w:p>
    <w:p w14:paraId="09AEFE15" w14:textId="77777777" w:rsidR="00146F79" w:rsidRDefault="00146F79" w:rsidP="00146F79">
      <w:pPr>
        <w:rPr>
          <w:rFonts w:ascii="Arial" w:hAnsi="Arial"/>
          <w:sz w:val="14"/>
        </w:rPr>
      </w:pPr>
    </w:p>
    <w:p w14:paraId="19561059" w14:textId="77777777" w:rsidR="00146F79" w:rsidRDefault="00146F79" w:rsidP="00146F79">
      <w:pPr>
        <w:rPr>
          <w:rFonts w:ascii="Arial" w:hAnsi="Arial"/>
          <w:sz w:val="14"/>
        </w:rPr>
      </w:pPr>
    </w:p>
    <w:p w14:paraId="15BDD9F6" w14:textId="77777777"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5F6B9D" w14:textId="77777777"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7AB0372E" w14:textId="6BBE4AAC" w:rsidR="007536D8" w:rsidRDefault="000269DA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Naše značka:</w:t>
      </w:r>
      <w:r w:rsidR="00E22F98">
        <w:rPr>
          <w:rFonts w:ascii="Arial" w:hAnsi="Arial"/>
          <w:sz w:val="14"/>
        </w:rPr>
        <w:t xml:space="preserve"> </w:t>
      </w:r>
      <w:r w:rsidR="004653EE">
        <w:rPr>
          <w:rFonts w:ascii="Arial" w:hAnsi="Arial"/>
          <w:sz w:val="14"/>
        </w:rPr>
        <w:t>71</w:t>
      </w:r>
      <w:r w:rsidR="000F76A5">
        <w:rPr>
          <w:rFonts w:ascii="Arial" w:hAnsi="Arial"/>
          <w:sz w:val="14"/>
        </w:rPr>
        <w:t>/2023/</w:t>
      </w:r>
      <w:r w:rsidR="00C60B22">
        <w:rPr>
          <w:rFonts w:ascii="Arial" w:hAnsi="Arial"/>
          <w:sz w:val="14"/>
        </w:rPr>
        <w:t>TN</w:t>
      </w:r>
      <w:r w:rsidR="000904EB">
        <w:rPr>
          <w:rFonts w:ascii="Arial" w:hAnsi="Arial"/>
          <w:sz w:val="14"/>
        </w:rPr>
        <w:tab/>
        <w:t>Vyřizuje/linka:</w:t>
      </w:r>
      <w:r>
        <w:rPr>
          <w:rFonts w:ascii="Arial" w:hAnsi="Arial"/>
          <w:sz w:val="14"/>
        </w:rPr>
        <w:t xml:space="preserve"> </w:t>
      </w:r>
      <w:r w:rsidR="00F0057D">
        <w:rPr>
          <w:rFonts w:ascii="Arial" w:hAnsi="Arial"/>
          <w:sz w:val="14"/>
        </w:rPr>
        <w:t>xxxxxxxxxxxxxx</w:t>
      </w:r>
      <w:r w:rsidR="000904EB">
        <w:rPr>
          <w:rFonts w:ascii="Arial" w:hAnsi="Arial"/>
          <w:sz w:val="14"/>
        </w:rPr>
        <w:t xml:space="preserve">       </w:t>
      </w:r>
      <w:r w:rsidR="00D73573">
        <w:rPr>
          <w:rFonts w:ascii="Arial" w:hAnsi="Arial"/>
          <w:sz w:val="14"/>
        </w:rPr>
        <w:t xml:space="preserve">          </w:t>
      </w:r>
      <w:r>
        <w:rPr>
          <w:rFonts w:ascii="Arial" w:hAnsi="Arial"/>
          <w:sz w:val="14"/>
        </w:rPr>
        <w:tab/>
      </w:r>
      <w:r w:rsidR="000904EB">
        <w:rPr>
          <w:rFonts w:ascii="Arial" w:hAnsi="Arial"/>
          <w:sz w:val="14"/>
        </w:rPr>
        <w:t>V Praze dne</w:t>
      </w:r>
      <w:r w:rsidR="00FF42BD">
        <w:rPr>
          <w:rFonts w:ascii="Arial" w:hAnsi="Arial"/>
          <w:sz w:val="14"/>
        </w:rPr>
        <w:t>:</w:t>
      </w:r>
      <w:r w:rsidR="00E356F9">
        <w:rPr>
          <w:rFonts w:ascii="Arial" w:hAnsi="Arial"/>
          <w:sz w:val="14"/>
        </w:rPr>
        <w:t xml:space="preserve"> </w:t>
      </w:r>
      <w:r w:rsidR="00FE4E51">
        <w:rPr>
          <w:rFonts w:ascii="Arial" w:hAnsi="Arial"/>
          <w:sz w:val="14"/>
        </w:rPr>
        <w:t>28</w:t>
      </w:r>
      <w:r w:rsidR="00B23E16">
        <w:rPr>
          <w:rFonts w:ascii="Arial" w:hAnsi="Arial"/>
          <w:sz w:val="14"/>
        </w:rPr>
        <w:t xml:space="preserve">. </w:t>
      </w:r>
      <w:r w:rsidR="00E356F9">
        <w:rPr>
          <w:rFonts w:ascii="Arial" w:hAnsi="Arial"/>
          <w:sz w:val="14"/>
        </w:rPr>
        <w:t>1</w:t>
      </w:r>
      <w:r w:rsidR="00FE4E51">
        <w:rPr>
          <w:rFonts w:ascii="Arial" w:hAnsi="Arial"/>
          <w:sz w:val="14"/>
        </w:rPr>
        <w:t>1</w:t>
      </w:r>
      <w:r w:rsidR="00B23E16">
        <w:rPr>
          <w:rFonts w:ascii="Arial" w:hAnsi="Arial"/>
          <w:sz w:val="14"/>
        </w:rPr>
        <w:t>. 2023</w:t>
      </w:r>
    </w:p>
    <w:p w14:paraId="59971895" w14:textId="0E3CC662"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14:paraId="4C935E44" w14:textId="4C94272D" w:rsidR="000F76A5" w:rsidRDefault="000F76A5" w:rsidP="00B251FB">
      <w:pPr>
        <w:tabs>
          <w:tab w:val="left" w:pos="3870"/>
        </w:tabs>
        <w:rPr>
          <w:rFonts w:ascii="Arial" w:hAnsi="Arial"/>
          <w:sz w:val="14"/>
        </w:rPr>
      </w:pPr>
    </w:p>
    <w:p w14:paraId="3DFF9CDC" w14:textId="3DE2DC52" w:rsidR="009B71A5" w:rsidRPr="00813211" w:rsidRDefault="004653EE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EL-EX spol. s r.o.</w:t>
      </w:r>
    </w:p>
    <w:p w14:paraId="41BC184C" w14:textId="09EB385A" w:rsidR="00707D71" w:rsidRDefault="004653EE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Milánská 410</w:t>
      </w:r>
    </w:p>
    <w:p w14:paraId="03D1436F" w14:textId="7033F2C9" w:rsidR="00827CD1" w:rsidRPr="00813211" w:rsidRDefault="004653EE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109 00 Praha 10 – Horní Měcholupy</w:t>
      </w:r>
    </w:p>
    <w:p w14:paraId="48F00A1E" w14:textId="1AA9493D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IČ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4653EE">
        <w:rPr>
          <w:rFonts w:asciiTheme="minorHAnsi" w:hAnsiTheme="minorHAnsi" w:cstheme="minorHAnsi"/>
          <w:color w:val="222222"/>
          <w:sz w:val="22"/>
          <w:szCs w:val="22"/>
        </w:rPr>
        <w:t>41691121</w:t>
      </w:r>
    </w:p>
    <w:p w14:paraId="30E37B98" w14:textId="77777777" w:rsidR="00FF42BD" w:rsidRDefault="00FF42BD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8B62226" w14:textId="77777777" w:rsidR="00D556CC" w:rsidRDefault="00D556CC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B5DC61" w14:textId="5DD5F98C" w:rsidR="00A17EE6" w:rsidRPr="00171598" w:rsidRDefault="00171598" w:rsidP="00A17EE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 xml:space="preserve">Věc: </w:t>
      </w:r>
      <w:r w:rsidRPr="00171598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Objednávka č. 71/2023/TN</w:t>
      </w:r>
    </w:p>
    <w:p w14:paraId="3D69CE52" w14:textId="77777777" w:rsidR="001A6F03" w:rsidRDefault="001A6F03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B03DA9D" w14:textId="77777777" w:rsidR="00D556CC" w:rsidRPr="00813211" w:rsidRDefault="00D556CC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A0D0EDC" w14:textId="6EB1B828" w:rsidR="009B71A5" w:rsidRPr="009B71A5" w:rsidRDefault="00356B11" w:rsidP="00D556C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Na základě </w:t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>cenové nabídky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ze dne 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. 1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 2023 u Vás objednávám 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 xml:space="preserve">opravu </w:t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>elektroinstalace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 areálu Ústavu pro péči o matku a dítě, Podolské nábřeží 157/36, 147 00 Praha 4</w:t>
      </w:r>
      <w:r w:rsidR="00007D67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55106A5D" w14:textId="71FFF7B8" w:rsidR="00C56501" w:rsidRPr="00813211" w:rsidRDefault="00C56501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5F0D926" w14:textId="33C77A45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AE1CE63" w14:textId="3DDB8036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Cena: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 xml:space="preserve"> 97 630</w:t>
      </w:r>
      <w:r w:rsidR="00F0647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- Kč bez DPH</w:t>
      </w:r>
    </w:p>
    <w:p w14:paraId="380B2237" w14:textId="2A99DB39" w:rsidR="00296166" w:rsidRPr="00813211" w:rsidRDefault="00356B11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Termín: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do 2</w:t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>9</w:t>
      </w:r>
      <w:r w:rsidR="00FE4E51">
        <w:rPr>
          <w:rFonts w:asciiTheme="minorHAnsi" w:hAnsiTheme="minorHAnsi" w:cstheme="minorHAnsi"/>
          <w:color w:val="222222"/>
          <w:sz w:val="22"/>
          <w:szCs w:val="22"/>
        </w:rPr>
        <w:t>. 12</w:t>
      </w:r>
      <w:r w:rsidR="005C6B9F">
        <w:rPr>
          <w:rFonts w:asciiTheme="minorHAnsi" w:hAnsiTheme="minorHAnsi" w:cstheme="minorHAnsi"/>
          <w:color w:val="222222"/>
          <w:sz w:val="22"/>
          <w:szCs w:val="22"/>
        </w:rPr>
        <w:t>. 2023</w:t>
      </w:r>
    </w:p>
    <w:p w14:paraId="464F8907" w14:textId="0565FC5A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po protokolárním předání 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>prací</w:t>
      </w:r>
    </w:p>
    <w:p w14:paraId="22202912" w14:textId="2EC48572" w:rsidR="00296166" w:rsidRPr="00813211" w:rsidRDefault="00296166" w:rsidP="0017159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Splatnost faktury: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171598">
        <w:rPr>
          <w:rFonts w:asciiTheme="minorHAnsi" w:hAnsiTheme="minorHAnsi" w:cstheme="minorHAnsi"/>
          <w:color w:val="222222"/>
          <w:sz w:val="22"/>
          <w:szCs w:val="22"/>
        </w:rPr>
        <w:t>30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dní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; fakturu doručit elektronicky na e-mail: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fakturace@upmd.eu</w:t>
      </w:r>
    </w:p>
    <w:p w14:paraId="65890C89" w14:textId="55B2D6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E0F026" w14:textId="7F39EF85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Žádám Vás o potvrzení této objednávky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>, a to do tří pracovních dní od doručení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FD9FB24" w14:textId="58845364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800FD2" w14:textId="36EBEC17" w:rsidR="00ED0A3C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C176454" w14:textId="77777777" w:rsidR="00D556CC" w:rsidRPr="00813211" w:rsidRDefault="00D556C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3FAAC3D" w14:textId="77777777" w:rsidR="00813211" w:rsidRDefault="00ED0A3C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 pozdravem</w:t>
      </w:r>
      <w:r w:rsidR="00813211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523E1B7" w14:textId="77777777" w:rsidR="00FF42BD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C1D41CE" w14:textId="77777777" w:rsidR="00FF42BD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489A5C8" w14:textId="77777777" w:rsidR="00FF42BD" w:rsidRPr="00813211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A9F711B" w14:textId="0101AECD" w:rsidR="00D556CC" w:rsidRDefault="00D556CC" w:rsidP="00D556C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doc. MUDr. Jaroslav Feyereisl, CSc.</w:t>
      </w:r>
    </w:p>
    <w:p w14:paraId="31C303BC" w14:textId="77777777" w:rsidR="00D556CC" w:rsidRDefault="00D556CC" w:rsidP="00D556C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ředitel ÚPMD</w:t>
      </w:r>
    </w:p>
    <w:p w14:paraId="53B42490" w14:textId="77777777" w:rsidR="005C6B9F" w:rsidRDefault="005C6B9F" w:rsidP="00D556C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5C6B9F" w:rsidSect="00F119F8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E1C2" w14:textId="77777777" w:rsidR="00A444C1" w:rsidRDefault="00A444C1">
      <w:r>
        <w:separator/>
      </w:r>
    </w:p>
  </w:endnote>
  <w:endnote w:type="continuationSeparator" w:id="0">
    <w:p w14:paraId="2EE3E7F4" w14:textId="77777777" w:rsidR="00A444C1" w:rsidRDefault="00A4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47B" w14:textId="77777777" w:rsidR="007536D8" w:rsidRDefault="007536D8">
    <w:pPr>
      <w:jc w:val="center"/>
      <w:rPr>
        <w:rFonts w:ascii="Arial" w:hAnsi="Arial"/>
        <w:sz w:val="16"/>
      </w:rPr>
    </w:pPr>
  </w:p>
  <w:p w14:paraId="20600D6D" w14:textId="4F5FE457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FEFC0CD" wp14:editId="304B2F3C">
              <wp:simplePos x="0" y="0"/>
              <wp:positionH relativeFrom="column">
                <wp:posOffset>-534035</wp:posOffset>
              </wp:positionH>
              <wp:positionV relativeFrom="paragraph">
                <wp:posOffset>38735</wp:posOffset>
              </wp:positionV>
              <wp:extent cx="6766560" cy="0"/>
              <wp:effectExtent l="8890" t="10160" r="635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9331CA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" o:allowincell="f"/>
          </w:pict>
        </mc:Fallback>
      </mc:AlternateContent>
    </w:r>
  </w:p>
  <w:p w14:paraId="43DBECA7" w14:textId="5A774079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</w:t>
    </w:r>
    <w:r w:rsidR="00DE4A58">
      <w:rPr>
        <w:rFonts w:ascii="Arial" w:hAnsi="Arial"/>
        <w:sz w:val="16"/>
      </w:rPr>
      <w:t xml:space="preserve">IČ: 00023698, </w:t>
    </w:r>
    <w:r>
      <w:rPr>
        <w:rFonts w:ascii="Arial" w:hAnsi="Arial"/>
        <w:sz w:val="16"/>
      </w:rPr>
      <w:t xml:space="preserve">tel: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 w:rsidR="00D556CC">
      <w:rPr>
        <w:rFonts w:ascii="Arial" w:hAnsi="Arial"/>
        <w:b/>
        <w:sz w:val="16"/>
      </w:rPr>
      <w:t>111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296</w:t>
    </w:r>
  </w:p>
  <w:p w14:paraId="67128A86" w14:textId="0F70DE55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r w:rsidR="00D556CC">
      <w:rPr>
        <w:rFonts w:ascii="Arial" w:hAnsi="Arial"/>
        <w:b/>
        <w:sz w:val="16"/>
      </w:rPr>
      <w:t>sekretariat</w:t>
    </w:r>
    <w:r>
      <w:rPr>
        <w:rFonts w:ascii="Arial" w:hAnsi="Arial"/>
        <w:b/>
        <w:sz w:val="16"/>
      </w:rPr>
      <w:t>@upmd.</w:t>
    </w:r>
    <w:r w:rsidR="00560AAD">
      <w:rPr>
        <w:rFonts w:ascii="Arial" w:hAnsi="Arial"/>
        <w:b/>
        <w:sz w:val="16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B13E" w14:textId="77777777" w:rsidR="00A444C1" w:rsidRDefault="00A444C1">
      <w:r>
        <w:separator/>
      </w:r>
    </w:p>
  </w:footnote>
  <w:footnote w:type="continuationSeparator" w:id="0">
    <w:p w14:paraId="1641755F" w14:textId="77777777" w:rsidR="00A444C1" w:rsidRDefault="00A4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2E6" w14:textId="6580A960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95EBEAA" wp14:editId="45443A62">
              <wp:simplePos x="0" y="0"/>
              <wp:positionH relativeFrom="column">
                <wp:posOffset>-442595</wp:posOffset>
              </wp:positionH>
              <wp:positionV relativeFrom="paragraph">
                <wp:posOffset>2005965</wp:posOffset>
              </wp:positionV>
              <wp:extent cx="1828800" cy="378460"/>
              <wp:effectExtent l="0" t="0" r="444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5E5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ředitel</w:t>
                          </w:r>
                        </w:p>
                        <w:p w14:paraId="1ABEEB8A" w14:textId="77777777" w:rsidR="007536D8" w:rsidRDefault="007536D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BE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4.85pt;margin-top:157.95pt;width:2in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" o:allowincell="f" stroked="f">
              <v:textbox>
                <w:txbxContent>
                  <w:p w14:paraId="7592C5E5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ředitel</w:t>
                    </w:r>
                  </w:p>
                  <w:p w14:paraId="1ABEEB8A" w14:textId="77777777" w:rsidR="007536D8" w:rsidRDefault="007536D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  <w:r w:rsidR="00B251FB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 wp14:anchorId="09BE759E" wp14:editId="6AB2D3A3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831378" wp14:editId="4B50A795">
              <wp:simplePos x="0" y="0"/>
              <wp:positionH relativeFrom="column">
                <wp:posOffset>1751965</wp:posOffset>
              </wp:positionH>
              <wp:positionV relativeFrom="paragraph">
                <wp:posOffset>2005965</wp:posOffset>
              </wp:positionV>
              <wp:extent cx="2011680" cy="2743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7276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6B2C09DB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MUDr.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Petr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Velebil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1378" id="Text Box 12" o:spid="_x0000_s1027" type="#_x0000_t202" style="position:absolute;left:0;text-align:left;margin-left:137.95pt;margin-top:157.95pt;width:158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" o:allowincell="f" stroked="f">
              <v:textbox>
                <w:txbxContent>
                  <w:p w14:paraId="5B587276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6B2C09DB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 xml:space="preserve">MUDr. </w:t>
                    </w:r>
                    <w:r w:rsidR="006075E6">
                      <w:rPr>
                        <w:rFonts w:ascii="Arial" w:hAnsi="Arial"/>
                        <w:sz w:val="14"/>
                      </w:rPr>
                      <w:t>Petr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6075E6">
                      <w:rPr>
                        <w:rFonts w:ascii="Arial" w:hAnsi="Arial"/>
                        <w:sz w:val="14"/>
                      </w:rPr>
                      <w:t>Velebil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 w:rsidR="006075E6">
                      <w:rPr>
                        <w:rFonts w:ascii="Arial" w:hAnsi="Arial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z w:val="14"/>
                      </w:rPr>
                      <w:t>Sc.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5F50FA9" wp14:editId="5EDF89FE">
              <wp:simplePos x="0" y="0"/>
              <wp:positionH relativeFrom="column">
                <wp:posOffset>-534035</wp:posOffset>
              </wp:positionH>
              <wp:positionV relativeFrom="paragraph">
                <wp:posOffset>2371725</wp:posOffset>
              </wp:positionV>
              <wp:extent cx="6766560" cy="0"/>
              <wp:effectExtent l="18415" t="9525" r="15875" b="952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1D9DE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86.75pt" to="490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" o:allowincell="f" strokeweight="1.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09A4DE" wp14:editId="348C9C4F">
              <wp:simplePos x="0" y="0"/>
              <wp:positionH relativeFrom="column">
                <wp:posOffset>-534035</wp:posOffset>
              </wp:positionH>
              <wp:positionV relativeFrom="paragraph">
                <wp:posOffset>919480</wp:posOffset>
              </wp:positionV>
              <wp:extent cx="6766560" cy="0"/>
              <wp:effectExtent l="8890" t="5080" r="6350" b="1397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63C4E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2.4pt" to="490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42ED65" wp14:editId="0825E31C">
              <wp:simplePos x="0" y="0"/>
              <wp:positionH relativeFrom="column">
                <wp:posOffset>-534035</wp:posOffset>
              </wp:positionH>
              <wp:positionV relativeFrom="paragraph">
                <wp:posOffset>281305</wp:posOffset>
              </wp:positionV>
              <wp:extent cx="6766560" cy="0"/>
              <wp:effectExtent l="8890" t="5080" r="635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557D4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2.15pt" to="4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9326C0" wp14:editId="540773DB">
              <wp:simplePos x="0" y="0"/>
              <wp:positionH relativeFrom="column">
                <wp:posOffset>4220845</wp:posOffset>
              </wp:positionH>
              <wp:positionV relativeFrom="paragraph">
                <wp:posOffset>372745</wp:posOffset>
              </wp:positionV>
              <wp:extent cx="1828800" cy="457200"/>
              <wp:effectExtent l="1270" t="1270" r="0" b="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3EB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KATEDRA</w:t>
                          </w:r>
                        </w:p>
                        <w:p w14:paraId="14B215D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GYNEKOLOGIE  A PORODNICTVÍ</w:t>
                          </w:r>
                        </w:p>
                        <w:p w14:paraId="0EFD6833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IPVZ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326C0" id="Text Box 7" o:spid="_x0000_s1028" type="#_x0000_t202" style="position:absolute;left:0;text-align:left;margin-left:332.35pt;margin-top:29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dZc043gAAAAoBAAAPAAAAZHJzL2Rvd25y&#10;ZXYueG1sTI/BTsMwDIbvSLxDZCQuiKWMtd1K0wmQQFw39gBu67UVjVM12dq9PebETrblT78/59vZ&#10;9upMo+8cG3haRKCIK1d33Bg4fH88rkH5gFxj75gMXMjDtri9yTGr3cQ7Ou9DoySEfYYG2hCGTGtf&#10;tWTRL9xALLujGy0GGcdG1yNOEm57vYyiRFvsWC60ONB7S9XP/mQNHL+mh3gzlZ/hkO5WyRt2aeku&#10;xtzfza8voALN4R+GP31Rh0KcSnfi2qveQJKsUkENxGupAmzipTSlkM9RCrrI9fULxS8A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3WXNON4AAAAKAQAADwAAAAAAAAAAAAAAAABNBAAA&#10;ZHJzL2Rvd25yZXYueG1sUEsFBgAAAAAEAAQA8wAAAFgFAAAAAA==&#10;" o:allowincell="f" stroked="f">
              <v:textbox>
                <w:txbxContent>
                  <w:p w14:paraId="0A19A3EB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KATEDRA</w:t>
                    </w:r>
                  </w:p>
                  <w:p w14:paraId="14B215D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GYNEKOLOGIE  A PORODNICTVÍ</w:t>
                    </w:r>
                  </w:p>
                  <w:p w14:paraId="0EFD6833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IPVZ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E4F308" wp14:editId="18C6C619">
              <wp:simplePos x="0" y="0"/>
              <wp:positionH relativeFrom="column">
                <wp:posOffset>-351155</wp:posOffset>
              </wp:positionH>
              <wp:positionV relativeFrom="paragraph">
                <wp:posOffset>281305</wp:posOffset>
              </wp:positionV>
              <wp:extent cx="1828800" cy="365760"/>
              <wp:effectExtent l="1270" t="0" r="0" b="63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8DBA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8B2D783" w14:textId="77777777" w:rsidR="007536D8" w:rsidRDefault="007536D8">
                          <w:pPr>
                            <w:pStyle w:val="Nadpis1"/>
                          </w:pPr>
                          <w:r>
                            <w:t>ÚSTAV PRO PÉČI O MATKU A DÍTĚ</w:t>
                          </w:r>
                        </w:p>
                        <w:p w14:paraId="10028640" w14:textId="77777777" w:rsidR="007536D8" w:rsidRDefault="00753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F308" id="Text Box 6" o:spid="_x0000_s1029" type="#_x0000_t202" style="position:absolute;left:0;text-align:left;margin-left:-27.65pt;margin-top:22.15pt;width:2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k9w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" o:allowincell="f" stroked="f">
              <v:textbox>
                <w:txbxContent>
                  <w:p w14:paraId="017D8DBA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48B2D783" w14:textId="77777777" w:rsidR="007536D8" w:rsidRDefault="007536D8">
                    <w:pPr>
                      <w:pStyle w:val="Nadpis1"/>
                    </w:pPr>
                    <w:r>
                      <w:t>ÚSTAV PRO PÉČI O MATKU A DÍTĚ</w:t>
                    </w:r>
                  </w:p>
                  <w:p w14:paraId="10028640" w14:textId="77777777" w:rsidR="007536D8" w:rsidRDefault="007536D8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4A38F9" wp14:editId="3E03370B">
              <wp:simplePos x="0" y="0"/>
              <wp:positionH relativeFrom="column">
                <wp:posOffset>1843405</wp:posOffset>
              </wp:positionH>
              <wp:positionV relativeFrom="paragraph">
                <wp:posOffset>281305</wp:posOffset>
              </wp:positionV>
              <wp:extent cx="1828800" cy="548640"/>
              <wp:effectExtent l="0" t="0" r="444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4482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10EF463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SPOLUPRACUJÍCÍ CENTRUM SZO</w:t>
                          </w:r>
                        </w:p>
                        <w:p w14:paraId="05C2468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 PERINATÁLNÍ MEDICÍNU</w:t>
                          </w:r>
                        </w:p>
                        <w:p w14:paraId="09190E67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 LIDSKOU REPRODUKCI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A38F9" id="Text Box 5" o:spid="_x0000_s1030" type="#_x0000_t202" style="position:absolute;left:0;text-align:left;margin-left:145.15pt;margin-top:22.1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" o:allowincell="f" stroked="f">
              <v:textbox>
                <w:txbxContent>
                  <w:p w14:paraId="22D64482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10EF463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SPOLUPRACUJÍCÍ CENTRUM SZO</w:t>
                    </w:r>
                  </w:p>
                  <w:p w14:paraId="05C2468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 PERINATÁLNÍ MEDICÍNU</w:t>
                    </w:r>
                  </w:p>
                  <w:p w14:paraId="09190E67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 LIDSKOU REPRODUKCI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619390F" wp14:editId="2AF012F2">
              <wp:simplePos x="0" y="0"/>
              <wp:positionH relativeFrom="column">
                <wp:posOffset>2392045</wp:posOffset>
              </wp:positionH>
              <wp:positionV relativeFrom="paragraph">
                <wp:posOffset>1104265</wp:posOffset>
              </wp:positionV>
              <wp:extent cx="727710" cy="587375"/>
              <wp:effectExtent l="127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1BC06" w14:textId="77777777" w:rsidR="007536D8" w:rsidRDefault="007536D8">
                          <w:r>
                            <w:object w:dxaOrig="855" w:dyaOrig="780" w14:anchorId="4548D4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.75pt;height:39pt" fillcolor="window">
                                <v:imagedata r:id="rId2" o:title=""/>
                              </v:shape>
                              <o:OLEObject Type="Embed" ProgID="Word.Document.8" ShapeID="_x0000_i1026" DrawAspect="Content" ObjectID="_176638600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390F" id="Text Box 4" o:spid="_x0000_s1031" type="#_x0000_t202" style="position:absolute;left:0;text-align:left;margin-left:188.35pt;margin-top:86.95pt;width:57.3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" o:allowincell="f" stroked="f">
              <v:textbox>
                <w:txbxContent>
                  <w:p w14:paraId="3891BC06" w14:textId="77777777" w:rsidR="007536D8" w:rsidRDefault="007536D8">
                    <w:r>
                      <w:object w:dxaOrig="855" w:dyaOrig="780" w14:anchorId="4548D4D1">
                        <v:shape id="_x0000_i1026" type="#_x0000_t75" style="width:42.75pt;height:39pt" fillcolor="window">
                          <v:imagedata r:id="rId4" o:title=""/>
                        </v:shape>
                        <o:OLEObject Type="Embed" ProgID="Word.Document.8" ShapeID="_x0000_i1026" DrawAspect="Content" ObjectID="_1766298757" r:id="rId5"/>
                      </w:objec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69F90589" wp14:editId="79669654">
              <wp:simplePos x="0" y="0"/>
              <wp:positionH relativeFrom="column">
                <wp:posOffset>106045</wp:posOffset>
              </wp:positionH>
              <wp:positionV relativeFrom="page">
                <wp:posOffset>1463040</wp:posOffset>
              </wp:positionV>
              <wp:extent cx="914400" cy="822960"/>
              <wp:effectExtent l="127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7B78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E8185DC" w14:textId="77777777" w:rsidR="007536D8" w:rsidRDefault="00B251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DF89E" wp14:editId="3AE7AE86">
                                <wp:extent cx="542925" cy="43815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0589" id="Text Box 3" o:spid="_x0000_s1032" type="#_x0000_t202" style="position:absolute;left:0;text-align:left;margin-left:8.35pt;margin-top:115.2pt;width:1in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" o:allowincell="f" stroked="f">
              <v:textbox>
                <w:txbxContent>
                  <w:p w14:paraId="3D847B78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E8185DC" w14:textId="77777777" w:rsidR="007536D8" w:rsidRDefault="00B251FB">
                    <w:r>
                      <w:rPr>
                        <w:noProof/>
                      </w:rPr>
                      <w:drawing>
                        <wp:inline distT="0" distB="0" distL="0" distR="0" wp14:anchorId="696DF89E" wp14:editId="3AE7AE86">
                          <wp:extent cx="542925" cy="43815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318210C" wp14:editId="4623C7C7">
              <wp:simplePos x="0" y="0"/>
              <wp:positionH relativeFrom="column">
                <wp:posOffset>4220845</wp:posOffset>
              </wp:positionH>
              <wp:positionV relativeFrom="paragraph">
                <wp:posOffset>2005965</wp:posOffset>
              </wp:positionV>
              <wp:extent cx="1828800" cy="36576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0AFD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46486A05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210C" id="Text Box 2" o:spid="_x0000_s1033" type="#_x0000_t202" style="position:absolute;left:0;text-align:left;margin-left:332.35pt;margin-top:157.95pt;width:2in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h9w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" o:allowincell="f" stroked="f">
              <v:textbox>
                <w:txbxContent>
                  <w:p w14:paraId="4A8E0AFD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46486A05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97B"/>
    <w:multiLevelType w:val="hybridMultilevel"/>
    <w:tmpl w:val="BE844F9A"/>
    <w:lvl w:ilvl="0" w:tplc="1AEE7E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32749"/>
    <w:multiLevelType w:val="hybridMultilevel"/>
    <w:tmpl w:val="B432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64B2"/>
    <w:multiLevelType w:val="hybridMultilevel"/>
    <w:tmpl w:val="9454F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249">
    <w:abstractNumId w:val="3"/>
  </w:num>
  <w:num w:numId="2" w16cid:durableId="414396100">
    <w:abstractNumId w:val="0"/>
  </w:num>
  <w:num w:numId="3" w16cid:durableId="1054699747">
    <w:abstractNumId w:val="2"/>
  </w:num>
  <w:num w:numId="4" w16cid:durableId="1956937381">
    <w:abstractNumId w:val="4"/>
  </w:num>
  <w:num w:numId="5" w16cid:durableId="1254902171">
    <w:abstractNumId w:val="1"/>
  </w:num>
  <w:num w:numId="6" w16cid:durableId="56768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7"/>
    <w:rsid w:val="0000093A"/>
    <w:rsid w:val="00007D67"/>
    <w:rsid w:val="00025FE3"/>
    <w:rsid w:val="00026631"/>
    <w:rsid w:val="000269DA"/>
    <w:rsid w:val="00030745"/>
    <w:rsid w:val="00061E95"/>
    <w:rsid w:val="000904EB"/>
    <w:rsid w:val="00091D84"/>
    <w:rsid w:val="00095B2F"/>
    <w:rsid w:val="000B499A"/>
    <w:rsid w:val="000C0717"/>
    <w:rsid w:val="000C0FBC"/>
    <w:rsid w:val="000C461B"/>
    <w:rsid w:val="000C5216"/>
    <w:rsid w:val="000E1B1B"/>
    <w:rsid w:val="000E31B6"/>
    <w:rsid w:val="000E7B73"/>
    <w:rsid w:val="000F13A5"/>
    <w:rsid w:val="000F274B"/>
    <w:rsid w:val="000F76A5"/>
    <w:rsid w:val="001123C3"/>
    <w:rsid w:val="00117303"/>
    <w:rsid w:val="00120ED7"/>
    <w:rsid w:val="00143E7A"/>
    <w:rsid w:val="00146F79"/>
    <w:rsid w:val="00167DEC"/>
    <w:rsid w:val="00171598"/>
    <w:rsid w:val="00171DB8"/>
    <w:rsid w:val="00174214"/>
    <w:rsid w:val="00183E42"/>
    <w:rsid w:val="001864F0"/>
    <w:rsid w:val="0018665F"/>
    <w:rsid w:val="0019698D"/>
    <w:rsid w:val="001974FA"/>
    <w:rsid w:val="001A655F"/>
    <w:rsid w:val="001A6F03"/>
    <w:rsid w:val="001B1118"/>
    <w:rsid w:val="001B59A9"/>
    <w:rsid w:val="001E4FA2"/>
    <w:rsid w:val="001E62BA"/>
    <w:rsid w:val="001F72F7"/>
    <w:rsid w:val="00212349"/>
    <w:rsid w:val="002545F8"/>
    <w:rsid w:val="00261F9A"/>
    <w:rsid w:val="00274B57"/>
    <w:rsid w:val="00276186"/>
    <w:rsid w:val="0028055A"/>
    <w:rsid w:val="002850BC"/>
    <w:rsid w:val="00293598"/>
    <w:rsid w:val="00296166"/>
    <w:rsid w:val="002A5978"/>
    <w:rsid w:val="002C0EBE"/>
    <w:rsid w:val="002C1A31"/>
    <w:rsid w:val="002E443C"/>
    <w:rsid w:val="002F7225"/>
    <w:rsid w:val="00307B66"/>
    <w:rsid w:val="00312374"/>
    <w:rsid w:val="00321D9A"/>
    <w:rsid w:val="00331380"/>
    <w:rsid w:val="00335BF0"/>
    <w:rsid w:val="0034266B"/>
    <w:rsid w:val="003535A3"/>
    <w:rsid w:val="00356B11"/>
    <w:rsid w:val="00364B1C"/>
    <w:rsid w:val="003721D2"/>
    <w:rsid w:val="0037638B"/>
    <w:rsid w:val="00377504"/>
    <w:rsid w:val="00384D0B"/>
    <w:rsid w:val="0039288D"/>
    <w:rsid w:val="00393234"/>
    <w:rsid w:val="003944D2"/>
    <w:rsid w:val="00396E56"/>
    <w:rsid w:val="003B01E1"/>
    <w:rsid w:val="003B3639"/>
    <w:rsid w:val="003F3DCB"/>
    <w:rsid w:val="003F6EA1"/>
    <w:rsid w:val="0040389D"/>
    <w:rsid w:val="00407538"/>
    <w:rsid w:val="004210E5"/>
    <w:rsid w:val="00421A48"/>
    <w:rsid w:val="004275CD"/>
    <w:rsid w:val="004330B2"/>
    <w:rsid w:val="004350FB"/>
    <w:rsid w:val="00443565"/>
    <w:rsid w:val="004450C2"/>
    <w:rsid w:val="00447AA9"/>
    <w:rsid w:val="004520F1"/>
    <w:rsid w:val="00454303"/>
    <w:rsid w:val="004564D6"/>
    <w:rsid w:val="00460B72"/>
    <w:rsid w:val="0046110E"/>
    <w:rsid w:val="004653EE"/>
    <w:rsid w:val="00467603"/>
    <w:rsid w:val="004807EE"/>
    <w:rsid w:val="00481604"/>
    <w:rsid w:val="004943D1"/>
    <w:rsid w:val="004A0E6C"/>
    <w:rsid w:val="004B0E5D"/>
    <w:rsid w:val="004B2B9C"/>
    <w:rsid w:val="004C036E"/>
    <w:rsid w:val="004C2CE4"/>
    <w:rsid w:val="004D0D78"/>
    <w:rsid w:val="004E04D6"/>
    <w:rsid w:val="004E1793"/>
    <w:rsid w:val="004F1E85"/>
    <w:rsid w:val="004F412F"/>
    <w:rsid w:val="004F6AB3"/>
    <w:rsid w:val="00516FDB"/>
    <w:rsid w:val="00520BF8"/>
    <w:rsid w:val="00541F92"/>
    <w:rsid w:val="005522BF"/>
    <w:rsid w:val="00552595"/>
    <w:rsid w:val="00557D71"/>
    <w:rsid w:val="00560AAD"/>
    <w:rsid w:val="005622B7"/>
    <w:rsid w:val="00571899"/>
    <w:rsid w:val="005758B9"/>
    <w:rsid w:val="00576B98"/>
    <w:rsid w:val="0058119F"/>
    <w:rsid w:val="00593906"/>
    <w:rsid w:val="00596C31"/>
    <w:rsid w:val="005B1B38"/>
    <w:rsid w:val="005C01A4"/>
    <w:rsid w:val="005C26C2"/>
    <w:rsid w:val="005C6B9F"/>
    <w:rsid w:val="005D1224"/>
    <w:rsid w:val="005D3145"/>
    <w:rsid w:val="005D5989"/>
    <w:rsid w:val="005E2A23"/>
    <w:rsid w:val="005F0FEA"/>
    <w:rsid w:val="005F7D25"/>
    <w:rsid w:val="006075E6"/>
    <w:rsid w:val="006426C2"/>
    <w:rsid w:val="0064645D"/>
    <w:rsid w:val="00682EC5"/>
    <w:rsid w:val="00696C63"/>
    <w:rsid w:val="006A2AA8"/>
    <w:rsid w:val="006A3173"/>
    <w:rsid w:val="006A36B5"/>
    <w:rsid w:val="006B0E42"/>
    <w:rsid w:val="006B1080"/>
    <w:rsid w:val="006B3AD8"/>
    <w:rsid w:val="006D3335"/>
    <w:rsid w:val="006D65AD"/>
    <w:rsid w:val="006E0792"/>
    <w:rsid w:val="006F5188"/>
    <w:rsid w:val="00706CB3"/>
    <w:rsid w:val="00707D71"/>
    <w:rsid w:val="007140D2"/>
    <w:rsid w:val="007272A4"/>
    <w:rsid w:val="007414AF"/>
    <w:rsid w:val="007536D8"/>
    <w:rsid w:val="00756167"/>
    <w:rsid w:val="00764484"/>
    <w:rsid w:val="007736BE"/>
    <w:rsid w:val="00776EE0"/>
    <w:rsid w:val="007771D6"/>
    <w:rsid w:val="00781A30"/>
    <w:rsid w:val="00782678"/>
    <w:rsid w:val="007A2DAC"/>
    <w:rsid w:val="007B165B"/>
    <w:rsid w:val="007B1904"/>
    <w:rsid w:val="007C20FB"/>
    <w:rsid w:val="007E34AE"/>
    <w:rsid w:val="007E6EC6"/>
    <w:rsid w:val="007E7436"/>
    <w:rsid w:val="007E765A"/>
    <w:rsid w:val="00802422"/>
    <w:rsid w:val="00813211"/>
    <w:rsid w:val="0081763A"/>
    <w:rsid w:val="00824949"/>
    <w:rsid w:val="00827CD1"/>
    <w:rsid w:val="0085239F"/>
    <w:rsid w:val="0085357E"/>
    <w:rsid w:val="00855B95"/>
    <w:rsid w:val="008634CD"/>
    <w:rsid w:val="00885E7B"/>
    <w:rsid w:val="00886508"/>
    <w:rsid w:val="00893CDE"/>
    <w:rsid w:val="00896E8E"/>
    <w:rsid w:val="008A7D48"/>
    <w:rsid w:val="008B0A80"/>
    <w:rsid w:val="008B1BEE"/>
    <w:rsid w:val="008C0651"/>
    <w:rsid w:val="008C1045"/>
    <w:rsid w:val="008C1C38"/>
    <w:rsid w:val="008C4AB9"/>
    <w:rsid w:val="008D01FA"/>
    <w:rsid w:val="008E1704"/>
    <w:rsid w:val="00902E8F"/>
    <w:rsid w:val="00920D21"/>
    <w:rsid w:val="00922731"/>
    <w:rsid w:val="00927436"/>
    <w:rsid w:val="00932D74"/>
    <w:rsid w:val="009408A9"/>
    <w:rsid w:val="0094283A"/>
    <w:rsid w:val="009472E5"/>
    <w:rsid w:val="00961487"/>
    <w:rsid w:val="00972712"/>
    <w:rsid w:val="00973D27"/>
    <w:rsid w:val="00982F88"/>
    <w:rsid w:val="0098395D"/>
    <w:rsid w:val="0099295C"/>
    <w:rsid w:val="00994C9E"/>
    <w:rsid w:val="009950A7"/>
    <w:rsid w:val="009B27E8"/>
    <w:rsid w:val="009B6D8E"/>
    <w:rsid w:val="009B71A5"/>
    <w:rsid w:val="009C12F0"/>
    <w:rsid w:val="009C1EDD"/>
    <w:rsid w:val="009C7B1A"/>
    <w:rsid w:val="009E36BE"/>
    <w:rsid w:val="009E3774"/>
    <w:rsid w:val="009F2F98"/>
    <w:rsid w:val="00A04575"/>
    <w:rsid w:val="00A06BAE"/>
    <w:rsid w:val="00A11125"/>
    <w:rsid w:val="00A16947"/>
    <w:rsid w:val="00A17EE6"/>
    <w:rsid w:val="00A236B5"/>
    <w:rsid w:val="00A31E94"/>
    <w:rsid w:val="00A40591"/>
    <w:rsid w:val="00A444C1"/>
    <w:rsid w:val="00A623CF"/>
    <w:rsid w:val="00A64205"/>
    <w:rsid w:val="00A8387E"/>
    <w:rsid w:val="00AA2E18"/>
    <w:rsid w:val="00AA53C5"/>
    <w:rsid w:val="00AB2832"/>
    <w:rsid w:val="00AB3890"/>
    <w:rsid w:val="00AE1FF0"/>
    <w:rsid w:val="00AE2101"/>
    <w:rsid w:val="00AE293C"/>
    <w:rsid w:val="00AF0F9B"/>
    <w:rsid w:val="00AF4333"/>
    <w:rsid w:val="00AF56B0"/>
    <w:rsid w:val="00B03E7E"/>
    <w:rsid w:val="00B238CC"/>
    <w:rsid w:val="00B23E16"/>
    <w:rsid w:val="00B251FB"/>
    <w:rsid w:val="00B30402"/>
    <w:rsid w:val="00B32046"/>
    <w:rsid w:val="00B430BA"/>
    <w:rsid w:val="00B500D2"/>
    <w:rsid w:val="00B51CB5"/>
    <w:rsid w:val="00B57737"/>
    <w:rsid w:val="00B64D42"/>
    <w:rsid w:val="00B729D2"/>
    <w:rsid w:val="00B91663"/>
    <w:rsid w:val="00B91AEE"/>
    <w:rsid w:val="00BA0DB4"/>
    <w:rsid w:val="00BA78B0"/>
    <w:rsid w:val="00BB4F97"/>
    <w:rsid w:val="00BC5D2C"/>
    <w:rsid w:val="00BE57D8"/>
    <w:rsid w:val="00BE6DD4"/>
    <w:rsid w:val="00BE7A68"/>
    <w:rsid w:val="00BF0597"/>
    <w:rsid w:val="00C07C2A"/>
    <w:rsid w:val="00C101AB"/>
    <w:rsid w:val="00C11DE8"/>
    <w:rsid w:val="00C17C0B"/>
    <w:rsid w:val="00C56501"/>
    <w:rsid w:val="00C56A00"/>
    <w:rsid w:val="00C60B22"/>
    <w:rsid w:val="00C624B8"/>
    <w:rsid w:val="00C62D06"/>
    <w:rsid w:val="00C707AA"/>
    <w:rsid w:val="00C75032"/>
    <w:rsid w:val="00C77592"/>
    <w:rsid w:val="00C90CB2"/>
    <w:rsid w:val="00C94699"/>
    <w:rsid w:val="00CA08EC"/>
    <w:rsid w:val="00CA68BF"/>
    <w:rsid w:val="00CC154A"/>
    <w:rsid w:val="00CC5E0F"/>
    <w:rsid w:val="00CC725E"/>
    <w:rsid w:val="00CC7A20"/>
    <w:rsid w:val="00CE16D6"/>
    <w:rsid w:val="00CE5511"/>
    <w:rsid w:val="00CF2663"/>
    <w:rsid w:val="00D10A9A"/>
    <w:rsid w:val="00D22876"/>
    <w:rsid w:val="00D24005"/>
    <w:rsid w:val="00D265D5"/>
    <w:rsid w:val="00D42D69"/>
    <w:rsid w:val="00D466D5"/>
    <w:rsid w:val="00D520C8"/>
    <w:rsid w:val="00D556CC"/>
    <w:rsid w:val="00D719FE"/>
    <w:rsid w:val="00D73573"/>
    <w:rsid w:val="00D82913"/>
    <w:rsid w:val="00D82B44"/>
    <w:rsid w:val="00D83BE5"/>
    <w:rsid w:val="00D84033"/>
    <w:rsid w:val="00D87A26"/>
    <w:rsid w:val="00D90914"/>
    <w:rsid w:val="00D950A4"/>
    <w:rsid w:val="00D95CF0"/>
    <w:rsid w:val="00DA3C0F"/>
    <w:rsid w:val="00DB0DB1"/>
    <w:rsid w:val="00DB2890"/>
    <w:rsid w:val="00DC28AF"/>
    <w:rsid w:val="00DC2A3A"/>
    <w:rsid w:val="00DD0180"/>
    <w:rsid w:val="00DD1556"/>
    <w:rsid w:val="00DE4A58"/>
    <w:rsid w:val="00DF57DF"/>
    <w:rsid w:val="00DF7D7C"/>
    <w:rsid w:val="00E00978"/>
    <w:rsid w:val="00E0369B"/>
    <w:rsid w:val="00E05CFC"/>
    <w:rsid w:val="00E22F98"/>
    <w:rsid w:val="00E356F9"/>
    <w:rsid w:val="00E60828"/>
    <w:rsid w:val="00E633DB"/>
    <w:rsid w:val="00E72468"/>
    <w:rsid w:val="00E72D4D"/>
    <w:rsid w:val="00E865C3"/>
    <w:rsid w:val="00E95DAC"/>
    <w:rsid w:val="00E96633"/>
    <w:rsid w:val="00EA7469"/>
    <w:rsid w:val="00EB3A52"/>
    <w:rsid w:val="00EB587E"/>
    <w:rsid w:val="00ED0A3C"/>
    <w:rsid w:val="00ED202E"/>
    <w:rsid w:val="00EE6946"/>
    <w:rsid w:val="00F0057D"/>
    <w:rsid w:val="00F006AF"/>
    <w:rsid w:val="00F0647F"/>
    <w:rsid w:val="00F07B2E"/>
    <w:rsid w:val="00F1125E"/>
    <w:rsid w:val="00F119F8"/>
    <w:rsid w:val="00F148E6"/>
    <w:rsid w:val="00F2388F"/>
    <w:rsid w:val="00F40F01"/>
    <w:rsid w:val="00F42E94"/>
    <w:rsid w:val="00F50E08"/>
    <w:rsid w:val="00F64B8A"/>
    <w:rsid w:val="00F766AA"/>
    <w:rsid w:val="00F83C85"/>
    <w:rsid w:val="00F84E98"/>
    <w:rsid w:val="00FA10CA"/>
    <w:rsid w:val="00FA3AA0"/>
    <w:rsid w:val="00FD3B42"/>
    <w:rsid w:val="00FD55C0"/>
    <w:rsid w:val="00FE4E51"/>
    <w:rsid w:val="00FE7C5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5AA7F"/>
  <w15:docId w15:val="{0077DC7E-8ACB-4ABE-8010-25DDD7A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6B9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DA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B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E5E5-B683-4528-9AE6-CCE652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Dana Šrůtová</cp:lastModifiedBy>
  <cp:revision>2</cp:revision>
  <cp:lastPrinted>2023-10-04T10:57:00Z</cp:lastPrinted>
  <dcterms:created xsi:type="dcterms:W3CDTF">2024-01-10T09:00:00Z</dcterms:created>
  <dcterms:modified xsi:type="dcterms:W3CDTF">2024-01-10T09:00:00Z</dcterms:modified>
</cp:coreProperties>
</file>