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CD8E" w14:textId="77777777" w:rsidR="008860E3" w:rsidRDefault="009502ED" w:rsidP="008860E3">
      <w:pPr>
        <w:pStyle w:val="Nadpis5"/>
        <w:rPr>
          <w:sz w:val="28"/>
          <w:szCs w:val="28"/>
        </w:rPr>
      </w:pPr>
      <w:r>
        <w:rPr>
          <w:sz w:val="28"/>
          <w:szCs w:val="28"/>
        </w:rPr>
        <w:t xml:space="preserve">D O D A T E </w:t>
      </w:r>
      <w:proofErr w:type="gramStart"/>
      <w:r>
        <w:rPr>
          <w:sz w:val="28"/>
          <w:szCs w:val="28"/>
        </w:rPr>
        <w:t>K</w:t>
      </w:r>
      <w:r w:rsidR="00BD0255">
        <w:rPr>
          <w:sz w:val="28"/>
          <w:szCs w:val="28"/>
        </w:rPr>
        <w:t xml:space="preserve">  </w:t>
      </w:r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r w:rsidR="00A81887">
        <w:rPr>
          <w:sz w:val="28"/>
          <w:szCs w:val="28"/>
        </w:rPr>
        <w:t>2</w:t>
      </w:r>
    </w:p>
    <w:p w14:paraId="7F8196AD" w14:textId="77777777" w:rsidR="00002654" w:rsidRPr="00002654" w:rsidRDefault="00002654" w:rsidP="00002654"/>
    <w:p w14:paraId="297E5FBD" w14:textId="77777777" w:rsidR="009607A4" w:rsidRPr="009607A4" w:rsidRDefault="008860E3" w:rsidP="008860E3">
      <w:pPr>
        <w:pStyle w:val="Nadpis5"/>
        <w:rPr>
          <w:sz w:val="28"/>
          <w:szCs w:val="28"/>
        </w:rPr>
      </w:pPr>
      <w:r w:rsidRPr="008860E3">
        <w:rPr>
          <w:sz w:val="28"/>
          <w:szCs w:val="28"/>
        </w:rPr>
        <w:t>SMLOUVY O DÍLO</w:t>
      </w:r>
    </w:p>
    <w:p w14:paraId="702B96EC" w14:textId="77777777" w:rsidR="009607A4" w:rsidRPr="00964174" w:rsidRDefault="009607A4" w:rsidP="009607A4">
      <w:pPr>
        <w:rPr>
          <w:sz w:val="22"/>
          <w:szCs w:val="22"/>
        </w:rPr>
      </w:pPr>
    </w:p>
    <w:p w14:paraId="4EFB2C63" w14:textId="3D5D94BA" w:rsidR="009607A4" w:rsidRPr="00F9387B" w:rsidRDefault="00C4521B" w:rsidP="00F91227">
      <w:pPr>
        <w:tabs>
          <w:tab w:val="left" w:pos="1905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E2A656" w14:textId="77777777" w:rsidR="00BB5F66" w:rsidRPr="00BD0255" w:rsidRDefault="00BB5F66" w:rsidP="00BB5F66">
      <w:pPr>
        <w:pStyle w:val="Nadpis1"/>
        <w:rPr>
          <w:iCs/>
          <w:szCs w:val="22"/>
        </w:rPr>
      </w:pPr>
      <w:r w:rsidRPr="00BD0255">
        <w:rPr>
          <w:iCs/>
          <w:szCs w:val="22"/>
        </w:rPr>
        <w:t>Karlovarský kraj</w:t>
      </w:r>
    </w:p>
    <w:p w14:paraId="5613F8F3" w14:textId="33EA4487" w:rsidR="00BB5F66" w:rsidRPr="00C84420" w:rsidRDefault="00BB5F66" w:rsidP="00F91227">
      <w:pPr>
        <w:tabs>
          <w:tab w:val="left" w:pos="1843"/>
        </w:tabs>
        <w:ind w:left="1843" w:hanging="1843"/>
        <w:rPr>
          <w:sz w:val="22"/>
          <w:szCs w:val="22"/>
        </w:rPr>
      </w:pPr>
      <w:r w:rsidRPr="00C84420">
        <w:rPr>
          <w:sz w:val="22"/>
          <w:szCs w:val="22"/>
        </w:rPr>
        <w:t>se sídlem:</w:t>
      </w:r>
      <w:r w:rsidR="005F4642" w:rsidRPr="00C84420">
        <w:rPr>
          <w:sz w:val="22"/>
          <w:szCs w:val="22"/>
        </w:rPr>
        <w:tab/>
      </w:r>
      <w:r w:rsidRPr="00C84420">
        <w:rPr>
          <w:iCs/>
          <w:sz w:val="22"/>
          <w:szCs w:val="22"/>
        </w:rPr>
        <w:t>Závodní 353/88, 360 06 Karlovy Vary</w:t>
      </w:r>
    </w:p>
    <w:p w14:paraId="57425599" w14:textId="4A85C34E" w:rsidR="00BB5F66" w:rsidRPr="00C84420" w:rsidRDefault="00BB5F66" w:rsidP="00F91227">
      <w:pPr>
        <w:tabs>
          <w:tab w:val="left" w:pos="1843"/>
        </w:tabs>
        <w:ind w:left="1843" w:hanging="1843"/>
        <w:rPr>
          <w:sz w:val="22"/>
          <w:szCs w:val="22"/>
        </w:rPr>
      </w:pPr>
      <w:r w:rsidRPr="00C84420">
        <w:rPr>
          <w:sz w:val="22"/>
          <w:szCs w:val="22"/>
        </w:rPr>
        <w:t>IČO:</w:t>
      </w:r>
      <w:r w:rsidR="005F4642" w:rsidRPr="00C84420">
        <w:rPr>
          <w:sz w:val="22"/>
          <w:szCs w:val="22"/>
        </w:rPr>
        <w:tab/>
      </w:r>
      <w:r w:rsidRPr="00C84420">
        <w:rPr>
          <w:sz w:val="22"/>
          <w:szCs w:val="22"/>
        </w:rPr>
        <w:t>70891168</w:t>
      </w:r>
    </w:p>
    <w:p w14:paraId="26DAA7D3" w14:textId="5BC10720" w:rsidR="00BB5F66" w:rsidRPr="00C84420" w:rsidRDefault="00BB5F66" w:rsidP="00F91227">
      <w:pPr>
        <w:tabs>
          <w:tab w:val="left" w:pos="1843"/>
        </w:tabs>
        <w:ind w:left="1843" w:hanging="1843"/>
        <w:rPr>
          <w:sz w:val="22"/>
          <w:szCs w:val="22"/>
        </w:rPr>
      </w:pPr>
      <w:r w:rsidRPr="00C84420">
        <w:rPr>
          <w:sz w:val="22"/>
          <w:szCs w:val="22"/>
        </w:rPr>
        <w:t>DIČ:</w:t>
      </w:r>
      <w:r w:rsidRPr="00C84420">
        <w:rPr>
          <w:sz w:val="22"/>
          <w:szCs w:val="22"/>
        </w:rPr>
        <w:tab/>
        <w:t>CZ70891168</w:t>
      </w:r>
    </w:p>
    <w:p w14:paraId="2D6509F1" w14:textId="7AB634CD" w:rsidR="0046797C" w:rsidRPr="00F91227" w:rsidRDefault="0046797C" w:rsidP="00F91227">
      <w:pPr>
        <w:pStyle w:val="Odstavecseseznamem"/>
        <w:tabs>
          <w:tab w:val="left" w:pos="1843"/>
        </w:tabs>
        <w:ind w:left="1843" w:hanging="1843"/>
        <w:rPr>
          <w:sz w:val="22"/>
          <w:szCs w:val="22"/>
        </w:rPr>
      </w:pPr>
      <w:r w:rsidRPr="00F91227">
        <w:rPr>
          <w:sz w:val="22"/>
          <w:szCs w:val="22"/>
        </w:rPr>
        <w:t xml:space="preserve">Bankovní </w:t>
      </w:r>
      <w:proofErr w:type="gramStart"/>
      <w:r w:rsidRPr="00F91227">
        <w:rPr>
          <w:sz w:val="22"/>
          <w:szCs w:val="22"/>
        </w:rPr>
        <w:t xml:space="preserve">spojení:   </w:t>
      </w:r>
      <w:proofErr w:type="gramEnd"/>
      <w:r w:rsidRPr="00F91227">
        <w:rPr>
          <w:sz w:val="22"/>
          <w:szCs w:val="22"/>
        </w:rPr>
        <w:t xml:space="preserve"> </w:t>
      </w:r>
      <w:proofErr w:type="spellStart"/>
      <w:r w:rsidR="00244140">
        <w:rPr>
          <w:sz w:val="22"/>
          <w:szCs w:val="22"/>
        </w:rPr>
        <w:t>xxxxxxxxxxx</w:t>
      </w:r>
      <w:proofErr w:type="spellEnd"/>
      <w:r w:rsidRPr="00F91227">
        <w:rPr>
          <w:sz w:val="22"/>
          <w:szCs w:val="22"/>
        </w:rPr>
        <w:tab/>
      </w:r>
    </w:p>
    <w:p w14:paraId="183B368C" w14:textId="3B149662" w:rsidR="0046797C" w:rsidRPr="00F91227" w:rsidRDefault="0046797C" w:rsidP="00F91227">
      <w:pPr>
        <w:pStyle w:val="Odstavecseseznamem"/>
        <w:tabs>
          <w:tab w:val="left" w:pos="1843"/>
        </w:tabs>
        <w:ind w:left="1843" w:hanging="1843"/>
        <w:rPr>
          <w:sz w:val="22"/>
          <w:szCs w:val="22"/>
        </w:rPr>
      </w:pPr>
      <w:r w:rsidRPr="00F91227">
        <w:rPr>
          <w:sz w:val="22"/>
          <w:szCs w:val="22"/>
        </w:rPr>
        <w:tab/>
      </w:r>
      <w:proofErr w:type="spellStart"/>
      <w:r w:rsidR="00244140">
        <w:rPr>
          <w:sz w:val="22"/>
          <w:szCs w:val="22"/>
        </w:rPr>
        <w:t>xxxxxxxxxxx</w:t>
      </w:r>
      <w:proofErr w:type="spellEnd"/>
      <w:r w:rsidRPr="00F91227">
        <w:rPr>
          <w:sz w:val="22"/>
          <w:szCs w:val="22"/>
        </w:rPr>
        <w:tab/>
      </w:r>
    </w:p>
    <w:p w14:paraId="32A86417" w14:textId="1FD9F576" w:rsidR="0046797C" w:rsidRPr="00F91227" w:rsidRDefault="0046797C" w:rsidP="00F91227">
      <w:pPr>
        <w:pStyle w:val="Odstavecseseznamem"/>
        <w:tabs>
          <w:tab w:val="left" w:pos="1843"/>
        </w:tabs>
        <w:ind w:left="1843" w:hanging="1843"/>
        <w:rPr>
          <w:sz w:val="22"/>
          <w:szCs w:val="22"/>
        </w:rPr>
      </w:pPr>
      <w:r w:rsidRPr="00F91227">
        <w:rPr>
          <w:sz w:val="22"/>
          <w:szCs w:val="22"/>
        </w:rPr>
        <w:t>Číslo účtu:</w:t>
      </w:r>
      <w:r w:rsidRPr="00F91227">
        <w:rPr>
          <w:sz w:val="22"/>
          <w:szCs w:val="22"/>
        </w:rPr>
        <w:tab/>
      </w:r>
      <w:proofErr w:type="spellStart"/>
      <w:r w:rsidR="00244140">
        <w:rPr>
          <w:sz w:val="22"/>
          <w:szCs w:val="22"/>
        </w:rPr>
        <w:t>xxxxxxxxxxx</w:t>
      </w:r>
      <w:proofErr w:type="spellEnd"/>
      <w:r w:rsidRPr="00F91227">
        <w:rPr>
          <w:sz w:val="22"/>
          <w:szCs w:val="22"/>
        </w:rPr>
        <w:tab/>
      </w:r>
    </w:p>
    <w:p w14:paraId="011487EC" w14:textId="2FCE8BD7" w:rsidR="0046797C" w:rsidRPr="00F91227" w:rsidRDefault="0046797C" w:rsidP="00F91227">
      <w:pPr>
        <w:pStyle w:val="Odstavecseseznamem"/>
        <w:tabs>
          <w:tab w:val="left" w:pos="1843"/>
        </w:tabs>
        <w:ind w:left="1843" w:hanging="1843"/>
        <w:rPr>
          <w:sz w:val="22"/>
          <w:szCs w:val="22"/>
        </w:rPr>
      </w:pPr>
      <w:r w:rsidRPr="00F91227">
        <w:rPr>
          <w:rFonts w:eastAsiaTheme="minorHAnsi"/>
          <w:sz w:val="22"/>
          <w:szCs w:val="22"/>
        </w:rPr>
        <w:tab/>
      </w:r>
      <w:proofErr w:type="spellStart"/>
      <w:r w:rsidR="00244140">
        <w:rPr>
          <w:rFonts w:eastAsiaTheme="minorHAnsi"/>
          <w:sz w:val="22"/>
          <w:szCs w:val="22"/>
        </w:rPr>
        <w:t>xxxxxxxxxxx</w:t>
      </w:r>
      <w:proofErr w:type="spellEnd"/>
    </w:p>
    <w:p w14:paraId="0BAF19BE" w14:textId="77777777" w:rsidR="00462206" w:rsidRPr="00C84420" w:rsidRDefault="0046797C" w:rsidP="00F91227">
      <w:pPr>
        <w:tabs>
          <w:tab w:val="left" w:pos="1843"/>
        </w:tabs>
        <w:ind w:left="1843" w:hanging="1843"/>
        <w:rPr>
          <w:sz w:val="22"/>
          <w:szCs w:val="22"/>
        </w:rPr>
      </w:pPr>
      <w:r w:rsidRPr="00C84420">
        <w:rPr>
          <w:sz w:val="22"/>
          <w:szCs w:val="22"/>
        </w:rPr>
        <w:t xml:space="preserve">ID datové </w:t>
      </w:r>
      <w:proofErr w:type="gramStart"/>
      <w:r w:rsidRPr="00C84420">
        <w:rPr>
          <w:sz w:val="22"/>
          <w:szCs w:val="22"/>
        </w:rPr>
        <w:t xml:space="preserve">schránky: </w:t>
      </w:r>
      <w:r w:rsidR="00FE1785" w:rsidRPr="00C84420">
        <w:rPr>
          <w:sz w:val="22"/>
          <w:szCs w:val="22"/>
        </w:rPr>
        <w:t xml:space="preserve"> </w:t>
      </w:r>
      <w:r w:rsidR="00FE1785" w:rsidRPr="00F91227">
        <w:rPr>
          <w:color w:val="212529"/>
          <w:sz w:val="22"/>
          <w:szCs w:val="22"/>
        </w:rPr>
        <w:t>siqbxt</w:t>
      </w:r>
      <w:proofErr w:type="gramEnd"/>
      <w:r w:rsidR="00FE1785" w:rsidRPr="00F91227">
        <w:rPr>
          <w:color w:val="212529"/>
          <w:sz w:val="22"/>
          <w:szCs w:val="22"/>
        </w:rPr>
        <w:t>2</w:t>
      </w:r>
    </w:p>
    <w:p w14:paraId="577B398F" w14:textId="29C402E6" w:rsidR="003B2395" w:rsidRPr="00C84420" w:rsidRDefault="003B2395" w:rsidP="00F91227">
      <w:pPr>
        <w:tabs>
          <w:tab w:val="left" w:pos="1843"/>
        </w:tabs>
        <w:ind w:left="1843" w:hanging="1843"/>
        <w:rPr>
          <w:sz w:val="22"/>
          <w:szCs w:val="22"/>
        </w:rPr>
      </w:pPr>
      <w:proofErr w:type="gramStart"/>
      <w:r w:rsidRPr="00C84420">
        <w:rPr>
          <w:sz w:val="22"/>
          <w:szCs w:val="22"/>
        </w:rPr>
        <w:t xml:space="preserve">zastoupený: </w:t>
      </w:r>
      <w:r w:rsidRPr="00C84420">
        <w:rPr>
          <w:i/>
          <w:iCs/>
          <w:color w:val="0000FF"/>
          <w:sz w:val="22"/>
          <w:szCs w:val="22"/>
        </w:rPr>
        <w:t xml:space="preserve">  </w:t>
      </w:r>
      <w:proofErr w:type="gramEnd"/>
      <w:r w:rsidRPr="00C84420">
        <w:rPr>
          <w:i/>
          <w:iCs/>
          <w:color w:val="0000FF"/>
          <w:sz w:val="22"/>
          <w:szCs w:val="22"/>
        </w:rPr>
        <w:t xml:space="preserve">          </w:t>
      </w:r>
      <w:r w:rsidR="00577FD2" w:rsidRPr="00C84420">
        <w:rPr>
          <w:i/>
          <w:iCs/>
          <w:color w:val="0000FF"/>
          <w:sz w:val="22"/>
          <w:szCs w:val="22"/>
        </w:rPr>
        <w:tab/>
        <w:t xml:space="preserve"> </w:t>
      </w:r>
      <w:r w:rsidRPr="00C84420">
        <w:rPr>
          <w:iCs/>
          <w:sz w:val="22"/>
          <w:szCs w:val="22"/>
        </w:rPr>
        <w:t xml:space="preserve">Mgr. Robertem </w:t>
      </w:r>
      <w:proofErr w:type="spellStart"/>
      <w:r w:rsidRPr="00C84420">
        <w:rPr>
          <w:iCs/>
          <w:sz w:val="22"/>
          <w:szCs w:val="22"/>
        </w:rPr>
        <w:t>Pisárem</w:t>
      </w:r>
      <w:proofErr w:type="spellEnd"/>
      <w:r w:rsidRPr="00C84420">
        <w:rPr>
          <w:iCs/>
          <w:sz w:val="22"/>
          <w:szCs w:val="22"/>
        </w:rPr>
        <w:t>, členem Rady Karlovarského kraje</w:t>
      </w:r>
    </w:p>
    <w:p w14:paraId="240A3E0B" w14:textId="77777777" w:rsidR="005F4642" w:rsidRDefault="005F4642" w:rsidP="0081442F">
      <w:pPr>
        <w:rPr>
          <w:i/>
          <w:sz w:val="22"/>
          <w:szCs w:val="22"/>
        </w:rPr>
      </w:pPr>
    </w:p>
    <w:p w14:paraId="2D5BF662" w14:textId="5885E760" w:rsidR="0081442F" w:rsidRPr="00BD0255" w:rsidRDefault="0081442F" w:rsidP="0081442F">
      <w:pPr>
        <w:rPr>
          <w:i/>
          <w:sz w:val="22"/>
          <w:szCs w:val="22"/>
        </w:rPr>
      </w:pPr>
      <w:r w:rsidRPr="00BD0255">
        <w:rPr>
          <w:i/>
          <w:sz w:val="22"/>
          <w:szCs w:val="22"/>
        </w:rPr>
        <w:t>na straně jedné jako objednatel (dále jen „objednatel“)</w:t>
      </w:r>
    </w:p>
    <w:p w14:paraId="3C07DE13" w14:textId="77777777" w:rsidR="0081442F" w:rsidRPr="00BD0255" w:rsidRDefault="0081442F" w:rsidP="0081442F">
      <w:pPr>
        <w:rPr>
          <w:sz w:val="22"/>
          <w:szCs w:val="22"/>
        </w:rPr>
      </w:pPr>
    </w:p>
    <w:p w14:paraId="14DF5BE4" w14:textId="77777777" w:rsidR="0081442F" w:rsidRPr="00BD0255" w:rsidRDefault="0081442F" w:rsidP="0081442F">
      <w:pPr>
        <w:rPr>
          <w:sz w:val="22"/>
          <w:szCs w:val="22"/>
        </w:rPr>
      </w:pPr>
      <w:r w:rsidRPr="00BD0255">
        <w:rPr>
          <w:sz w:val="22"/>
          <w:szCs w:val="22"/>
        </w:rPr>
        <w:t>a</w:t>
      </w:r>
    </w:p>
    <w:p w14:paraId="57D4FD43" w14:textId="77777777" w:rsidR="00995570" w:rsidRPr="00BD0255" w:rsidRDefault="00995570" w:rsidP="00995570">
      <w:pPr>
        <w:rPr>
          <w:b/>
          <w:sz w:val="22"/>
          <w:szCs w:val="22"/>
        </w:rPr>
      </w:pPr>
    </w:p>
    <w:p w14:paraId="2104DF77" w14:textId="77777777" w:rsidR="00995570" w:rsidRPr="00BD0255" w:rsidRDefault="0018232B" w:rsidP="00995570">
      <w:pPr>
        <w:rPr>
          <w:b/>
          <w:sz w:val="22"/>
          <w:szCs w:val="22"/>
        </w:rPr>
      </w:pPr>
      <w:r w:rsidRPr="00BD0255">
        <w:rPr>
          <w:b/>
          <w:sz w:val="22"/>
          <w:szCs w:val="22"/>
        </w:rPr>
        <w:t>DERS Group s.r.o.</w:t>
      </w:r>
    </w:p>
    <w:p w14:paraId="52FD8FD4" w14:textId="5FAFF3B7" w:rsidR="00995570" w:rsidRPr="00115433" w:rsidRDefault="00995570" w:rsidP="00F91227">
      <w:pPr>
        <w:pStyle w:val="Default"/>
        <w:ind w:left="1843" w:hanging="1843"/>
        <w:rPr>
          <w:sz w:val="22"/>
          <w:szCs w:val="22"/>
        </w:rPr>
      </w:pPr>
      <w:r w:rsidRPr="00115433">
        <w:rPr>
          <w:sz w:val="22"/>
          <w:szCs w:val="22"/>
        </w:rPr>
        <w:t>se sídlem:</w:t>
      </w:r>
      <w:r w:rsidR="00115433" w:rsidRPr="00115433">
        <w:rPr>
          <w:sz w:val="22"/>
          <w:szCs w:val="22"/>
        </w:rPr>
        <w:tab/>
      </w:r>
      <w:r w:rsidR="008F6DEB" w:rsidRPr="00115433">
        <w:rPr>
          <w:sz w:val="22"/>
          <w:szCs w:val="22"/>
        </w:rPr>
        <w:t xml:space="preserve">Řehořova 932/27, </w:t>
      </w:r>
      <w:r w:rsidR="00997734" w:rsidRPr="00115433">
        <w:rPr>
          <w:sz w:val="22"/>
          <w:szCs w:val="22"/>
        </w:rPr>
        <w:t xml:space="preserve">Žižkov, </w:t>
      </w:r>
      <w:r w:rsidR="008F6DEB" w:rsidRPr="00115433">
        <w:rPr>
          <w:sz w:val="22"/>
          <w:szCs w:val="22"/>
        </w:rPr>
        <w:t xml:space="preserve">130 00 Praha 3 </w:t>
      </w:r>
    </w:p>
    <w:p w14:paraId="64838950" w14:textId="7C259C3A" w:rsidR="00995570" w:rsidRPr="00115433" w:rsidRDefault="00995570" w:rsidP="00F91227">
      <w:pPr>
        <w:ind w:left="1843" w:hanging="1843"/>
        <w:rPr>
          <w:sz w:val="22"/>
          <w:szCs w:val="22"/>
        </w:rPr>
      </w:pPr>
      <w:r w:rsidRPr="00115433">
        <w:rPr>
          <w:sz w:val="22"/>
          <w:szCs w:val="22"/>
        </w:rPr>
        <w:t>IČ</w:t>
      </w:r>
      <w:r w:rsidR="0018232B" w:rsidRPr="00115433">
        <w:rPr>
          <w:sz w:val="22"/>
          <w:szCs w:val="22"/>
        </w:rPr>
        <w:t>O</w:t>
      </w:r>
      <w:r w:rsidRPr="00115433">
        <w:rPr>
          <w:sz w:val="22"/>
          <w:szCs w:val="22"/>
        </w:rPr>
        <w:t>:</w:t>
      </w:r>
      <w:r w:rsidRPr="00115433">
        <w:rPr>
          <w:sz w:val="22"/>
          <w:szCs w:val="22"/>
        </w:rPr>
        <w:tab/>
      </w:r>
      <w:r w:rsidR="0018232B" w:rsidRPr="00115433">
        <w:rPr>
          <w:sz w:val="22"/>
          <w:szCs w:val="22"/>
        </w:rPr>
        <w:t>27513149</w:t>
      </w:r>
    </w:p>
    <w:p w14:paraId="25379EFA" w14:textId="49E75ABA" w:rsidR="00995570" w:rsidRPr="00115433" w:rsidRDefault="00995570" w:rsidP="00F91227">
      <w:pPr>
        <w:ind w:left="1843" w:hanging="1843"/>
        <w:rPr>
          <w:sz w:val="22"/>
          <w:szCs w:val="22"/>
        </w:rPr>
      </w:pPr>
      <w:r w:rsidRPr="00115433">
        <w:rPr>
          <w:sz w:val="22"/>
          <w:szCs w:val="22"/>
        </w:rPr>
        <w:t>DIČ:</w:t>
      </w:r>
      <w:r w:rsidRPr="00115433">
        <w:rPr>
          <w:sz w:val="22"/>
          <w:szCs w:val="22"/>
        </w:rPr>
        <w:tab/>
      </w:r>
      <w:r w:rsidR="0018232B" w:rsidRPr="00115433">
        <w:rPr>
          <w:sz w:val="22"/>
          <w:szCs w:val="22"/>
        </w:rPr>
        <w:t>CZ27513149</w:t>
      </w:r>
    </w:p>
    <w:p w14:paraId="61DA9949" w14:textId="21D77825" w:rsidR="0046797C" w:rsidRPr="00F91227" w:rsidRDefault="003B2395" w:rsidP="00F91227">
      <w:pPr>
        <w:ind w:left="1843" w:hanging="1843"/>
        <w:rPr>
          <w:sz w:val="22"/>
          <w:szCs w:val="22"/>
        </w:rPr>
      </w:pPr>
      <w:r w:rsidRPr="00115433">
        <w:rPr>
          <w:sz w:val="22"/>
          <w:szCs w:val="22"/>
        </w:rPr>
        <w:t xml:space="preserve">Bankovní </w:t>
      </w:r>
      <w:proofErr w:type="gramStart"/>
      <w:r w:rsidRPr="00115433">
        <w:rPr>
          <w:sz w:val="22"/>
          <w:szCs w:val="22"/>
        </w:rPr>
        <w:t xml:space="preserve">spojení:   </w:t>
      </w:r>
      <w:proofErr w:type="gramEnd"/>
      <w:r w:rsidRPr="00115433">
        <w:rPr>
          <w:sz w:val="22"/>
          <w:szCs w:val="22"/>
        </w:rPr>
        <w:t xml:space="preserve"> </w:t>
      </w:r>
      <w:proofErr w:type="spellStart"/>
      <w:r w:rsidR="00244140">
        <w:rPr>
          <w:sz w:val="22"/>
          <w:szCs w:val="22"/>
        </w:rPr>
        <w:t>xxxxxxxxxxx</w:t>
      </w:r>
      <w:proofErr w:type="spellEnd"/>
    </w:p>
    <w:p w14:paraId="1A3775C4" w14:textId="6228F064" w:rsidR="003B2395" w:rsidRPr="00115433" w:rsidRDefault="003B2395" w:rsidP="00F91227">
      <w:pPr>
        <w:ind w:left="1843" w:hanging="1843"/>
        <w:rPr>
          <w:sz w:val="22"/>
          <w:szCs w:val="22"/>
        </w:rPr>
      </w:pPr>
      <w:r w:rsidRPr="00115433">
        <w:rPr>
          <w:sz w:val="22"/>
          <w:szCs w:val="22"/>
        </w:rPr>
        <w:t xml:space="preserve">Číslo </w:t>
      </w:r>
      <w:proofErr w:type="gramStart"/>
      <w:r w:rsidRPr="00115433">
        <w:rPr>
          <w:sz w:val="22"/>
          <w:szCs w:val="22"/>
        </w:rPr>
        <w:t xml:space="preserve">účtu:   </w:t>
      </w:r>
      <w:proofErr w:type="gramEnd"/>
      <w:r w:rsidRPr="00115433">
        <w:rPr>
          <w:sz w:val="22"/>
          <w:szCs w:val="22"/>
        </w:rPr>
        <w:t xml:space="preserve">             </w:t>
      </w:r>
      <w:proofErr w:type="spellStart"/>
      <w:r w:rsidR="00244140">
        <w:rPr>
          <w:sz w:val="22"/>
          <w:szCs w:val="22"/>
        </w:rPr>
        <w:t>xxxxxxxxxxx</w:t>
      </w:r>
      <w:proofErr w:type="spellEnd"/>
    </w:p>
    <w:p w14:paraId="5CAD976D" w14:textId="2F6680F7" w:rsidR="0046797C" w:rsidRPr="00F91227" w:rsidRDefault="0046797C" w:rsidP="00F91227">
      <w:pPr>
        <w:ind w:left="1843" w:hanging="1843"/>
        <w:rPr>
          <w:bCs/>
          <w:sz w:val="22"/>
          <w:szCs w:val="22"/>
        </w:rPr>
      </w:pPr>
      <w:r w:rsidRPr="00F91227">
        <w:rPr>
          <w:bCs/>
          <w:sz w:val="22"/>
          <w:szCs w:val="22"/>
        </w:rPr>
        <w:t xml:space="preserve">ID datové schránky: </w:t>
      </w:r>
      <w:proofErr w:type="spellStart"/>
      <w:r w:rsidRPr="00F91227">
        <w:rPr>
          <w:bCs/>
          <w:sz w:val="22"/>
          <w:szCs w:val="22"/>
        </w:rPr>
        <w:t>vzxmbxh</w:t>
      </w:r>
      <w:proofErr w:type="spellEnd"/>
    </w:p>
    <w:p w14:paraId="0A97056C" w14:textId="0A6E5495" w:rsidR="003B2395" w:rsidRPr="00115433" w:rsidRDefault="003B2395" w:rsidP="00F91227">
      <w:pPr>
        <w:ind w:left="1843" w:hanging="1843"/>
        <w:rPr>
          <w:sz w:val="22"/>
          <w:szCs w:val="22"/>
        </w:rPr>
      </w:pPr>
      <w:r w:rsidRPr="00115433">
        <w:rPr>
          <w:sz w:val="22"/>
          <w:szCs w:val="22"/>
        </w:rPr>
        <w:t xml:space="preserve">zastoupený: </w:t>
      </w:r>
      <w:r w:rsidRPr="00115433">
        <w:rPr>
          <w:sz w:val="22"/>
          <w:szCs w:val="22"/>
        </w:rPr>
        <w:tab/>
        <w:t>Ing. Janem Machem, jednatelem</w:t>
      </w:r>
    </w:p>
    <w:p w14:paraId="5EB7A506" w14:textId="77777777" w:rsidR="00FE1785" w:rsidRDefault="00FE1785" w:rsidP="0081442F">
      <w:pPr>
        <w:pStyle w:val="BodyText21"/>
        <w:widowControl/>
        <w:rPr>
          <w:i/>
          <w:szCs w:val="22"/>
        </w:rPr>
      </w:pPr>
    </w:p>
    <w:p w14:paraId="4642B823" w14:textId="77777777" w:rsidR="0081442F" w:rsidRPr="00BD0255" w:rsidRDefault="0081442F" w:rsidP="0081442F">
      <w:pPr>
        <w:pStyle w:val="BodyText21"/>
        <w:widowControl/>
        <w:rPr>
          <w:i/>
          <w:szCs w:val="22"/>
        </w:rPr>
      </w:pPr>
      <w:r w:rsidRPr="00BD0255">
        <w:rPr>
          <w:i/>
          <w:szCs w:val="22"/>
        </w:rPr>
        <w:t>na straně druhé jako zhotovitel (dále jen „zhotovitel“)</w:t>
      </w:r>
    </w:p>
    <w:p w14:paraId="089EF235" w14:textId="77777777" w:rsidR="003B6ECE" w:rsidRPr="00BD0255" w:rsidRDefault="003B6ECE" w:rsidP="0081442F">
      <w:pPr>
        <w:pStyle w:val="BodyText21"/>
        <w:widowControl/>
        <w:rPr>
          <w:snapToGrid/>
          <w:szCs w:val="22"/>
        </w:rPr>
      </w:pPr>
      <w:r w:rsidRPr="00BD0255">
        <w:rPr>
          <w:i/>
          <w:szCs w:val="22"/>
        </w:rPr>
        <w:t>(společně jako „smluvní strany“)</w:t>
      </w:r>
    </w:p>
    <w:p w14:paraId="54BE8669" w14:textId="77777777" w:rsidR="00BD0255" w:rsidRPr="00BD0255" w:rsidRDefault="00BD0255">
      <w:pPr>
        <w:jc w:val="both"/>
        <w:rPr>
          <w:sz w:val="22"/>
          <w:szCs w:val="22"/>
        </w:rPr>
      </w:pPr>
    </w:p>
    <w:p w14:paraId="5876B068" w14:textId="77777777" w:rsidR="008860E3" w:rsidRPr="00F9387B" w:rsidRDefault="008860E3">
      <w:pPr>
        <w:rPr>
          <w:i/>
          <w:sz w:val="22"/>
          <w:szCs w:val="22"/>
        </w:rPr>
      </w:pPr>
      <w:r w:rsidRPr="00F9387B">
        <w:rPr>
          <w:i/>
          <w:sz w:val="22"/>
          <w:szCs w:val="22"/>
        </w:rPr>
        <w:t>Vzhledem k tomu, že:</w:t>
      </w:r>
    </w:p>
    <w:p w14:paraId="5C5A6982" w14:textId="4CC44006" w:rsidR="00A81887" w:rsidRDefault="008860E3" w:rsidP="00F91227">
      <w:pPr>
        <w:pStyle w:val="Odstavecseseznamem"/>
        <w:numPr>
          <w:ilvl w:val="0"/>
          <w:numId w:val="5"/>
        </w:numPr>
        <w:contextualSpacing/>
        <w:jc w:val="both"/>
        <w:rPr>
          <w:i/>
          <w:sz w:val="22"/>
          <w:szCs w:val="22"/>
        </w:rPr>
      </w:pPr>
      <w:r w:rsidRPr="00A81887">
        <w:rPr>
          <w:i/>
          <w:sz w:val="22"/>
          <w:szCs w:val="22"/>
        </w:rPr>
        <w:t xml:space="preserve">smluvní strany uzavřely dne </w:t>
      </w:r>
      <w:r w:rsidR="008F6DEB" w:rsidRPr="00A81887">
        <w:rPr>
          <w:i/>
          <w:sz w:val="22"/>
          <w:szCs w:val="22"/>
        </w:rPr>
        <w:t>16</w:t>
      </w:r>
      <w:r w:rsidR="0018232B" w:rsidRPr="00A81887">
        <w:rPr>
          <w:i/>
          <w:sz w:val="22"/>
          <w:szCs w:val="22"/>
        </w:rPr>
        <w:t>. </w:t>
      </w:r>
      <w:r w:rsidR="008F6DEB" w:rsidRPr="00A81887">
        <w:rPr>
          <w:i/>
          <w:sz w:val="22"/>
          <w:szCs w:val="22"/>
        </w:rPr>
        <w:t>10</w:t>
      </w:r>
      <w:r w:rsidR="0018232B" w:rsidRPr="00A81887">
        <w:rPr>
          <w:i/>
          <w:sz w:val="22"/>
          <w:szCs w:val="22"/>
        </w:rPr>
        <w:t>. </w:t>
      </w:r>
      <w:r w:rsidR="008F6DEB" w:rsidRPr="00A81887">
        <w:rPr>
          <w:i/>
          <w:sz w:val="22"/>
          <w:szCs w:val="22"/>
        </w:rPr>
        <w:t>2019</w:t>
      </w:r>
      <w:r w:rsidRPr="00A81887">
        <w:rPr>
          <w:i/>
          <w:sz w:val="22"/>
          <w:szCs w:val="22"/>
        </w:rPr>
        <w:t xml:space="preserve"> smlouvu o dílo</w:t>
      </w:r>
      <w:r w:rsidR="0018232B" w:rsidRPr="00A81887">
        <w:rPr>
          <w:i/>
          <w:sz w:val="22"/>
          <w:szCs w:val="22"/>
        </w:rPr>
        <w:t xml:space="preserve">, dle které se zhotovitel zavázal implementovat modul Sdílení uživatelů v systému </w:t>
      </w:r>
      <w:proofErr w:type="spellStart"/>
      <w:r w:rsidR="0018232B" w:rsidRPr="00A81887">
        <w:rPr>
          <w:i/>
          <w:sz w:val="22"/>
          <w:szCs w:val="22"/>
        </w:rPr>
        <w:t>KISSoS</w:t>
      </w:r>
      <w:proofErr w:type="spellEnd"/>
      <w:r w:rsidR="00617666">
        <w:rPr>
          <w:i/>
          <w:sz w:val="22"/>
          <w:szCs w:val="22"/>
        </w:rPr>
        <w:t xml:space="preserve"> a </w:t>
      </w:r>
      <w:r w:rsidR="00A81887" w:rsidRPr="00703148">
        <w:rPr>
          <w:i/>
          <w:sz w:val="22"/>
          <w:szCs w:val="22"/>
        </w:rPr>
        <w:t>dodatek č. 1 dne</w:t>
      </w:r>
      <w:r w:rsidR="00703148" w:rsidRPr="00703148">
        <w:rPr>
          <w:i/>
          <w:sz w:val="22"/>
          <w:szCs w:val="22"/>
        </w:rPr>
        <w:t xml:space="preserve"> 14.12.2019 </w:t>
      </w:r>
      <w:r w:rsidR="00A81887" w:rsidRPr="00703148">
        <w:rPr>
          <w:i/>
          <w:sz w:val="22"/>
          <w:szCs w:val="22"/>
        </w:rPr>
        <w:t xml:space="preserve">s tím, </w:t>
      </w:r>
      <w:r w:rsidR="00303E64">
        <w:rPr>
          <w:i/>
          <w:sz w:val="22"/>
          <w:szCs w:val="22"/>
        </w:rPr>
        <w:br/>
      </w:r>
      <w:r w:rsidR="00A81887" w:rsidRPr="00703148">
        <w:rPr>
          <w:i/>
          <w:sz w:val="22"/>
          <w:szCs w:val="22"/>
        </w:rPr>
        <w:t xml:space="preserve">že </w:t>
      </w:r>
      <w:r w:rsidR="00D46BD2">
        <w:rPr>
          <w:i/>
          <w:sz w:val="22"/>
          <w:szCs w:val="22"/>
        </w:rPr>
        <w:t>c</w:t>
      </w:r>
      <w:r w:rsidR="00A81887" w:rsidRPr="00703148">
        <w:rPr>
          <w:i/>
          <w:sz w:val="22"/>
          <w:szCs w:val="22"/>
        </w:rPr>
        <w:t>elé Dílo bude předáno do 31. 1. 2020</w:t>
      </w:r>
    </w:p>
    <w:p w14:paraId="138E975E" w14:textId="77777777" w:rsidR="00617666" w:rsidRPr="00703148" w:rsidRDefault="00617666" w:rsidP="00F91227">
      <w:pPr>
        <w:pStyle w:val="Odstavecseseznamem"/>
        <w:ind w:left="720"/>
        <w:contextualSpacing/>
        <w:jc w:val="both"/>
        <w:rPr>
          <w:i/>
          <w:sz w:val="22"/>
          <w:szCs w:val="22"/>
        </w:rPr>
      </w:pPr>
    </w:p>
    <w:p w14:paraId="78E46536" w14:textId="5D01092C" w:rsidR="00617666" w:rsidRPr="00F91227" w:rsidRDefault="004078A1" w:rsidP="00F91227">
      <w:pPr>
        <w:pStyle w:val="Odstavecseseznamem"/>
        <w:numPr>
          <w:ilvl w:val="0"/>
          <w:numId w:val="5"/>
        </w:numPr>
        <w:contextualSpacing/>
        <w:jc w:val="both"/>
      </w:pPr>
      <w:r>
        <w:rPr>
          <w:i/>
          <w:sz w:val="22"/>
          <w:szCs w:val="22"/>
        </w:rPr>
        <w:t xml:space="preserve">v průběhu realizace díla objednatel zjistil, že je třeba </w:t>
      </w:r>
      <w:r w:rsidR="00A81887" w:rsidRPr="00CE7BBB">
        <w:rPr>
          <w:i/>
          <w:sz w:val="22"/>
          <w:szCs w:val="22"/>
        </w:rPr>
        <w:t>servisní podpor</w:t>
      </w:r>
      <w:r w:rsidR="00CE7BBB">
        <w:rPr>
          <w:i/>
          <w:sz w:val="22"/>
          <w:szCs w:val="22"/>
        </w:rPr>
        <w:t>u,</w:t>
      </w:r>
      <w:r w:rsidR="00A81887" w:rsidRPr="00CE7BBB">
        <w:rPr>
          <w:i/>
          <w:sz w:val="22"/>
          <w:szCs w:val="22"/>
        </w:rPr>
        <w:t xml:space="preserve"> </w:t>
      </w:r>
      <w:r w:rsidR="00CE7BBB" w:rsidRPr="00CE7BBB">
        <w:rPr>
          <w:i/>
          <w:sz w:val="22"/>
          <w:szCs w:val="22"/>
        </w:rPr>
        <w:t xml:space="preserve">která je </w:t>
      </w:r>
      <w:r w:rsidR="00A81887" w:rsidRPr="00CE7BBB">
        <w:rPr>
          <w:i/>
          <w:sz w:val="22"/>
          <w:szCs w:val="22"/>
        </w:rPr>
        <w:t xml:space="preserve">poskytována </w:t>
      </w:r>
      <w:r w:rsidR="00303E64">
        <w:rPr>
          <w:i/>
          <w:sz w:val="22"/>
          <w:szCs w:val="22"/>
        </w:rPr>
        <w:br/>
      </w:r>
      <w:r w:rsidR="00A81887" w:rsidRPr="00CE7BBB">
        <w:rPr>
          <w:i/>
          <w:sz w:val="22"/>
          <w:szCs w:val="22"/>
        </w:rPr>
        <w:t>od okamžiku předání</w:t>
      </w:r>
      <w:r w:rsidR="00C72EB5">
        <w:rPr>
          <w:i/>
          <w:sz w:val="22"/>
          <w:szCs w:val="22"/>
        </w:rPr>
        <w:t xml:space="preserve">, </w:t>
      </w:r>
      <w:r w:rsidR="00A81887" w:rsidRPr="00CE7BBB">
        <w:rPr>
          <w:i/>
          <w:sz w:val="22"/>
          <w:szCs w:val="22"/>
        </w:rPr>
        <w:t>resp. převzetí Díla dle ustanovení kapitoly</w:t>
      </w:r>
      <w:r w:rsidR="00D667E1">
        <w:rPr>
          <w:i/>
          <w:sz w:val="22"/>
          <w:szCs w:val="22"/>
        </w:rPr>
        <w:t xml:space="preserve"> VIII.</w:t>
      </w:r>
      <w:r w:rsidR="00A81887" w:rsidRPr="00CE7BBB">
        <w:rPr>
          <w:i/>
          <w:sz w:val="22"/>
          <w:szCs w:val="22"/>
        </w:rPr>
        <w:t xml:space="preserve"> </w:t>
      </w:r>
      <w:r w:rsidR="00A81887" w:rsidRPr="007D1FF3">
        <w:rPr>
          <w:i/>
          <w:sz w:val="22"/>
          <w:szCs w:val="22"/>
        </w:rPr>
        <w:t>do 31. 12. 2023</w:t>
      </w:r>
      <w:r w:rsidR="00CE7BBB" w:rsidRPr="00CE7BBB">
        <w:rPr>
          <w:b/>
          <w:i/>
          <w:sz w:val="22"/>
          <w:szCs w:val="22"/>
        </w:rPr>
        <w:t xml:space="preserve"> </w:t>
      </w:r>
      <w:r w:rsidR="00CE7BBB" w:rsidRPr="007D1FF3">
        <w:rPr>
          <w:i/>
          <w:sz w:val="22"/>
          <w:szCs w:val="22"/>
        </w:rPr>
        <w:t xml:space="preserve">prodloužit a aktualizovat kontaktní údaje </w:t>
      </w:r>
      <w:r w:rsidR="00617666" w:rsidRPr="007D1FF3">
        <w:rPr>
          <w:i/>
          <w:sz w:val="22"/>
          <w:szCs w:val="22"/>
        </w:rPr>
        <w:t>p</w:t>
      </w:r>
      <w:r w:rsidR="00703148" w:rsidRPr="007D1FF3">
        <w:rPr>
          <w:i/>
          <w:sz w:val="22"/>
          <w:szCs w:val="22"/>
        </w:rPr>
        <w:t>ro případ nutného zásahu s ohledem na udržení Produktu v</w:t>
      </w:r>
      <w:r w:rsidR="00054BFC">
        <w:rPr>
          <w:i/>
          <w:sz w:val="22"/>
          <w:szCs w:val="22"/>
        </w:rPr>
        <w:t> </w:t>
      </w:r>
      <w:r w:rsidR="00703148" w:rsidRPr="007D1FF3">
        <w:rPr>
          <w:i/>
          <w:sz w:val="22"/>
          <w:szCs w:val="22"/>
        </w:rPr>
        <w:t xml:space="preserve">chodu </w:t>
      </w:r>
    </w:p>
    <w:p w14:paraId="18DC892B" w14:textId="77777777" w:rsidR="00303E64" w:rsidRPr="00BD0255" w:rsidRDefault="00303E64" w:rsidP="00F91227">
      <w:pPr>
        <w:contextualSpacing/>
        <w:jc w:val="both"/>
        <w:rPr>
          <w:i/>
          <w:sz w:val="22"/>
          <w:szCs w:val="22"/>
        </w:rPr>
      </w:pPr>
    </w:p>
    <w:p w14:paraId="76A5A34F" w14:textId="77777777" w:rsidR="00D60258" w:rsidRDefault="001E45F0">
      <w:pPr>
        <w:pStyle w:val="Odstavecseseznamem"/>
        <w:ind w:left="0"/>
        <w:jc w:val="both"/>
        <w:rPr>
          <w:sz w:val="22"/>
          <w:szCs w:val="22"/>
        </w:rPr>
      </w:pPr>
      <w:r w:rsidRPr="00D60258">
        <w:rPr>
          <w:sz w:val="22"/>
          <w:szCs w:val="22"/>
        </w:rPr>
        <w:t>s</w:t>
      </w:r>
      <w:r w:rsidR="008860E3" w:rsidRPr="00D60258">
        <w:rPr>
          <w:sz w:val="22"/>
          <w:szCs w:val="22"/>
        </w:rPr>
        <w:t>e</w:t>
      </w:r>
      <w:r w:rsidRPr="00D60258">
        <w:rPr>
          <w:sz w:val="22"/>
          <w:szCs w:val="22"/>
        </w:rPr>
        <w:t xml:space="preserve"> smluvní strany</w:t>
      </w:r>
      <w:r w:rsidR="00D60258" w:rsidRPr="00F0173F">
        <w:rPr>
          <w:sz w:val="22"/>
          <w:szCs w:val="22"/>
        </w:rPr>
        <w:t xml:space="preserve"> dohodly na uzavření tohoto</w:t>
      </w:r>
    </w:p>
    <w:p w14:paraId="4B77001D" w14:textId="77777777" w:rsidR="00D60258" w:rsidRDefault="00D60258">
      <w:pPr>
        <w:pStyle w:val="Odstavecseseznamem"/>
        <w:ind w:left="0"/>
        <w:jc w:val="both"/>
        <w:rPr>
          <w:sz w:val="22"/>
          <w:szCs w:val="22"/>
        </w:rPr>
      </w:pPr>
    </w:p>
    <w:p w14:paraId="1B51C63C" w14:textId="77777777" w:rsidR="008860E3" w:rsidRPr="00557541" w:rsidRDefault="009502ED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O D A T K U   č. </w:t>
      </w:r>
      <w:r w:rsidR="00A81887">
        <w:rPr>
          <w:b/>
          <w:sz w:val="28"/>
          <w:szCs w:val="28"/>
        </w:rPr>
        <w:t>2</w:t>
      </w:r>
    </w:p>
    <w:p w14:paraId="3B301D99" w14:textId="77777777" w:rsidR="001E4B76" w:rsidRPr="00D60258" w:rsidRDefault="001E4B76">
      <w:pPr>
        <w:pStyle w:val="Odstavecseseznamem"/>
        <w:ind w:left="0"/>
        <w:jc w:val="center"/>
        <w:rPr>
          <w:b/>
          <w:sz w:val="22"/>
          <w:szCs w:val="22"/>
        </w:rPr>
      </w:pPr>
    </w:p>
    <w:p w14:paraId="3FEC3872" w14:textId="77777777" w:rsidR="00773C0D" w:rsidRPr="00A81887" w:rsidRDefault="001E4B76">
      <w:pPr>
        <w:pStyle w:val="Odstavecseseznamem"/>
        <w:ind w:left="0"/>
        <w:rPr>
          <w:sz w:val="22"/>
          <w:szCs w:val="22"/>
        </w:rPr>
      </w:pPr>
      <w:r w:rsidRPr="00A81887">
        <w:rPr>
          <w:sz w:val="22"/>
          <w:szCs w:val="22"/>
        </w:rPr>
        <w:t>Smlouva se mění a upravuje takto:</w:t>
      </w:r>
    </w:p>
    <w:p w14:paraId="643E3A4A" w14:textId="77777777" w:rsidR="00B66087" w:rsidRPr="00A81887" w:rsidRDefault="00B66087" w:rsidP="00BD0255">
      <w:pPr>
        <w:pStyle w:val="Odstavecseseznamem"/>
        <w:ind w:left="0"/>
        <w:rPr>
          <w:sz w:val="22"/>
          <w:szCs w:val="22"/>
        </w:rPr>
      </w:pPr>
    </w:p>
    <w:p w14:paraId="424F10A9" w14:textId="77777777" w:rsidR="00B66087" w:rsidRDefault="00363D6A" w:rsidP="00363D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A.</w:t>
      </w:r>
    </w:p>
    <w:p w14:paraId="6E3EECD2" w14:textId="77777777" w:rsidR="00363D6A" w:rsidRPr="00363D6A" w:rsidRDefault="00363D6A" w:rsidP="00363D6A">
      <w:pPr>
        <w:jc w:val="center"/>
        <w:rPr>
          <w:b/>
          <w:sz w:val="22"/>
          <w:szCs w:val="22"/>
        </w:rPr>
      </w:pPr>
    </w:p>
    <w:p w14:paraId="7F1034CA" w14:textId="77777777" w:rsidR="00B66087" w:rsidRPr="00BD0255" w:rsidRDefault="00BD0255" w:rsidP="00BD02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BD0255">
        <w:rPr>
          <w:sz w:val="22"/>
          <w:szCs w:val="22"/>
        </w:rPr>
        <w:t xml:space="preserve"> </w:t>
      </w:r>
      <w:r w:rsidR="00D950AC" w:rsidRPr="00BD0255">
        <w:rPr>
          <w:sz w:val="22"/>
          <w:szCs w:val="22"/>
        </w:rPr>
        <w:t>Článek V</w:t>
      </w:r>
      <w:r w:rsidR="0018232B" w:rsidRPr="00BD0255">
        <w:rPr>
          <w:sz w:val="22"/>
          <w:szCs w:val="22"/>
        </w:rPr>
        <w:t>I</w:t>
      </w:r>
      <w:r w:rsidR="00D950AC" w:rsidRPr="00BD0255">
        <w:rPr>
          <w:sz w:val="22"/>
          <w:szCs w:val="22"/>
        </w:rPr>
        <w:t xml:space="preserve">I., odst. </w:t>
      </w:r>
      <w:r w:rsidR="0018232B" w:rsidRPr="00BD0255">
        <w:rPr>
          <w:sz w:val="22"/>
          <w:szCs w:val="22"/>
        </w:rPr>
        <w:t>7</w:t>
      </w:r>
      <w:r w:rsidR="00D950AC" w:rsidRPr="00BD0255">
        <w:rPr>
          <w:sz w:val="22"/>
          <w:szCs w:val="22"/>
        </w:rPr>
        <w:t>.</w:t>
      </w:r>
      <w:r w:rsidR="00A81887" w:rsidRPr="00BD0255">
        <w:rPr>
          <w:sz w:val="22"/>
          <w:szCs w:val="22"/>
        </w:rPr>
        <w:t>3</w:t>
      </w:r>
      <w:r w:rsidR="00D950AC" w:rsidRPr="00BD0255">
        <w:rPr>
          <w:sz w:val="22"/>
          <w:szCs w:val="22"/>
        </w:rPr>
        <w:t xml:space="preserve"> </w:t>
      </w:r>
      <w:r w:rsidR="00F020CA" w:rsidRPr="00BD0255">
        <w:rPr>
          <w:sz w:val="22"/>
          <w:szCs w:val="22"/>
        </w:rPr>
        <w:t xml:space="preserve">smlouvy </w:t>
      </w:r>
      <w:r w:rsidR="00D950AC" w:rsidRPr="00BD0255">
        <w:rPr>
          <w:sz w:val="22"/>
          <w:szCs w:val="22"/>
        </w:rPr>
        <w:t>se mění tak, že se</w:t>
      </w:r>
      <w:r w:rsidR="009E3648" w:rsidRPr="00BD0255">
        <w:rPr>
          <w:sz w:val="22"/>
          <w:szCs w:val="22"/>
        </w:rPr>
        <w:t xml:space="preserve"> nově nahrazuj</w:t>
      </w:r>
      <w:r w:rsidR="00BA38A8" w:rsidRPr="00BD0255">
        <w:rPr>
          <w:sz w:val="22"/>
          <w:szCs w:val="22"/>
        </w:rPr>
        <w:t>e</w:t>
      </w:r>
      <w:r w:rsidR="009E3648" w:rsidRPr="00BD0255">
        <w:rPr>
          <w:sz w:val="22"/>
          <w:szCs w:val="22"/>
        </w:rPr>
        <w:t xml:space="preserve"> novým zněním takto:</w:t>
      </w:r>
    </w:p>
    <w:p w14:paraId="2BC61701" w14:textId="77777777" w:rsidR="00B66087" w:rsidRPr="00A81887" w:rsidRDefault="00B66087" w:rsidP="00BD0255">
      <w:pPr>
        <w:pStyle w:val="Odstavecseseznamem"/>
        <w:ind w:left="360"/>
        <w:rPr>
          <w:b/>
          <w:sz w:val="22"/>
          <w:szCs w:val="22"/>
        </w:rPr>
      </w:pPr>
    </w:p>
    <w:p w14:paraId="696D514F" w14:textId="77777777" w:rsidR="00B66087" w:rsidRPr="00A81887" w:rsidRDefault="00B66087" w:rsidP="00BD0255">
      <w:pPr>
        <w:ind w:left="567" w:hanging="567"/>
        <w:rPr>
          <w:sz w:val="22"/>
          <w:szCs w:val="22"/>
        </w:rPr>
      </w:pPr>
    </w:p>
    <w:p w14:paraId="21D53CA3" w14:textId="2C830118" w:rsidR="00A81887" w:rsidRDefault="00A81887" w:rsidP="00F812B4">
      <w:pPr>
        <w:pStyle w:val="Odstavecsmlouvy"/>
        <w:numPr>
          <w:ilvl w:val="1"/>
          <w:numId w:val="15"/>
        </w:numPr>
        <w:jc w:val="left"/>
        <w:rPr>
          <w:rFonts w:ascii="Times New Roman" w:hAnsi="Times New Roman"/>
          <w:sz w:val="22"/>
          <w:szCs w:val="22"/>
        </w:rPr>
      </w:pPr>
      <w:bookmarkStart w:id="0" w:name="_Ref21029832"/>
      <w:r w:rsidRPr="00A81887">
        <w:rPr>
          <w:rFonts w:ascii="Times New Roman" w:hAnsi="Times New Roman"/>
          <w:sz w:val="22"/>
          <w:szCs w:val="22"/>
        </w:rPr>
        <w:t>Servisní podpora bude poskytována od okamžiku předání</w:t>
      </w:r>
      <w:r w:rsidR="002241DF">
        <w:rPr>
          <w:rFonts w:ascii="Times New Roman" w:hAnsi="Times New Roman"/>
          <w:sz w:val="22"/>
          <w:szCs w:val="22"/>
        </w:rPr>
        <w:t>,</w:t>
      </w:r>
      <w:r w:rsidRPr="00A81887">
        <w:rPr>
          <w:rFonts w:ascii="Times New Roman" w:hAnsi="Times New Roman"/>
          <w:sz w:val="22"/>
          <w:szCs w:val="22"/>
        </w:rPr>
        <w:t xml:space="preserve"> resp. převzetí Díla dle ustanovení kapitoly</w:t>
      </w:r>
      <w:r w:rsidR="00D667E1">
        <w:rPr>
          <w:rFonts w:ascii="Times New Roman" w:hAnsi="Times New Roman"/>
          <w:sz w:val="22"/>
          <w:szCs w:val="22"/>
        </w:rPr>
        <w:t xml:space="preserve"> VIII. </w:t>
      </w:r>
      <w:r w:rsidRPr="00A81887">
        <w:rPr>
          <w:rFonts w:ascii="Times New Roman" w:hAnsi="Times New Roman"/>
          <w:sz w:val="22"/>
          <w:szCs w:val="22"/>
        </w:rPr>
        <w:t xml:space="preserve"> do </w:t>
      </w:r>
      <w:r w:rsidRPr="00A81887">
        <w:rPr>
          <w:rFonts w:ascii="Times New Roman" w:hAnsi="Times New Roman"/>
          <w:b/>
          <w:sz w:val="22"/>
          <w:szCs w:val="22"/>
        </w:rPr>
        <w:t>31. 12. 202</w:t>
      </w:r>
      <w:r w:rsidR="00BF402D">
        <w:rPr>
          <w:rFonts w:ascii="Times New Roman" w:hAnsi="Times New Roman"/>
          <w:b/>
          <w:sz w:val="22"/>
          <w:szCs w:val="22"/>
        </w:rPr>
        <w:t>4</w:t>
      </w:r>
      <w:r w:rsidRPr="00A81887">
        <w:rPr>
          <w:rFonts w:ascii="Times New Roman" w:hAnsi="Times New Roman"/>
          <w:sz w:val="22"/>
          <w:szCs w:val="22"/>
        </w:rPr>
        <w:t>.</w:t>
      </w:r>
      <w:bookmarkEnd w:id="0"/>
    </w:p>
    <w:p w14:paraId="3D1348DA" w14:textId="77777777" w:rsidR="00A81887" w:rsidRDefault="00BD0255">
      <w:pPr>
        <w:pStyle w:val="Odstavecseseznamem"/>
        <w:ind w:left="360"/>
        <w:rPr>
          <w:b/>
          <w:sz w:val="22"/>
          <w:szCs w:val="22"/>
        </w:rPr>
      </w:pPr>
      <w:r w:rsidRPr="00BD0255">
        <w:rPr>
          <w:b/>
          <w:sz w:val="22"/>
          <w:szCs w:val="22"/>
        </w:rPr>
        <w:lastRenderedPageBreak/>
        <w:t xml:space="preserve">                                                                                B.</w:t>
      </w:r>
    </w:p>
    <w:p w14:paraId="27DEA372" w14:textId="77777777" w:rsidR="00363D6A" w:rsidRPr="00BD0255" w:rsidRDefault="00363D6A">
      <w:pPr>
        <w:pStyle w:val="Odstavecseseznamem"/>
        <w:ind w:left="360"/>
        <w:rPr>
          <w:b/>
          <w:sz w:val="22"/>
          <w:szCs w:val="22"/>
        </w:rPr>
      </w:pPr>
    </w:p>
    <w:p w14:paraId="2331147F" w14:textId="77777777" w:rsidR="00A81887" w:rsidRPr="00BD0255" w:rsidRDefault="00BD02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81887" w:rsidRPr="00BD0255">
        <w:rPr>
          <w:sz w:val="22"/>
          <w:szCs w:val="22"/>
        </w:rPr>
        <w:t>Článek XI., odst. 11.5 smlouvy se mění tak, že se nově nahrazuje novým zněním takto:</w:t>
      </w:r>
    </w:p>
    <w:p w14:paraId="2CEC1BF0" w14:textId="77777777" w:rsidR="00A81887" w:rsidRPr="00A81887" w:rsidRDefault="00A81887" w:rsidP="00F91227">
      <w:pPr>
        <w:pStyle w:val="Odstavecsmlouvy"/>
        <w:spacing w:after="0"/>
        <w:ind w:left="360"/>
        <w:jc w:val="left"/>
        <w:rPr>
          <w:rFonts w:ascii="Times New Roman" w:hAnsi="Times New Roman"/>
          <w:sz w:val="22"/>
          <w:szCs w:val="22"/>
        </w:rPr>
      </w:pPr>
    </w:p>
    <w:p w14:paraId="78F88AD2" w14:textId="77777777" w:rsidR="00A81887" w:rsidRPr="00A81887" w:rsidRDefault="00F812B4" w:rsidP="00F91227">
      <w:pPr>
        <w:pStyle w:val="Odstavecsmlouvy"/>
        <w:numPr>
          <w:ilvl w:val="1"/>
          <w:numId w:val="16"/>
        </w:numPr>
        <w:spacing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81887" w:rsidRPr="00A81887">
        <w:rPr>
          <w:rFonts w:ascii="Times New Roman" w:hAnsi="Times New Roman"/>
          <w:sz w:val="22"/>
          <w:szCs w:val="22"/>
        </w:rPr>
        <w:t>Pro případ nutného zásahu s ohledem na udržení Produktu v chodu jsou stanoveny tyto</w:t>
      </w:r>
      <w:r>
        <w:rPr>
          <w:rFonts w:ascii="Times New Roman" w:hAnsi="Times New Roman"/>
          <w:sz w:val="22"/>
          <w:szCs w:val="22"/>
        </w:rPr>
        <w:t xml:space="preserve"> </w:t>
      </w:r>
      <w:r w:rsidR="00A81887" w:rsidRPr="00A81887">
        <w:rPr>
          <w:rFonts w:ascii="Times New Roman" w:hAnsi="Times New Roman"/>
          <w:sz w:val="22"/>
          <w:szCs w:val="22"/>
        </w:rPr>
        <w:t>osoby:</w:t>
      </w:r>
    </w:p>
    <w:p w14:paraId="71F282D0" w14:textId="77777777" w:rsidR="00A81887" w:rsidRPr="00A81887" w:rsidRDefault="00A81887" w:rsidP="00A81887">
      <w:pPr>
        <w:pStyle w:val="Odstavecsmlouvy"/>
        <w:ind w:left="567"/>
        <w:rPr>
          <w:rFonts w:ascii="Times New Roman" w:hAnsi="Times New Roman"/>
          <w:sz w:val="22"/>
          <w:szCs w:val="22"/>
        </w:rPr>
      </w:pPr>
      <w:r w:rsidRPr="00A81887">
        <w:rPr>
          <w:rFonts w:ascii="Times New Roman" w:hAnsi="Times New Roman"/>
          <w:sz w:val="22"/>
          <w:szCs w:val="22"/>
        </w:rPr>
        <w:t>Za Zhotovitele:</w:t>
      </w:r>
    </w:p>
    <w:tbl>
      <w:tblPr>
        <w:tblW w:w="8364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2088"/>
        <w:gridCol w:w="2340"/>
        <w:gridCol w:w="3936"/>
      </w:tblGrid>
      <w:tr w:rsidR="00A81887" w:rsidRPr="00A81887" w14:paraId="6558E2ED" w14:textId="77777777" w:rsidTr="00735C1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7F914E62" w14:textId="77777777" w:rsidR="00A81887" w:rsidRPr="00A81887" w:rsidRDefault="00A81887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</w:pPr>
            <w:r w:rsidRPr="00A81887"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  <w:t>Jméno a příjmení</w:t>
            </w:r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04790A4E" w14:textId="77777777" w:rsidR="00A81887" w:rsidRPr="00A81887" w:rsidRDefault="00A81887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</w:pPr>
            <w:r w:rsidRPr="00A81887"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  <w:t>Odpovědnost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328CF9D3" w14:textId="77777777" w:rsidR="00A81887" w:rsidRPr="00A81887" w:rsidRDefault="00A81887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</w:pPr>
            <w:r w:rsidRPr="00A81887"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  <w:t>Kontakt a způsob hlášení požadavku</w:t>
            </w:r>
          </w:p>
        </w:tc>
      </w:tr>
      <w:tr w:rsidR="00363D6A" w:rsidRPr="00A81887" w14:paraId="3DA5459D" w14:textId="77777777" w:rsidTr="00363D6A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1E067EAF" w14:textId="579B1B12" w:rsidR="00363D6A" w:rsidRPr="00236BB1" w:rsidRDefault="00244140" w:rsidP="00363D6A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proofErr w:type="spellEnd"/>
            <w:r w:rsidR="00363D6A" w:rsidRPr="00236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7A36B837" w14:textId="77777777" w:rsidR="00363D6A" w:rsidRPr="00236BB1" w:rsidRDefault="00363D6A" w:rsidP="00363D6A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236BB1">
              <w:rPr>
                <w:rFonts w:ascii="Times New Roman" w:hAnsi="Times New Roman" w:cs="Times New Roman"/>
                <w:sz w:val="22"/>
                <w:szCs w:val="22"/>
              </w:rPr>
              <w:t>Aplikace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20462279" w14:textId="746A6D35" w:rsidR="00363D6A" w:rsidRPr="00236BB1" w:rsidRDefault="00244140" w:rsidP="00363D6A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t>xxxxxxxxxxxxxxx</w:t>
            </w:r>
            <w:proofErr w:type="spellEnd"/>
          </w:p>
        </w:tc>
      </w:tr>
      <w:tr w:rsidR="00363D6A" w:rsidRPr="00A81887" w14:paraId="219EB68B" w14:textId="77777777" w:rsidTr="00735C1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086C60B8" w14:textId="31EC8B22" w:rsidR="00363D6A" w:rsidRPr="00236BB1" w:rsidRDefault="00244140" w:rsidP="00363D6A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40C72DAA" w14:textId="77777777" w:rsidR="00363D6A" w:rsidRPr="00236BB1" w:rsidRDefault="00363D6A" w:rsidP="00363D6A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236BB1">
              <w:rPr>
                <w:rFonts w:ascii="Times New Roman" w:hAnsi="Times New Roman" w:cs="Times New Roman"/>
                <w:sz w:val="22"/>
                <w:szCs w:val="22"/>
              </w:rPr>
              <w:t>Nastavení prostředí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342F9CCA" w14:textId="5AA25B03" w:rsidR="00363D6A" w:rsidRPr="00236BB1" w:rsidRDefault="00244140" w:rsidP="00363D6A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t>xxxxxxxxxxxxxxx</w:t>
            </w:r>
            <w:proofErr w:type="spellEnd"/>
          </w:p>
        </w:tc>
      </w:tr>
      <w:tr w:rsidR="00363D6A" w:rsidRPr="00A81887" w14:paraId="2CF3F564" w14:textId="77777777" w:rsidTr="00735C1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60CDBF12" w14:textId="218A5CC1" w:rsidR="00363D6A" w:rsidRPr="00236BB1" w:rsidRDefault="00244140" w:rsidP="00363D6A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502807CE" w14:textId="77777777" w:rsidR="00363D6A" w:rsidRPr="00236BB1" w:rsidRDefault="00363D6A" w:rsidP="00363D6A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236BB1">
              <w:rPr>
                <w:rFonts w:ascii="Times New Roman" w:hAnsi="Times New Roman" w:cs="Times New Roman"/>
                <w:sz w:val="22"/>
                <w:szCs w:val="22"/>
              </w:rPr>
              <w:t>Nastavení prostředí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</w:tcPr>
          <w:p w14:paraId="2AC043C0" w14:textId="4AEDFD8A" w:rsidR="00363D6A" w:rsidRPr="00236BB1" w:rsidRDefault="00244140" w:rsidP="00363D6A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t>xxxxxxxxxxxxxxxx</w:t>
            </w:r>
            <w:proofErr w:type="spellEnd"/>
          </w:p>
        </w:tc>
      </w:tr>
    </w:tbl>
    <w:p w14:paraId="2619D299" w14:textId="77777777" w:rsidR="00A81887" w:rsidRPr="00A81887" w:rsidRDefault="00A81887" w:rsidP="00A81887">
      <w:pPr>
        <w:pStyle w:val="Odstavecsmlouvy"/>
        <w:keepNext/>
        <w:keepLines/>
        <w:tabs>
          <w:tab w:val="left" w:pos="708"/>
        </w:tabs>
        <w:spacing w:before="240"/>
        <w:ind w:firstLine="567"/>
        <w:rPr>
          <w:rFonts w:ascii="Times New Roman" w:hAnsi="Times New Roman"/>
          <w:sz w:val="22"/>
          <w:szCs w:val="22"/>
        </w:rPr>
      </w:pPr>
      <w:r w:rsidRPr="00A81887">
        <w:rPr>
          <w:rFonts w:ascii="Times New Roman" w:hAnsi="Times New Roman"/>
          <w:sz w:val="22"/>
          <w:szCs w:val="22"/>
        </w:rPr>
        <w:t>Za Objednatele:</w:t>
      </w:r>
    </w:p>
    <w:tbl>
      <w:tblPr>
        <w:tblW w:w="8364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2088"/>
        <w:gridCol w:w="2340"/>
        <w:gridCol w:w="3936"/>
      </w:tblGrid>
      <w:tr w:rsidR="00A81887" w:rsidRPr="00A81887" w14:paraId="0F8BF45F" w14:textId="77777777" w:rsidTr="00735C1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47B1062F" w14:textId="77777777" w:rsidR="00A81887" w:rsidRPr="00A81887" w:rsidRDefault="00A81887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</w:pPr>
            <w:r w:rsidRPr="00A81887"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  <w:t>Jméno a příjmení</w:t>
            </w:r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6D47014D" w14:textId="77777777" w:rsidR="00A81887" w:rsidRPr="00A81887" w:rsidRDefault="00A81887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</w:pPr>
            <w:r w:rsidRPr="00A81887"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  <w:t>Odpovědnost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D9D9D9"/>
            <w:hideMark/>
          </w:tcPr>
          <w:p w14:paraId="5809EB12" w14:textId="77777777" w:rsidR="00A81887" w:rsidRPr="00A81887" w:rsidRDefault="00A81887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</w:pPr>
            <w:r w:rsidRPr="00A81887">
              <w:rPr>
                <w:rFonts w:ascii="Times New Roman" w:hAnsi="Times New Roman" w:cs="Times New Roman"/>
                <w:b/>
                <w:bCs/>
                <w:color w:val="920042"/>
                <w:sz w:val="22"/>
                <w:szCs w:val="22"/>
              </w:rPr>
              <w:t>Kontakt a způsob hlášení požadavku</w:t>
            </w:r>
          </w:p>
        </w:tc>
      </w:tr>
      <w:tr w:rsidR="00A81887" w:rsidRPr="00A81887" w14:paraId="6D48742B" w14:textId="77777777" w:rsidTr="00735C1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hideMark/>
          </w:tcPr>
          <w:p w14:paraId="072AAA65" w14:textId="2724697B" w:rsidR="00A81887" w:rsidRPr="00A81887" w:rsidRDefault="00244140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hideMark/>
          </w:tcPr>
          <w:p w14:paraId="0AD79BEB" w14:textId="77777777" w:rsidR="00A81887" w:rsidRPr="00A81887" w:rsidRDefault="00A81887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A81887">
              <w:rPr>
                <w:rFonts w:ascii="Times New Roman" w:hAnsi="Times New Roman" w:cs="Times New Roman"/>
                <w:sz w:val="22"/>
                <w:szCs w:val="22"/>
              </w:rPr>
              <w:t>DB, OS, aplikace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hideMark/>
          </w:tcPr>
          <w:p w14:paraId="0C8534D5" w14:textId="236E511E" w:rsidR="00A81887" w:rsidRPr="00A81887" w:rsidRDefault="00A81887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A81887">
              <w:rPr>
                <w:rFonts w:ascii="Times New Roman" w:hAnsi="Times New Roman" w:cs="Times New Roman"/>
                <w:sz w:val="22"/>
                <w:szCs w:val="22"/>
              </w:rPr>
              <w:t xml:space="preserve">mobil </w:t>
            </w:r>
            <w:proofErr w:type="spellStart"/>
            <w:r w:rsidR="00244140"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proofErr w:type="spellEnd"/>
            <w:r w:rsidR="00236B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8188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244140">
              <w:rPr>
                <w:rFonts w:ascii="Times New Roman" w:hAnsi="Times New Roman" w:cs="Times New Roman"/>
                <w:sz w:val="22"/>
                <w:szCs w:val="22"/>
              </w:rPr>
              <w:t>xxxxxxxxxxxxxxx</w:t>
            </w:r>
            <w:proofErr w:type="spellEnd"/>
          </w:p>
        </w:tc>
      </w:tr>
      <w:tr w:rsidR="00A81887" w:rsidRPr="00A81887" w14:paraId="6DBD547E" w14:textId="77777777" w:rsidTr="00735C1F">
        <w:tc>
          <w:tcPr>
            <w:tcW w:w="2088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</w:tcPr>
          <w:p w14:paraId="0F9D7695" w14:textId="5A828B5B" w:rsidR="00A81887" w:rsidRPr="00A81887" w:rsidRDefault="00244140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2340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</w:tcPr>
          <w:p w14:paraId="26DAE768" w14:textId="77777777" w:rsidR="00A81887" w:rsidRPr="00A81887" w:rsidRDefault="00A81887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A81887">
              <w:rPr>
                <w:rFonts w:ascii="Times New Roman" w:hAnsi="Times New Roman" w:cs="Times New Roman"/>
                <w:sz w:val="22"/>
                <w:szCs w:val="22"/>
              </w:rPr>
              <w:t>uživatelská správa aplikace</w:t>
            </w:r>
          </w:p>
        </w:tc>
        <w:tc>
          <w:tcPr>
            <w:tcW w:w="3936" w:type="dxa"/>
            <w:tcBorders>
              <w:top w:val="single" w:sz="4" w:space="0" w:color="CA005D"/>
              <w:left w:val="single" w:sz="4" w:space="0" w:color="CA005D"/>
              <w:bottom w:val="single" w:sz="4" w:space="0" w:color="CA005D"/>
              <w:right w:val="single" w:sz="4" w:space="0" w:color="CA005D"/>
            </w:tcBorders>
            <w:shd w:val="clear" w:color="auto" w:fill="auto"/>
          </w:tcPr>
          <w:p w14:paraId="36EC39E1" w14:textId="2D7C0686" w:rsidR="00A81887" w:rsidRPr="00A81887" w:rsidRDefault="00A81887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A81887">
              <w:rPr>
                <w:rFonts w:ascii="Times New Roman" w:hAnsi="Times New Roman" w:cs="Times New Roman"/>
                <w:sz w:val="22"/>
                <w:szCs w:val="22"/>
              </w:rPr>
              <w:t xml:space="preserve">mobil </w:t>
            </w:r>
            <w:proofErr w:type="spellStart"/>
            <w:r w:rsidR="00244140"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proofErr w:type="spellEnd"/>
            <w:r w:rsidR="00236B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F752FF4" w14:textId="1A81C8C2" w:rsidR="00A81887" w:rsidRPr="00A81887" w:rsidRDefault="00244140" w:rsidP="00735C1F">
            <w:pPr>
              <w:pStyle w:val="Tabulkatext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xxxxxxxxxxxxxxxx</w:t>
            </w:r>
            <w:bookmarkStart w:id="1" w:name="_GoBack"/>
            <w:bookmarkEnd w:id="1"/>
          </w:p>
        </w:tc>
      </w:tr>
    </w:tbl>
    <w:p w14:paraId="135F501A" w14:textId="77777777" w:rsidR="00B66087" w:rsidRPr="00A81887" w:rsidRDefault="00B66087" w:rsidP="00A8188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EFE782B" w14:textId="77777777" w:rsidR="00F9387B" w:rsidRPr="00F9387B" w:rsidRDefault="00BD0255" w:rsidP="00B66087">
      <w:pPr>
        <w:pStyle w:val="Odstavecseseznamem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F9387B" w:rsidRPr="00F9387B">
        <w:rPr>
          <w:b/>
          <w:sz w:val="22"/>
          <w:szCs w:val="22"/>
        </w:rPr>
        <w:t>.                                                                                                                                                       Závěrečná ustanovení</w:t>
      </w:r>
    </w:p>
    <w:p w14:paraId="7354CE41" w14:textId="77777777" w:rsidR="00F9387B" w:rsidRPr="00F9387B" w:rsidRDefault="00F9387B" w:rsidP="002573C0">
      <w:pPr>
        <w:pStyle w:val="Odstavecseseznamem"/>
        <w:ind w:left="0"/>
        <w:jc w:val="center"/>
        <w:rPr>
          <w:b/>
          <w:sz w:val="22"/>
          <w:szCs w:val="22"/>
        </w:rPr>
      </w:pPr>
    </w:p>
    <w:p w14:paraId="17797C24" w14:textId="77777777" w:rsidR="00EC2E0A" w:rsidRPr="0046797C" w:rsidRDefault="00F9387B" w:rsidP="00EC2E0A">
      <w:pPr>
        <w:pStyle w:val="Odstavecseseznamem"/>
        <w:ind w:left="705" w:hanging="705"/>
        <w:jc w:val="both"/>
        <w:rPr>
          <w:sz w:val="22"/>
          <w:szCs w:val="22"/>
        </w:rPr>
      </w:pPr>
      <w:r w:rsidRPr="00F9387B">
        <w:rPr>
          <w:sz w:val="22"/>
          <w:szCs w:val="22"/>
        </w:rPr>
        <w:t xml:space="preserve">1.   </w:t>
      </w:r>
      <w:r w:rsidR="00F3415A">
        <w:rPr>
          <w:sz w:val="22"/>
          <w:szCs w:val="22"/>
        </w:rPr>
        <w:tab/>
      </w:r>
      <w:r w:rsidR="00EC2E0A" w:rsidRPr="0046797C">
        <w:rPr>
          <w:sz w:val="22"/>
          <w:szCs w:val="22"/>
        </w:rPr>
        <w:t xml:space="preserve">Ostatní ustanovení smlouvy </w:t>
      </w:r>
      <w:r w:rsidR="00131284" w:rsidRPr="0046797C">
        <w:rPr>
          <w:sz w:val="22"/>
          <w:szCs w:val="22"/>
        </w:rPr>
        <w:t>nedotčená</w:t>
      </w:r>
      <w:r w:rsidR="00EC2E0A" w:rsidRPr="0046797C">
        <w:rPr>
          <w:sz w:val="22"/>
          <w:szCs w:val="22"/>
        </w:rPr>
        <w:t xml:space="preserve"> zněním tohoto dodatku zůstávají beze změny a v platnosti.</w:t>
      </w:r>
    </w:p>
    <w:p w14:paraId="2A9C338B" w14:textId="77777777" w:rsidR="00EC2E0A" w:rsidRPr="0046797C" w:rsidRDefault="00EC2E0A" w:rsidP="00EC2E0A">
      <w:pPr>
        <w:pStyle w:val="Odstavecseseznamem"/>
        <w:ind w:left="0"/>
        <w:jc w:val="both"/>
        <w:rPr>
          <w:sz w:val="22"/>
          <w:szCs w:val="22"/>
        </w:rPr>
      </w:pPr>
    </w:p>
    <w:p w14:paraId="45721365" w14:textId="77777777" w:rsidR="008B4AAD" w:rsidRDefault="0018232B" w:rsidP="0046797C">
      <w:pPr>
        <w:pStyle w:val="Odstavecseseznamem"/>
        <w:ind w:left="705" w:hanging="705"/>
        <w:jc w:val="both"/>
        <w:rPr>
          <w:sz w:val="22"/>
          <w:szCs w:val="22"/>
        </w:rPr>
      </w:pPr>
      <w:r w:rsidRPr="0046797C">
        <w:rPr>
          <w:sz w:val="22"/>
          <w:szCs w:val="22"/>
        </w:rPr>
        <w:t>2</w:t>
      </w:r>
      <w:r w:rsidR="00EC2E0A" w:rsidRPr="0046797C">
        <w:rPr>
          <w:sz w:val="22"/>
          <w:szCs w:val="22"/>
        </w:rPr>
        <w:t>.</w:t>
      </w:r>
      <w:r w:rsidR="00EC2E0A" w:rsidRPr="0046797C">
        <w:rPr>
          <w:sz w:val="22"/>
          <w:szCs w:val="22"/>
        </w:rPr>
        <w:tab/>
        <w:t>Tento dodatek smlouvy</w:t>
      </w:r>
      <w:r w:rsidR="008B4AAD">
        <w:rPr>
          <w:sz w:val="22"/>
          <w:szCs w:val="22"/>
        </w:rPr>
        <w:t xml:space="preserve"> je uzavřen elektronickou formou.</w:t>
      </w:r>
    </w:p>
    <w:p w14:paraId="445ED080" w14:textId="77777777" w:rsidR="008B4AAD" w:rsidRDefault="008B4AAD" w:rsidP="0046797C">
      <w:pPr>
        <w:pStyle w:val="Odstavecseseznamem"/>
        <w:ind w:left="705" w:hanging="705"/>
        <w:jc w:val="both"/>
        <w:rPr>
          <w:sz w:val="22"/>
          <w:szCs w:val="22"/>
        </w:rPr>
      </w:pPr>
    </w:p>
    <w:p w14:paraId="04718AEE" w14:textId="468E0975" w:rsidR="0046797C" w:rsidRPr="0046797C" w:rsidRDefault="008B4AAD" w:rsidP="0046797C">
      <w:pPr>
        <w:pStyle w:val="Odstavecseseznamem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     Tento dodatek </w:t>
      </w:r>
      <w:r w:rsidR="00EC2E0A" w:rsidRPr="0046797C">
        <w:rPr>
          <w:sz w:val="22"/>
          <w:szCs w:val="22"/>
        </w:rPr>
        <w:t>nabývá pla</w:t>
      </w:r>
      <w:r w:rsidR="00947A2F" w:rsidRPr="0046797C">
        <w:rPr>
          <w:sz w:val="22"/>
          <w:szCs w:val="22"/>
        </w:rPr>
        <w:t>tnosti podpisem smluvních stran</w:t>
      </w:r>
      <w:r w:rsidR="00EC2E0A" w:rsidRPr="0046797C">
        <w:rPr>
          <w:sz w:val="22"/>
          <w:szCs w:val="22"/>
        </w:rPr>
        <w:t xml:space="preserve"> a účinnosti dnem uveřejnění v Registru smluv dle zákona č. 340/215 Sb. </w:t>
      </w:r>
      <w:r w:rsidR="002F4BC1">
        <w:rPr>
          <w:sz w:val="22"/>
          <w:szCs w:val="22"/>
        </w:rPr>
        <w:t xml:space="preserve">zákon o registru smluv, </w:t>
      </w:r>
      <w:r w:rsidR="00EC2E0A" w:rsidRPr="0046797C">
        <w:rPr>
          <w:sz w:val="22"/>
          <w:szCs w:val="22"/>
        </w:rPr>
        <w:t>ve znění pozdějších předpisů.</w:t>
      </w:r>
    </w:p>
    <w:p w14:paraId="12EB8A6E" w14:textId="77777777" w:rsidR="0046797C" w:rsidRPr="0046797C" w:rsidRDefault="0046797C" w:rsidP="0046797C">
      <w:pPr>
        <w:pStyle w:val="Odstavecseseznamem"/>
        <w:ind w:left="705" w:hanging="705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14:paraId="712A59C0" w14:textId="77777777" w:rsidR="008B4AAD" w:rsidRDefault="008B4AAD" w:rsidP="008B4AAD">
      <w:pPr>
        <w:pStyle w:val="Odstavecseseznamem"/>
        <w:ind w:left="705" w:hanging="705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>
        <w:rPr>
          <w:rStyle w:val="FontStyle15"/>
          <w:rFonts w:ascii="Times New Roman" w:hAnsi="Times New Roman" w:cs="Times New Roman"/>
          <w:sz w:val="22"/>
          <w:szCs w:val="22"/>
        </w:rPr>
        <w:t>4</w:t>
      </w:r>
      <w:r w:rsidR="0046797C" w:rsidRPr="0046797C">
        <w:rPr>
          <w:rStyle w:val="FontStyle15"/>
          <w:rFonts w:ascii="Times New Roman" w:hAnsi="Times New Roman" w:cs="Times New Roman"/>
          <w:sz w:val="22"/>
          <w:szCs w:val="22"/>
        </w:rPr>
        <w:t>.         Zaslání smlouvy do registru smluv zajistí objednatel neprodleně po podpisu smlouvy. Objednatel se současně zavazuje informovat poskytovatele o provedení registrace tak, že zašle poskytovateli kopii potvrzení správce registru smluv o uveřejnění smlouvy bez zbytečného odkladu poté, kdy sám potvrzení obdrží, popř. již v průvodním formuláři vyplní příslušnou kolonku s ID datové schránky poskytovatele (v takovém případě potvrzení od správce registru smluv o provedení registrace smlouvy obdrží obě smluvní strany zároveň).</w:t>
      </w:r>
    </w:p>
    <w:p w14:paraId="00C21902" w14:textId="77777777" w:rsidR="008B4AAD" w:rsidRDefault="008B4AAD" w:rsidP="008B4AAD">
      <w:pPr>
        <w:pStyle w:val="Odstavecseseznamem"/>
        <w:ind w:left="705" w:hanging="705"/>
        <w:jc w:val="both"/>
        <w:rPr>
          <w:sz w:val="22"/>
          <w:szCs w:val="22"/>
        </w:rPr>
      </w:pPr>
    </w:p>
    <w:p w14:paraId="314617C0" w14:textId="7C13AA85" w:rsidR="00EC2E0A" w:rsidRPr="008B4AAD" w:rsidRDefault="008B4AAD" w:rsidP="008B4AAD">
      <w:pPr>
        <w:pStyle w:val="Odstavecseseznamem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C2E0A" w:rsidRPr="0046797C">
        <w:rPr>
          <w:sz w:val="22"/>
          <w:szCs w:val="22"/>
        </w:rPr>
        <w:t xml:space="preserve">.   </w:t>
      </w:r>
      <w:r w:rsidR="00EC2E0A" w:rsidRPr="0046797C">
        <w:rPr>
          <w:sz w:val="22"/>
          <w:szCs w:val="22"/>
        </w:rPr>
        <w:tab/>
        <w:t>Uzavření tohoto dodatku bylo projednáno a schváleno Radou Karlovars</w:t>
      </w:r>
      <w:r w:rsidR="00573213" w:rsidRPr="0046797C">
        <w:rPr>
          <w:sz w:val="22"/>
          <w:szCs w:val="22"/>
        </w:rPr>
        <w:t xml:space="preserve">kého kraje usnesením </w:t>
      </w:r>
      <w:r w:rsidR="007135D4">
        <w:rPr>
          <w:sz w:val="22"/>
          <w:szCs w:val="22"/>
        </w:rPr>
        <w:br/>
      </w:r>
      <w:r w:rsidR="00573213" w:rsidRPr="0046797C">
        <w:rPr>
          <w:sz w:val="22"/>
          <w:szCs w:val="22"/>
        </w:rPr>
        <w:t>č. RK</w:t>
      </w:r>
      <w:r w:rsidR="00C4521B" w:rsidRPr="0046797C">
        <w:rPr>
          <w:sz w:val="22"/>
          <w:szCs w:val="22"/>
        </w:rPr>
        <w:t xml:space="preserve"> </w:t>
      </w:r>
      <w:r w:rsidR="00C4521B" w:rsidRPr="0046797C">
        <w:rPr>
          <w:b/>
          <w:sz w:val="22"/>
          <w:szCs w:val="22"/>
        </w:rPr>
        <w:t xml:space="preserve"> </w:t>
      </w:r>
      <w:r w:rsidR="004D1D47">
        <w:rPr>
          <w:sz w:val="22"/>
          <w:szCs w:val="22"/>
        </w:rPr>
        <w:t>1413/11/23</w:t>
      </w:r>
      <w:r w:rsidR="00AE445B" w:rsidRPr="0046797C">
        <w:rPr>
          <w:sz w:val="22"/>
          <w:szCs w:val="22"/>
        </w:rPr>
        <w:t xml:space="preserve"> </w:t>
      </w:r>
      <w:r w:rsidR="00573213" w:rsidRPr="0046797C">
        <w:rPr>
          <w:sz w:val="22"/>
          <w:szCs w:val="22"/>
        </w:rPr>
        <w:t>ze dne</w:t>
      </w:r>
      <w:r w:rsidR="00C4521B" w:rsidRPr="0046797C">
        <w:rPr>
          <w:sz w:val="22"/>
          <w:szCs w:val="22"/>
        </w:rPr>
        <w:t xml:space="preserve"> </w:t>
      </w:r>
      <w:r w:rsidR="004D1D47">
        <w:rPr>
          <w:sz w:val="22"/>
          <w:szCs w:val="22"/>
        </w:rPr>
        <w:t>27.11.2023.</w:t>
      </w:r>
    </w:p>
    <w:p w14:paraId="6909F92A" w14:textId="77777777" w:rsidR="00EC2E0A" w:rsidRPr="0046797C" w:rsidRDefault="00EC2E0A" w:rsidP="00EC2E0A">
      <w:pPr>
        <w:pStyle w:val="Odstavecseseznamem"/>
        <w:ind w:left="705" w:hanging="705"/>
        <w:jc w:val="both"/>
        <w:rPr>
          <w:sz w:val="22"/>
          <w:szCs w:val="22"/>
        </w:rPr>
      </w:pPr>
    </w:p>
    <w:p w14:paraId="3EA8B27D" w14:textId="012C28A4" w:rsidR="00EC2E0A" w:rsidRPr="0046797C" w:rsidRDefault="00B94994" w:rsidP="00EC2E0A">
      <w:pPr>
        <w:pStyle w:val="Odstavecseseznamem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C2E0A" w:rsidRPr="0046797C">
        <w:rPr>
          <w:sz w:val="22"/>
          <w:szCs w:val="22"/>
        </w:rPr>
        <w:t xml:space="preserve">. </w:t>
      </w:r>
      <w:r w:rsidR="00EC2E0A" w:rsidRPr="0046797C">
        <w:rPr>
          <w:sz w:val="22"/>
          <w:szCs w:val="22"/>
        </w:rPr>
        <w:tab/>
        <w:t xml:space="preserve">Smluvní strany potvrzují autentičnost tohoto dodatku smlouvy a prohlašují, že si dodatek přečetly, s jeho obsahem souhlasí, že dodatek byl sepsán na základě pravdivých údajů, z jejich pravé a svobodné vůle a nebyl uzavřen v tísni ani za jinak jednostranně nevýhodných podmínek, </w:t>
      </w:r>
      <w:r w:rsidR="00877732">
        <w:rPr>
          <w:sz w:val="22"/>
          <w:szCs w:val="22"/>
        </w:rPr>
        <w:br/>
      </w:r>
      <w:r w:rsidR="00EC2E0A" w:rsidRPr="0046797C">
        <w:rPr>
          <w:sz w:val="22"/>
          <w:szCs w:val="22"/>
        </w:rPr>
        <w:t>což stvrzují svým podpisem, resp. podpisem svého oprávněného zástupce.</w:t>
      </w:r>
    </w:p>
    <w:p w14:paraId="1F21F509" w14:textId="77777777" w:rsidR="00F3415A" w:rsidRDefault="00F3415A" w:rsidP="002573C0">
      <w:pPr>
        <w:pStyle w:val="Odstavecseseznamem"/>
        <w:ind w:left="0"/>
        <w:jc w:val="both"/>
        <w:rPr>
          <w:sz w:val="22"/>
          <w:szCs w:val="22"/>
        </w:rPr>
      </w:pPr>
    </w:p>
    <w:p w14:paraId="74C22AD1" w14:textId="77777777" w:rsidR="00F9387B" w:rsidRPr="00F9387B" w:rsidRDefault="00F9387B" w:rsidP="002573C0">
      <w:pPr>
        <w:pStyle w:val="Odstavecseseznamem"/>
        <w:ind w:left="0"/>
        <w:jc w:val="both"/>
        <w:rPr>
          <w:sz w:val="22"/>
          <w:szCs w:val="22"/>
        </w:rPr>
      </w:pPr>
      <w:r w:rsidRPr="00F9387B">
        <w:rPr>
          <w:sz w:val="22"/>
          <w:szCs w:val="22"/>
        </w:rPr>
        <w:t>V Karlových Varech dne …</w:t>
      </w:r>
      <w:proofErr w:type="gramStart"/>
      <w:r w:rsidRPr="00F9387B">
        <w:rPr>
          <w:sz w:val="22"/>
          <w:szCs w:val="22"/>
        </w:rPr>
        <w:t>…….</w:t>
      </w:r>
      <w:proofErr w:type="gramEnd"/>
      <w:r w:rsidRPr="00F9387B">
        <w:rPr>
          <w:sz w:val="22"/>
          <w:szCs w:val="22"/>
        </w:rPr>
        <w:t>……..                   V</w:t>
      </w:r>
      <w:r w:rsidR="00B347DD">
        <w:rPr>
          <w:sz w:val="22"/>
          <w:szCs w:val="22"/>
        </w:rPr>
        <w:t xml:space="preserve"> Praze </w:t>
      </w:r>
      <w:r w:rsidRPr="00F9387B">
        <w:rPr>
          <w:sz w:val="22"/>
          <w:szCs w:val="22"/>
        </w:rPr>
        <w:t>dne …………………</w:t>
      </w:r>
    </w:p>
    <w:p w14:paraId="57F177E1" w14:textId="77777777" w:rsidR="00F9387B" w:rsidRPr="00F9387B" w:rsidRDefault="00F9387B" w:rsidP="002573C0">
      <w:pPr>
        <w:pStyle w:val="Odstavecseseznamem"/>
        <w:ind w:left="0"/>
        <w:jc w:val="both"/>
        <w:rPr>
          <w:sz w:val="22"/>
          <w:szCs w:val="22"/>
        </w:rPr>
      </w:pPr>
    </w:p>
    <w:p w14:paraId="00D106C0" w14:textId="77777777" w:rsidR="008860E3" w:rsidRDefault="00F9387B" w:rsidP="00676F4A">
      <w:pPr>
        <w:pStyle w:val="Odstavecseseznamem"/>
        <w:ind w:left="0"/>
        <w:jc w:val="both"/>
        <w:rPr>
          <w:b/>
        </w:rPr>
      </w:pPr>
      <w:r w:rsidRPr="00F9387B">
        <w:rPr>
          <w:sz w:val="22"/>
          <w:szCs w:val="22"/>
        </w:rPr>
        <w:t xml:space="preserve"> </w:t>
      </w:r>
    </w:p>
    <w:p w14:paraId="6DFC9F95" w14:textId="77777777" w:rsidR="00676F4A" w:rsidRPr="00F9387B" w:rsidRDefault="00676F4A" w:rsidP="00676F4A">
      <w:pPr>
        <w:pStyle w:val="Odstavecseseznamem"/>
        <w:ind w:left="0"/>
        <w:jc w:val="both"/>
        <w:rPr>
          <w:sz w:val="22"/>
          <w:szCs w:val="22"/>
        </w:rPr>
      </w:pPr>
    </w:p>
    <w:p w14:paraId="0F82FAF0" w14:textId="77777777" w:rsidR="00676F4A" w:rsidRPr="00F9387B" w:rsidRDefault="00676F4A" w:rsidP="00676F4A">
      <w:pPr>
        <w:pStyle w:val="Odstavecseseznamem"/>
        <w:ind w:left="0"/>
        <w:jc w:val="both"/>
        <w:rPr>
          <w:sz w:val="22"/>
          <w:szCs w:val="22"/>
        </w:rPr>
      </w:pPr>
      <w:r w:rsidRPr="00F9387B">
        <w:rPr>
          <w:sz w:val="22"/>
          <w:szCs w:val="22"/>
        </w:rPr>
        <w:t xml:space="preserve"> ____________________________</w:t>
      </w:r>
      <w:r w:rsidRPr="00F9387B">
        <w:rPr>
          <w:sz w:val="22"/>
          <w:szCs w:val="22"/>
        </w:rPr>
        <w:tab/>
      </w:r>
      <w:r w:rsidRPr="00F9387B">
        <w:rPr>
          <w:sz w:val="22"/>
          <w:szCs w:val="22"/>
        </w:rPr>
        <w:tab/>
      </w:r>
      <w:r w:rsidR="008F2B3F">
        <w:rPr>
          <w:sz w:val="22"/>
          <w:szCs w:val="22"/>
        </w:rPr>
        <w:t xml:space="preserve">     </w:t>
      </w:r>
      <w:r w:rsidRPr="00F9387B">
        <w:rPr>
          <w:sz w:val="22"/>
          <w:szCs w:val="22"/>
        </w:rPr>
        <w:tab/>
        <w:t>_______________________________</w:t>
      </w:r>
    </w:p>
    <w:p w14:paraId="2EE1861B" w14:textId="77777777" w:rsidR="007D1FF3" w:rsidRDefault="00054BFC" w:rsidP="007D1FF3">
      <w:pPr>
        <w:pStyle w:val="Odstavecseseznamem"/>
        <w:tabs>
          <w:tab w:val="left" w:pos="993"/>
          <w:tab w:val="left" w:pos="5954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7D1FF3" w:rsidRPr="007D1FF3">
        <w:rPr>
          <w:b/>
          <w:sz w:val="22"/>
          <w:szCs w:val="22"/>
        </w:rPr>
        <w:t>DERS Group s.r.o</w:t>
      </w:r>
      <w:r w:rsidR="007D1FF3">
        <w:rPr>
          <w:b/>
          <w:sz w:val="22"/>
          <w:szCs w:val="22"/>
        </w:rPr>
        <w:t>.</w:t>
      </w:r>
      <w:r w:rsidR="007D1FF3" w:rsidRPr="007D1FF3">
        <w:rPr>
          <w:b/>
          <w:sz w:val="22"/>
          <w:szCs w:val="22"/>
        </w:rPr>
        <w:t xml:space="preserve">                                                         </w:t>
      </w:r>
      <w:r w:rsidR="007D1FF3" w:rsidRPr="00B347DD">
        <w:rPr>
          <w:b/>
          <w:sz w:val="22"/>
          <w:szCs w:val="22"/>
        </w:rPr>
        <w:t>Karlovarský kraj</w:t>
      </w:r>
    </w:p>
    <w:p w14:paraId="1CE28723" w14:textId="77777777" w:rsidR="00054BFC" w:rsidRDefault="00054BFC" w:rsidP="00054BFC">
      <w:pPr>
        <w:pStyle w:val="Odstavecseseznamem"/>
        <w:tabs>
          <w:tab w:val="left" w:pos="993"/>
          <w:tab w:val="left" w:pos="595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D1FF3">
        <w:rPr>
          <w:sz w:val="22"/>
          <w:szCs w:val="22"/>
        </w:rPr>
        <w:t xml:space="preserve">Ing. Jan Mach, jednatel                                                     </w:t>
      </w:r>
      <w:r w:rsidR="007D1FF3" w:rsidRPr="00F9387B">
        <w:rPr>
          <w:sz w:val="22"/>
          <w:szCs w:val="22"/>
        </w:rPr>
        <w:t xml:space="preserve">Mgr. </w:t>
      </w:r>
      <w:r w:rsidR="007D1FF3">
        <w:rPr>
          <w:sz w:val="22"/>
          <w:szCs w:val="22"/>
        </w:rPr>
        <w:t>Robert Pisár</w:t>
      </w:r>
    </w:p>
    <w:p w14:paraId="39670E93" w14:textId="77777777" w:rsidR="007D1FF3" w:rsidRPr="00F9387B" w:rsidRDefault="00054BFC" w:rsidP="00054BFC">
      <w:pPr>
        <w:pStyle w:val="Odstavecseseznamem"/>
        <w:tabs>
          <w:tab w:val="left" w:pos="993"/>
          <w:tab w:val="left" w:pos="595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D1FF3">
        <w:rPr>
          <w:sz w:val="22"/>
          <w:szCs w:val="22"/>
        </w:rPr>
        <w:t xml:space="preserve"> zhotovitel                                                             člen Rady </w:t>
      </w:r>
      <w:r w:rsidR="007D1FF3" w:rsidRPr="00F9387B">
        <w:rPr>
          <w:sz w:val="22"/>
          <w:szCs w:val="22"/>
        </w:rPr>
        <w:t>Karlovarského kraje</w:t>
      </w:r>
    </w:p>
    <w:p w14:paraId="41A6F478" w14:textId="77777777" w:rsidR="00676F4A" w:rsidRPr="00F9387B" w:rsidRDefault="00676F4A" w:rsidP="007D1FF3">
      <w:pPr>
        <w:pStyle w:val="Odstavecseseznamem"/>
        <w:tabs>
          <w:tab w:val="left" w:pos="567"/>
          <w:tab w:val="left" w:pos="5670"/>
        </w:tabs>
        <w:ind w:left="0"/>
        <w:jc w:val="both"/>
        <w:rPr>
          <w:sz w:val="22"/>
          <w:szCs w:val="22"/>
        </w:rPr>
      </w:pPr>
      <w:r w:rsidRPr="00B347DD">
        <w:rPr>
          <w:b/>
          <w:sz w:val="22"/>
          <w:szCs w:val="22"/>
        </w:rPr>
        <w:tab/>
        <w:t xml:space="preserve">    </w:t>
      </w:r>
      <w:r w:rsidR="007D1FF3">
        <w:rPr>
          <w:b/>
          <w:sz w:val="22"/>
          <w:szCs w:val="22"/>
        </w:rPr>
        <w:t xml:space="preserve">                                                                                   </w:t>
      </w:r>
      <w:r w:rsidR="00054BFC">
        <w:rPr>
          <w:b/>
          <w:sz w:val="22"/>
          <w:szCs w:val="22"/>
        </w:rPr>
        <w:t xml:space="preserve">      </w:t>
      </w:r>
      <w:r w:rsidR="007D1FF3">
        <w:rPr>
          <w:b/>
          <w:sz w:val="22"/>
          <w:szCs w:val="22"/>
        </w:rPr>
        <w:t xml:space="preserve">  </w:t>
      </w:r>
      <w:r w:rsidR="007D1FF3" w:rsidRPr="00F9387B">
        <w:rPr>
          <w:sz w:val="22"/>
          <w:szCs w:val="22"/>
        </w:rPr>
        <w:t>objednatel</w:t>
      </w:r>
    </w:p>
    <w:p w14:paraId="3CFD7BFB" w14:textId="77777777" w:rsidR="00676F4A" w:rsidRPr="00F9387B" w:rsidRDefault="007D1FF3" w:rsidP="00B347DD">
      <w:pPr>
        <w:pStyle w:val="Odstavecseseznamem"/>
        <w:tabs>
          <w:tab w:val="left" w:pos="567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14:paraId="638A2499" w14:textId="77777777" w:rsidR="007D1FF3" w:rsidRPr="00F9387B" w:rsidRDefault="00B347DD">
      <w:pPr>
        <w:pStyle w:val="Odstavecseseznamem"/>
        <w:tabs>
          <w:tab w:val="left" w:pos="993"/>
          <w:tab w:val="left" w:pos="595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D1FF3">
        <w:rPr>
          <w:sz w:val="22"/>
          <w:szCs w:val="22"/>
        </w:rPr>
        <w:t xml:space="preserve">                                                                                    </w:t>
      </w:r>
    </w:p>
    <w:sectPr w:rsidR="007D1FF3" w:rsidRPr="00F9387B" w:rsidSect="000260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68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CCBD" w14:textId="77777777" w:rsidR="00E95BA7" w:rsidRDefault="00E95BA7">
      <w:r>
        <w:separator/>
      </w:r>
    </w:p>
  </w:endnote>
  <w:endnote w:type="continuationSeparator" w:id="0">
    <w:p w14:paraId="162EA99D" w14:textId="77777777" w:rsidR="00E95BA7" w:rsidRDefault="00E9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4E96" w14:textId="77777777" w:rsidR="005E1520" w:rsidRDefault="005E15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14D4D1" w14:textId="77777777" w:rsidR="005E1520" w:rsidRDefault="005E152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525C" w14:textId="77777777" w:rsidR="005E1520" w:rsidRPr="00E859D3" w:rsidRDefault="005E1520">
    <w:pPr>
      <w:pStyle w:val="Zpat"/>
      <w:jc w:val="right"/>
      <w:rPr>
        <w:sz w:val="16"/>
        <w:szCs w:val="16"/>
      </w:rPr>
    </w:pPr>
    <w:r w:rsidRPr="00E859D3">
      <w:rPr>
        <w:sz w:val="16"/>
        <w:szCs w:val="16"/>
      </w:rPr>
      <w:t xml:space="preserve">Stránka </w:t>
    </w:r>
    <w:r w:rsidRPr="00E859D3">
      <w:rPr>
        <w:sz w:val="16"/>
        <w:szCs w:val="16"/>
      </w:rPr>
      <w:fldChar w:fldCharType="begin"/>
    </w:r>
    <w:r w:rsidRPr="00E859D3">
      <w:rPr>
        <w:sz w:val="16"/>
        <w:szCs w:val="16"/>
      </w:rPr>
      <w:instrText>PAGE</w:instrText>
    </w:r>
    <w:r w:rsidRPr="00E859D3">
      <w:rPr>
        <w:sz w:val="16"/>
        <w:szCs w:val="16"/>
      </w:rPr>
      <w:fldChar w:fldCharType="separate"/>
    </w:r>
    <w:r w:rsidR="00B55C81">
      <w:rPr>
        <w:noProof/>
        <w:sz w:val="16"/>
        <w:szCs w:val="16"/>
      </w:rPr>
      <w:t>3</w:t>
    </w:r>
    <w:r w:rsidRPr="00E859D3">
      <w:rPr>
        <w:sz w:val="16"/>
        <w:szCs w:val="16"/>
      </w:rPr>
      <w:fldChar w:fldCharType="end"/>
    </w:r>
    <w:r w:rsidRPr="00E859D3">
      <w:rPr>
        <w:sz w:val="16"/>
        <w:szCs w:val="16"/>
      </w:rPr>
      <w:t xml:space="preserve"> z </w:t>
    </w:r>
    <w:r w:rsidRPr="00E859D3">
      <w:rPr>
        <w:sz w:val="16"/>
        <w:szCs w:val="16"/>
      </w:rPr>
      <w:fldChar w:fldCharType="begin"/>
    </w:r>
    <w:r w:rsidRPr="00E859D3">
      <w:rPr>
        <w:sz w:val="16"/>
        <w:szCs w:val="16"/>
      </w:rPr>
      <w:instrText>NUMPAGES</w:instrText>
    </w:r>
    <w:r w:rsidRPr="00E859D3">
      <w:rPr>
        <w:sz w:val="16"/>
        <w:szCs w:val="16"/>
      </w:rPr>
      <w:fldChar w:fldCharType="separate"/>
    </w:r>
    <w:r w:rsidR="00B55C81">
      <w:rPr>
        <w:noProof/>
        <w:sz w:val="16"/>
        <w:szCs w:val="16"/>
      </w:rPr>
      <w:t>3</w:t>
    </w:r>
    <w:r w:rsidRPr="00E859D3">
      <w:rPr>
        <w:sz w:val="16"/>
        <w:szCs w:val="16"/>
      </w:rPr>
      <w:fldChar w:fldCharType="end"/>
    </w:r>
  </w:p>
  <w:p w14:paraId="6E486E02" w14:textId="77777777" w:rsidR="005E1520" w:rsidRDefault="005E15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56FD" w14:textId="77777777" w:rsidR="005E1520" w:rsidRDefault="005E1520" w:rsidP="00207034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55C8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55C81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4396F589" w14:textId="77777777" w:rsidR="005E1520" w:rsidRDefault="005E15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9A96" w14:textId="77777777" w:rsidR="00E95BA7" w:rsidRDefault="00E95BA7">
      <w:r>
        <w:separator/>
      </w:r>
    </w:p>
  </w:footnote>
  <w:footnote w:type="continuationSeparator" w:id="0">
    <w:p w14:paraId="2080F658" w14:textId="77777777" w:rsidR="00E95BA7" w:rsidRDefault="00E9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1F80" w14:textId="77777777" w:rsidR="005E1520" w:rsidRDefault="005E1520">
    <w:pPr>
      <w:pStyle w:val="Zhlav"/>
      <w:rPr>
        <w:noProof/>
        <w:szCs w:val="16"/>
      </w:rPr>
    </w:pPr>
  </w:p>
  <w:p w14:paraId="19904E7D" w14:textId="77777777" w:rsidR="005E1520" w:rsidRDefault="005E15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F064" w14:textId="77777777" w:rsidR="005E1520" w:rsidRDefault="005E1520" w:rsidP="00D4398A">
    <w:pPr>
      <w:tabs>
        <w:tab w:val="left" w:pos="7545"/>
      </w:tabs>
    </w:pPr>
  </w:p>
  <w:p w14:paraId="6627D802" w14:textId="77777777" w:rsidR="005E1520" w:rsidRPr="00BB5F66" w:rsidRDefault="005E1520" w:rsidP="00BB5F66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73C1E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87DBC"/>
    <w:multiLevelType w:val="multilevel"/>
    <w:tmpl w:val="B5540A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3822429"/>
    <w:multiLevelType w:val="hybridMultilevel"/>
    <w:tmpl w:val="B61CCDB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2338"/>
    <w:multiLevelType w:val="hybridMultilevel"/>
    <w:tmpl w:val="9BC8EE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1334"/>
    <w:multiLevelType w:val="singleLevel"/>
    <w:tmpl w:val="5E66CD5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23982AFD"/>
    <w:multiLevelType w:val="multilevel"/>
    <w:tmpl w:val="BB72853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6" w15:restartNumberingAfterBreak="0">
    <w:nsid w:val="24190230"/>
    <w:multiLevelType w:val="multilevel"/>
    <w:tmpl w:val="207A3E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FD6E08"/>
    <w:multiLevelType w:val="multilevel"/>
    <w:tmpl w:val="F286B9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EB60F58"/>
    <w:multiLevelType w:val="hybridMultilevel"/>
    <w:tmpl w:val="318E872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4524E91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1A314F"/>
    <w:multiLevelType w:val="multilevel"/>
    <w:tmpl w:val="C136E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24385A"/>
    <w:multiLevelType w:val="multilevel"/>
    <w:tmpl w:val="12602D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E72208"/>
    <w:multiLevelType w:val="hybridMultilevel"/>
    <w:tmpl w:val="9C4C7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20E"/>
    <w:multiLevelType w:val="multilevel"/>
    <w:tmpl w:val="8E8E5F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14" w15:restartNumberingAfterBreak="0">
    <w:nsid w:val="4DF502AF"/>
    <w:multiLevelType w:val="multilevel"/>
    <w:tmpl w:val="29FAC3AA"/>
    <w:styleLink w:val="Styl1"/>
    <w:lvl w:ilvl="0">
      <w:start w:val="17"/>
      <w:numFmt w:val="decimal"/>
      <w:lvlText w:val="18.%1.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936119"/>
    <w:multiLevelType w:val="hybridMultilevel"/>
    <w:tmpl w:val="0F22C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A4192"/>
    <w:multiLevelType w:val="multilevel"/>
    <w:tmpl w:val="5DF4C1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</w:rPr>
    </w:lvl>
  </w:abstractNum>
  <w:abstractNum w:abstractNumId="17" w15:restartNumberingAfterBreak="0">
    <w:nsid w:val="7A5B3DDE"/>
    <w:multiLevelType w:val="multilevel"/>
    <w:tmpl w:val="3B548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7"/>
  </w:num>
  <w:num w:numId="5">
    <w:abstractNumId w:val="12"/>
  </w:num>
  <w:num w:numId="6">
    <w:abstractNumId w:val="15"/>
  </w:num>
  <w:num w:numId="7">
    <w:abstractNumId w:val="3"/>
  </w:num>
  <w:num w:numId="8">
    <w:abstractNumId w:val="10"/>
  </w:num>
  <w:num w:numId="9">
    <w:abstractNumId w:val="17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1"/>
  </w:num>
  <w:num w:numId="15">
    <w:abstractNumId w:val="6"/>
  </w:num>
  <w:num w:numId="16">
    <w:abstractNumId w:val="11"/>
  </w:num>
  <w:num w:numId="17">
    <w:abstractNumId w:val="4"/>
    <w:lvlOverride w:ilvl="0">
      <w:startOverride w:val="1"/>
    </w:lvlOverride>
  </w:num>
  <w:num w:numId="18">
    <w:abstractNumId w:val="2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45"/>
    <w:rsid w:val="00002654"/>
    <w:rsid w:val="000061AD"/>
    <w:rsid w:val="000065FA"/>
    <w:rsid w:val="00006A4B"/>
    <w:rsid w:val="00007D37"/>
    <w:rsid w:val="00010739"/>
    <w:rsid w:val="000137E4"/>
    <w:rsid w:val="00020048"/>
    <w:rsid w:val="000200D3"/>
    <w:rsid w:val="00023404"/>
    <w:rsid w:val="000241B9"/>
    <w:rsid w:val="00026083"/>
    <w:rsid w:val="000342C1"/>
    <w:rsid w:val="000400AC"/>
    <w:rsid w:val="00040226"/>
    <w:rsid w:val="00040E46"/>
    <w:rsid w:val="000442E0"/>
    <w:rsid w:val="00046460"/>
    <w:rsid w:val="00046705"/>
    <w:rsid w:val="00046835"/>
    <w:rsid w:val="00051E2E"/>
    <w:rsid w:val="000545B1"/>
    <w:rsid w:val="00054BFC"/>
    <w:rsid w:val="00054E75"/>
    <w:rsid w:val="00055079"/>
    <w:rsid w:val="00055429"/>
    <w:rsid w:val="00055595"/>
    <w:rsid w:val="0006083B"/>
    <w:rsid w:val="000609A6"/>
    <w:rsid w:val="000639E0"/>
    <w:rsid w:val="00063CF2"/>
    <w:rsid w:val="00063D59"/>
    <w:rsid w:val="000643D2"/>
    <w:rsid w:val="00066399"/>
    <w:rsid w:val="000760D1"/>
    <w:rsid w:val="00082688"/>
    <w:rsid w:val="0008282A"/>
    <w:rsid w:val="00084E56"/>
    <w:rsid w:val="00093BAD"/>
    <w:rsid w:val="00096A66"/>
    <w:rsid w:val="000A48C3"/>
    <w:rsid w:val="000B040F"/>
    <w:rsid w:val="000B30E6"/>
    <w:rsid w:val="000B3508"/>
    <w:rsid w:val="000C2343"/>
    <w:rsid w:val="000C30BE"/>
    <w:rsid w:val="000C7E34"/>
    <w:rsid w:val="000D1A18"/>
    <w:rsid w:val="000D2D41"/>
    <w:rsid w:val="000D4BD7"/>
    <w:rsid w:val="000D50AA"/>
    <w:rsid w:val="000D6138"/>
    <w:rsid w:val="000E264B"/>
    <w:rsid w:val="000E27E1"/>
    <w:rsid w:val="000E3208"/>
    <w:rsid w:val="000E7E8F"/>
    <w:rsid w:val="000F0F29"/>
    <w:rsid w:val="000F4141"/>
    <w:rsid w:val="00103623"/>
    <w:rsid w:val="00103E74"/>
    <w:rsid w:val="0010484C"/>
    <w:rsid w:val="001048F4"/>
    <w:rsid w:val="00106840"/>
    <w:rsid w:val="00107340"/>
    <w:rsid w:val="00110B2D"/>
    <w:rsid w:val="001113A9"/>
    <w:rsid w:val="0011285D"/>
    <w:rsid w:val="00114D53"/>
    <w:rsid w:val="00115433"/>
    <w:rsid w:val="00115C5F"/>
    <w:rsid w:val="00116164"/>
    <w:rsid w:val="00116EE0"/>
    <w:rsid w:val="00117F6B"/>
    <w:rsid w:val="001236D6"/>
    <w:rsid w:val="001258AB"/>
    <w:rsid w:val="00126131"/>
    <w:rsid w:val="00126C00"/>
    <w:rsid w:val="00126E0B"/>
    <w:rsid w:val="00127351"/>
    <w:rsid w:val="00127676"/>
    <w:rsid w:val="00130D84"/>
    <w:rsid w:val="00131284"/>
    <w:rsid w:val="0013214F"/>
    <w:rsid w:val="0013249E"/>
    <w:rsid w:val="00140500"/>
    <w:rsid w:val="00144BD1"/>
    <w:rsid w:val="00145B5F"/>
    <w:rsid w:val="0014691F"/>
    <w:rsid w:val="00147717"/>
    <w:rsid w:val="001516C0"/>
    <w:rsid w:val="001545EB"/>
    <w:rsid w:val="001613D9"/>
    <w:rsid w:val="001630B4"/>
    <w:rsid w:val="00167204"/>
    <w:rsid w:val="0016792D"/>
    <w:rsid w:val="001771F5"/>
    <w:rsid w:val="00177E64"/>
    <w:rsid w:val="00180C81"/>
    <w:rsid w:val="0018232B"/>
    <w:rsid w:val="00182ED7"/>
    <w:rsid w:val="001849B4"/>
    <w:rsid w:val="00185BA9"/>
    <w:rsid w:val="00190BC5"/>
    <w:rsid w:val="00192628"/>
    <w:rsid w:val="00194A09"/>
    <w:rsid w:val="00196535"/>
    <w:rsid w:val="001972A1"/>
    <w:rsid w:val="001A4A4B"/>
    <w:rsid w:val="001A5224"/>
    <w:rsid w:val="001A7C00"/>
    <w:rsid w:val="001B1B77"/>
    <w:rsid w:val="001C2118"/>
    <w:rsid w:val="001C2A55"/>
    <w:rsid w:val="001C3C85"/>
    <w:rsid w:val="001C4CC5"/>
    <w:rsid w:val="001C6D18"/>
    <w:rsid w:val="001C6DC2"/>
    <w:rsid w:val="001D2638"/>
    <w:rsid w:val="001D56DD"/>
    <w:rsid w:val="001D6FA9"/>
    <w:rsid w:val="001E09B5"/>
    <w:rsid w:val="001E1E30"/>
    <w:rsid w:val="001E33D0"/>
    <w:rsid w:val="001E352A"/>
    <w:rsid w:val="001E3652"/>
    <w:rsid w:val="001E45F0"/>
    <w:rsid w:val="001E4B76"/>
    <w:rsid w:val="001E7CCC"/>
    <w:rsid w:val="001F01FC"/>
    <w:rsid w:val="001F09DA"/>
    <w:rsid w:val="001F1482"/>
    <w:rsid w:val="001F2768"/>
    <w:rsid w:val="001F2A8E"/>
    <w:rsid w:val="001F2C3F"/>
    <w:rsid w:val="001F576B"/>
    <w:rsid w:val="001F7C31"/>
    <w:rsid w:val="00200E4D"/>
    <w:rsid w:val="00201BF6"/>
    <w:rsid w:val="002027E5"/>
    <w:rsid w:val="002035B4"/>
    <w:rsid w:val="00203B27"/>
    <w:rsid w:val="00205FF2"/>
    <w:rsid w:val="0020602E"/>
    <w:rsid w:val="00207034"/>
    <w:rsid w:val="00211126"/>
    <w:rsid w:val="00211606"/>
    <w:rsid w:val="00212255"/>
    <w:rsid w:val="00214251"/>
    <w:rsid w:val="00214A02"/>
    <w:rsid w:val="002155E5"/>
    <w:rsid w:val="00215D51"/>
    <w:rsid w:val="002241DF"/>
    <w:rsid w:val="002245D9"/>
    <w:rsid w:val="0022770C"/>
    <w:rsid w:val="00230490"/>
    <w:rsid w:val="00230B00"/>
    <w:rsid w:val="00231672"/>
    <w:rsid w:val="00236BB1"/>
    <w:rsid w:val="0023771D"/>
    <w:rsid w:val="00242F9B"/>
    <w:rsid w:val="00244140"/>
    <w:rsid w:val="00246D62"/>
    <w:rsid w:val="00247838"/>
    <w:rsid w:val="00251147"/>
    <w:rsid w:val="002536EB"/>
    <w:rsid w:val="002573C0"/>
    <w:rsid w:val="00257497"/>
    <w:rsid w:val="00257BA8"/>
    <w:rsid w:val="00260584"/>
    <w:rsid w:val="00261157"/>
    <w:rsid w:val="00262189"/>
    <w:rsid w:val="00262743"/>
    <w:rsid w:val="00262CED"/>
    <w:rsid w:val="00264C88"/>
    <w:rsid w:val="00265095"/>
    <w:rsid w:val="002661C1"/>
    <w:rsid w:val="00266996"/>
    <w:rsid w:val="002669D0"/>
    <w:rsid w:val="002675EA"/>
    <w:rsid w:val="00267842"/>
    <w:rsid w:val="00267A36"/>
    <w:rsid w:val="00277367"/>
    <w:rsid w:val="002773C9"/>
    <w:rsid w:val="00277EC7"/>
    <w:rsid w:val="0028062C"/>
    <w:rsid w:val="00282620"/>
    <w:rsid w:val="002859FD"/>
    <w:rsid w:val="00285CF7"/>
    <w:rsid w:val="002865C4"/>
    <w:rsid w:val="002900E2"/>
    <w:rsid w:val="002912B5"/>
    <w:rsid w:val="00291720"/>
    <w:rsid w:val="00292772"/>
    <w:rsid w:val="00292FE4"/>
    <w:rsid w:val="00296088"/>
    <w:rsid w:val="00297927"/>
    <w:rsid w:val="002A24F8"/>
    <w:rsid w:val="002A2D40"/>
    <w:rsid w:val="002A798F"/>
    <w:rsid w:val="002A7EFE"/>
    <w:rsid w:val="002B25B9"/>
    <w:rsid w:val="002B5147"/>
    <w:rsid w:val="002B5A97"/>
    <w:rsid w:val="002B7D19"/>
    <w:rsid w:val="002C05CA"/>
    <w:rsid w:val="002C0DAF"/>
    <w:rsid w:val="002C2758"/>
    <w:rsid w:val="002C4CAB"/>
    <w:rsid w:val="002C4CD6"/>
    <w:rsid w:val="002D12AD"/>
    <w:rsid w:val="002D67DD"/>
    <w:rsid w:val="002D6B2C"/>
    <w:rsid w:val="002E2B76"/>
    <w:rsid w:val="002E3C27"/>
    <w:rsid w:val="002E6DA8"/>
    <w:rsid w:val="002F0350"/>
    <w:rsid w:val="002F3395"/>
    <w:rsid w:val="002F4BC1"/>
    <w:rsid w:val="00302064"/>
    <w:rsid w:val="003023CD"/>
    <w:rsid w:val="00303E64"/>
    <w:rsid w:val="0030491E"/>
    <w:rsid w:val="00304D09"/>
    <w:rsid w:val="0031665F"/>
    <w:rsid w:val="00317F7E"/>
    <w:rsid w:val="003202D4"/>
    <w:rsid w:val="003222CF"/>
    <w:rsid w:val="00322E36"/>
    <w:rsid w:val="003236B0"/>
    <w:rsid w:val="00325D56"/>
    <w:rsid w:val="003308F6"/>
    <w:rsid w:val="00330B81"/>
    <w:rsid w:val="00332768"/>
    <w:rsid w:val="00337B6F"/>
    <w:rsid w:val="00337FA1"/>
    <w:rsid w:val="00340B3B"/>
    <w:rsid w:val="0034116E"/>
    <w:rsid w:val="00343054"/>
    <w:rsid w:val="003434CC"/>
    <w:rsid w:val="00345610"/>
    <w:rsid w:val="00351169"/>
    <w:rsid w:val="003521B3"/>
    <w:rsid w:val="003530D8"/>
    <w:rsid w:val="00353ADF"/>
    <w:rsid w:val="00354205"/>
    <w:rsid w:val="00355036"/>
    <w:rsid w:val="0035580D"/>
    <w:rsid w:val="0035737E"/>
    <w:rsid w:val="00363C23"/>
    <w:rsid w:val="00363D6A"/>
    <w:rsid w:val="00365D8E"/>
    <w:rsid w:val="00371627"/>
    <w:rsid w:val="003721DA"/>
    <w:rsid w:val="00377751"/>
    <w:rsid w:val="003817B7"/>
    <w:rsid w:val="00381846"/>
    <w:rsid w:val="00382384"/>
    <w:rsid w:val="00383246"/>
    <w:rsid w:val="003836D0"/>
    <w:rsid w:val="00385F2D"/>
    <w:rsid w:val="00386F8E"/>
    <w:rsid w:val="00391021"/>
    <w:rsid w:val="003933FB"/>
    <w:rsid w:val="00395593"/>
    <w:rsid w:val="00395F37"/>
    <w:rsid w:val="003A0EFD"/>
    <w:rsid w:val="003B2395"/>
    <w:rsid w:val="003B6ECE"/>
    <w:rsid w:val="003B6EF0"/>
    <w:rsid w:val="003B7A59"/>
    <w:rsid w:val="003C63A8"/>
    <w:rsid w:val="003D0A6E"/>
    <w:rsid w:val="003D1996"/>
    <w:rsid w:val="003D4205"/>
    <w:rsid w:val="003D5405"/>
    <w:rsid w:val="003E7D3D"/>
    <w:rsid w:val="003F1CDC"/>
    <w:rsid w:val="003F5DAA"/>
    <w:rsid w:val="003F788E"/>
    <w:rsid w:val="00402310"/>
    <w:rsid w:val="00402E03"/>
    <w:rsid w:val="0040375A"/>
    <w:rsid w:val="004043C8"/>
    <w:rsid w:val="00406E95"/>
    <w:rsid w:val="004078A1"/>
    <w:rsid w:val="00414498"/>
    <w:rsid w:val="0042049C"/>
    <w:rsid w:val="004204D6"/>
    <w:rsid w:val="00420756"/>
    <w:rsid w:val="00421143"/>
    <w:rsid w:val="00422B46"/>
    <w:rsid w:val="00431BF3"/>
    <w:rsid w:val="004335E8"/>
    <w:rsid w:val="00433EAC"/>
    <w:rsid w:val="00433EB8"/>
    <w:rsid w:val="00433F62"/>
    <w:rsid w:val="00435B4C"/>
    <w:rsid w:val="00436B07"/>
    <w:rsid w:val="00436F93"/>
    <w:rsid w:val="004420D1"/>
    <w:rsid w:val="00445464"/>
    <w:rsid w:val="004506DD"/>
    <w:rsid w:val="00455AE2"/>
    <w:rsid w:val="00456734"/>
    <w:rsid w:val="004608F1"/>
    <w:rsid w:val="0046213D"/>
    <w:rsid w:val="00462206"/>
    <w:rsid w:val="00462536"/>
    <w:rsid w:val="00464A67"/>
    <w:rsid w:val="00465A21"/>
    <w:rsid w:val="00465FC9"/>
    <w:rsid w:val="0046797C"/>
    <w:rsid w:val="00470D44"/>
    <w:rsid w:val="00471388"/>
    <w:rsid w:val="00471B4C"/>
    <w:rsid w:val="004730F1"/>
    <w:rsid w:val="004759FC"/>
    <w:rsid w:val="00476F08"/>
    <w:rsid w:val="004770C3"/>
    <w:rsid w:val="004779C3"/>
    <w:rsid w:val="004827BC"/>
    <w:rsid w:val="00482B4D"/>
    <w:rsid w:val="00482E12"/>
    <w:rsid w:val="00483904"/>
    <w:rsid w:val="00484D5D"/>
    <w:rsid w:val="004858CC"/>
    <w:rsid w:val="00485F97"/>
    <w:rsid w:val="004861C9"/>
    <w:rsid w:val="0049148A"/>
    <w:rsid w:val="00493168"/>
    <w:rsid w:val="0049616B"/>
    <w:rsid w:val="004A151D"/>
    <w:rsid w:val="004A34B1"/>
    <w:rsid w:val="004B1802"/>
    <w:rsid w:val="004C0515"/>
    <w:rsid w:val="004C11AE"/>
    <w:rsid w:val="004C142D"/>
    <w:rsid w:val="004C32E6"/>
    <w:rsid w:val="004C38B5"/>
    <w:rsid w:val="004D0C1D"/>
    <w:rsid w:val="004D1D47"/>
    <w:rsid w:val="004D39D6"/>
    <w:rsid w:val="004D51EF"/>
    <w:rsid w:val="004D578F"/>
    <w:rsid w:val="004E05E7"/>
    <w:rsid w:val="004E145B"/>
    <w:rsid w:val="004E41D0"/>
    <w:rsid w:val="004E45E8"/>
    <w:rsid w:val="004E63E7"/>
    <w:rsid w:val="004F1184"/>
    <w:rsid w:val="004F3BA5"/>
    <w:rsid w:val="004F3EB3"/>
    <w:rsid w:val="004F478E"/>
    <w:rsid w:val="004F4A84"/>
    <w:rsid w:val="004F5FCA"/>
    <w:rsid w:val="004F6042"/>
    <w:rsid w:val="004F7FFC"/>
    <w:rsid w:val="0050052B"/>
    <w:rsid w:val="00510095"/>
    <w:rsid w:val="00513DDF"/>
    <w:rsid w:val="00514106"/>
    <w:rsid w:val="00514D17"/>
    <w:rsid w:val="00514F64"/>
    <w:rsid w:val="0051619C"/>
    <w:rsid w:val="00520E6C"/>
    <w:rsid w:val="005232F5"/>
    <w:rsid w:val="00524C90"/>
    <w:rsid w:val="00527681"/>
    <w:rsid w:val="00531D76"/>
    <w:rsid w:val="00535340"/>
    <w:rsid w:val="00543768"/>
    <w:rsid w:val="00547435"/>
    <w:rsid w:val="0055206F"/>
    <w:rsid w:val="005520D4"/>
    <w:rsid w:val="00554BB2"/>
    <w:rsid w:val="00556529"/>
    <w:rsid w:val="00557541"/>
    <w:rsid w:val="00560AF6"/>
    <w:rsid w:val="00560F80"/>
    <w:rsid w:val="00561A01"/>
    <w:rsid w:val="00563299"/>
    <w:rsid w:val="0056366D"/>
    <w:rsid w:val="00571122"/>
    <w:rsid w:val="0057139F"/>
    <w:rsid w:val="0057276F"/>
    <w:rsid w:val="00572EEE"/>
    <w:rsid w:val="00573213"/>
    <w:rsid w:val="005732FE"/>
    <w:rsid w:val="00573B9E"/>
    <w:rsid w:val="00577FD2"/>
    <w:rsid w:val="00581BCF"/>
    <w:rsid w:val="005832DC"/>
    <w:rsid w:val="005837CA"/>
    <w:rsid w:val="00585EB7"/>
    <w:rsid w:val="00586336"/>
    <w:rsid w:val="0059107C"/>
    <w:rsid w:val="0059349C"/>
    <w:rsid w:val="00593915"/>
    <w:rsid w:val="005939E6"/>
    <w:rsid w:val="00597965"/>
    <w:rsid w:val="005A1250"/>
    <w:rsid w:val="005A30BA"/>
    <w:rsid w:val="005A63BE"/>
    <w:rsid w:val="005A6E95"/>
    <w:rsid w:val="005A7BA5"/>
    <w:rsid w:val="005B01E7"/>
    <w:rsid w:val="005B0B66"/>
    <w:rsid w:val="005B1077"/>
    <w:rsid w:val="005B125E"/>
    <w:rsid w:val="005B19E7"/>
    <w:rsid w:val="005B54AF"/>
    <w:rsid w:val="005B65C7"/>
    <w:rsid w:val="005C189C"/>
    <w:rsid w:val="005C1E25"/>
    <w:rsid w:val="005C1E69"/>
    <w:rsid w:val="005C2CCC"/>
    <w:rsid w:val="005C3603"/>
    <w:rsid w:val="005C4D23"/>
    <w:rsid w:val="005C5CE6"/>
    <w:rsid w:val="005C7BFE"/>
    <w:rsid w:val="005C7C0F"/>
    <w:rsid w:val="005D22A7"/>
    <w:rsid w:val="005D33A9"/>
    <w:rsid w:val="005D504A"/>
    <w:rsid w:val="005D5928"/>
    <w:rsid w:val="005D59A8"/>
    <w:rsid w:val="005D7684"/>
    <w:rsid w:val="005E0E60"/>
    <w:rsid w:val="005E1520"/>
    <w:rsid w:val="005E28C6"/>
    <w:rsid w:val="005E2DF0"/>
    <w:rsid w:val="005E60C9"/>
    <w:rsid w:val="005E6A1C"/>
    <w:rsid w:val="005F206D"/>
    <w:rsid w:val="005F4642"/>
    <w:rsid w:val="005F726F"/>
    <w:rsid w:val="0060380E"/>
    <w:rsid w:val="00605D36"/>
    <w:rsid w:val="006076CF"/>
    <w:rsid w:val="00610B91"/>
    <w:rsid w:val="006159EC"/>
    <w:rsid w:val="00616A47"/>
    <w:rsid w:val="00617666"/>
    <w:rsid w:val="00623B37"/>
    <w:rsid w:val="006312EB"/>
    <w:rsid w:val="0063240E"/>
    <w:rsid w:val="00633121"/>
    <w:rsid w:val="006331F6"/>
    <w:rsid w:val="006338B5"/>
    <w:rsid w:val="00640E94"/>
    <w:rsid w:val="00642279"/>
    <w:rsid w:val="00660C8D"/>
    <w:rsid w:val="00661BBB"/>
    <w:rsid w:val="0066792C"/>
    <w:rsid w:val="006715CE"/>
    <w:rsid w:val="00671B08"/>
    <w:rsid w:val="006722A0"/>
    <w:rsid w:val="006722DA"/>
    <w:rsid w:val="00672A96"/>
    <w:rsid w:val="00676421"/>
    <w:rsid w:val="00676F4A"/>
    <w:rsid w:val="00677DD8"/>
    <w:rsid w:val="0068038E"/>
    <w:rsid w:val="00680ED1"/>
    <w:rsid w:val="00681C8D"/>
    <w:rsid w:val="0068245A"/>
    <w:rsid w:val="00683CD1"/>
    <w:rsid w:val="00696F53"/>
    <w:rsid w:val="006A02BE"/>
    <w:rsid w:val="006A03FA"/>
    <w:rsid w:val="006A0CA2"/>
    <w:rsid w:val="006A4A49"/>
    <w:rsid w:val="006A5ABF"/>
    <w:rsid w:val="006A6D04"/>
    <w:rsid w:val="006B23FF"/>
    <w:rsid w:val="006B35CF"/>
    <w:rsid w:val="006B5365"/>
    <w:rsid w:val="006B5912"/>
    <w:rsid w:val="006C3306"/>
    <w:rsid w:val="006C4492"/>
    <w:rsid w:val="006D1CA7"/>
    <w:rsid w:val="006D3DB8"/>
    <w:rsid w:val="006D7C5B"/>
    <w:rsid w:val="006E2A89"/>
    <w:rsid w:val="006E498E"/>
    <w:rsid w:val="006E70B2"/>
    <w:rsid w:val="006F3035"/>
    <w:rsid w:val="006F672E"/>
    <w:rsid w:val="006F6CEC"/>
    <w:rsid w:val="00702EB2"/>
    <w:rsid w:val="00703148"/>
    <w:rsid w:val="00704986"/>
    <w:rsid w:val="00707E92"/>
    <w:rsid w:val="00711563"/>
    <w:rsid w:val="007124A5"/>
    <w:rsid w:val="007135D4"/>
    <w:rsid w:val="00716B22"/>
    <w:rsid w:val="007209A3"/>
    <w:rsid w:val="00723EDC"/>
    <w:rsid w:val="00727BF3"/>
    <w:rsid w:val="00732AC9"/>
    <w:rsid w:val="007352EB"/>
    <w:rsid w:val="00737186"/>
    <w:rsid w:val="00741F60"/>
    <w:rsid w:val="00745011"/>
    <w:rsid w:val="00746EDF"/>
    <w:rsid w:val="007476C0"/>
    <w:rsid w:val="00751269"/>
    <w:rsid w:val="007519EC"/>
    <w:rsid w:val="00751D7A"/>
    <w:rsid w:val="00753AA5"/>
    <w:rsid w:val="00754BD1"/>
    <w:rsid w:val="007560FF"/>
    <w:rsid w:val="0076482D"/>
    <w:rsid w:val="007653FA"/>
    <w:rsid w:val="00766FBF"/>
    <w:rsid w:val="007670C9"/>
    <w:rsid w:val="00770A21"/>
    <w:rsid w:val="00771022"/>
    <w:rsid w:val="00773C0D"/>
    <w:rsid w:val="0077475F"/>
    <w:rsid w:val="007768BC"/>
    <w:rsid w:val="00780753"/>
    <w:rsid w:val="00780E0F"/>
    <w:rsid w:val="00785444"/>
    <w:rsid w:val="00786D58"/>
    <w:rsid w:val="00787267"/>
    <w:rsid w:val="007911C9"/>
    <w:rsid w:val="00794F59"/>
    <w:rsid w:val="00797F1D"/>
    <w:rsid w:val="007A4ADD"/>
    <w:rsid w:val="007A58C8"/>
    <w:rsid w:val="007B36DE"/>
    <w:rsid w:val="007B3B6B"/>
    <w:rsid w:val="007B3BA7"/>
    <w:rsid w:val="007B7FB4"/>
    <w:rsid w:val="007C068F"/>
    <w:rsid w:val="007C0FC6"/>
    <w:rsid w:val="007C446E"/>
    <w:rsid w:val="007C451D"/>
    <w:rsid w:val="007C6531"/>
    <w:rsid w:val="007C6799"/>
    <w:rsid w:val="007C6F84"/>
    <w:rsid w:val="007D1B17"/>
    <w:rsid w:val="007D1FF3"/>
    <w:rsid w:val="007D2077"/>
    <w:rsid w:val="007D2981"/>
    <w:rsid w:val="007D2C12"/>
    <w:rsid w:val="007E175F"/>
    <w:rsid w:val="007E51B9"/>
    <w:rsid w:val="007E5C82"/>
    <w:rsid w:val="007E7903"/>
    <w:rsid w:val="007F0123"/>
    <w:rsid w:val="007F1549"/>
    <w:rsid w:val="007F4673"/>
    <w:rsid w:val="007F7A2C"/>
    <w:rsid w:val="00802136"/>
    <w:rsid w:val="00807140"/>
    <w:rsid w:val="0081246B"/>
    <w:rsid w:val="00812B7F"/>
    <w:rsid w:val="008135D0"/>
    <w:rsid w:val="00813B89"/>
    <w:rsid w:val="0081442F"/>
    <w:rsid w:val="00814A4D"/>
    <w:rsid w:val="0081775C"/>
    <w:rsid w:val="008177A4"/>
    <w:rsid w:val="0082075E"/>
    <w:rsid w:val="008221D2"/>
    <w:rsid w:val="00822D8A"/>
    <w:rsid w:val="00823829"/>
    <w:rsid w:val="00824402"/>
    <w:rsid w:val="00825732"/>
    <w:rsid w:val="00826CC4"/>
    <w:rsid w:val="00832AD7"/>
    <w:rsid w:val="00841775"/>
    <w:rsid w:val="00841792"/>
    <w:rsid w:val="00841EB5"/>
    <w:rsid w:val="0084414D"/>
    <w:rsid w:val="00844793"/>
    <w:rsid w:val="00846BE1"/>
    <w:rsid w:val="00850236"/>
    <w:rsid w:val="0085301D"/>
    <w:rsid w:val="0085388C"/>
    <w:rsid w:val="0085560F"/>
    <w:rsid w:val="00856156"/>
    <w:rsid w:val="00857DE0"/>
    <w:rsid w:val="0086031D"/>
    <w:rsid w:val="0086257F"/>
    <w:rsid w:val="00864437"/>
    <w:rsid w:val="00864A8A"/>
    <w:rsid w:val="008654CC"/>
    <w:rsid w:val="00867274"/>
    <w:rsid w:val="00867DA3"/>
    <w:rsid w:val="0087209B"/>
    <w:rsid w:val="00872945"/>
    <w:rsid w:val="00872ABB"/>
    <w:rsid w:val="00872B15"/>
    <w:rsid w:val="00875220"/>
    <w:rsid w:val="00877732"/>
    <w:rsid w:val="0087779F"/>
    <w:rsid w:val="00883101"/>
    <w:rsid w:val="00885F2F"/>
    <w:rsid w:val="008860E3"/>
    <w:rsid w:val="00890540"/>
    <w:rsid w:val="00894079"/>
    <w:rsid w:val="0089708C"/>
    <w:rsid w:val="00897B4A"/>
    <w:rsid w:val="008A6627"/>
    <w:rsid w:val="008A6C3C"/>
    <w:rsid w:val="008B029F"/>
    <w:rsid w:val="008B0FB1"/>
    <w:rsid w:val="008B27E1"/>
    <w:rsid w:val="008B2DD7"/>
    <w:rsid w:val="008B4987"/>
    <w:rsid w:val="008B4AAD"/>
    <w:rsid w:val="008B7309"/>
    <w:rsid w:val="008C4EF0"/>
    <w:rsid w:val="008C5A47"/>
    <w:rsid w:val="008C74AF"/>
    <w:rsid w:val="008D1844"/>
    <w:rsid w:val="008D1C8F"/>
    <w:rsid w:val="008D1FC4"/>
    <w:rsid w:val="008D3BFC"/>
    <w:rsid w:val="008D4E5F"/>
    <w:rsid w:val="008D4ECA"/>
    <w:rsid w:val="008D4F4C"/>
    <w:rsid w:val="008D55A3"/>
    <w:rsid w:val="008D576E"/>
    <w:rsid w:val="008D61FD"/>
    <w:rsid w:val="008D72EF"/>
    <w:rsid w:val="008D7A45"/>
    <w:rsid w:val="008E1383"/>
    <w:rsid w:val="008E2E0A"/>
    <w:rsid w:val="008E3B80"/>
    <w:rsid w:val="008E5AC6"/>
    <w:rsid w:val="008E6616"/>
    <w:rsid w:val="008F24A9"/>
    <w:rsid w:val="008F2B3F"/>
    <w:rsid w:val="008F5972"/>
    <w:rsid w:val="008F6DEB"/>
    <w:rsid w:val="00900D09"/>
    <w:rsid w:val="00904AEB"/>
    <w:rsid w:val="00904BEF"/>
    <w:rsid w:val="009066E6"/>
    <w:rsid w:val="00912665"/>
    <w:rsid w:val="00914B8F"/>
    <w:rsid w:val="0091557B"/>
    <w:rsid w:val="00915E48"/>
    <w:rsid w:val="009165B5"/>
    <w:rsid w:val="009179AA"/>
    <w:rsid w:val="0092335F"/>
    <w:rsid w:val="00923C38"/>
    <w:rsid w:val="00927858"/>
    <w:rsid w:val="009312AD"/>
    <w:rsid w:val="009324A9"/>
    <w:rsid w:val="00932B20"/>
    <w:rsid w:val="00937FE1"/>
    <w:rsid w:val="00944C27"/>
    <w:rsid w:val="00945E15"/>
    <w:rsid w:val="00947A2F"/>
    <w:rsid w:val="009502ED"/>
    <w:rsid w:val="00950C0A"/>
    <w:rsid w:val="009531EC"/>
    <w:rsid w:val="00957AE9"/>
    <w:rsid w:val="00957DC9"/>
    <w:rsid w:val="009607A4"/>
    <w:rsid w:val="009611DF"/>
    <w:rsid w:val="00962331"/>
    <w:rsid w:val="00964174"/>
    <w:rsid w:val="009641A2"/>
    <w:rsid w:val="0096462B"/>
    <w:rsid w:val="00965853"/>
    <w:rsid w:val="00975BF3"/>
    <w:rsid w:val="009848C7"/>
    <w:rsid w:val="009879B6"/>
    <w:rsid w:val="00991B21"/>
    <w:rsid w:val="0099229C"/>
    <w:rsid w:val="00992337"/>
    <w:rsid w:val="00993444"/>
    <w:rsid w:val="00993DC2"/>
    <w:rsid w:val="0099536A"/>
    <w:rsid w:val="00995570"/>
    <w:rsid w:val="00995CD8"/>
    <w:rsid w:val="00996476"/>
    <w:rsid w:val="00997734"/>
    <w:rsid w:val="009A30E2"/>
    <w:rsid w:val="009A6B41"/>
    <w:rsid w:val="009A7106"/>
    <w:rsid w:val="009A763F"/>
    <w:rsid w:val="009B4EB9"/>
    <w:rsid w:val="009B7F6F"/>
    <w:rsid w:val="009C376F"/>
    <w:rsid w:val="009C3FAA"/>
    <w:rsid w:val="009D279D"/>
    <w:rsid w:val="009D307C"/>
    <w:rsid w:val="009D64B6"/>
    <w:rsid w:val="009D691E"/>
    <w:rsid w:val="009E18D5"/>
    <w:rsid w:val="009E2DE3"/>
    <w:rsid w:val="009E3648"/>
    <w:rsid w:val="009F0CAA"/>
    <w:rsid w:val="009F21DA"/>
    <w:rsid w:val="009F2DFD"/>
    <w:rsid w:val="009F5960"/>
    <w:rsid w:val="009F5BAE"/>
    <w:rsid w:val="009F6ED9"/>
    <w:rsid w:val="00A0171B"/>
    <w:rsid w:val="00A10C4B"/>
    <w:rsid w:val="00A10F7F"/>
    <w:rsid w:val="00A13D02"/>
    <w:rsid w:val="00A146D7"/>
    <w:rsid w:val="00A20DD3"/>
    <w:rsid w:val="00A211D5"/>
    <w:rsid w:val="00A227D3"/>
    <w:rsid w:val="00A249EC"/>
    <w:rsid w:val="00A25743"/>
    <w:rsid w:val="00A2737E"/>
    <w:rsid w:val="00A32866"/>
    <w:rsid w:val="00A3289A"/>
    <w:rsid w:val="00A33668"/>
    <w:rsid w:val="00A341EF"/>
    <w:rsid w:val="00A35902"/>
    <w:rsid w:val="00A40960"/>
    <w:rsid w:val="00A40D78"/>
    <w:rsid w:val="00A435D7"/>
    <w:rsid w:val="00A45E4F"/>
    <w:rsid w:val="00A5548A"/>
    <w:rsid w:val="00A57F49"/>
    <w:rsid w:val="00A66831"/>
    <w:rsid w:val="00A7062F"/>
    <w:rsid w:val="00A73010"/>
    <w:rsid w:val="00A7714C"/>
    <w:rsid w:val="00A80A7C"/>
    <w:rsid w:val="00A81887"/>
    <w:rsid w:val="00A822BB"/>
    <w:rsid w:val="00A82408"/>
    <w:rsid w:val="00A82B68"/>
    <w:rsid w:val="00A8538B"/>
    <w:rsid w:val="00A8555C"/>
    <w:rsid w:val="00A85FCC"/>
    <w:rsid w:val="00A87204"/>
    <w:rsid w:val="00A879B9"/>
    <w:rsid w:val="00A91A01"/>
    <w:rsid w:val="00A92385"/>
    <w:rsid w:val="00A9676E"/>
    <w:rsid w:val="00AA2E21"/>
    <w:rsid w:val="00AA5141"/>
    <w:rsid w:val="00AA5EBB"/>
    <w:rsid w:val="00AB0122"/>
    <w:rsid w:val="00AB10B7"/>
    <w:rsid w:val="00AB2121"/>
    <w:rsid w:val="00AB3F0A"/>
    <w:rsid w:val="00AB468A"/>
    <w:rsid w:val="00AB5E4A"/>
    <w:rsid w:val="00AC55B2"/>
    <w:rsid w:val="00AC5CD0"/>
    <w:rsid w:val="00AC691D"/>
    <w:rsid w:val="00AD47AE"/>
    <w:rsid w:val="00AD4915"/>
    <w:rsid w:val="00AE14A5"/>
    <w:rsid w:val="00AE412D"/>
    <w:rsid w:val="00AE445B"/>
    <w:rsid w:val="00AE4880"/>
    <w:rsid w:val="00AE6AD2"/>
    <w:rsid w:val="00AE732A"/>
    <w:rsid w:val="00AF286B"/>
    <w:rsid w:val="00AF574E"/>
    <w:rsid w:val="00AF6CEF"/>
    <w:rsid w:val="00AF7211"/>
    <w:rsid w:val="00AF7433"/>
    <w:rsid w:val="00B02167"/>
    <w:rsid w:val="00B02285"/>
    <w:rsid w:val="00B03032"/>
    <w:rsid w:val="00B04BA0"/>
    <w:rsid w:val="00B06BBC"/>
    <w:rsid w:val="00B10F90"/>
    <w:rsid w:val="00B1258B"/>
    <w:rsid w:val="00B21705"/>
    <w:rsid w:val="00B25289"/>
    <w:rsid w:val="00B266C6"/>
    <w:rsid w:val="00B2793C"/>
    <w:rsid w:val="00B333E6"/>
    <w:rsid w:val="00B34271"/>
    <w:rsid w:val="00B347DD"/>
    <w:rsid w:val="00B42176"/>
    <w:rsid w:val="00B443CA"/>
    <w:rsid w:val="00B50769"/>
    <w:rsid w:val="00B51CD3"/>
    <w:rsid w:val="00B5355B"/>
    <w:rsid w:val="00B55C81"/>
    <w:rsid w:val="00B60210"/>
    <w:rsid w:val="00B63208"/>
    <w:rsid w:val="00B6406B"/>
    <w:rsid w:val="00B64C27"/>
    <w:rsid w:val="00B64EF9"/>
    <w:rsid w:val="00B66087"/>
    <w:rsid w:val="00B72BC8"/>
    <w:rsid w:val="00B7352B"/>
    <w:rsid w:val="00B75FE0"/>
    <w:rsid w:val="00B767ED"/>
    <w:rsid w:val="00B81B48"/>
    <w:rsid w:val="00B81EB9"/>
    <w:rsid w:val="00B82D1F"/>
    <w:rsid w:val="00B84B33"/>
    <w:rsid w:val="00B863E2"/>
    <w:rsid w:val="00B86E26"/>
    <w:rsid w:val="00B87511"/>
    <w:rsid w:val="00B90A3D"/>
    <w:rsid w:val="00B94994"/>
    <w:rsid w:val="00B95235"/>
    <w:rsid w:val="00B95B4B"/>
    <w:rsid w:val="00B96DE9"/>
    <w:rsid w:val="00B97380"/>
    <w:rsid w:val="00B973F1"/>
    <w:rsid w:val="00BA022E"/>
    <w:rsid w:val="00BA0BB7"/>
    <w:rsid w:val="00BA0C78"/>
    <w:rsid w:val="00BA38A8"/>
    <w:rsid w:val="00BA5372"/>
    <w:rsid w:val="00BA58BF"/>
    <w:rsid w:val="00BB2C8B"/>
    <w:rsid w:val="00BB33CC"/>
    <w:rsid w:val="00BB4311"/>
    <w:rsid w:val="00BB5810"/>
    <w:rsid w:val="00BB5AE6"/>
    <w:rsid w:val="00BB5F66"/>
    <w:rsid w:val="00BB783D"/>
    <w:rsid w:val="00BB7C26"/>
    <w:rsid w:val="00BB7D32"/>
    <w:rsid w:val="00BB7DF3"/>
    <w:rsid w:val="00BC0C90"/>
    <w:rsid w:val="00BC1CA3"/>
    <w:rsid w:val="00BC2399"/>
    <w:rsid w:val="00BD0255"/>
    <w:rsid w:val="00BD6B41"/>
    <w:rsid w:val="00BD6D12"/>
    <w:rsid w:val="00BD72D4"/>
    <w:rsid w:val="00BD77BB"/>
    <w:rsid w:val="00BD7BC2"/>
    <w:rsid w:val="00BE3C80"/>
    <w:rsid w:val="00BE63C1"/>
    <w:rsid w:val="00BF1AF9"/>
    <w:rsid w:val="00BF351C"/>
    <w:rsid w:val="00BF402D"/>
    <w:rsid w:val="00BF42AC"/>
    <w:rsid w:val="00C012A3"/>
    <w:rsid w:val="00C04F4C"/>
    <w:rsid w:val="00C06537"/>
    <w:rsid w:val="00C06C45"/>
    <w:rsid w:val="00C06DE6"/>
    <w:rsid w:val="00C0797E"/>
    <w:rsid w:val="00C1269C"/>
    <w:rsid w:val="00C143BA"/>
    <w:rsid w:val="00C20FE6"/>
    <w:rsid w:val="00C225FC"/>
    <w:rsid w:val="00C2455D"/>
    <w:rsid w:val="00C26E03"/>
    <w:rsid w:val="00C27872"/>
    <w:rsid w:val="00C32D04"/>
    <w:rsid w:val="00C37F75"/>
    <w:rsid w:val="00C448E9"/>
    <w:rsid w:val="00C4521B"/>
    <w:rsid w:val="00C453A8"/>
    <w:rsid w:val="00C45587"/>
    <w:rsid w:val="00C47F56"/>
    <w:rsid w:val="00C51A48"/>
    <w:rsid w:val="00C55328"/>
    <w:rsid w:val="00C618E5"/>
    <w:rsid w:val="00C6303A"/>
    <w:rsid w:val="00C6478A"/>
    <w:rsid w:val="00C65C86"/>
    <w:rsid w:val="00C72EB5"/>
    <w:rsid w:val="00C752B1"/>
    <w:rsid w:val="00C760EC"/>
    <w:rsid w:val="00C80C8D"/>
    <w:rsid w:val="00C838AD"/>
    <w:rsid w:val="00C83C52"/>
    <w:rsid w:val="00C84420"/>
    <w:rsid w:val="00C87F13"/>
    <w:rsid w:val="00C90BFC"/>
    <w:rsid w:val="00C911ED"/>
    <w:rsid w:val="00C92ECB"/>
    <w:rsid w:val="00C9308B"/>
    <w:rsid w:val="00C93ADB"/>
    <w:rsid w:val="00C946EF"/>
    <w:rsid w:val="00C9498A"/>
    <w:rsid w:val="00C96015"/>
    <w:rsid w:val="00CA22B0"/>
    <w:rsid w:val="00CB00D6"/>
    <w:rsid w:val="00CB06A5"/>
    <w:rsid w:val="00CB0A43"/>
    <w:rsid w:val="00CB192D"/>
    <w:rsid w:val="00CB27C2"/>
    <w:rsid w:val="00CB3320"/>
    <w:rsid w:val="00CB400E"/>
    <w:rsid w:val="00CB752E"/>
    <w:rsid w:val="00CC045E"/>
    <w:rsid w:val="00CC2FE8"/>
    <w:rsid w:val="00CC4997"/>
    <w:rsid w:val="00CC5753"/>
    <w:rsid w:val="00CD034E"/>
    <w:rsid w:val="00CD14A4"/>
    <w:rsid w:val="00CD33BB"/>
    <w:rsid w:val="00CD3E7F"/>
    <w:rsid w:val="00CD4D0A"/>
    <w:rsid w:val="00CD4F6F"/>
    <w:rsid w:val="00CD5B4F"/>
    <w:rsid w:val="00CD790B"/>
    <w:rsid w:val="00CE196A"/>
    <w:rsid w:val="00CE3CA0"/>
    <w:rsid w:val="00CE3CE7"/>
    <w:rsid w:val="00CE713D"/>
    <w:rsid w:val="00CE7BBB"/>
    <w:rsid w:val="00CF13C2"/>
    <w:rsid w:val="00CF2014"/>
    <w:rsid w:val="00CF3EE6"/>
    <w:rsid w:val="00CF69CA"/>
    <w:rsid w:val="00D00D81"/>
    <w:rsid w:val="00D027F6"/>
    <w:rsid w:val="00D06474"/>
    <w:rsid w:val="00D07DFB"/>
    <w:rsid w:val="00D07E8F"/>
    <w:rsid w:val="00D10E8B"/>
    <w:rsid w:val="00D13130"/>
    <w:rsid w:val="00D13DA2"/>
    <w:rsid w:val="00D1545B"/>
    <w:rsid w:val="00D17A68"/>
    <w:rsid w:val="00D17B5B"/>
    <w:rsid w:val="00D21D0B"/>
    <w:rsid w:val="00D269D4"/>
    <w:rsid w:val="00D27351"/>
    <w:rsid w:val="00D3006C"/>
    <w:rsid w:val="00D303B1"/>
    <w:rsid w:val="00D31270"/>
    <w:rsid w:val="00D31833"/>
    <w:rsid w:val="00D31D2D"/>
    <w:rsid w:val="00D345AD"/>
    <w:rsid w:val="00D40581"/>
    <w:rsid w:val="00D43003"/>
    <w:rsid w:val="00D4398A"/>
    <w:rsid w:val="00D454C6"/>
    <w:rsid w:val="00D458FA"/>
    <w:rsid w:val="00D46BD2"/>
    <w:rsid w:val="00D5214D"/>
    <w:rsid w:val="00D535C5"/>
    <w:rsid w:val="00D53BC2"/>
    <w:rsid w:val="00D60258"/>
    <w:rsid w:val="00D62FB5"/>
    <w:rsid w:val="00D647D8"/>
    <w:rsid w:val="00D64F18"/>
    <w:rsid w:val="00D65701"/>
    <w:rsid w:val="00D667E1"/>
    <w:rsid w:val="00D7095D"/>
    <w:rsid w:val="00D70FC3"/>
    <w:rsid w:val="00D715DF"/>
    <w:rsid w:val="00D72E02"/>
    <w:rsid w:val="00D73924"/>
    <w:rsid w:val="00D764AC"/>
    <w:rsid w:val="00D77840"/>
    <w:rsid w:val="00D8021D"/>
    <w:rsid w:val="00D805C7"/>
    <w:rsid w:val="00D86004"/>
    <w:rsid w:val="00D862D5"/>
    <w:rsid w:val="00D86DDA"/>
    <w:rsid w:val="00D90594"/>
    <w:rsid w:val="00D93611"/>
    <w:rsid w:val="00D950AC"/>
    <w:rsid w:val="00D964BA"/>
    <w:rsid w:val="00DA1024"/>
    <w:rsid w:val="00DA2089"/>
    <w:rsid w:val="00DA2BBC"/>
    <w:rsid w:val="00DB1DBE"/>
    <w:rsid w:val="00DC08F1"/>
    <w:rsid w:val="00DC2FC3"/>
    <w:rsid w:val="00DC3C62"/>
    <w:rsid w:val="00DC4746"/>
    <w:rsid w:val="00DC5DFB"/>
    <w:rsid w:val="00DD0FB6"/>
    <w:rsid w:val="00DD4568"/>
    <w:rsid w:val="00DD50F8"/>
    <w:rsid w:val="00DD53A0"/>
    <w:rsid w:val="00DD6E16"/>
    <w:rsid w:val="00DE28FC"/>
    <w:rsid w:val="00DE5FC2"/>
    <w:rsid w:val="00DF325D"/>
    <w:rsid w:val="00DF7480"/>
    <w:rsid w:val="00E02C8E"/>
    <w:rsid w:val="00E047B5"/>
    <w:rsid w:val="00E111D0"/>
    <w:rsid w:val="00E11D01"/>
    <w:rsid w:val="00E13196"/>
    <w:rsid w:val="00E1760E"/>
    <w:rsid w:val="00E213B3"/>
    <w:rsid w:val="00E2175E"/>
    <w:rsid w:val="00E22D19"/>
    <w:rsid w:val="00E237C0"/>
    <w:rsid w:val="00E32E2F"/>
    <w:rsid w:val="00E33131"/>
    <w:rsid w:val="00E3445C"/>
    <w:rsid w:val="00E41F61"/>
    <w:rsid w:val="00E422D9"/>
    <w:rsid w:val="00E4239C"/>
    <w:rsid w:val="00E431D2"/>
    <w:rsid w:val="00E44D45"/>
    <w:rsid w:val="00E4507F"/>
    <w:rsid w:val="00E4769C"/>
    <w:rsid w:val="00E47B81"/>
    <w:rsid w:val="00E47C52"/>
    <w:rsid w:val="00E502F9"/>
    <w:rsid w:val="00E51CD8"/>
    <w:rsid w:val="00E536F8"/>
    <w:rsid w:val="00E53E7C"/>
    <w:rsid w:val="00E55983"/>
    <w:rsid w:val="00E55C97"/>
    <w:rsid w:val="00E55E05"/>
    <w:rsid w:val="00E565D0"/>
    <w:rsid w:val="00E56A20"/>
    <w:rsid w:val="00E57CB0"/>
    <w:rsid w:val="00E60571"/>
    <w:rsid w:val="00E60F06"/>
    <w:rsid w:val="00E611E4"/>
    <w:rsid w:val="00E6170A"/>
    <w:rsid w:val="00E63D6C"/>
    <w:rsid w:val="00E65D0A"/>
    <w:rsid w:val="00E65EAF"/>
    <w:rsid w:val="00E67E61"/>
    <w:rsid w:val="00E73832"/>
    <w:rsid w:val="00E7449F"/>
    <w:rsid w:val="00E7648E"/>
    <w:rsid w:val="00E80834"/>
    <w:rsid w:val="00E8116A"/>
    <w:rsid w:val="00E859D3"/>
    <w:rsid w:val="00E87670"/>
    <w:rsid w:val="00E91232"/>
    <w:rsid w:val="00E913E0"/>
    <w:rsid w:val="00E9148A"/>
    <w:rsid w:val="00E932EB"/>
    <w:rsid w:val="00E9505E"/>
    <w:rsid w:val="00E95BA7"/>
    <w:rsid w:val="00E96F6F"/>
    <w:rsid w:val="00E97F68"/>
    <w:rsid w:val="00EA2999"/>
    <w:rsid w:val="00EA5737"/>
    <w:rsid w:val="00EA58DE"/>
    <w:rsid w:val="00EA77BF"/>
    <w:rsid w:val="00EB2376"/>
    <w:rsid w:val="00EB4A57"/>
    <w:rsid w:val="00EB5030"/>
    <w:rsid w:val="00EC0DC7"/>
    <w:rsid w:val="00EC2E0A"/>
    <w:rsid w:val="00EC3741"/>
    <w:rsid w:val="00EC4E29"/>
    <w:rsid w:val="00EC5E4B"/>
    <w:rsid w:val="00ED01EB"/>
    <w:rsid w:val="00ED2B81"/>
    <w:rsid w:val="00ED5C92"/>
    <w:rsid w:val="00ED5EAE"/>
    <w:rsid w:val="00ED6F60"/>
    <w:rsid w:val="00EE1C5C"/>
    <w:rsid w:val="00EE40EF"/>
    <w:rsid w:val="00EE4D95"/>
    <w:rsid w:val="00EE65C8"/>
    <w:rsid w:val="00EF3119"/>
    <w:rsid w:val="00EF5B35"/>
    <w:rsid w:val="00EF77B7"/>
    <w:rsid w:val="00F0173F"/>
    <w:rsid w:val="00F020CA"/>
    <w:rsid w:val="00F042C8"/>
    <w:rsid w:val="00F068BC"/>
    <w:rsid w:val="00F0717D"/>
    <w:rsid w:val="00F07513"/>
    <w:rsid w:val="00F10D68"/>
    <w:rsid w:val="00F12737"/>
    <w:rsid w:val="00F12F30"/>
    <w:rsid w:val="00F16DC3"/>
    <w:rsid w:val="00F1741D"/>
    <w:rsid w:val="00F2069D"/>
    <w:rsid w:val="00F27764"/>
    <w:rsid w:val="00F32ABC"/>
    <w:rsid w:val="00F3415A"/>
    <w:rsid w:val="00F34C4C"/>
    <w:rsid w:val="00F40A3B"/>
    <w:rsid w:val="00F41027"/>
    <w:rsid w:val="00F42A13"/>
    <w:rsid w:val="00F462AE"/>
    <w:rsid w:val="00F4772F"/>
    <w:rsid w:val="00F53DD7"/>
    <w:rsid w:val="00F5430F"/>
    <w:rsid w:val="00F546D7"/>
    <w:rsid w:val="00F56D64"/>
    <w:rsid w:val="00F624E7"/>
    <w:rsid w:val="00F63B4B"/>
    <w:rsid w:val="00F65072"/>
    <w:rsid w:val="00F65D71"/>
    <w:rsid w:val="00F6672A"/>
    <w:rsid w:val="00F71CAD"/>
    <w:rsid w:val="00F725D0"/>
    <w:rsid w:val="00F734F0"/>
    <w:rsid w:val="00F74804"/>
    <w:rsid w:val="00F7544E"/>
    <w:rsid w:val="00F77685"/>
    <w:rsid w:val="00F80372"/>
    <w:rsid w:val="00F812B4"/>
    <w:rsid w:val="00F816F5"/>
    <w:rsid w:val="00F8323F"/>
    <w:rsid w:val="00F836D8"/>
    <w:rsid w:val="00F91227"/>
    <w:rsid w:val="00F92407"/>
    <w:rsid w:val="00F92F5F"/>
    <w:rsid w:val="00F9387B"/>
    <w:rsid w:val="00F96AED"/>
    <w:rsid w:val="00FA010F"/>
    <w:rsid w:val="00FA02DB"/>
    <w:rsid w:val="00FA35F4"/>
    <w:rsid w:val="00FA64DB"/>
    <w:rsid w:val="00FA6A51"/>
    <w:rsid w:val="00FB1245"/>
    <w:rsid w:val="00FB328B"/>
    <w:rsid w:val="00FC30F6"/>
    <w:rsid w:val="00FC37F6"/>
    <w:rsid w:val="00FC3FBB"/>
    <w:rsid w:val="00FC7A63"/>
    <w:rsid w:val="00FD1B9E"/>
    <w:rsid w:val="00FD284E"/>
    <w:rsid w:val="00FD3744"/>
    <w:rsid w:val="00FD6B5B"/>
    <w:rsid w:val="00FD7307"/>
    <w:rsid w:val="00FE1520"/>
    <w:rsid w:val="00FE1785"/>
    <w:rsid w:val="00FE527E"/>
    <w:rsid w:val="00FE54E1"/>
    <w:rsid w:val="00FE7411"/>
    <w:rsid w:val="00FE7F57"/>
    <w:rsid w:val="00FF2202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E7DB4D"/>
  <w15:chartTrackingRefBased/>
  <w15:docId w15:val="{97D53500-269C-4A7F-8C91-B244A388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17666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12"/>
      </w:numPr>
      <w:jc w:val="both"/>
      <w:outlineLvl w:val="2"/>
    </w:pPr>
    <w:rPr>
      <w:sz w:val="22"/>
      <w:u w:val="single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24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ln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pPr>
      <w:jc w:val="center"/>
    </w:pPr>
    <w:rPr>
      <w:sz w:val="22"/>
    </w:rPr>
  </w:style>
  <w:style w:type="paragraph" w:customStyle="1" w:styleId="Znaka">
    <w:name w:val="Značka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Zkladntextodsazen">
    <w:name w:val="Body Text Indent"/>
    <w:basedOn w:val="Normln"/>
    <w:pPr>
      <w:ind w:left="709" w:hanging="142"/>
      <w:jc w:val="both"/>
    </w:pPr>
    <w:rPr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sz w:val="22"/>
    </w:rPr>
  </w:style>
  <w:style w:type="paragraph" w:styleId="Zkladntextodsazen3">
    <w:name w:val="Body Text Indent 3"/>
    <w:basedOn w:val="Normln"/>
    <w:link w:val="Zkladntextodsazen3Char"/>
    <w:pPr>
      <w:ind w:left="567" w:hanging="567"/>
      <w:jc w:val="both"/>
    </w:pPr>
    <w:rPr>
      <w:sz w:val="22"/>
      <w:lang w:val="x-none" w:eastAsia="x-none"/>
    </w:rPr>
  </w:style>
  <w:style w:type="paragraph" w:styleId="Zkladntext3">
    <w:name w:val="Body Text 3"/>
    <w:basedOn w:val="Normln"/>
    <w:pPr>
      <w:jc w:val="both"/>
    </w:pPr>
    <w:rPr>
      <w:snapToGrid w:val="0"/>
    </w:rPr>
  </w:style>
  <w:style w:type="paragraph" w:styleId="Normlnodsazen">
    <w:name w:val="Normal Indent"/>
    <w:basedOn w:val="Normln"/>
    <w:pPr>
      <w:spacing w:after="240"/>
      <w:ind w:left="1134"/>
    </w:pPr>
    <w:rPr>
      <w:sz w:val="22"/>
    </w:rPr>
  </w:style>
  <w:style w:type="paragraph" w:styleId="Zkladntextodsazen2">
    <w:name w:val="Body Text Indent 2"/>
    <w:basedOn w:val="Normln"/>
    <w:pPr>
      <w:ind w:left="2124" w:hanging="708"/>
      <w:jc w:val="both"/>
    </w:pPr>
    <w:rPr>
      <w:sz w:val="22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B7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721DA"/>
    <w:pPr>
      <w:numPr>
        <w:numId w:val="3"/>
      </w:numPr>
    </w:pPr>
  </w:style>
  <w:style w:type="paragraph" w:styleId="Odstavecseseznamem">
    <w:name w:val="List Paragraph"/>
    <w:aliases w:val="Nad,List Paragraph,Odstavec cíl se seznamem,Odstavec se seznamem5,Odstavec_muj,Odrážky,A-Odrážky1,Odstavec se seznamem1,Odstavec se seznamem a odrážkou,1 úroveň Odstavec se seznamem,List Paragraph (Czech Tourism),s odrážkami"/>
    <w:basedOn w:val="Normln"/>
    <w:link w:val="OdstavecseseznamemChar"/>
    <w:uiPriority w:val="34"/>
    <w:qFormat/>
    <w:rsid w:val="00FA64DB"/>
    <w:pPr>
      <w:ind w:left="708"/>
    </w:pPr>
  </w:style>
  <w:style w:type="character" w:customStyle="1" w:styleId="Zkladntextodsazen3Char">
    <w:name w:val="Základní text odsazený 3 Char"/>
    <w:link w:val="Zkladntextodsazen3"/>
    <w:rsid w:val="00FA64DB"/>
    <w:rPr>
      <w:sz w:val="22"/>
    </w:rPr>
  </w:style>
  <w:style w:type="paragraph" w:customStyle="1" w:styleId="sllovn3rove">
    <w:name w:val="čísllování 3 úroveň"/>
    <w:basedOn w:val="Normlnodsazen"/>
    <w:qFormat/>
    <w:rsid w:val="003F788E"/>
    <w:pPr>
      <w:keepNext/>
      <w:numPr>
        <w:ilvl w:val="2"/>
        <w:numId w:val="4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  <w:szCs w:val="22"/>
    </w:rPr>
  </w:style>
  <w:style w:type="paragraph" w:customStyle="1" w:styleId="slovn1rove">
    <w:name w:val="číslování 1.úroveň"/>
    <w:basedOn w:val="Nadpis2"/>
    <w:qFormat/>
    <w:rsid w:val="003F788E"/>
    <w:pPr>
      <w:numPr>
        <w:numId w:val="4"/>
      </w:numPr>
      <w:tabs>
        <w:tab w:val="num" w:pos="360"/>
      </w:tabs>
      <w:suppressAutoHyphens/>
      <w:spacing w:before="240" w:after="240"/>
      <w:ind w:left="567" w:hanging="567"/>
    </w:pPr>
    <w:rPr>
      <w:rFonts w:ascii="Tahoma" w:eastAsia="Calibri" w:hAnsi="Tahoma"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3F788E"/>
    <w:pPr>
      <w:keepNext/>
      <w:numPr>
        <w:ilvl w:val="1"/>
        <w:numId w:val="4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  <w:szCs w:val="22"/>
      <w:lang w:val="x-none" w:eastAsia="x-none"/>
    </w:rPr>
  </w:style>
  <w:style w:type="character" w:customStyle="1" w:styleId="slovn2roveChar">
    <w:name w:val="číslování 2.úroveň Char"/>
    <w:link w:val="slovn2rove"/>
    <w:rsid w:val="003F788E"/>
    <w:rPr>
      <w:rFonts w:ascii="Tahoma" w:eastAsia="Calibri" w:hAnsi="Tahoma"/>
      <w:snapToGrid w:val="0"/>
      <w:sz w:val="22"/>
      <w:szCs w:val="22"/>
      <w:lang w:val="x-none" w:eastAsia="x-none"/>
    </w:rPr>
  </w:style>
  <w:style w:type="paragraph" w:customStyle="1" w:styleId="ZkladntextIMP">
    <w:name w:val="Základní text_IMP"/>
    <w:basedOn w:val="Normln"/>
    <w:rsid w:val="00BB5F66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  <w:szCs w:val="24"/>
    </w:rPr>
  </w:style>
  <w:style w:type="character" w:customStyle="1" w:styleId="datalabel">
    <w:name w:val="datalabel"/>
    <w:basedOn w:val="Standardnpsmoodstavce"/>
    <w:rsid w:val="00BB5F66"/>
  </w:style>
  <w:style w:type="paragraph" w:customStyle="1" w:styleId="Normal">
    <w:name w:val="[Normal]"/>
    <w:rsid w:val="0088310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038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4398A"/>
  </w:style>
  <w:style w:type="character" w:customStyle="1" w:styleId="ZpatChar">
    <w:name w:val="Zápatí Char"/>
    <w:basedOn w:val="Standardnpsmoodstavce"/>
    <w:link w:val="Zpat"/>
    <w:uiPriority w:val="99"/>
    <w:rsid w:val="00207034"/>
  </w:style>
  <w:style w:type="paragraph" w:customStyle="1" w:styleId="Odstavecsmlouvy">
    <w:name w:val="Odstavec smlouvy"/>
    <w:basedOn w:val="Zkladntext"/>
    <w:link w:val="OdstavecsmlouvyCharChar"/>
    <w:rsid w:val="00A81887"/>
    <w:pPr>
      <w:spacing w:after="120"/>
      <w:jc w:val="both"/>
    </w:pPr>
    <w:rPr>
      <w:rFonts w:ascii="Calibri" w:hAnsi="Calibri"/>
      <w:sz w:val="20"/>
      <w:szCs w:val="24"/>
    </w:rPr>
  </w:style>
  <w:style w:type="character" w:customStyle="1" w:styleId="OdstavecsmlouvyCharChar">
    <w:name w:val="Odstavec smlouvy Char Char"/>
    <w:link w:val="Odstavecsmlouvy"/>
    <w:rsid w:val="00A81887"/>
    <w:rPr>
      <w:rFonts w:ascii="Calibri" w:hAnsi="Calibri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81887"/>
    <w:rPr>
      <w:sz w:val="22"/>
    </w:rPr>
  </w:style>
  <w:style w:type="paragraph" w:customStyle="1" w:styleId="Tabulkatext">
    <w:name w:val="Tabulka text"/>
    <w:basedOn w:val="Normln"/>
    <w:qFormat/>
    <w:rsid w:val="00A81887"/>
    <w:rPr>
      <w:rFonts w:ascii="Calibri" w:hAnsi="Calibri" w:cs="Calibri"/>
      <w:lang w:eastAsia="en-US"/>
    </w:rPr>
  </w:style>
  <w:style w:type="paragraph" w:customStyle="1" w:styleId="Style10">
    <w:name w:val="Style10"/>
    <w:basedOn w:val="Normln"/>
    <w:uiPriority w:val="99"/>
    <w:rsid w:val="0046797C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eastAsiaTheme="minorEastAsia" w:hAnsi="Arial Black"/>
      <w:sz w:val="24"/>
      <w:szCs w:val="24"/>
    </w:rPr>
  </w:style>
  <w:style w:type="character" w:customStyle="1" w:styleId="FontStyle15">
    <w:name w:val="Font Style15"/>
    <w:basedOn w:val="Standardnpsmoodstavce"/>
    <w:uiPriority w:val="99"/>
    <w:rsid w:val="0046797C"/>
    <w:rPr>
      <w:rFonts w:ascii="Arial" w:hAnsi="Arial" w:cs="Arial" w:hint="default"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A-Odrážky1 Char,Odstavec se seznamem1 Char,Odstavec se seznamem a odrážkou Char,s odrážkami Char"/>
    <w:link w:val="Odstavecseseznamem"/>
    <w:uiPriority w:val="34"/>
    <w:qFormat/>
    <w:locked/>
    <w:rsid w:val="0046797C"/>
  </w:style>
  <w:style w:type="character" w:customStyle="1" w:styleId="TextkomenteChar">
    <w:name w:val="Text komentáře Char"/>
    <w:basedOn w:val="Standardnpsmoodstavce"/>
    <w:link w:val="Textkomente"/>
    <w:semiHidden/>
    <w:rsid w:val="007D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A-hlavi&#269;kov&#253;%20pap&#237;r-smlouv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949F0-7C17-439C-8D60-911CE648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A-hlavičkový papír-smlouvy</Template>
  <TotalTime>1</TotalTime>
  <Pages>2</Pages>
  <Words>544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Mgr.Pavel Tomek, advokátní kancelář,Karlovy Vary,Bulharská 5,tel/fax017-25568</vt:lpstr>
    </vt:vector>
  </TitlesOfParts>
  <Company>Advokátní poradna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Mgr.Pavel Tomek, advokátní kancelář,Karlovy Vary,Bulharská 5,tel/fax017-25568</dc:title>
  <dc:subject/>
  <dc:creator>Dana Jatiová</dc:creator>
  <cp:keywords/>
  <cp:lastModifiedBy>Mairingerová Kateřina</cp:lastModifiedBy>
  <cp:revision>2</cp:revision>
  <cp:lastPrinted>2023-11-16T07:40:00Z</cp:lastPrinted>
  <dcterms:created xsi:type="dcterms:W3CDTF">2023-12-20T10:11:00Z</dcterms:created>
  <dcterms:modified xsi:type="dcterms:W3CDTF">2023-12-20T10:11:00Z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