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9067F4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9067F4">
        <w:rPr>
          <w:rFonts w:ascii="Calibri" w:eastAsia="Arial Unicode MS" w:hAnsi="Calibri" w:cs="Arial"/>
          <w:b/>
          <w:bCs/>
          <w:i/>
          <w:sz w:val="32"/>
          <w:szCs w:val="32"/>
        </w:rPr>
        <w:t>4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7052B5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173BFA" w:rsidRPr="00173BFA">
              <w:rPr>
                <w:rFonts w:ascii="Calibri" w:eastAsia="Arial Unicode MS" w:hAnsi="Calibri" w:cs="Arial"/>
                <w:b/>
                <w:sz w:val="24"/>
                <w:szCs w:val="24"/>
              </w:rPr>
              <w:t>Jozef Sedláček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Pr="00173BFA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F7824">
              <w:rPr>
                <w:rFonts w:ascii="Calibri" w:hAnsi="Calibri" w:cs="Arial"/>
                <w:sz w:val="24"/>
                <w:szCs w:val="24"/>
              </w:rPr>
              <w:t>J</w:t>
            </w:r>
            <w:r w:rsidR="00DF7824" w:rsidRPr="00DF7824">
              <w:rPr>
                <w:rFonts w:ascii="Calibri" w:hAnsi="Calibri" w:cs="Arial"/>
                <w:sz w:val="24"/>
                <w:szCs w:val="24"/>
              </w:rPr>
              <w:t>iráskova 2492/35</w:t>
            </w:r>
          </w:p>
          <w:p w:rsidR="001765D9" w:rsidRPr="001E1D7B" w:rsidRDefault="001765D9" w:rsidP="00173B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7052B5">
              <w:rPr>
                <w:rFonts w:ascii="Calibri" w:hAnsi="Calibri" w:cs="Arial"/>
                <w:sz w:val="24"/>
                <w:szCs w:val="24"/>
              </w:rPr>
              <w:t xml:space="preserve">767 01 Kroměříž 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173BF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173BFA" w:rsidRPr="00173BFA">
              <w:rPr>
                <w:rFonts w:ascii="Calibri" w:hAnsi="Calibri" w:cs="Arial"/>
                <w:sz w:val="24"/>
                <w:szCs w:val="24"/>
              </w:rPr>
              <w:t>76634396</w:t>
            </w:r>
            <w:r w:rsidRPr="00173BF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DIČ: 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070206" w:rsidRDefault="003C4C63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 v</w:t>
            </w:r>
            <w:r w:rsidR="00173BFA">
              <w:rPr>
                <w:rFonts w:ascii="Calibri" w:eastAsia="Arial Unicode MS" w:hAnsi="Calibri" w:cs="Arial"/>
                <w:sz w:val="24"/>
                <w:szCs w:val="24"/>
              </w:rPr>
              <w:t>ýměn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u</w:t>
            </w:r>
            <w:r w:rsidR="00173BFA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2</w:t>
            </w:r>
            <w:r w:rsidR="009067F4">
              <w:rPr>
                <w:rFonts w:ascii="Calibri" w:eastAsia="Arial Unicode MS" w:hAnsi="Calibri" w:cs="Arial"/>
                <w:sz w:val="24"/>
                <w:szCs w:val="24"/>
              </w:rPr>
              <w:t>4</w:t>
            </w:r>
            <w:r w:rsidR="00173BFA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zamlžených</w:t>
            </w:r>
            <w:r w:rsidR="009D058C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9067F4">
              <w:rPr>
                <w:rFonts w:ascii="Calibri" w:eastAsia="Arial Unicode MS" w:hAnsi="Calibri" w:cs="Arial"/>
                <w:sz w:val="24"/>
                <w:szCs w:val="24"/>
              </w:rPr>
              <w:t>a prasklých izolačních dvouskel</w:t>
            </w:r>
            <w:bookmarkStart w:id="0" w:name="_GoBack"/>
            <w:bookmarkEnd w:id="0"/>
            <w:r w:rsidR="009067F4">
              <w:rPr>
                <w:rFonts w:ascii="Calibri" w:eastAsia="Arial Unicode MS" w:hAnsi="Calibri" w:cs="Arial"/>
                <w:sz w:val="24"/>
                <w:szCs w:val="24"/>
              </w:rPr>
              <w:t>, cena celkem 71.160 Kč včetně DPH</w:t>
            </w:r>
          </w:p>
          <w:p w:rsidR="00C1319D" w:rsidRPr="00044F62" w:rsidRDefault="00C1319D" w:rsidP="00E475F9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067F4">
              <w:rPr>
                <w:rFonts w:ascii="Calibri" w:hAnsi="Calibri" w:cs="Arial"/>
                <w:sz w:val="24"/>
                <w:szCs w:val="24"/>
              </w:rPr>
              <w:t>8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C4C63">
              <w:rPr>
                <w:rFonts w:ascii="Calibri" w:hAnsi="Calibri" w:cs="Arial"/>
                <w:sz w:val="24"/>
                <w:szCs w:val="24"/>
              </w:rPr>
              <w:t>1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9067F4">
              <w:rPr>
                <w:rFonts w:ascii="Calibri" w:hAnsi="Calibri" w:cs="Arial"/>
                <w:sz w:val="24"/>
                <w:szCs w:val="24"/>
              </w:rPr>
              <w:t>4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3C4C63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3C4C63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F0" w:rsidRDefault="004B57F0">
      <w:r>
        <w:separator/>
      </w:r>
    </w:p>
  </w:endnote>
  <w:endnote w:type="continuationSeparator" w:id="0">
    <w:p w:rsidR="004B57F0" w:rsidRDefault="004B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F0" w:rsidRDefault="004B57F0">
      <w:r>
        <w:separator/>
      </w:r>
    </w:p>
  </w:footnote>
  <w:footnote w:type="continuationSeparator" w:id="0">
    <w:p w:rsidR="004B57F0" w:rsidRDefault="004B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2059E"/>
    <w:rsid w:val="00032593"/>
    <w:rsid w:val="00044F62"/>
    <w:rsid w:val="000461A7"/>
    <w:rsid w:val="00050B95"/>
    <w:rsid w:val="00057ADB"/>
    <w:rsid w:val="00060D57"/>
    <w:rsid w:val="00061940"/>
    <w:rsid w:val="000667BC"/>
    <w:rsid w:val="00070206"/>
    <w:rsid w:val="00071202"/>
    <w:rsid w:val="000717BE"/>
    <w:rsid w:val="00072C9A"/>
    <w:rsid w:val="00074530"/>
    <w:rsid w:val="0008003A"/>
    <w:rsid w:val="0008063E"/>
    <w:rsid w:val="00082E14"/>
    <w:rsid w:val="0009536B"/>
    <w:rsid w:val="000A742A"/>
    <w:rsid w:val="000B4C03"/>
    <w:rsid w:val="000D7527"/>
    <w:rsid w:val="000F050B"/>
    <w:rsid w:val="000F4FEC"/>
    <w:rsid w:val="000F6D01"/>
    <w:rsid w:val="001057B7"/>
    <w:rsid w:val="00122619"/>
    <w:rsid w:val="00133BDE"/>
    <w:rsid w:val="00146A02"/>
    <w:rsid w:val="001566E1"/>
    <w:rsid w:val="001652C7"/>
    <w:rsid w:val="00173BFA"/>
    <w:rsid w:val="001765D9"/>
    <w:rsid w:val="00183689"/>
    <w:rsid w:val="00187632"/>
    <w:rsid w:val="00190B07"/>
    <w:rsid w:val="001A4519"/>
    <w:rsid w:val="001A4AA6"/>
    <w:rsid w:val="001A4D2D"/>
    <w:rsid w:val="001A6A73"/>
    <w:rsid w:val="001B4DB5"/>
    <w:rsid w:val="001C3F68"/>
    <w:rsid w:val="001C5CB8"/>
    <w:rsid w:val="001D39A9"/>
    <w:rsid w:val="00201A65"/>
    <w:rsid w:val="00202F1B"/>
    <w:rsid w:val="002048BF"/>
    <w:rsid w:val="0022669E"/>
    <w:rsid w:val="00232BFE"/>
    <w:rsid w:val="00250C4C"/>
    <w:rsid w:val="00250FCA"/>
    <w:rsid w:val="00265C1A"/>
    <w:rsid w:val="00266144"/>
    <w:rsid w:val="0029537D"/>
    <w:rsid w:val="002B2A6F"/>
    <w:rsid w:val="002E2065"/>
    <w:rsid w:val="002F69C4"/>
    <w:rsid w:val="0030047F"/>
    <w:rsid w:val="00302A5A"/>
    <w:rsid w:val="003031CA"/>
    <w:rsid w:val="0032204B"/>
    <w:rsid w:val="003263CB"/>
    <w:rsid w:val="00344D77"/>
    <w:rsid w:val="003453DF"/>
    <w:rsid w:val="00345456"/>
    <w:rsid w:val="00345DB1"/>
    <w:rsid w:val="00353F92"/>
    <w:rsid w:val="003622B5"/>
    <w:rsid w:val="00362513"/>
    <w:rsid w:val="003723CB"/>
    <w:rsid w:val="0037516C"/>
    <w:rsid w:val="00377361"/>
    <w:rsid w:val="00387E1A"/>
    <w:rsid w:val="003968BF"/>
    <w:rsid w:val="003A73ED"/>
    <w:rsid w:val="003A747C"/>
    <w:rsid w:val="003B5EB1"/>
    <w:rsid w:val="003C3A8E"/>
    <w:rsid w:val="003C41EE"/>
    <w:rsid w:val="003C4C63"/>
    <w:rsid w:val="003D151B"/>
    <w:rsid w:val="003D46D5"/>
    <w:rsid w:val="003E4E65"/>
    <w:rsid w:val="003F2433"/>
    <w:rsid w:val="004033F0"/>
    <w:rsid w:val="00404514"/>
    <w:rsid w:val="00412878"/>
    <w:rsid w:val="00421DA7"/>
    <w:rsid w:val="00432EF8"/>
    <w:rsid w:val="00440FF3"/>
    <w:rsid w:val="00450E53"/>
    <w:rsid w:val="00461497"/>
    <w:rsid w:val="00463107"/>
    <w:rsid w:val="00466A00"/>
    <w:rsid w:val="00467145"/>
    <w:rsid w:val="00470651"/>
    <w:rsid w:val="00487570"/>
    <w:rsid w:val="004953C8"/>
    <w:rsid w:val="004A23D5"/>
    <w:rsid w:val="004A4577"/>
    <w:rsid w:val="004B2561"/>
    <w:rsid w:val="004B57F0"/>
    <w:rsid w:val="004B6ADB"/>
    <w:rsid w:val="004C2512"/>
    <w:rsid w:val="004E3BB8"/>
    <w:rsid w:val="004F2BBC"/>
    <w:rsid w:val="004F3F17"/>
    <w:rsid w:val="005007EB"/>
    <w:rsid w:val="005052D4"/>
    <w:rsid w:val="00510E64"/>
    <w:rsid w:val="00526D08"/>
    <w:rsid w:val="005321B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02B2"/>
    <w:rsid w:val="005B1F7F"/>
    <w:rsid w:val="005C5DEE"/>
    <w:rsid w:val="005D5BF8"/>
    <w:rsid w:val="005E1EAD"/>
    <w:rsid w:val="005E3BE2"/>
    <w:rsid w:val="005F1679"/>
    <w:rsid w:val="005F4D74"/>
    <w:rsid w:val="0060375D"/>
    <w:rsid w:val="00615EFA"/>
    <w:rsid w:val="00617B06"/>
    <w:rsid w:val="006259CE"/>
    <w:rsid w:val="006269C3"/>
    <w:rsid w:val="006414A6"/>
    <w:rsid w:val="006455A5"/>
    <w:rsid w:val="00650601"/>
    <w:rsid w:val="00651757"/>
    <w:rsid w:val="006564E5"/>
    <w:rsid w:val="00670AAE"/>
    <w:rsid w:val="00683F71"/>
    <w:rsid w:val="00684300"/>
    <w:rsid w:val="006D33A6"/>
    <w:rsid w:val="006E6205"/>
    <w:rsid w:val="00700B7F"/>
    <w:rsid w:val="00701638"/>
    <w:rsid w:val="007052B5"/>
    <w:rsid w:val="0073408D"/>
    <w:rsid w:val="0073607B"/>
    <w:rsid w:val="007610F4"/>
    <w:rsid w:val="00762A3D"/>
    <w:rsid w:val="00773BB9"/>
    <w:rsid w:val="00780EE0"/>
    <w:rsid w:val="00790577"/>
    <w:rsid w:val="00797887"/>
    <w:rsid w:val="007A2800"/>
    <w:rsid w:val="007A71E1"/>
    <w:rsid w:val="007B05CE"/>
    <w:rsid w:val="007B0E9D"/>
    <w:rsid w:val="007B1407"/>
    <w:rsid w:val="007B5D19"/>
    <w:rsid w:val="007E3B04"/>
    <w:rsid w:val="007E42C2"/>
    <w:rsid w:val="007E68F8"/>
    <w:rsid w:val="007E7B2B"/>
    <w:rsid w:val="007F162B"/>
    <w:rsid w:val="007F441F"/>
    <w:rsid w:val="00820655"/>
    <w:rsid w:val="008329B8"/>
    <w:rsid w:val="00835F26"/>
    <w:rsid w:val="00852329"/>
    <w:rsid w:val="00862ED0"/>
    <w:rsid w:val="00865755"/>
    <w:rsid w:val="00867993"/>
    <w:rsid w:val="00867BF4"/>
    <w:rsid w:val="0087033E"/>
    <w:rsid w:val="00874E33"/>
    <w:rsid w:val="00877931"/>
    <w:rsid w:val="008779EE"/>
    <w:rsid w:val="00881B67"/>
    <w:rsid w:val="008877D3"/>
    <w:rsid w:val="00887C2A"/>
    <w:rsid w:val="008E4057"/>
    <w:rsid w:val="008E7F7C"/>
    <w:rsid w:val="008F0CE2"/>
    <w:rsid w:val="008F2D1E"/>
    <w:rsid w:val="00900752"/>
    <w:rsid w:val="009022FC"/>
    <w:rsid w:val="009067F4"/>
    <w:rsid w:val="00907139"/>
    <w:rsid w:val="0091140C"/>
    <w:rsid w:val="00933FA3"/>
    <w:rsid w:val="009431A8"/>
    <w:rsid w:val="00954C2E"/>
    <w:rsid w:val="00955C6C"/>
    <w:rsid w:val="00955D67"/>
    <w:rsid w:val="00964E50"/>
    <w:rsid w:val="00976170"/>
    <w:rsid w:val="00976409"/>
    <w:rsid w:val="00982D07"/>
    <w:rsid w:val="00983DD7"/>
    <w:rsid w:val="00993A12"/>
    <w:rsid w:val="009959C1"/>
    <w:rsid w:val="009A3099"/>
    <w:rsid w:val="009B2CEA"/>
    <w:rsid w:val="009C3B57"/>
    <w:rsid w:val="009C691C"/>
    <w:rsid w:val="009D058C"/>
    <w:rsid w:val="009D3081"/>
    <w:rsid w:val="009E069C"/>
    <w:rsid w:val="009E3A64"/>
    <w:rsid w:val="009E50DF"/>
    <w:rsid w:val="009F3EAA"/>
    <w:rsid w:val="009F48D5"/>
    <w:rsid w:val="00A01CE9"/>
    <w:rsid w:val="00A051B4"/>
    <w:rsid w:val="00A120BB"/>
    <w:rsid w:val="00A251E4"/>
    <w:rsid w:val="00A370A2"/>
    <w:rsid w:val="00A43818"/>
    <w:rsid w:val="00A47C84"/>
    <w:rsid w:val="00A535C1"/>
    <w:rsid w:val="00A634C7"/>
    <w:rsid w:val="00A640A7"/>
    <w:rsid w:val="00A7027C"/>
    <w:rsid w:val="00A7680D"/>
    <w:rsid w:val="00A77011"/>
    <w:rsid w:val="00A91386"/>
    <w:rsid w:val="00AA09A9"/>
    <w:rsid w:val="00AB2AC6"/>
    <w:rsid w:val="00AC5ADC"/>
    <w:rsid w:val="00AD2B1F"/>
    <w:rsid w:val="00B10CB8"/>
    <w:rsid w:val="00B242AD"/>
    <w:rsid w:val="00B30C16"/>
    <w:rsid w:val="00B41E23"/>
    <w:rsid w:val="00B60EA2"/>
    <w:rsid w:val="00B6752E"/>
    <w:rsid w:val="00B82D6D"/>
    <w:rsid w:val="00B9183E"/>
    <w:rsid w:val="00B96E9C"/>
    <w:rsid w:val="00B97AFA"/>
    <w:rsid w:val="00BB1BD7"/>
    <w:rsid w:val="00BC63DF"/>
    <w:rsid w:val="00BD1F70"/>
    <w:rsid w:val="00BE0ECA"/>
    <w:rsid w:val="00BF4C3C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725AE"/>
    <w:rsid w:val="00C816F0"/>
    <w:rsid w:val="00C85646"/>
    <w:rsid w:val="00C95688"/>
    <w:rsid w:val="00C96ABF"/>
    <w:rsid w:val="00CA6C6C"/>
    <w:rsid w:val="00CC03A7"/>
    <w:rsid w:val="00CC1194"/>
    <w:rsid w:val="00CD3167"/>
    <w:rsid w:val="00CD6E5B"/>
    <w:rsid w:val="00CE205F"/>
    <w:rsid w:val="00CE541D"/>
    <w:rsid w:val="00CE7698"/>
    <w:rsid w:val="00CF18C7"/>
    <w:rsid w:val="00CF53A0"/>
    <w:rsid w:val="00D00DC2"/>
    <w:rsid w:val="00D03F42"/>
    <w:rsid w:val="00D045BA"/>
    <w:rsid w:val="00D1291B"/>
    <w:rsid w:val="00D20928"/>
    <w:rsid w:val="00D30AB4"/>
    <w:rsid w:val="00D437EB"/>
    <w:rsid w:val="00D44502"/>
    <w:rsid w:val="00D5792D"/>
    <w:rsid w:val="00D67C5E"/>
    <w:rsid w:val="00D77C8D"/>
    <w:rsid w:val="00D80DB9"/>
    <w:rsid w:val="00D875AC"/>
    <w:rsid w:val="00DA222E"/>
    <w:rsid w:val="00DB099D"/>
    <w:rsid w:val="00DB5BBB"/>
    <w:rsid w:val="00DC6D93"/>
    <w:rsid w:val="00DE0F23"/>
    <w:rsid w:val="00DF61F2"/>
    <w:rsid w:val="00DF7824"/>
    <w:rsid w:val="00E22969"/>
    <w:rsid w:val="00E2739A"/>
    <w:rsid w:val="00E409F2"/>
    <w:rsid w:val="00E475F9"/>
    <w:rsid w:val="00E47C62"/>
    <w:rsid w:val="00E60884"/>
    <w:rsid w:val="00E70CE2"/>
    <w:rsid w:val="00E7492F"/>
    <w:rsid w:val="00E95328"/>
    <w:rsid w:val="00EC78D0"/>
    <w:rsid w:val="00EC79AD"/>
    <w:rsid w:val="00ED5602"/>
    <w:rsid w:val="00EE0C30"/>
    <w:rsid w:val="00EE260C"/>
    <w:rsid w:val="00EF23ED"/>
    <w:rsid w:val="00EF579D"/>
    <w:rsid w:val="00F00FB3"/>
    <w:rsid w:val="00F04E0D"/>
    <w:rsid w:val="00F20E97"/>
    <w:rsid w:val="00F2216F"/>
    <w:rsid w:val="00F43907"/>
    <w:rsid w:val="00F45249"/>
    <w:rsid w:val="00F613CE"/>
    <w:rsid w:val="00F95850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F1DEC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6010-C10E-40D9-8D16-2679251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3</cp:revision>
  <cp:lastPrinted>2022-12-08T09:41:00Z</cp:lastPrinted>
  <dcterms:created xsi:type="dcterms:W3CDTF">2024-01-08T13:43:00Z</dcterms:created>
  <dcterms:modified xsi:type="dcterms:W3CDTF">2024-01-08T13:46:00Z</dcterms:modified>
</cp:coreProperties>
</file>