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662" w:firstLine="0"/>
        <w:jc w:val="both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-75031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4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93" w:lineRule="exact"/>
        <w:ind w:left="1327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4321555</wp:posOffset>
            </wp:positionH>
            <wp:positionV relativeFrom="line">
              <wp:posOffset>-4566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-4566</wp:posOffset>
            </wp:positionV>
            <wp:extent cx="43688" cy="567944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17"/>
          <w:sz w:val="16"/>
          <w:szCs w:val="16"/>
        </w:rPr>
        <w:t>: 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2023-SMB-577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85"/>
        </w:tabs>
        <w:spacing w:before="198" w:after="0" w:line="169" w:lineRule="exact"/>
        <w:ind w:left="2140" w:right="0" w:firstLine="0"/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25925</wp:posOffset>
            </wp:positionV>
            <wp:extent cx="28666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	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2198" w:space="447"/>
            <w:col w:w="2711" w:space="348"/>
            <w:col w:w="4168" w:space="0"/>
          </w:cols>
          <w:docGrid w:linePitch="360"/>
        </w:sectPr>
        <w:spacing w:before="10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ijatá objednávka: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3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7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6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-671962</wp:posOffset>
            </wp:positionV>
            <wp:extent cx="47243" cy="4160016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>
        <w:drawing>
          <wp:anchor simplePos="0" relativeHeight="251658376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-850366</wp:posOffset>
            </wp:positionV>
            <wp:extent cx="43688" cy="3937507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-304266</wp:posOffset>
            </wp:positionV>
            <wp:extent cx="180" cy="1181099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-66522</wp:posOffset>
            </wp:positionV>
            <wp:extent cx="3476243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6" behindDoc="0" locked="0" layoutInCell="1" allowOverlap="1">
            <wp:simplePos x="0" y="0"/>
            <wp:positionH relativeFrom="page">
              <wp:posOffset>7197343</wp:posOffset>
            </wp:positionH>
            <wp:positionV relativeFrom="paragraph">
              <wp:posOffset>-699901</wp:posOffset>
            </wp:positionV>
            <wp:extent cx="43688" cy="3937507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88" w:space="362"/>
            <w:col w:w="1271" w:space="3182"/>
            <w:col w:w="1252" w:space="1372"/>
            <w:col w:w="923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22801936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231" w:right="-40" w:firstLine="974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1037843</wp:posOffset>
            </wp:positionH>
            <wp:positionV relativeFrom="line">
              <wp:posOffset>35560</wp:posOffset>
            </wp:positionV>
            <wp:extent cx="465002" cy="23130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37843" y="35560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3"/>
        </w:tabs>
        <w:spacing w:before="28" w:after="0" w:line="194" w:lineRule="exact"/>
        <w:ind w:left="699" w:right="-40" w:firstLine="153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datum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ápisu: 09.10.2016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48" w:lineRule="exact"/>
        <w:ind w:left="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line">
              <wp:posOffset>104413</wp:posOffset>
            </wp:positionV>
            <wp:extent cx="1953857" cy="231304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104413"/>
                      <a:ext cx="1839557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Design 4 - projekt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6"/>
                            <w:sz w:val="20"/>
                            <w:szCs w:val="20"/>
                          </w:rPr>
                          <w:t>y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staveb, s.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12"/>
                            <w:sz w:val="20"/>
                            <w:szCs w:val="20"/>
                          </w:rPr>
                          <w:t>r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6"/>
                            <w:sz w:val="20"/>
                            <w:szCs w:val="20"/>
                          </w:rPr>
                          <w:t>.o.,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4834" w:space="871"/>
            <w:col w:w="1252" w:space="1372"/>
            <w:col w:w="1189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CZ22801936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2"/>
        </w:tabs>
        <w:spacing w:before="102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7" w:after="0" w:line="148" w:lineRule="exact"/>
        <w:ind w:left="241" w:right="0" w:firstLine="0"/>
      </w:pPr>
      <w:r>
        <w:drawing>
          <wp:anchor simplePos="0" relativeHeight="251658604" behindDoc="0" locked="0" layoutInCell="1" allowOverlap="1">
            <wp:simplePos x="0" y="0"/>
            <wp:positionH relativeFrom="page">
              <wp:posOffset>1533143</wp:posOffset>
            </wp:positionH>
            <wp:positionV relativeFrom="line">
              <wp:posOffset>-6069</wp:posOffset>
            </wp:positionV>
            <wp:extent cx="946725" cy="130364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46725" cy="130364"/>
                    </a:xfrm>
                    <a:custGeom>
                      <a:rect l="l" t="t" r="r" b="b"/>
                      <a:pathLst>
                        <a:path w="946725" h="130364">
                          <a:moveTo>
                            <a:pt x="0" y="130364"/>
                          </a:moveTo>
                          <a:lnTo>
                            <a:pt x="946725" y="130364"/>
                          </a:lnTo>
                          <a:lnTo>
                            <a:pt x="94672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3036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E-mail: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7" w:after="0" w:line="247" w:lineRule="exact"/>
        <w:ind w:left="2326" w:right="-40" w:firstLine="0"/>
      </w:pPr>
      <w:r>
        <w:drawing>
          <wp:anchor simplePos="0" relativeHeight="251658304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37238</wp:posOffset>
            </wp:positionV>
            <wp:extent cx="3467099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line">
              <wp:posOffset>102616</wp:posOffset>
            </wp:positionV>
            <wp:extent cx="453082" cy="208749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102616"/>
                      <a:ext cx="338782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4"/>
                            <w:sz w:val="16"/>
                            <w:szCs w:val="16"/>
                          </w:rPr>
                          <w:t>Banka: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line">
              <wp:posOffset>46228</wp:posOffset>
            </wp:positionV>
            <wp:extent cx="457654" cy="208749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46228"/>
                      <a:ext cx="343354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SWIF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9"/>
                            <w:sz w:val="16"/>
                            <w:szCs w:val="16"/>
                          </w:rPr>
                          <w:t>T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77"/>
        </w:tabs>
        <w:spacing w:before="0" w:after="0" w:line="256" w:lineRule="exact"/>
        <w:ind w:left="241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57" w:after="0" w:line="148" w:lineRule="exact"/>
        <w:ind w:left="241" w:right="0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68861</wp:posOffset>
            </wp:positionV>
            <wp:extent cx="3467099" cy="18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2084831</wp:posOffset>
            </wp:positionH>
            <wp:positionV relativeFrom="line">
              <wp:posOffset>153307</wp:posOffset>
            </wp:positionV>
            <wp:extent cx="675314" cy="231304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84831" y="153307"/>
                      <a:ext cx="56101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05421888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00"/>
        </w:tabs>
        <w:spacing w:before="80" w:after="0" w:line="184" w:lineRule="exact"/>
        <w:ind w:left="161" w:right="287" w:firstLine="0"/>
        <w:jc w:val="right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	</w:t>
      </w:r>
      <w:r>
        <w:rPr lang="cs-CZ" sz="20" baseline="-1" dirty="0">
          <w:jc w:val="left"/>
          <w:rFonts w:ascii="Arial" w:hAnsi="Arial" w:cs="Arial"/>
          <w:color w:val="000000"/>
          <w:spacing w:val="-3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1945" w:right="1226" w:hanging="974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Sokolská </w:t>
      </w:r>
      <w:r>
        <w:rPr lang="cs-CZ"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1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183/43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line">
              <wp:posOffset>20954</wp:posOffset>
            </wp:positionV>
            <wp:extent cx="500054" cy="231304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20954"/>
                      <a:ext cx="38575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460 01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LIBEREC  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97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8" w:after="0" w:line="236" w:lineRule="exact"/>
        <w:ind w:left="0" w:right="35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4337" w:space="1368"/>
            <w:col w:w="4286" w:space="0"/>
          </w:cols>
          <w:docGrid w:linePitch="360"/>
        </w:sectPr>
        <w:tabs>
          <w:tab w:val="left" w:pos="3191"/>
        </w:tabs>
        <w:spacing w:before="140" w:after="0" w:line="190" w:lineRule="exact"/>
        <w:ind w:left="0" w:right="0" w:firstLine="0"/>
      </w:pPr>
      <w:r>
        <w:drawing>
          <wp:anchor simplePos="0" relativeHeight="251658324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10931</wp:posOffset>
            </wp:positionV>
            <wp:extent cx="3485387" cy="180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5387" cy="180"/>
                    </a:xfrm>
                    <a:custGeom>
                      <a:rect l="l" t="t" r="r" b="b"/>
                      <a:pathLst>
                        <a:path w="29044900" h="180">
                          <a:moveTo>
                            <a:pt x="0" y="0"/>
                          </a:moveTo>
                          <a:lnTo>
                            <a:pt x="290449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1" dirty="0">
          <w:jc w:val="left"/>
          <w:rFonts w:ascii="Arial" w:hAnsi="Arial" w:cs="Arial"/>
          <w:color w:val="000000"/>
          <w:spacing w:val="-15"/>
          <w:position w:val="1"/>
          <w:sz w:val="20"/>
          <w:szCs w:val="20"/>
        </w:rPr>
        <w:t>1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1.12.2023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Dodací adresa: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6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Nemocnice 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3. kv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tna 421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91"/>
        </w:tabs>
        <w:spacing w:before="101" w:after="0" w:line="193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spacing w:val="-15"/>
          <w:position w:val="1"/>
          <w:sz w:val="20"/>
          <w:szCs w:val="20"/>
        </w:rPr>
        <w:t>1</w:t>
      </w:r>
      <w:r>
        <w:rPr lang="cs-CZ"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1.12.2023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51"/>
        </w:tabs>
        <w:spacing w:before="60" w:after="0" w:line="193" w:lineRule="exact"/>
        <w:ind w:left="0" w:right="0" w:firstLine="0"/>
      </w:pPr>
      <w:r/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Zp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ů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sob úhrad</w:t>
      </w:r>
      <w:r>
        <w:rPr lang="cs-CZ" sz="16" baseline="-1" dirty="0">
          <w:jc w:val="left"/>
          <w:rFonts w:ascii="Arial" w:hAnsi="Arial" w:cs="Arial"/>
          <w:b/>
          <w:bCs/>
          <w:color w:val="000000"/>
          <w:spacing w:val="-8"/>
          <w:position w:val="-1"/>
          <w:sz w:val="16"/>
          <w:szCs w:val="16"/>
        </w:rPr>
        <w:t>y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450" w:space="-19"/>
            <w:col w:w="1694" w:space="2579"/>
            <w:col w:w="4286" w:space="0"/>
          </w:cols>
          <w:docGrid w:linePitch="360"/>
        </w:sectPr>
        <w:spacing w:before="140" w:after="0" w:line="148" w:lineRule="exact"/>
        <w:ind w:left="0" w:right="0" w:firstLine="0"/>
      </w:pPr>
      <w:r>
        <w:drawing>
          <wp:anchor simplePos="0" relativeHeight="251658325" behindDoc="0" locked="0" layoutInCell="1" allowOverlap="1">
            <wp:simplePos x="0" y="0"/>
            <wp:positionH relativeFrom="page">
              <wp:posOffset>3723131</wp:posOffset>
            </wp:positionH>
            <wp:positionV relativeFrom="line">
              <wp:posOffset>23523</wp:posOffset>
            </wp:positionV>
            <wp:extent cx="3486911" cy="18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6911" cy="180"/>
                    </a:xfrm>
                    <a:custGeom>
                      <a:rect l="l" t="t" r="r" b="b"/>
                      <a:pathLst>
                        <a:path w="29057600" h="180">
                          <a:moveTo>
                            <a:pt x="0" y="0"/>
                          </a:moveTo>
                          <a:lnTo>
                            <a:pt x="290576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141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513031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2134" w:space="257"/>
            <w:col w:w="638" w:space="2675"/>
            <w:col w:w="4286" w:space="0"/>
          </w:cols>
          <w:docGrid w:linePitch="360"/>
        </w:sectPr>
        <w:tabs>
          <w:tab w:val="left" w:pos="2085"/>
        </w:tabs>
        <w:spacing w:before="80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	</w:t>
      </w:r>
      <w:r>
        <w:rPr lang="cs-CZ"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" w:after="0" w:line="184" w:lineRule="exact"/>
        <w:ind w:left="141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2904" w:space="2801"/>
            <w:col w:w="4286" w:space="0"/>
          </w:cols>
          <w:docGrid w:linePitch="360"/>
        </w:sectPr>
        <w:spacing w:before="8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94"/>
          <w:tab w:val="left" w:pos="2408"/>
          <w:tab w:val="left" w:pos="6995"/>
          <w:tab w:val="left" w:pos="9011"/>
          <w:tab w:val="left" w:pos="10343"/>
        </w:tabs>
        <w:spacing w:before="197" w:after="0" w:line="166" w:lineRule="exact"/>
        <w:ind w:left="112" w:right="333" w:firstLine="0"/>
        <w:jc w:val="right"/>
      </w:pPr>
      <w:r>
        <w:drawing>
          <wp:anchor simplePos="0" relativeHeight="251658346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4590</wp:posOffset>
            </wp:positionV>
            <wp:extent cx="6987032" cy="42164"/>
            <wp:effectExtent l="0" t="0" r="0" b="0"/>
            <wp:wrapNone/>
            <wp:docPr id="123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87032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615187</wp:posOffset>
            </wp:positionH>
            <wp:positionV relativeFrom="line">
              <wp:posOffset>33545</wp:posOffset>
            </wp:positionV>
            <wp:extent cx="43687" cy="235712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1776475</wp:posOffset>
            </wp:positionH>
            <wp:positionV relativeFrom="line">
              <wp:posOffset>33545</wp:posOffset>
            </wp:positionV>
            <wp:extent cx="43688" cy="235712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4338320</wp:posOffset>
            </wp:positionH>
            <wp:positionV relativeFrom="line">
              <wp:posOffset>33545</wp:posOffset>
            </wp:positionV>
            <wp:extent cx="43687" cy="235712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5653532</wp:posOffset>
            </wp:positionH>
            <wp:positionV relativeFrom="line">
              <wp:posOffset>33545</wp:posOffset>
            </wp:positionV>
            <wp:extent cx="43687" cy="235712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33545</wp:posOffset>
            </wp:positionV>
            <wp:extent cx="43688" cy="235712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Cena / MJ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88"/>
        </w:tabs>
        <w:spacing w:before="120" w:after="0" w:line="148" w:lineRule="exact"/>
        <w:ind w:left="434" w:right="0" w:firstLine="0"/>
      </w:pPr>
      <w:r>
        <w:drawing>
          <wp:anchor simplePos="0" relativeHeight="251658380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30634</wp:posOffset>
            </wp:positionV>
            <wp:extent cx="6934199" cy="180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25554</wp:posOffset>
            </wp:positionV>
            <wp:extent cx="43688" cy="226567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8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8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6" behindDoc="0" locked="0" layoutInCell="1" allowOverlap="1">
            <wp:simplePos x="0" y="0"/>
            <wp:positionH relativeFrom="page">
              <wp:posOffset>4878322</wp:posOffset>
            </wp:positionH>
            <wp:positionV relativeFrom="line">
              <wp:posOffset>49264</wp:posOffset>
            </wp:positionV>
            <wp:extent cx="728813" cy="121385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8813" cy="121385"/>
                    </a:xfrm>
                    <a:custGeom>
                      <a:rect l="l" t="t" r="r" b="b"/>
                      <a:pathLst>
                        <a:path w="728813" h="121385">
                          <a:moveTo>
                            <a:pt x="0" y="121385"/>
                          </a:moveTo>
                          <a:lnTo>
                            <a:pt x="728813" y="121385"/>
                          </a:lnTo>
                          <a:lnTo>
                            <a:pt x="72881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138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9" behindDoc="0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25554</wp:posOffset>
            </wp:positionV>
            <wp:extent cx="43688" cy="235711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1836419</wp:posOffset>
            </wp:positionH>
            <wp:positionV relativeFrom="line">
              <wp:posOffset>76200</wp:posOffset>
            </wp:positionV>
            <wp:extent cx="5255483" cy="208749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836419" y="76200"/>
                      <a:ext cx="5141183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7375"/>
                          </w:tabs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Zm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ě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na automatických dve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ř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í – nový dodate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č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ný požadavek objednatele na zm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20" w:after="0" w:line="148" w:lineRule="exact"/>
        <w:ind w:left="149" w:right="0" w:firstLine="0"/>
      </w:pPr>
      <w:r>
        <w:drawing>
          <wp:anchor simplePos="0" relativeHeight="251658393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35207</wp:posOffset>
            </wp:positionV>
            <wp:extent cx="6943343" cy="180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31651</wp:posOffset>
            </wp:positionV>
            <wp:extent cx="43688" cy="167131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31651</wp:posOffset>
            </wp:positionV>
            <wp:extent cx="43688" cy="167131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edm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 díla: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3" w:lineRule="exact"/>
        <w:ind w:left="1484" w:right="4147" w:firstLine="0"/>
      </w:pPr>
      <w:r>
        <w:drawing>
          <wp:anchor simplePos="0" relativeHeight="25165840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2948</wp:posOffset>
            </wp:positionV>
            <wp:extent cx="43688" cy="167132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2948</wp:posOffset>
            </wp:positionV>
            <wp:extent cx="43688" cy="167132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144681</wp:posOffset>
            </wp:positionV>
            <wp:extent cx="43688" cy="167132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144681</wp:posOffset>
            </wp:positionV>
            <wp:extent cx="43688" cy="167132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Zm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na automatických dve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 – nový dodate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ný požadavek objednatele na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42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-15974</wp:posOffset>
            </wp:positionV>
            <wp:extent cx="43688" cy="167132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-15974</wp:posOffset>
            </wp:positionV>
            <wp:extent cx="43688" cy="167132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zm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ny 7 ks dve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 na hlavních komunikacích za automatické, pokud možno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431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-6449</wp:posOffset>
            </wp:positionV>
            <wp:extent cx="45720" cy="318520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1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-6449</wp:posOffset>
            </wp:positionV>
            <wp:extent cx="51307" cy="318520"/>
            <wp:effectExtent l="0" t="0" r="0" b="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spect="0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1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posuvné a ve vybraných 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ípadech dopln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ní 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ístupového systému.  </w:t>
      </w:r>
      <w:r/>
    </w:p>
    <w:p>
      <w:pPr>
        <w:rPr>
          <w:rFonts w:ascii="Times New Roman" w:hAnsi="Times New Roman" w:cs="Times New Roman"/>
          <w:color w:val="010302"/>
        </w:rPr>
        <w:spacing w:before="237" w:after="0" w:line="223" w:lineRule="exact"/>
        <w:ind w:left="1484" w:right="4250" w:firstLine="0"/>
      </w:pPr>
      <w:r>
        <w:drawing>
          <wp:anchor simplePos="0" relativeHeight="25165844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134521</wp:posOffset>
            </wp:positionV>
            <wp:extent cx="43688" cy="167132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134521</wp:posOffset>
            </wp:positionV>
            <wp:extent cx="43688" cy="167132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Zm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na se dotkne stavebních otvor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a 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eklad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, požárn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bezpe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nostního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45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52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0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ešení, úprava systému EPS (rozší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ení požárních systém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se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461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-6449</wp:posOffset>
            </wp:positionV>
            <wp:extent cx="45720" cy="310392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10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1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-6449</wp:posOffset>
            </wp:positionV>
            <wp:extent cx="51307" cy="310392"/>
            <wp:effectExtent l="0" t="0" r="0" b="0"/>
            <wp:wrapNone/>
            <wp:docPr id="154" name="Picture 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10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zálohováním), slaboproudých a silnoproudých rozvod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7" w:after="0" w:line="223" w:lineRule="exact"/>
        <w:ind w:left="1484" w:right="4027" w:firstLine="0"/>
      </w:pPr>
      <w:r>
        <w:drawing>
          <wp:anchor simplePos="0" relativeHeight="25165847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134521</wp:posOffset>
            </wp:positionV>
            <wp:extent cx="43688" cy="167132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134521</wp:posOffset>
            </wp:positionV>
            <wp:extent cx="43688" cy="167132"/>
            <wp:effectExtent l="0" t="0" r="0" b="0"/>
            <wp:wrapNone/>
            <wp:docPr id="156" name="Picture 1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0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Nabídka neobsahuje projednání zm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ny stavby 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ed jejím dokon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ením, které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477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-6449</wp:posOffset>
            </wp:positionV>
            <wp:extent cx="45720" cy="316996"/>
            <wp:effectExtent l="0" t="0" r="0" b="0"/>
            <wp:wrapNone/>
            <wp:docPr id="157" name="Picture 1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0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16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7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-6449</wp:posOffset>
            </wp:positionV>
            <wp:extent cx="51307" cy="316996"/>
            <wp:effectExtent l="0" t="0" r="0" b="0"/>
            <wp:wrapNone/>
            <wp:docPr id="158" name="Picture 1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0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16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bude nezbytné provést 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ed kolaudací.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48" w:lineRule="exact"/>
        <w:ind w:left="1484" w:right="0" w:firstLine="0"/>
      </w:pPr>
      <w:r>
        <w:drawing>
          <wp:anchor simplePos="0" relativeHeight="25165848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-44549</wp:posOffset>
            </wp:positionV>
            <wp:extent cx="43688" cy="167132"/>
            <wp:effectExtent l="0" t="0" r="0" b="0"/>
            <wp:wrapNone/>
            <wp:docPr id="159" name="Picture 1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spect="0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-44549</wp:posOffset>
            </wp:positionV>
            <wp:extent cx="43688" cy="167132"/>
            <wp:effectExtent l="0" t="0" r="0" b="0"/>
            <wp:wrapNone/>
            <wp:docPr id="160" name="Picture 1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spect="0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Kalkulace 3. zm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ny DPS: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484" w:right="-60" w:firstLine="0"/>
      </w:pPr>
      <w:r>
        <w:drawing>
          <wp:anchor simplePos="0" relativeHeight="25165848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-15973</wp:posOffset>
            </wp:positionV>
            <wp:extent cx="43688" cy="167132"/>
            <wp:effectExtent l="0" t="0" r="0" b="0"/>
            <wp:wrapNone/>
            <wp:docPr id="161" name="Picture 1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spect="0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íprava zadání                10 hod  </w:t>
      </w:r>
      <w:r>
        <w:drawing>
          <wp:anchor simplePos="0" relativeHeight="25165849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-6448</wp:posOffset>
            </wp:positionV>
            <wp:extent cx="43688" cy="167132"/>
            <wp:effectExtent l="0" t="0" r="0" b="0"/>
            <wp:wrapNone/>
            <wp:docPr id="162" name="Picture 1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0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12" behindDoc="0" locked="0" layoutInCell="1" allowOverlap="1">
            <wp:simplePos x="0" y="0"/>
            <wp:positionH relativeFrom="page">
              <wp:posOffset>2599944</wp:posOffset>
            </wp:positionH>
            <wp:positionV relativeFrom="line">
              <wp:posOffset>15654</wp:posOffset>
            </wp:positionV>
            <wp:extent cx="436600" cy="116896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6600" cy="116896"/>
                    </a:xfrm>
                    <a:custGeom>
                      <a:rect l="l" t="t" r="r" b="b"/>
                      <a:pathLst>
                        <a:path w="436600" h="116896">
                          <a:moveTo>
                            <a:pt x="0" y="116896"/>
                          </a:moveTo>
                          <a:lnTo>
                            <a:pt x="436600" y="116896"/>
                          </a:lnTo>
                          <a:lnTo>
                            <a:pt x="43660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689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ást -                            55 hod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1691" w:type="dxa"/>
        <w:tblLook w:val="04A0" w:firstRow="1" w:lastRow="0" w:firstColumn="1" w:lastColumn="0" w:noHBand="0" w:noVBand="1"/>
      </w:tblPr>
      <w:tblGrid>
        <w:gridCol w:w="715"/>
        <w:gridCol w:w="282"/>
        <w:gridCol w:w="688"/>
        <w:gridCol w:w="90"/>
      </w:tblGrid>
      <w:tr>
        <w:trPr>
          <w:trHeight w:hRule="exact" w:val="247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 tj.   </w:t>
            </w:r>
            <w:r/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>
        <w:trPr>
          <w:trHeight w:hRule="exact" w:val="216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507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, tj.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3913" w:space="-20"/>
            <w:col w:w="1817" w:space="-20"/>
            <w:col w:w="397" w:space="0"/>
          </w:cols>
          <w:docGrid w:linePitch="360"/>
        </w:sectPr>
        <w:spacing w:before="0" w:after="0" w:line="223" w:lineRule="exact"/>
        <w:ind w:left="0" w:right="0" w:firstLine="0"/>
      </w:pPr>
      <w:r>
        <w:drawing>
          <wp:anchor simplePos="0" relativeHeight="25165848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-6448</wp:posOffset>
            </wp:positionV>
            <wp:extent cx="43688" cy="167132"/>
            <wp:effectExtent l="0" t="0" r="0" b="0"/>
            <wp:wrapNone/>
            <wp:docPr id="164" name="Picture 1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spect="0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AS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08"/>
        </w:tabs>
        <w:spacing w:before="60" w:after="0" w:line="148" w:lineRule="exact"/>
        <w:ind w:left="1484" w:right="0" w:firstLine="0"/>
      </w:pPr>
      <w:r>
        <w:drawing>
          <wp:anchor simplePos="0" relativeHeight="25165849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-148180</wp:posOffset>
            </wp:positionV>
            <wp:extent cx="43688" cy="167132"/>
            <wp:effectExtent l="0" t="0" r="0" b="0"/>
            <wp:wrapNone/>
            <wp:docPr id="165" name="Picture 1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spect="0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-6448</wp:posOffset>
            </wp:positionV>
            <wp:extent cx="43688" cy="167131"/>
            <wp:effectExtent l="0" t="0" r="0" b="0"/>
            <wp:wrapNone/>
            <wp:docPr id="166" name="Picture 1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spect="0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-6448</wp:posOffset>
            </wp:positionV>
            <wp:extent cx="43688" cy="167131"/>
            <wp:effectExtent l="0" t="0" r="0" b="0"/>
            <wp:wrapNone/>
            <wp:docPr id="167" name="Picture 1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>
                      <a:picLocks noChangeAspect="0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16" behindDoc="0" locked="0" layoutInCell="1" allowOverlap="1">
            <wp:simplePos x="0" y="0"/>
            <wp:positionH relativeFrom="page">
              <wp:posOffset>2390207</wp:posOffset>
            </wp:positionH>
            <wp:positionV relativeFrom="line">
              <wp:posOffset>20144</wp:posOffset>
            </wp:positionV>
            <wp:extent cx="219613" cy="112406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613" cy="112406"/>
                    </a:xfrm>
                    <a:custGeom>
                      <a:rect l="l" t="t" r="r" b="b"/>
                      <a:pathLst>
                        <a:path w="219613" h="112406">
                          <a:moveTo>
                            <a:pt x="0" y="112406"/>
                          </a:moveTo>
                          <a:lnTo>
                            <a:pt x="219613" y="112406"/>
                          </a:lnTo>
                          <a:lnTo>
                            <a:pt x="21961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240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PB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konzultace -              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EPS -                            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07"/>
          <w:tab w:val="left" w:pos="4215"/>
        </w:tabs>
        <w:spacing w:before="60" w:after="0" w:line="148" w:lineRule="exact"/>
        <w:ind w:left="1484" w:right="0" w:firstLine="0"/>
      </w:pPr>
      <w:r>
        <w:drawing>
          <wp:anchor simplePos="0" relativeHeight="25165850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-6448</wp:posOffset>
            </wp:positionV>
            <wp:extent cx="43688" cy="167131"/>
            <wp:effectExtent l="0" t="0" r="0" b="0"/>
            <wp:wrapNone/>
            <wp:docPr id="169" name="Picture 1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>
                      <a:picLocks noChangeAspect="0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18" behindDoc="0" locked="0" layoutInCell="1" allowOverlap="1">
            <wp:simplePos x="0" y="0"/>
            <wp:positionH relativeFrom="page">
              <wp:posOffset>2650893</wp:posOffset>
            </wp:positionH>
            <wp:positionV relativeFrom="line">
              <wp:posOffset>2186</wp:posOffset>
            </wp:positionV>
            <wp:extent cx="280491" cy="130364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0491" cy="130364"/>
                    </a:xfrm>
                    <a:custGeom>
                      <a:rect l="l" t="t" r="r" b="b"/>
                      <a:pathLst>
                        <a:path w="280491" h="130364">
                          <a:moveTo>
                            <a:pt x="0" y="130364"/>
                          </a:moveTo>
                          <a:lnTo>
                            <a:pt x="280491" y="130364"/>
                          </a:lnTo>
                          <a:lnTo>
                            <a:pt x="2804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3036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-6448</wp:posOffset>
            </wp:positionV>
            <wp:extent cx="43688" cy="167131"/>
            <wp:effectExtent l="0" t="0" r="0" b="0"/>
            <wp:wrapNone/>
            <wp:docPr id="171" name="Picture 1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spect="0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20" behindDoc="0" locked="0" layoutInCell="1" allowOverlap="1">
            <wp:simplePos x="0" y="0"/>
            <wp:positionH relativeFrom="page">
              <wp:posOffset>1248812</wp:posOffset>
            </wp:positionH>
            <wp:positionV relativeFrom="line">
              <wp:posOffset>38100</wp:posOffset>
            </wp:positionV>
            <wp:extent cx="280491" cy="98939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0491" cy="98939"/>
                    </a:xfrm>
                    <a:custGeom>
                      <a:rect l="l" t="t" r="r" b="b"/>
                      <a:pathLst>
                        <a:path w="280491" h="98939">
                          <a:moveTo>
                            <a:pt x="0" y="98939"/>
                          </a:moveTo>
                          <a:lnTo>
                            <a:pt x="280491" y="98939"/>
                          </a:lnTo>
                          <a:lnTo>
                            <a:pt x="2804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893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Silnoproud -                    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Slaboproud -         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235"/>
          <w:tab w:val="left" w:pos="4342"/>
        </w:tabs>
        <w:spacing w:before="60" w:after="0" w:line="148" w:lineRule="exact"/>
        <w:ind w:left="1484" w:right="0" w:firstLine="0"/>
      </w:pPr>
      <w:r>
        <w:drawing>
          <wp:anchor simplePos="0" relativeHeight="25165851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-25498</wp:posOffset>
            </wp:positionV>
            <wp:extent cx="43688" cy="167131"/>
            <wp:effectExtent l="0" t="0" r="0" b="0"/>
            <wp:wrapNone/>
            <wp:docPr id="173" name="Picture 1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>
                      <a:picLocks noChangeAspect="0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-25498</wp:posOffset>
            </wp:positionV>
            <wp:extent cx="43688" cy="167131"/>
            <wp:effectExtent l="0" t="0" r="0" b="0"/>
            <wp:wrapNone/>
            <wp:docPr id="174" name="Picture 1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>
                      <a:picLocks noChangeAspect="0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22" behindDoc="0" locked="0" layoutInCell="1" allowOverlap="1">
            <wp:simplePos x="0" y="0"/>
            <wp:positionH relativeFrom="page">
              <wp:posOffset>1429511</wp:posOffset>
            </wp:positionH>
            <wp:positionV relativeFrom="line">
              <wp:posOffset>10072</wp:posOffset>
            </wp:positionV>
            <wp:extent cx="244572" cy="103428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44572" cy="103428"/>
                    </a:xfrm>
                    <a:custGeom>
                      <a:rect l="l" t="t" r="r" b="b"/>
                      <a:pathLst>
                        <a:path w="244572" h="103428">
                          <a:moveTo>
                            <a:pt x="0" y="103428"/>
                          </a:moveTo>
                          <a:lnTo>
                            <a:pt x="244572" y="103428"/>
                          </a:lnTo>
                          <a:lnTo>
                            <a:pt x="24457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0342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4" behindDoc="0" locked="0" layoutInCell="1" allowOverlap="1">
            <wp:simplePos x="0" y="0"/>
            <wp:positionH relativeFrom="page">
              <wp:posOffset>2823972</wp:posOffset>
            </wp:positionH>
            <wp:positionV relativeFrom="line">
              <wp:posOffset>19050</wp:posOffset>
            </wp:positionV>
            <wp:extent cx="188184" cy="94450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8184" cy="94450"/>
                    </a:xfrm>
                    <a:custGeom>
                      <a:rect l="l" t="t" r="r" b="b"/>
                      <a:pathLst>
                        <a:path w="188184" h="94450">
                          <a:moveTo>
                            <a:pt x="0" y="94450"/>
                          </a:moveTo>
                          <a:lnTo>
                            <a:pt x="188184" y="94450"/>
                          </a:lnTo>
                          <a:lnTo>
                            <a:pt x="18818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      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zm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nový rozpo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et -         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kompletace, tisky 6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-  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4" w:right="0" w:firstLine="0"/>
      </w:pPr>
      <w:r>
        <w:drawing>
          <wp:anchor simplePos="0" relativeHeight="25165852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77" name="Picture 1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>
                      <a:picLocks noChangeAspect="0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78" name="Picture 1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>
                      <a:picLocks noChangeAspect="0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26" behindDoc="0" locked="0" layoutInCell="1" allowOverlap="1">
            <wp:simplePos x="0" y="0"/>
            <wp:positionH relativeFrom="page">
              <wp:posOffset>1226819</wp:posOffset>
            </wp:positionH>
            <wp:positionV relativeFrom="line">
              <wp:posOffset>38100</wp:posOffset>
            </wp:positionV>
            <wp:extent cx="188184" cy="94450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8184" cy="94450"/>
                    </a:xfrm>
                    <a:custGeom>
                      <a:rect l="l" t="t" r="r" b="b"/>
                      <a:pathLst>
                        <a:path w="188184" h="94450">
                          <a:moveTo>
                            <a:pt x="0" y="94450"/>
                          </a:moveTo>
                          <a:lnTo>
                            <a:pt x="188184" y="94450"/>
                          </a:lnTo>
                          <a:lnTo>
                            <a:pt x="18818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4" w:right="0" w:firstLine="0"/>
      </w:pPr>
      <w:r>
        <w:drawing>
          <wp:anchor simplePos="0" relativeHeight="251658525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-6449</wp:posOffset>
            </wp:positionV>
            <wp:extent cx="45720" cy="311409"/>
            <wp:effectExtent l="0" t="0" r="0" b="0"/>
            <wp:wrapNone/>
            <wp:docPr id="180" name="Picture 1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>
                      <a:picLocks noChangeAspect="0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11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5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-6449</wp:posOffset>
            </wp:positionV>
            <wp:extent cx="51307" cy="311409"/>
            <wp:effectExtent l="0" t="0" r="0" b="0"/>
            <wp:wrapNone/>
            <wp:docPr id="181" name="Picture 1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>
                      <a:picLocks noChangeAspect="0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11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--------------------------------------------------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484" w:right="0" w:firstLine="0"/>
      </w:pPr>
      <w:r>
        <w:drawing>
          <wp:anchor simplePos="0" relativeHeight="251658532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-63598</wp:posOffset>
            </wp:positionV>
            <wp:extent cx="45720" cy="320044"/>
            <wp:effectExtent l="0" t="0" r="0" b="0"/>
            <wp:wrapNone/>
            <wp:docPr id="182" name="Picture 1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>
                      <a:picLocks noChangeAspect="0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20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2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-63598</wp:posOffset>
            </wp:positionV>
            <wp:extent cx="51307" cy="320044"/>
            <wp:effectExtent l="0" t="0" r="0" b="0"/>
            <wp:wrapNone/>
            <wp:docPr id="183" name="Picture 1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>
                      <a:picLocks noChangeAspect="0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20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Celkem bez DPH                             79.000,- K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484" w:right="0" w:firstLine="0"/>
      </w:pPr>
      <w:r>
        <w:drawing>
          <wp:anchor simplePos="0" relativeHeight="251658539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-63599</wp:posOffset>
            </wp:positionV>
            <wp:extent cx="45720" cy="315981"/>
            <wp:effectExtent l="0" t="0" r="0" b="0"/>
            <wp:wrapNone/>
            <wp:docPr id="184" name="Picture 1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>
                      <a:picLocks noChangeAspect="0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15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9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-63599</wp:posOffset>
            </wp:positionV>
            <wp:extent cx="51307" cy="315981"/>
            <wp:effectExtent l="0" t="0" r="0" b="0"/>
            <wp:wrapNone/>
            <wp:docPr id="185" name="Picture 1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>
                      <a:picLocks noChangeAspect="0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15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21%DPH                                         16.590,- K</w:t>
      </w:r>
      <w:r>
        <w:rPr lang="cs-CZ" sz="16" baseline="0" dirty="0">
          <w:jc w:val="left"/>
          <w:rFonts w:ascii="Arial" w:hAnsi="Arial" w:cs="Arial"/>
          <w:color w:val="000000"/>
          <w:spacing w:val="-21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484" w:right="0" w:firstLine="0"/>
      </w:pPr>
      <w:r>
        <w:drawing>
          <wp:anchor simplePos="0" relativeHeight="251658550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-44549</wp:posOffset>
            </wp:positionV>
            <wp:extent cx="45720" cy="311917"/>
            <wp:effectExtent l="0" t="0" r="0" b="0"/>
            <wp:wrapNone/>
            <wp:docPr id="186" name="Picture 1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>
                      <a:picLocks noChangeAspect="0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11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0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-44549</wp:posOffset>
            </wp:positionV>
            <wp:extent cx="51307" cy="311917"/>
            <wp:effectExtent l="0" t="0" r="0" b="0"/>
            <wp:wrapNone/>
            <wp:docPr id="187" name="Picture 1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>
                      <a:picLocks noChangeAspect="0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11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Celkem 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etn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DPH                       95.590,- 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               </w:t>
      </w: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484" w:right="0" w:firstLine="0"/>
      </w:pPr>
      <w:r>
        <w:drawing>
          <wp:anchor simplePos="0" relativeHeight="25165855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-44549</wp:posOffset>
            </wp:positionV>
            <wp:extent cx="43688" cy="167135"/>
            <wp:effectExtent l="0" t="0" r="0" b="0"/>
            <wp:wrapNone/>
            <wp:docPr id="188" name="Picture 1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>
                      <a:picLocks noChangeAspect="0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-44549</wp:posOffset>
            </wp:positionV>
            <wp:extent cx="43688" cy="167135"/>
            <wp:effectExtent l="0" t="0" r="0" b="0"/>
            <wp:wrapNone/>
            <wp:docPr id="189" name="Picture 1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>
                      <a:picLocks noChangeAspect="0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pacing w:val="-17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ermín zpracování: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4" w:right="0" w:firstLine="0"/>
      </w:pPr>
      <w:r>
        <w:drawing>
          <wp:anchor simplePos="0" relativeHeight="25165855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-25495</wp:posOffset>
            </wp:positionV>
            <wp:extent cx="43688" cy="167132"/>
            <wp:effectExtent l="0" t="0" r="0" b="0"/>
            <wp:wrapNone/>
            <wp:docPr id="190" name="Picture 19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>
                      <a:picLocks noChangeAspect="0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-25495</wp:posOffset>
            </wp:positionV>
            <wp:extent cx="43688" cy="167132"/>
            <wp:effectExtent l="0" t="0" r="0" b="0"/>
            <wp:wrapNone/>
            <wp:docPr id="191" name="Picture 19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>
                      <a:picLocks noChangeAspect="0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kompletní zpracování – do 60 dní od objednání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217"/>
          <w:tab w:val="left" w:pos="9895"/>
        </w:tabs>
        <w:spacing w:before="132" w:after="0" w:line="167" w:lineRule="exact"/>
        <w:ind w:left="195" w:right="0" w:firstLine="0"/>
      </w:pPr>
      <w:r>
        <w:drawing>
          <wp:anchor simplePos="0" relativeHeight="251658575" behindDoc="0" locked="0" layoutInCell="1" allowOverlap="1">
            <wp:simplePos x="0" y="0"/>
            <wp:positionH relativeFrom="page">
              <wp:posOffset>247904</wp:posOffset>
            </wp:positionH>
            <wp:positionV relativeFrom="line">
              <wp:posOffset>-2125</wp:posOffset>
            </wp:positionV>
            <wp:extent cx="6977887" cy="31495"/>
            <wp:effectExtent l="0" t="0" r="0" b="0"/>
            <wp:wrapNone/>
            <wp:docPr id="192" name="Picture 1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spect="0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7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2955</wp:posOffset>
            </wp:positionV>
            <wp:extent cx="6943343" cy="180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-2125</wp:posOffset>
            </wp:positionV>
            <wp:extent cx="43688" cy="186943"/>
            <wp:effectExtent l="0" t="0" r="0" b="0"/>
            <wp:wrapNone/>
            <wp:docPr id="194" name="Picture 19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>
                      <a:picLocks noChangeAspect="0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86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7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-2125</wp:posOffset>
            </wp:positionV>
            <wp:extent cx="43688" cy="186943"/>
            <wp:effectExtent l="0" t="0" r="0" b="0"/>
            <wp:wrapNone/>
            <wp:docPr id="195" name="Picture 19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>
                      <a:picLocks noChangeAspect="0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86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Objednávka celkem	</w:t>
      </w:r>
      <w:r>
        <w:rPr lang="cs-CZ"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79 000,0</w:t>
      </w:r>
      <w:r>
        <w:rPr lang="cs-CZ" sz="18" baseline="-1" dirty="0">
          <w:jc w:val="left"/>
          <w:rFonts w:ascii="Arial" w:hAnsi="Arial" w:cs="Arial"/>
          <w:color w:val="000000"/>
          <w:spacing w:val="-10"/>
          <w:position w:val="-1"/>
          <w:sz w:val="18"/>
          <w:szCs w:val="18"/>
        </w:rPr>
        <w:t>0 </w:t>
      </w:r>
      <w:r>
        <w:rPr lang="cs-CZ"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CZK	</w:t>
      </w:r>
      <w:r>
        <w:rPr lang="cs-CZ"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0,00</w:t>
      </w:r>
      <w:r>
        <w:rPr lang="cs-CZ" sz="18" baseline="-1" dirty="0">
          <w:jc w:val="left"/>
          <w:rFonts w:ascii="Arial" w:hAnsi="Arial" w:cs="Arial"/>
          <w:color w:val="000000"/>
          <w:spacing w:val="12"/>
          <w:position w:val="-1"/>
          <w:sz w:val="18"/>
          <w:szCs w:val="18"/>
        </w:rPr>
        <w:t>0 </w:t>
      </w:r>
      <w:r>
        <w:rPr lang="cs-CZ" sz="18" baseline="-1" dirty="0">
          <w:jc w:val="left"/>
          <w:rFonts w:ascii="Arial" w:hAnsi="Arial" w:cs="Arial"/>
          <w:color w:val="000000"/>
          <w:spacing w:val="-10"/>
          <w:position w:val="-1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9" w:after="0" w:line="148" w:lineRule="exact"/>
        <w:ind w:left="92" w:right="0" w:firstLine="0"/>
      </w:pPr>
      <w:r>
        <w:drawing>
          <wp:anchor simplePos="0" relativeHeight="251658599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-29430</wp:posOffset>
            </wp:positionV>
            <wp:extent cx="43688" cy="787400"/>
            <wp:effectExtent l="0" t="0" r="0" b="0"/>
            <wp:wrapNone/>
            <wp:docPr id="196" name="Picture 19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>
                      <a:picLocks noChangeAspect="0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85" behindDoc="0" locked="0" layoutInCell="1" allowOverlap="1">
            <wp:simplePos x="0" y="0"/>
            <wp:positionH relativeFrom="page">
              <wp:posOffset>256031</wp:posOffset>
            </wp:positionH>
            <wp:positionV relativeFrom="line">
              <wp:posOffset>-6062</wp:posOffset>
            </wp:positionV>
            <wp:extent cx="6954011" cy="180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9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-29430</wp:posOffset>
            </wp:positionV>
            <wp:extent cx="43688" cy="787400"/>
            <wp:effectExtent l="0" t="0" r="0" b="0"/>
            <wp:wrapNone/>
            <wp:docPr id="198" name="Picture 1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>
                      <a:picLocks noChangeAspect="0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2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48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" w:after="0" w:line="254" w:lineRule="exact"/>
              <w:ind w:left="71" w:right="4113" w:firstLine="0"/>
            </w:pPr>
            <w:r>
              <w:drawing>
                <wp:anchor simplePos="0" relativeHeight="251658628" behindDoc="0" locked="0" layoutInCell="1" allowOverlap="1">
                  <wp:simplePos x="0" y="0"/>
                  <wp:positionH relativeFrom="page">
                    <wp:posOffset>1377670</wp:posOffset>
                  </wp:positionH>
                  <wp:positionV relativeFrom="line">
                    <wp:posOffset>68580</wp:posOffset>
                  </wp:positionV>
                  <wp:extent cx="1090618" cy="404208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090618" cy="404208"/>
                          </a:xfrm>
                          <a:custGeom>
                            <a:rect l="l" t="t" r="r" b="b"/>
                            <a:pathLst>
                              <a:path w="1090618" h="404208">
                                <a:moveTo>
                                  <a:pt x="0" y="404208"/>
                                </a:moveTo>
                                <a:lnTo>
                                  <a:pt x="1090618" y="404208"/>
                                </a:lnTo>
                                <a:lnTo>
                                  <a:pt x="1090618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404208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8" w:after="91" w:line="148" w:lineRule="exact"/>
              <w:ind w:left="71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130" w:after="0" w:line="110" w:lineRule="exact"/>
        <w:ind w:left="17" w:right="0" w:firstLine="0"/>
      </w:pPr>
      <w:r>
        <w:drawing>
          <wp:anchor simplePos="0" relativeHeight="251658599" behindDoc="0" locked="0" layoutInCell="1" allowOverlap="1">
            <wp:simplePos x="0" y="0"/>
            <wp:positionH relativeFrom="page">
              <wp:posOffset>229615</wp:posOffset>
            </wp:positionH>
            <wp:positionV relativeFrom="line">
              <wp:posOffset>16358</wp:posOffset>
            </wp:positionV>
            <wp:extent cx="3273043" cy="31496"/>
            <wp:effectExtent l="0" t="0" r="0" b="0"/>
            <wp:wrapNone/>
            <wp:docPr id="201" name="Picture 2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>
                      <a:picLocks noChangeAspect="0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200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10" Type="http://schemas.openxmlformats.org/officeDocument/2006/relationships/image" Target="media/image110.png"/><Relationship Id="rId113" Type="http://schemas.openxmlformats.org/officeDocument/2006/relationships/hyperlink" TargetMode="External" Target="http://www.nemjil.cz"/><Relationship Id="rId123" Type="http://schemas.openxmlformats.org/officeDocument/2006/relationships/image" Target="media/image123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30" Type="http://schemas.openxmlformats.org/officeDocument/2006/relationships/image" Target="media/image130.png"/><Relationship Id="rId136" Type="http://schemas.openxmlformats.org/officeDocument/2006/relationships/image" Target="media/image136.png"/><Relationship Id="rId139" Type="http://schemas.openxmlformats.org/officeDocument/2006/relationships/image" Target="media/image139.png"/><Relationship Id="rId140" Type="http://schemas.openxmlformats.org/officeDocument/2006/relationships/image" Target="media/image140.png"/><Relationship Id="rId141" Type="http://schemas.openxmlformats.org/officeDocument/2006/relationships/image" Target="media/image141.png"/><Relationship Id="rId142" Type="http://schemas.openxmlformats.org/officeDocument/2006/relationships/image" Target="media/image142.png"/><Relationship Id="rId143" Type="http://schemas.openxmlformats.org/officeDocument/2006/relationships/image" Target="media/image143.png"/><Relationship Id="rId144" Type="http://schemas.openxmlformats.org/officeDocument/2006/relationships/image" Target="media/image144.png"/><Relationship Id="rId145" Type="http://schemas.openxmlformats.org/officeDocument/2006/relationships/image" Target="media/image145.png"/><Relationship Id="rId146" Type="http://schemas.openxmlformats.org/officeDocument/2006/relationships/image" Target="media/image146.png"/><Relationship Id="rId147" Type="http://schemas.openxmlformats.org/officeDocument/2006/relationships/image" Target="media/image147.png"/><Relationship Id="rId148" Type="http://schemas.openxmlformats.org/officeDocument/2006/relationships/image" Target="media/image148.png"/><Relationship Id="rId149" Type="http://schemas.openxmlformats.org/officeDocument/2006/relationships/image" Target="media/image149.png"/><Relationship Id="rId150" Type="http://schemas.openxmlformats.org/officeDocument/2006/relationships/image" Target="media/image150.png"/><Relationship Id="rId151" Type="http://schemas.openxmlformats.org/officeDocument/2006/relationships/image" Target="media/image151.png"/><Relationship Id="rId152" Type="http://schemas.openxmlformats.org/officeDocument/2006/relationships/image" Target="media/image152.png"/><Relationship Id="rId153" Type="http://schemas.openxmlformats.org/officeDocument/2006/relationships/image" Target="media/image153.png"/><Relationship Id="rId154" Type="http://schemas.openxmlformats.org/officeDocument/2006/relationships/image" Target="media/image154.png"/><Relationship Id="rId155" Type="http://schemas.openxmlformats.org/officeDocument/2006/relationships/image" Target="media/image155.png"/><Relationship Id="rId156" Type="http://schemas.openxmlformats.org/officeDocument/2006/relationships/image" Target="media/image156.png"/><Relationship Id="rId157" Type="http://schemas.openxmlformats.org/officeDocument/2006/relationships/image" Target="media/image157.png"/><Relationship Id="rId158" Type="http://schemas.openxmlformats.org/officeDocument/2006/relationships/image" Target="media/image158.png"/><Relationship Id="rId159" Type="http://schemas.openxmlformats.org/officeDocument/2006/relationships/image" Target="media/image159.png"/><Relationship Id="rId160" Type="http://schemas.openxmlformats.org/officeDocument/2006/relationships/image" Target="media/image160.png"/><Relationship Id="rId161" Type="http://schemas.openxmlformats.org/officeDocument/2006/relationships/image" Target="media/image161.png"/><Relationship Id="rId162" Type="http://schemas.openxmlformats.org/officeDocument/2006/relationships/image" Target="media/image162.png"/><Relationship Id="rId164" Type="http://schemas.openxmlformats.org/officeDocument/2006/relationships/image" Target="media/image164.png"/><Relationship Id="rId165" Type="http://schemas.openxmlformats.org/officeDocument/2006/relationships/image" Target="media/image165.png"/><Relationship Id="rId166" Type="http://schemas.openxmlformats.org/officeDocument/2006/relationships/image" Target="media/image166.png"/><Relationship Id="rId167" Type="http://schemas.openxmlformats.org/officeDocument/2006/relationships/image" Target="media/image167.png"/><Relationship Id="rId169" Type="http://schemas.openxmlformats.org/officeDocument/2006/relationships/image" Target="media/image169.png"/><Relationship Id="rId171" Type="http://schemas.openxmlformats.org/officeDocument/2006/relationships/image" Target="media/image171.png"/><Relationship Id="rId173" Type="http://schemas.openxmlformats.org/officeDocument/2006/relationships/image" Target="media/image173.png"/><Relationship Id="rId174" Type="http://schemas.openxmlformats.org/officeDocument/2006/relationships/image" Target="media/image174.png"/><Relationship Id="rId177" Type="http://schemas.openxmlformats.org/officeDocument/2006/relationships/image" Target="media/image177.png"/><Relationship Id="rId178" Type="http://schemas.openxmlformats.org/officeDocument/2006/relationships/image" Target="media/image178.png"/><Relationship Id="rId180" Type="http://schemas.openxmlformats.org/officeDocument/2006/relationships/image" Target="media/image180.png"/><Relationship Id="rId181" Type="http://schemas.openxmlformats.org/officeDocument/2006/relationships/image" Target="media/image181.png"/><Relationship Id="rId182" Type="http://schemas.openxmlformats.org/officeDocument/2006/relationships/image" Target="media/image182.png"/><Relationship Id="rId183" Type="http://schemas.openxmlformats.org/officeDocument/2006/relationships/image" Target="media/image183.png"/><Relationship Id="rId184" Type="http://schemas.openxmlformats.org/officeDocument/2006/relationships/image" Target="media/image184.png"/><Relationship Id="rId185" Type="http://schemas.openxmlformats.org/officeDocument/2006/relationships/image" Target="media/image185.png"/><Relationship Id="rId186" Type="http://schemas.openxmlformats.org/officeDocument/2006/relationships/image" Target="media/image186.png"/><Relationship Id="rId187" Type="http://schemas.openxmlformats.org/officeDocument/2006/relationships/image" Target="media/image187.png"/><Relationship Id="rId188" Type="http://schemas.openxmlformats.org/officeDocument/2006/relationships/image" Target="media/image188.png"/><Relationship Id="rId189" Type="http://schemas.openxmlformats.org/officeDocument/2006/relationships/image" Target="media/image189.png"/><Relationship Id="rId190" Type="http://schemas.openxmlformats.org/officeDocument/2006/relationships/image" Target="media/image190.png"/><Relationship Id="rId191" Type="http://schemas.openxmlformats.org/officeDocument/2006/relationships/image" Target="media/image191.png"/><Relationship Id="rId192" Type="http://schemas.openxmlformats.org/officeDocument/2006/relationships/image" Target="media/image192.png"/><Relationship Id="rId194" Type="http://schemas.openxmlformats.org/officeDocument/2006/relationships/image" Target="media/image194.png"/><Relationship Id="rId195" Type="http://schemas.openxmlformats.org/officeDocument/2006/relationships/image" Target="media/image195.png"/><Relationship Id="rId196" Type="http://schemas.openxmlformats.org/officeDocument/2006/relationships/image" Target="media/image196.png"/><Relationship Id="rId198" Type="http://schemas.openxmlformats.org/officeDocument/2006/relationships/image" Target="media/image198.png"/><Relationship Id="rId200" Type="http://schemas.openxmlformats.org/officeDocument/2006/relationships/hyperlink" TargetMode="External" Target="http://www.saul-is.cz"/><Relationship Id="rId201" Type="http://schemas.openxmlformats.org/officeDocument/2006/relationships/image" Target="media/image20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2024-01-09T10:21:59Z</dcterms:created>
  <dcterms:modified xsi:type="dcterms:W3CDTF">2024-01-09T10:21:59Z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