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F5D4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F5D4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5D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5D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5D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F5D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9. 1. 2024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F5D4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7F5D4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7F5D4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F5D4A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F5D4A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F5D4A">
        <w:rPr>
          <w:rFonts w:ascii="Tahoma" w:hAnsi="Tahoma" w:cs="Tahoma"/>
          <w:noProof/>
          <w:sz w:val="28"/>
          <w:szCs w:val="28"/>
        </w:rPr>
        <w:t>5/24/7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F5D4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Strakonice - špýchar - rozvody NN</w:t>
            </w:r>
          </w:p>
        </w:tc>
        <w:tc>
          <w:tcPr>
            <w:tcW w:w="1440" w:type="dxa"/>
          </w:tcPr>
          <w:p w:rsidR="001F0477" w:rsidRPr="006F0BA2" w:rsidRDefault="007F5D4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F5D4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63 414,89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F5D4A">
        <w:rPr>
          <w:rFonts w:ascii="Tahoma" w:hAnsi="Tahoma" w:cs="Tahoma"/>
          <w:b/>
          <w:bCs/>
          <w:noProof/>
          <w:sz w:val="20"/>
          <w:szCs w:val="20"/>
        </w:rPr>
        <w:t>63 414,89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F5D4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zprovoznění NN v části špýcharu u hradu Strakonice, která je v současnosti využívána nájemcem Draci Strakonice (dračí lodě) - dle cenové nabídky ze 04.01.2024. Cena bez DPH činí 52.409,00 Kč, tj. cena včetně DPH činí 63.414,89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F5D4A">
        <w:rPr>
          <w:rFonts w:ascii="Tahoma" w:hAnsi="Tahoma" w:cs="Tahoma"/>
          <w:noProof/>
          <w:sz w:val="20"/>
          <w:szCs w:val="20"/>
        </w:rPr>
        <w:t>19. 1. 2024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F5D4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F5D4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4A" w:rsidRDefault="007F5D4A">
      <w:r>
        <w:separator/>
      </w:r>
    </w:p>
  </w:endnote>
  <w:endnote w:type="continuationSeparator" w:id="0">
    <w:p w:rsidR="007F5D4A" w:rsidRDefault="007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4A" w:rsidRDefault="007F5D4A">
      <w:r>
        <w:separator/>
      </w:r>
    </w:p>
  </w:footnote>
  <w:footnote w:type="continuationSeparator" w:id="0">
    <w:p w:rsidR="007F5D4A" w:rsidRDefault="007F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4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F5D4A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EC4D-5D59-44D8-9300-867E838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1224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2024-01-09T07:42:00Z</cp:lastPrinted>
  <dcterms:created xsi:type="dcterms:W3CDTF">2024-01-09T07:33:00Z</dcterms:created>
  <dcterms:modified xsi:type="dcterms:W3CDTF">2024-01-09T07:43:00Z</dcterms:modified>
</cp:coreProperties>
</file>