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7E46F" w14:textId="77777777" w:rsidR="00D934EE" w:rsidRDefault="00D934EE" w:rsidP="00D934EE">
      <w:pPr>
        <w:pStyle w:val="E-normal"/>
        <w:spacing w:after="0" w:line="240" w:lineRule="auto"/>
        <w:rPr>
          <w:i/>
          <w:iCs/>
        </w:rPr>
      </w:pPr>
    </w:p>
    <w:p w14:paraId="6A237E9E" w14:textId="77777777" w:rsidR="00D934EE" w:rsidRDefault="00D934EE" w:rsidP="00D934EE">
      <w:pPr>
        <w:pStyle w:val="E-normal"/>
        <w:spacing w:after="0" w:line="240" w:lineRule="auto"/>
        <w:rPr>
          <w:i/>
          <w:iCs/>
        </w:rPr>
      </w:pPr>
    </w:p>
    <w:p w14:paraId="6EBD5CD2" w14:textId="77777777" w:rsidR="00D934EE" w:rsidRDefault="00D934EE" w:rsidP="00D934EE">
      <w:pPr>
        <w:pStyle w:val="E-normal"/>
        <w:spacing w:after="0" w:line="240" w:lineRule="auto"/>
        <w:rPr>
          <w:i/>
          <w:iCs/>
        </w:rPr>
      </w:pPr>
    </w:p>
    <w:p w14:paraId="719ED3EE" w14:textId="77777777" w:rsidR="00D934EE" w:rsidRDefault="00D934EE" w:rsidP="00D934EE">
      <w:pPr>
        <w:pStyle w:val="E-normal"/>
        <w:spacing w:after="0" w:line="240" w:lineRule="auto"/>
        <w:rPr>
          <w:i/>
          <w:iCs/>
        </w:rPr>
      </w:pPr>
    </w:p>
    <w:p w14:paraId="7535442C" w14:textId="77777777" w:rsidR="00D934EE" w:rsidRDefault="00D934EE" w:rsidP="00D934EE">
      <w:pPr>
        <w:pStyle w:val="E-normal"/>
        <w:spacing w:after="0" w:line="240" w:lineRule="auto"/>
        <w:rPr>
          <w:i/>
          <w:iCs/>
        </w:rPr>
      </w:pPr>
    </w:p>
    <w:p w14:paraId="17854FC9" w14:textId="77777777" w:rsidR="00D934EE" w:rsidRPr="0087035C" w:rsidRDefault="00D934EE" w:rsidP="00D934EE">
      <w:pPr>
        <w:keepNext/>
        <w:keepLines/>
        <w:pageBreakBefore/>
        <w:spacing w:line="240" w:lineRule="auto"/>
        <w:jc w:val="center"/>
        <w:outlineLvl w:val="0"/>
        <w:rPr>
          <w:b/>
          <w:sz w:val="28"/>
          <w:szCs w:val="28"/>
          <w:lang w:eastAsia="cs-CZ"/>
        </w:rPr>
      </w:pPr>
      <w:r w:rsidRPr="0087035C">
        <w:rPr>
          <w:b/>
          <w:sz w:val="28"/>
          <w:szCs w:val="28"/>
          <w:lang w:eastAsia="cs-CZ"/>
        </w:rPr>
        <w:t>Smlouva o poskytování služby Archiv bez starostí</w:t>
      </w:r>
    </w:p>
    <w:p w14:paraId="705298F9" w14:textId="77777777" w:rsidR="00D934EE" w:rsidRPr="0087035C" w:rsidRDefault="00D934EE" w:rsidP="00D934EE">
      <w:pPr>
        <w:spacing w:line="240" w:lineRule="auto"/>
        <w:jc w:val="center"/>
        <w:rPr>
          <w:lang w:eastAsia="cs-CZ"/>
        </w:rPr>
      </w:pPr>
      <w:r w:rsidRPr="0087035C">
        <w:rPr>
          <w:lang w:eastAsia="cs-CZ"/>
        </w:rPr>
        <w:t>uzavřená podle § 1746, odst. 2 zákona č. 89/2012 Sb., občanský zákoník, v platném znění (dále jen „</w:t>
      </w:r>
      <w:r w:rsidRPr="0087035C">
        <w:rPr>
          <w:b/>
          <w:lang w:eastAsia="cs-CZ"/>
        </w:rPr>
        <w:t>občanský zákoník</w:t>
      </w:r>
      <w:r w:rsidRPr="0087035C">
        <w:rPr>
          <w:lang w:eastAsia="cs-CZ"/>
        </w:rPr>
        <w:t>“)</w:t>
      </w:r>
    </w:p>
    <w:p w14:paraId="2BC3892F" w14:textId="77777777" w:rsidR="00D934EE" w:rsidRPr="0087035C" w:rsidRDefault="00D934EE" w:rsidP="00D934EE">
      <w:pPr>
        <w:spacing w:line="240" w:lineRule="auto"/>
        <w:jc w:val="center"/>
        <w:rPr>
          <w:b/>
          <w:lang w:eastAsia="cs-CZ"/>
        </w:rPr>
      </w:pPr>
      <w:r w:rsidRPr="0087035C">
        <w:rPr>
          <w:lang w:eastAsia="cs-CZ"/>
        </w:rPr>
        <w:t>(dále jen „</w:t>
      </w:r>
      <w:r w:rsidRPr="0087035C">
        <w:rPr>
          <w:b/>
          <w:lang w:eastAsia="cs-CZ"/>
        </w:rPr>
        <w:t>Smlouva</w:t>
      </w:r>
      <w:r w:rsidRPr="0087035C">
        <w:rPr>
          <w:lang w:eastAsia="cs-CZ"/>
        </w:rPr>
        <w:t>“)</w:t>
      </w:r>
    </w:p>
    <w:p w14:paraId="0772AC51" w14:textId="77777777" w:rsidR="00D934EE" w:rsidRPr="0087035C" w:rsidRDefault="00D934EE" w:rsidP="00D934EE">
      <w:pPr>
        <w:spacing w:line="240" w:lineRule="auto"/>
        <w:jc w:val="both"/>
        <w:rPr>
          <w:lang w:eastAsia="cs-CZ"/>
        </w:rPr>
      </w:pPr>
    </w:p>
    <w:p w14:paraId="5549438A" w14:textId="77777777" w:rsidR="00D934EE" w:rsidRPr="0087035C" w:rsidRDefault="00D934EE" w:rsidP="00D934EE">
      <w:pPr>
        <w:spacing w:line="240" w:lineRule="auto"/>
        <w:rPr>
          <w:lang w:eastAsia="cs-CZ"/>
        </w:rPr>
      </w:pPr>
    </w:p>
    <w:p w14:paraId="76B0F419" w14:textId="77777777" w:rsidR="00D934EE" w:rsidRPr="0087035C" w:rsidRDefault="00D934EE" w:rsidP="00D934EE">
      <w:pPr>
        <w:spacing w:line="240" w:lineRule="auto"/>
        <w:rPr>
          <w:lang w:eastAsia="cs-CZ"/>
        </w:rPr>
      </w:pPr>
      <w:r w:rsidRPr="0087035C">
        <w:rPr>
          <w:lang w:eastAsia="cs-CZ"/>
        </w:rPr>
        <w:t>Společnost Archiv bez starostí, složená ze společníků</w:t>
      </w:r>
    </w:p>
    <w:p w14:paraId="7D9163A8" w14:textId="77777777" w:rsidR="00D934EE" w:rsidRPr="0087035C" w:rsidRDefault="00D934EE" w:rsidP="00D934EE">
      <w:pPr>
        <w:spacing w:line="240" w:lineRule="auto"/>
        <w:rPr>
          <w:b/>
          <w:bCs/>
          <w:lang w:eastAsia="cs-CZ"/>
        </w:rPr>
      </w:pPr>
      <w:r w:rsidRPr="0087035C">
        <w:rPr>
          <w:b/>
          <w:bCs/>
          <w:lang w:eastAsia="cs-CZ"/>
        </w:rPr>
        <w:t>Everesta, s. r. o., IČO: 250 14 650</w:t>
      </w:r>
    </w:p>
    <w:p w14:paraId="4DA9188B" w14:textId="77777777" w:rsidR="00D934EE" w:rsidRPr="0087035C" w:rsidRDefault="00D934EE" w:rsidP="00D934EE">
      <w:pPr>
        <w:spacing w:line="240" w:lineRule="auto"/>
        <w:rPr>
          <w:lang w:eastAsia="cs-CZ"/>
        </w:rPr>
      </w:pPr>
      <w:r w:rsidRPr="0087035C">
        <w:rPr>
          <w:lang w:eastAsia="cs-CZ"/>
        </w:rPr>
        <w:t>Se sídlem Mimoňská 3223, 470 01 Česká Lípa</w:t>
      </w:r>
    </w:p>
    <w:p w14:paraId="6B1F77B7" w14:textId="77777777" w:rsidR="00D934EE" w:rsidRPr="0087035C" w:rsidRDefault="00D934EE" w:rsidP="00D934EE">
      <w:pPr>
        <w:spacing w:line="240" w:lineRule="auto"/>
        <w:rPr>
          <w:lang w:eastAsia="cs-CZ"/>
        </w:rPr>
      </w:pPr>
      <w:r w:rsidRPr="0087035C">
        <w:rPr>
          <w:lang w:eastAsia="cs-CZ"/>
        </w:rPr>
        <w:t>zapsaná v obchodním rejstříku Krajského soudu v Ústí nad Labem, oddíl C, vložka 10957</w:t>
      </w:r>
    </w:p>
    <w:p w14:paraId="3140A4E9" w14:textId="77777777" w:rsidR="00D934EE" w:rsidRPr="0087035C" w:rsidRDefault="00D934EE" w:rsidP="00D934EE">
      <w:pPr>
        <w:spacing w:line="240" w:lineRule="auto"/>
        <w:rPr>
          <w:b/>
          <w:bCs/>
          <w:lang w:eastAsia="cs-CZ"/>
        </w:rPr>
      </w:pPr>
      <w:r w:rsidRPr="0087035C">
        <w:rPr>
          <w:b/>
          <w:bCs/>
          <w:lang w:eastAsia="cs-CZ"/>
        </w:rPr>
        <w:t>zastoupená: Pavlínou Šlajsovou, jednatelkou</w:t>
      </w:r>
    </w:p>
    <w:p w14:paraId="18035B2F" w14:textId="77777777" w:rsidR="00D934EE" w:rsidRPr="0087035C" w:rsidRDefault="00D934EE" w:rsidP="00D934EE">
      <w:pPr>
        <w:spacing w:line="240" w:lineRule="auto"/>
        <w:rPr>
          <w:lang w:eastAsia="cs-CZ"/>
        </w:rPr>
      </w:pPr>
      <w:r w:rsidRPr="0087035C">
        <w:rPr>
          <w:lang w:eastAsia="cs-CZ"/>
        </w:rPr>
        <w:t>číslo účtu: 676314683/0300</w:t>
      </w:r>
    </w:p>
    <w:p w14:paraId="53CDDA10" w14:textId="77777777" w:rsidR="00D934EE" w:rsidRPr="0087035C" w:rsidRDefault="00D934EE" w:rsidP="00D934EE">
      <w:pPr>
        <w:spacing w:line="240" w:lineRule="auto"/>
        <w:rPr>
          <w:iCs/>
          <w:lang w:eastAsia="cs-CZ"/>
        </w:rPr>
      </w:pPr>
      <w:r w:rsidRPr="0087035C">
        <w:rPr>
          <w:iCs/>
          <w:lang w:eastAsia="cs-CZ"/>
        </w:rPr>
        <w:t>a</w:t>
      </w:r>
    </w:p>
    <w:p w14:paraId="1B33764D" w14:textId="77777777" w:rsidR="00D934EE" w:rsidRPr="0087035C" w:rsidRDefault="00D934EE" w:rsidP="00D934EE">
      <w:pPr>
        <w:spacing w:line="240" w:lineRule="auto"/>
        <w:rPr>
          <w:i/>
          <w:lang w:eastAsia="cs-CZ"/>
        </w:rPr>
      </w:pPr>
      <w:r w:rsidRPr="0087035C">
        <w:rPr>
          <w:b/>
          <w:bCs/>
          <w:lang w:eastAsia="cs-CZ"/>
        </w:rPr>
        <w:t>DIGIDATARCH spol. s r.o.</w:t>
      </w:r>
      <w:r w:rsidRPr="0087035C">
        <w:rPr>
          <w:lang w:eastAsia="cs-CZ"/>
        </w:rPr>
        <w:t xml:space="preserve">, </w:t>
      </w:r>
      <w:r w:rsidRPr="0087035C">
        <w:rPr>
          <w:b/>
          <w:lang w:eastAsia="cs-CZ"/>
        </w:rPr>
        <w:t>IČO: 067 00 888</w:t>
      </w:r>
      <w:r w:rsidRPr="0087035C">
        <w:rPr>
          <w:lang w:eastAsia="cs-CZ"/>
        </w:rPr>
        <w:br/>
        <w:t xml:space="preserve">se sídlem Hudcova 588/70b, 621 00 Brno – Medlánky </w:t>
      </w:r>
      <w:r w:rsidRPr="0087035C">
        <w:rPr>
          <w:lang w:eastAsia="cs-CZ"/>
        </w:rPr>
        <w:br/>
        <w:t>zapsána v obchodním rejstříku Krajského soudu v Brně, oddíl C, vložka 103776</w:t>
      </w:r>
      <w:r w:rsidRPr="0087035C" w:rsidDel="007C4707">
        <w:rPr>
          <w:i/>
          <w:lang w:eastAsia="cs-CZ"/>
        </w:rPr>
        <w:t xml:space="preserve"> </w:t>
      </w:r>
    </w:p>
    <w:p w14:paraId="204E1D53" w14:textId="77777777" w:rsidR="00D934EE" w:rsidRPr="0087035C" w:rsidRDefault="00D934EE" w:rsidP="00D934EE">
      <w:pPr>
        <w:spacing w:line="240" w:lineRule="auto"/>
        <w:rPr>
          <w:b/>
          <w:bCs/>
          <w:lang w:eastAsia="cs-CZ"/>
        </w:rPr>
      </w:pPr>
      <w:r w:rsidRPr="0087035C">
        <w:rPr>
          <w:b/>
          <w:bCs/>
          <w:lang w:eastAsia="cs-CZ"/>
        </w:rPr>
        <w:t>zastoupená: Ing. Markétou Horákovou, jednatelkou</w:t>
      </w:r>
    </w:p>
    <w:p w14:paraId="6FC7B937" w14:textId="77777777" w:rsidR="00D934EE" w:rsidRPr="0087035C" w:rsidRDefault="00D934EE" w:rsidP="00D934EE">
      <w:pPr>
        <w:spacing w:line="240" w:lineRule="auto"/>
        <w:rPr>
          <w:lang w:eastAsia="cs-CZ"/>
        </w:rPr>
      </w:pPr>
      <w:r w:rsidRPr="0087035C">
        <w:rPr>
          <w:lang w:eastAsia="cs-CZ"/>
        </w:rPr>
        <w:t>(dále jen „</w:t>
      </w:r>
      <w:r w:rsidRPr="0087035C">
        <w:rPr>
          <w:b/>
          <w:lang w:eastAsia="cs-CZ"/>
        </w:rPr>
        <w:t>Poskytovatel</w:t>
      </w:r>
      <w:r w:rsidRPr="0087035C">
        <w:rPr>
          <w:lang w:eastAsia="cs-CZ"/>
        </w:rPr>
        <w:t>“)</w:t>
      </w:r>
    </w:p>
    <w:p w14:paraId="5C19586F" w14:textId="77777777" w:rsidR="00D934EE" w:rsidRPr="0087035C" w:rsidRDefault="00D934EE" w:rsidP="00D934EE">
      <w:pPr>
        <w:spacing w:line="240" w:lineRule="auto"/>
        <w:jc w:val="both"/>
        <w:rPr>
          <w:lang w:eastAsia="cs-CZ"/>
        </w:rPr>
      </w:pPr>
    </w:p>
    <w:p w14:paraId="53627210" w14:textId="77777777" w:rsidR="00D934EE" w:rsidRPr="0087035C" w:rsidRDefault="00D934EE" w:rsidP="00D934EE">
      <w:pPr>
        <w:spacing w:line="240" w:lineRule="auto"/>
        <w:jc w:val="both"/>
        <w:rPr>
          <w:lang w:eastAsia="cs-CZ"/>
        </w:rPr>
      </w:pPr>
      <w:r w:rsidRPr="0087035C">
        <w:rPr>
          <w:lang w:eastAsia="cs-CZ"/>
        </w:rPr>
        <w:t xml:space="preserve">a  </w:t>
      </w:r>
    </w:p>
    <w:p w14:paraId="02BEC48E" w14:textId="77777777" w:rsidR="00D934EE" w:rsidRPr="0087035C" w:rsidRDefault="00D934EE" w:rsidP="00D934EE">
      <w:pPr>
        <w:spacing w:line="240" w:lineRule="auto"/>
        <w:jc w:val="both"/>
        <w:rPr>
          <w:lang w:eastAsia="cs-CZ"/>
        </w:rPr>
      </w:pPr>
    </w:p>
    <w:p w14:paraId="6B872EE9" w14:textId="77777777" w:rsidR="00D934EE" w:rsidRPr="0087035C" w:rsidRDefault="00D934EE" w:rsidP="00D934EE">
      <w:pPr>
        <w:spacing w:line="240" w:lineRule="auto"/>
        <w:rPr>
          <w:b/>
          <w:lang w:eastAsia="cs-CZ"/>
        </w:rPr>
      </w:pPr>
      <w:r>
        <w:rPr>
          <w:b/>
          <w:lang w:eastAsia="cs-CZ"/>
        </w:rPr>
        <w:t>Základní škola Mladá Boleslav, IČO: 750 34 051</w:t>
      </w:r>
    </w:p>
    <w:p w14:paraId="3C1F8ABF" w14:textId="77777777" w:rsidR="00D934EE" w:rsidRPr="0085652C" w:rsidRDefault="00D934EE" w:rsidP="00D934EE">
      <w:pPr>
        <w:spacing w:line="240" w:lineRule="auto"/>
        <w:rPr>
          <w:lang w:eastAsia="cs-CZ"/>
        </w:rPr>
      </w:pPr>
      <w:r>
        <w:rPr>
          <w:lang w:eastAsia="cs-CZ"/>
        </w:rPr>
        <w:t>Sídlo: Komenského nám. 76, 293 01 Mladá Boleslav</w:t>
      </w:r>
    </w:p>
    <w:p w14:paraId="211A93BC" w14:textId="77777777" w:rsidR="00D934EE" w:rsidRPr="0087035C" w:rsidRDefault="00D934EE" w:rsidP="00D934EE">
      <w:pPr>
        <w:spacing w:line="240" w:lineRule="auto"/>
        <w:rPr>
          <w:b/>
          <w:bCs/>
          <w:lang w:eastAsia="cs-CZ"/>
        </w:rPr>
      </w:pPr>
      <w:r>
        <w:rPr>
          <w:b/>
          <w:bCs/>
          <w:lang w:eastAsia="cs-CZ"/>
        </w:rPr>
        <w:t>Zastoupená: Mgr. Václavem Kolmanem, ředitelem</w:t>
      </w:r>
    </w:p>
    <w:p w14:paraId="13A25EAE" w14:textId="77777777" w:rsidR="00D934EE" w:rsidRPr="0087035C" w:rsidRDefault="00D934EE" w:rsidP="00D934EE">
      <w:pPr>
        <w:spacing w:line="240" w:lineRule="auto"/>
        <w:rPr>
          <w:lang w:eastAsia="cs-CZ"/>
        </w:rPr>
      </w:pPr>
      <w:r w:rsidRPr="0087035C">
        <w:rPr>
          <w:lang w:eastAsia="cs-CZ"/>
        </w:rPr>
        <w:t xml:space="preserve">číslo účtu: </w:t>
      </w:r>
    </w:p>
    <w:p w14:paraId="5716E258" w14:textId="77777777" w:rsidR="00D934EE" w:rsidRPr="0087035C" w:rsidRDefault="00D934EE" w:rsidP="00D934EE">
      <w:pPr>
        <w:spacing w:line="240" w:lineRule="auto"/>
        <w:rPr>
          <w:lang w:eastAsia="cs-CZ"/>
        </w:rPr>
      </w:pPr>
      <w:r w:rsidRPr="0087035C">
        <w:rPr>
          <w:lang w:eastAsia="cs-CZ"/>
        </w:rPr>
        <w:t xml:space="preserve"> (dále jen „</w:t>
      </w:r>
      <w:r w:rsidRPr="0087035C">
        <w:rPr>
          <w:b/>
          <w:lang w:eastAsia="cs-CZ"/>
        </w:rPr>
        <w:t>Objednatel</w:t>
      </w:r>
      <w:r w:rsidRPr="0087035C">
        <w:rPr>
          <w:lang w:eastAsia="cs-CZ"/>
        </w:rPr>
        <w:t>“)</w:t>
      </w:r>
    </w:p>
    <w:p w14:paraId="23F63F75" w14:textId="77777777" w:rsidR="00D934EE" w:rsidRPr="0087035C" w:rsidRDefault="00D934EE" w:rsidP="00D934EE">
      <w:pPr>
        <w:spacing w:line="240" w:lineRule="auto"/>
        <w:jc w:val="both"/>
        <w:rPr>
          <w:lang w:eastAsia="cs-CZ"/>
        </w:rPr>
      </w:pPr>
    </w:p>
    <w:p w14:paraId="38ED3E27" w14:textId="77777777" w:rsidR="00D934EE" w:rsidRPr="0087035C" w:rsidRDefault="00D934EE" w:rsidP="00D934EE">
      <w:pPr>
        <w:spacing w:line="240" w:lineRule="auto"/>
        <w:jc w:val="both"/>
        <w:rPr>
          <w:lang w:eastAsia="cs-CZ"/>
        </w:rPr>
      </w:pPr>
      <w:r w:rsidRPr="0087035C">
        <w:rPr>
          <w:lang w:eastAsia="cs-CZ"/>
        </w:rPr>
        <w:t>Poskytovatel a Objednatel dále též společně jako „</w:t>
      </w:r>
      <w:r w:rsidRPr="0087035C">
        <w:rPr>
          <w:b/>
          <w:lang w:eastAsia="cs-CZ"/>
        </w:rPr>
        <w:t>Smluvní strany</w:t>
      </w:r>
      <w:r w:rsidRPr="0087035C">
        <w:rPr>
          <w:lang w:eastAsia="cs-CZ"/>
        </w:rPr>
        <w:t>“ a každý jednotlivě jako „</w:t>
      </w:r>
      <w:r w:rsidRPr="0087035C">
        <w:rPr>
          <w:b/>
          <w:lang w:eastAsia="cs-CZ"/>
        </w:rPr>
        <w:t>Smluvní strana</w:t>
      </w:r>
      <w:r w:rsidRPr="0087035C">
        <w:rPr>
          <w:lang w:eastAsia="cs-CZ"/>
        </w:rPr>
        <w:t>“</w:t>
      </w:r>
    </w:p>
    <w:p w14:paraId="00761F0F" w14:textId="77777777" w:rsidR="00D934EE" w:rsidRPr="0087035C" w:rsidRDefault="00D934EE" w:rsidP="00D934EE">
      <w:pPr>
        <w:spacing w:line="240" w:lineRule="auto"/>
        <w:jc w:val="both"/>
        <w:rPr>
          <w:lang w:eastAsia="cs-CZ"/>
        </w:rPr>
      </w:pPr>
    </w:p>
    <w:p w14:paraId="4E924177" w14:textId="77777777" w:rsidR="00D934EE" w:rsidRPr="0087035C" w:rsidRDefault="00D934EE" w:rsidP="00D934EE">
      <w:pPr>
        <w:spacing w:line="240" w:lineRule="auto"/>
        <w:jc w:val="center"/>
        <w:rPr>
          <w:b/>
          <w:bCs/>
          <w:lang w:eastAsia="cs-CZ"/>
        </w:rPr>
      </w:pPr>
      <w:r w:rsidRPr="0087035C">
        <w:rPr>
          <w:b/>
          <w:bCs/>
          <w:lang w:eastAsia="cs-CZ"/>
        </w:rPr>
        <w:t>I.</w:t>
      </w:r>
    </w:p>
    <w:p w14:paraId="5BE642DA" w14:textId="77777777" w:rsidR="00D934EE" w:rsidRPr="0087035C" w:rsidRDefault="00D934EE" w:rsidP="00D934EE">
      <w:pPr>
        <w:spacing w:line="240" w:lineRule="auto"/>
        <w:jc w:val="center"/>
        <w:rPr>
          <w:b/>
          <w:bCs/>
          <w:lang w:eastAsia="cs-CZ"/>
        </w:rPr>
      </w:pPr>
      <w:r w:rsidRPr="0087035C">
        <w:rPr>
          <w:b/>
          <w:bCs/>
          <w:lang w:eastAsia="cs-CZ"/>
        </w:rPr>
        <w:t>Předmět a účel Smlouvy</w:t>
      </w:r>
    </w:p>
    <w:p w14:paraId="2B9F9B95" w14:textId="77777777" w:rsidR="00D934EE" w:rsidRPr="0087035C" w:rsidRDefault="00D934EE" w:rsidP="00D934EE">
      <w:pPr>
        <w:spacing w:line="240" w:lineRule="auto"/>
        <w:ind w:left="284" w:hanging="284"/>
        <w:jc w:val="both"/>
        <w:rPr>
          <w:lang w:eastAsia="cs-CZ"/>
        </w:rPr>
      </w:pPr>
    </w:p>
    <w:p w14:paraId="25207CAC" w14:textId="77777777" w:rsidR="00D934EE" w:rsidRPr="0087035C" w:rsidRDefault="00D934EE" w:rsidP="00D934EE">
      <w:pPr>
        <w:pStyle w:val="Odstavecseseznamem"/>
        <w:numPr>
          <w:ilvl w:val="0"/>
          <w:numId w:val="12"/>
        </w:numPr>
        <w:spacing w:line="240" w:lineRule="auto"/>
        <w:ind w:left="284" w:hanging="284"/>
        <w:jc w:val="both"/>
        <w:rPr>
          <w:lang w:eastAsia="cs-CZ"/>
        </w:rPr>
      </w:pPr>
      <w:r w:rsidRPr="0087035C">
        <w:rPr>
          <w:lang w:eastAsia="cs-CZ"/>
        </w:rPr>
        <w:t>Poskytovatel se zavazuje za podmínek stanovených touto Smlouvou poskytnout Objednateli služby, specifikované dále v čl. II. této Smlouvy.</w:t>
      </w:r>
    </w:p>
    <w:p w14:paraId="6A5B8848" w14:textId="77777777" w:rsidR="00D934EE" w:rsidRPr="0087035C" w:rsidRDefault="00D934EE" w:rsidP="00D934EE">
      <w:pPr>
        <w:pStyle w:val="Odstavecseseznamem"/>
        <w:numPr>
          <w:ilvl w:val="0"/>
          <w:numId w:val="12"/>
        </w:numPr>
        <w:spacing w:line="240" w:lineRule="auto"/>
        <w:ind w:left="284" w:hanging="284"/>
        <w:jc w:val="both"/>
        <w:rPr>
          <w:lang w:eastAsia="cs-CZ"/>
        </w:rPr>
      </w:pPr>
      <w:r w:rsidRPr="0087035C">
        <w:rPr>
          <w:lang w:eastAsia="cs-CZ"/>
        </w:rPr>
        <w:t>Objednatel se zavazuje zaplatit Poskytovateli za jím poskytnuté služby, podle této Smlouvy, cenu stanovenou dále v čl. IV. této Smlouvy a poskytovat Poskytovateli veškerou součinnost potřebnou pro výkon sjednané činnosti podle této Smlouvy.</w:t>
      </w:r>
    </w:p>
    <w:p w14:paraId="54881C07" w14:textId="77777777" w:rsidR="00D934EE" w:rsidRPr="0087035C" w:rsidRDefault="00D934EE" w:rsidP="00D934EE">
      <w:pPr>
        <w:pStyle w:val="Odstavecseseznamem"/>
        <w:numPr>
          <w:ilvl w:val="0"/>
          <w:numId w:val="12"/>
        </w:numPr>
        <w:spacing w:line="240" w:lineRule="auto"/>
        <w:ind w:left="284" w:hanging="284"/>
        <w:jc w:val="both"/>
        <w:rPr>
          <w:lang w:eastAsia="cs-CZ"/>
        </w:rPr>
      </w:pPr>
      <w:r w:rsidRPr="0087035C">
        <w:rPr>
          <w:lang w:eastAsia="cs-CZ"/>
        </w:rPr>
        <w:t xml:space="preserve">Poskytovatel prohlašuje, že je odborně způsobilou osobou k výkonu sjednaných činností podle této Smlouvy, má odborné znalosti práva a praxi v oblasti vedení spisovny </w:t>
      </w:r>
      <w:r w:rsidRPr="0087035C">
        <w:rPr>
          <w:lang w:eastAsia="cs-CZ"/>
        </w:rPr>
        <w:br/>
        <w:t>a poskytování archivní služby, ve smyslu zákona č. 499/2004 Sb., o archivnictví a spisové službě, ve znění pozdějších předpisů (dále jen „zákon o archivnictví“), včetně prováděcích (zejména vyhláška č. 645/2004 Sb., kterou se provádějí některá ustanovení zákona o archivnictví a spisové službě a o změně některých zákonů, ve znění pozdějších předpisů) a souvisejících právních předpisů o archivnictví a je schopen úplně zajistit plnění specifikované touto Smlouvou.</w:t>
      </w:r>
    </w:p>
    <w:p w14:paraId="04A82BA3" w14:textId="77777777" w:rsidR="00D934EE" w:rsidRDefault="00D934EE" w:rsidP="00D934EE">
      <w:pPr>
        <w:pStyle w:val="Odstavecseseznamem"/>
        <w:numPr>
          <w:ilvl w:val="0"/>
          <w:numId w:val="12"/>
        </w:numPr>
        <w:spacing w:line="240" w:lineRule="auto"/>
        <w:ind w:left="284" w:hanging="284"/>
        <w:jc w:val="both"/>
        <w:rPr>
          <w:lang w:eastAsia="cs-CZ"/>
        </w:rPr>
      </w:pPr>
      <w:r w:rsidRPr="0087035C">
        <w:rPr>
          <w:lang w:eastAsia="cs-CZ"/>
        </w:rPr>
        <w:t>Účelem Smlouvy je splnění povinností, které pro Objednatele vyplývají ze zákona o archivnictví a ze souvisejících právních předpisů o archivnictví.</w:t>
      </w:r>
    </w:p>
    <w:p w14:paraId="429EBFB1" w14:textId="77777777" w:rsidR="00D934EE" w:rsidRPr="0087035C" w:rsidRDefault="00D934EE" w:rsidP="00D934EE">
      <w:pPr>
        <w:pStyle w:val="Odstavecseseznamem"/>
        <w:spacing w:line="240" w:lineRule="auto"/>
        <w:ind w:left="284"/>
        <w:jc w:val="both"/>
        <w:rPr>
          <w:lang w:eastAsia="cs-CZ"/>
        </w:rPr>
      </w:pPr>
    </w:p>
    <w:p w14:paraId="5F2CBAF9" w14:textId="77777777" w:rsidR="00D934EE" w:rsidRPr="0087035C" w:rsidRDefault="00D934EE" w:rsidP="00D934EE">
      <w:pPr>
        <w:spacing w:line="240" w:lineRule="auto"/>
        <w:ind w:left="284" w:hanging="284"/>
        <w:jc w:val="center"/>
        <w:rPr>
          <w:b/>
          <w:bCs/>
          <w:lang w:eastAsia="cs-CZ"/>
        </w:rPr>
      </w:pPr>
      <w:r w:rsidRPr="0087035C">
        <w:rPr>
          <w:b/>
          <w:bCs/>
          <w:lang w:eastAsia="cs-CZ"/>
        </w:rPr>
        <w:t>II.</w:t>
      </w:r>
    </w:p>
    <w:p w14:paraId="520DBBD9" w14:textId="77777777" w:rsidR="00D934EE" w:rsidRPr="0087035C" w:rsidRDefault="00D934EE" w:rsidP="00D934EE">
      <w:pPr>
        <w:spacing w:line="240" w:lineRule="auto"/>
        <w:jc w:val="center"/>
        <w:rPr>
          <w:b/>
          <w:bCs/>
          <w:lang w:eastAsia="cs-CZ"/>
        </w:rPr>
      </w:pPr>
      <w:r w:rsidRPr="0087035C">
        <w:rPr>
          <w:b/>
          <w:bCs/>
          <w:lang w:eastAsia="cs-CZ"/>
        </w:rPr>
        <w:t>Poskytované služby</w:t>
      </w:r>
    </w:p>
    <w:p w14:paraId="73EC420E" w14:textId="77777777" w:rsidR="00D934EE" w:rsidRPr="0087035C" w:rsidRDefault="00D934EE" w:rsidP="00D934EE">
      <w:pPr>
        <w:spacing w:line="240" w:lineRule="auto"/>
        <w:jc w:val="both"/>
        <w:rPr>
          <w:lang w:eastAsia="cs-CZ"/>
        </w:rPr>
      </w:pPr>
    </w:p>
    <w:p w14:paraId="49AF0534" w14:textId="77777777" w:rsidR="00D934EE" w:rsidRPr="0087035C" w:rsidRDefault="00D934EE" w:rsidP="00D934EE">
      <w:pPr>
        <w:pStyle w:val="Odstavecseseznamem"/>
        <w:numPr>
          <w:ilvl w:val="0"/>
          <w:numId w:val="13"/>
        </w:numPr>
        <w:spacing w:line="240" w:lineRule="auto"/>
        <w:ind w:left="284" w:hanging="284"/>
        <w:jc w:val="both"/>
        <w:rPr>
          <w:lang w:eastAsia="cs-CZ"/>
        </w:rPr>
      </w:pPr>
      <w:r w:rsidRPr="0087035C">
        <w:rPr>
          <w:lang w:eastAsia="cs-CZ"/>
        </w:rPr>
        <w:t>Poskytovatel se zavazuje poskytovat Objednateli službu Archiv bez starostí, která je blíže definována v Příloze č. 1 k této Smlouvě, (dále jen „Služba“).</w:t>
      </w:r>
    </w:p>
    <w:p w14:paraId="5A6767F1" w14:textId="77777777" w:rsidR="00D934EE" w:rsidRPr="0087035C" w:rsidRDefault="00D934EE" w:rsidP="00D934EE">
      <w:pPr>
        <w:pStyle w:val="Odstavecseseznamem"/>
        <w:numPr>
          <w:ilvl w:val="0"/>
          <w:numId w:val="13"/>
        </w:numPr>
        <w:spacing w:line="240" w:lineRule="auto"/>
        <w:ind w:left="284" w:hanging="284"/>
        <w:jc w:val="both"/>
        <w:rPr>
          <w:lang w:eastAsia="cs-CZ"/>
        </w:rPr>
      </w:pPr>
      <w:r w:rsidRPr="0087035C">
        <w:rPr>
          <w:lang w:eastAsia="cs-CZ"/>
        </w:rPr>
        <w:t>Služba je vedena nad dokumenty s neaktivní provozní upotřebitelností.</w:t>
      </w:r>
    </w:p>
    <w:p w14:paraId="4C0B7067" w14:textId="77777777" w:rsidR="00D934EE" w:rsidRPr="0087035C" w:rsidRDefault="00D934EE" w:rsidP="00D934EE">
      <w:pPr>
        <w:pStyle w:val="Odstavecseseznamem"/>
        <w:numPr>
          <w:ilvl w:val="0"/>
          <w:numId w:val="13"/>
        </w:numPr>
        <w:spacing w:line="240" w:lineRule="auto"/>
        <w:ind w:left="284" w:hanging="284"/>
        <w:jc w:val="both"/>
        <w:rPr>
          <w:lang w:eastAsia="cs-CZ"/>
        </w:rPr>
      </w:pPr>
      <w:r w:rsidRPr="0087035C">
        <w:rPr>
          <w:lang w:eastAsia="cs-CZ"/>
        </w:rPr>
        <w:t>Služba probíhá v součinnosti se správcem spisovny, který je zodpovědný za fyzické vedení spisovny.</w:t>
      </w:r>
    </w:p>
    <w:p w14:paraId="6DE3EFD0" w14:textId="77777777" w:rsidR="00D934EE" w:rsidRPr="0087035C" w:rsidRDefault="00D934EE" w:rsidP="00D934EE">
      <w:pPr>
        <w:pStyle w:val="Odstavecseseznamem"/>
        <w:numPr>
          <w:ilvl w:val="0"/>
          <w:numId w:val="13"/>
        </w:numPr>
        <w:spacing w:line="240" w:lineRule="auto"/>
        <w:ind w:left="284" w:hanging="284"/>
        <w:jc w:val="both"/>
        <w:rPr>
          <w:lang w:eastAsia="cs-CZ"/>
        </w:rPr>
      </w:pPr>
      <w:r w:rsidRPr="0087035C">
        <w:rPr>
          <w:lang w:eastAsia="cs-CZ"/>
        </w:rPr>
        <w:t>Poskytovaná Služba splňuje podmínky zákona o archivnictví, včetně souvisejících právních předpisů o archivnictví.</w:t>
      </w:r>
    </w:p>
    <w:p w14:paraId="5C73FAF1" w14:textId="77777777" w:rsidR="00D934EE" w:rsidRPr="0087035C" w:rsidRDefault="00D934EE" w:rsidP="00D934EE">
      <w:pPr>
        <w:pStyle w:val="Odstavecseseznamem"/>
        <w:numPr>
          <w:ilvl w:val="0"/>
          <w:numId w:val="13"/>
        </w:numPr>
        <w:spacing w:line="240" w:lineRule="auto"/>
        <w:ind w:left="284" w:hanging="284"/>
        <w:jc w:val="both"/>
        <w:rPr>
          <w:lang w:eastAsia="cs-CZ"/>
        </w:rPr>
      </w:pPr>
      <w:r w:rsidRPr="0087035C">
        <w:rPr>
          <w:lang w:eastAsia="cs-CZ"/>
        </w:rPr>
        <w:t>Smluvní strany se dohodly, že jakékoli rozšíření služeb poskytovaných Poskytovatelem dle této Smlouvy nad rámec stanovený v odst. 1. tohoto článku, bude sjednáno písemným dodatkem k této Smlouvě, v němž bude stanovena další požadovaná služba a cena, která bude Objednatelem hrazena.</w:t>
      </w:r>
    </w:p>
    <w:p w14:paraId="686EDD78" w14:textId="77777777" w:rsidR="00D934EE" w:rsidRPr="0087035C" w:rsidRDefault="00D934EE" w:rsidP="00D934EE">
      <w:pPr>
        <w:spacing w:line="240" w:lineRule="auto"/>
        <w:ind w:left="284" w:hanging="284"/>
        <w:jc w:val="both"/>
        <w:rPr>
          <w:lang w:eastAsia="cs-CZ"/>
        </w:rPr>
      </w:pPr>
    </w:p>
    <w:p w14:paraId="00333058" w14:textId="77777777" w:rsidR="00D934EE" w:rsidRPr="0087035C" w:rsidRDefault="00D934EE" w:rsidP="00D934EE">
      <w:pPr>
        <w:spacing w:line="240" w:lineRule="auto"/>
        <w:jc w:val="center"/>
        <w:rPr>
          <w:b/>
          <w:bCs/>
          <w:lang w:eastAsia="cs-CZ"/>
        </w:rPr>
      </w:pPr>
      <w:r w:rsidRPr="0087035C">
        <w:rPr>
          <w:b/>
          <w:bCs/>
          <w:lang w:eastAsia="cs-CZ"/>
        </w:rPr>
        <w:t>III.</w:t>
      </w:r>
    </w:p>
    <w:p w14:paraId="46D25B16" w14:textId="77777777" w:rsidR="00D934EE" w:rsidRPr="0087035C" w:rsidRDefault="00D934EE" w:rsidP="00D934EE">
      <w:pPr>
        <w:spacing w:line="240" w:lineRule="auto"/>
        <w:jc w:val="center"/>
        <w:rPr>
          <w:b/>
          <w:bCs/>
          <w:lang w:eastAsia="cs-CZ"/>
        </w:rPr>
      </w:pPr>
      <w:r w:rsidRPr="0087035C">
        <w:rPr>
          <w:b/>
          <w:bCs/>
          <w:lang w:eastAsia="cs-CZ"/>
        </w:rPr>
        <w:t>Místo a doba poskytování služby</w:t>
      </w:r>
    </w:p>
    <w:p w14:paraId="0EFD40E6" w14:textId="77777777" w:rsidR="00D934EE" w:rsidRPr="0087035C" w:rsidRDefault="00D934EE" w:rsidP="00D934EE">
      <w:pPr>
        <w:spacing w:line="240" w:lineRule="auto"/>
        <w:jc w:val="center"/>
        <w:rPr>
          <w:b/>
          <w:bCs/>
          <w:lang w:eastAsia="cs-CZ"/>
        </w:rPr>
      </w:pPr>
    </w:p>
    <w:p w14:paraId="24AF7A9E" w14:textId="77777777" w:rsidR="00D934EE" w:rsidRPr="0087035C" w:rsidRDefault="00D934EE" w:rsidP="00D934EE">
      <w:pPr>
        <w:pStyle w:val="Odstavecseseznamem"/>
        <w:numPr>
          <w:ilvl w:val="0"/>
          <w:numId w:val="14"/>
        </w:numPr>
        <w:spacing w:line="240" w:lineRule="auto"/>
        <w:ind w:left="284" w:hanging="284"/>
        <w:jc w:val="both"/>
        <w:rPr>
          <w:lang w:eastAsia="cs-CZ"/>
        </w:rPr>
      </w:pPr>
      <w:r w:rsidRPr="0087035C">
        <w:rPr>
          <w:lang w:eastAsia="cs-CZ"/>
        </w:rPr>
        <w:t xml:space="preserve">Poskytovatel se zavazuje poskytovat Objednateli </w:t>
      </w:r>
      <w:r>
        <w:rPr>
          <w:lang w:eastAsia="cs-CZ"/>
        </w:rPr>
        <w:t>službu v objektu/ech na adrese: Komenského nám. 76, 293 01 Mladá Boleslav</w:t>
      </w:r>
    </w:p>
    <w:p w14:paraId="7AFFC8AD" w14:textId="77777777" w:rsidR="00D934EE" w:rsidRPr="0087035C" w:rsidRDefault="00D934EE" w:rsidP="00D934EE">
      <w:pPr>
        <w:pStyle w:val="Odstavecseseznamem"/>
        <w:numPr>
          <w:ilvl w:val="0"/>
          <w:numId w:val="14"/>
        </w:numPr>
        <w:spacing w:line="240" w:lineRule="auto"/>
        <w:ind w:left="284" w:hanging="284"/>
        <w:jc w:val="both"/>
        <w:rPr>
          <w:lang w:eastAsia="cs-CZ"/>
        </w:rPr>
      </w:pPr>
      <w:r w:rsidRPr="0087035C">
        <w:rPr>
          <w:lang w:eastAsia="cs-CZ"/>
        </w:rPr>
        <w:t>Poskytovatel se zavazuje předat hmotné výstupy Služby Objednateli v objektu na adrese podle odst. 1. tohoto článku, a to ve lhůtách stanovených v Příloze č. 1 Obchodní nabídky této Smlouvy.</w:t>
      </w:r>
    </w:p>
    <w:p w14:paraId="41C2876A" w14:textId="77777777" w:rsidR="00D934EE" w:rsidRPr="0087035C" w:rsidRDefault="00D934EE" w:rsidP="00D934EE">
      <w:pPr>
        <w:spacing w:line="240" w:lineRule="auto"/>
        <w:jc w:val="both"/>
        <w:rPr>
          <w:lang w:eastAsia="cs-CZ"/>
        </w:rPr>
      </w:pPr>
    </w:p>
    <w:p w14:paraId="5ED1BD01" w14:textId="77777777" w:rsidR="00D934EE" w:rsidRPr="0087035C" w:rsidRDefault="00D934EE" w:rsidP="00D934EE">
      <w:pPr>
        <w:spacing w:line="240" w:lineRule="auto"/>
        <w:jc w:val="center"/>
        <w:rPr>
          <w:b/>
          <w:bCs/>
          <w:lang w:eastAsia="cs-CZ"/>
        </w:rPr>
      </w:pPr>
      <w:r w:rsidRPr="0087035C">
        <w:rPr>
          <w:b/>
          <w:bCs/>
          <w:lang w:eastAsia="cs-CZ"/>
        </w:rPr>
        <w:t>IV.</w:t>
      </w:r>
    </w:p>
    <w:p w14:paraId="2F4CC4DA" w14:textId="77777777" w:rsidR="00D934EE" w:rsidRPr="0087035C" w:rsidRDefault="00D934EE" w:rsidP="00D934EE">
      <w:pPr>
        <w:spacing w:line="240" w:lineRule="auto"/>
        <w:jc w:val="center"/>
        <w:rPr>
          <w:b/>
          <w:bCs/>
          <w:i/>
          <w:lang w:eastAsia="cs-CZ"/>
        </w:rPr>
      </w:pPr>
      <w:r w:rsidRPr="0087035C">
        <w:rPr>
          <w:b/>
          <w:bCs/>
          <w:lang w:eastAsia="cs-CZ"/>
        </w:rPr>
        <w:t>Cena a platební podmínky</w:t>
      </w:r>
    </w:p>
    <w:p w14:paraId="2F28B1D8" w14:textId="77777777" w:rsidR="00D934EE" w:rsidRPr="0087035C" w:rsidRDefault="00D934EE" w:rsidP="00D934EE">
      <w:pPr>
        <w:spacing w:line="240" w:lineRule="auto"/>
        <w:jc w:val="both"/>
        <w:rPr>
          <w:b/>
          <w:bCs/>
          <w:i/>
          <w:lang w:eastAsia="cs-CZ"/>
        </w:rPr>
      </w:pPr>
    </w:p>
    <w:p w14:paraId="473B6C5B" w14:textId="77777777" w:rsidR="00D934EE" w:rsidRPr="004D5A93" w:rsidRDefault="00D934EE" w:rsidP="00D934EE">
      <w:pPr>
        <w:pStyle w:val="Odstavecseseznamem"/>
        <w:numPr>
          <w:ilvl w:val="0"/>
          <w:numId w:val="15"/>
        </w:numPr>
        <w:spacing w:line="240" w:lineRule="auto"/>
        <w:ind w:left="284" w:hanging="284"/>
        <w:jc w:val="both"/>
        <w:rPr>
          <w:lang w:eastAsia="cs-CZ"/>
        </w:rPr>
      </w:pPr>
      <w:r w:rsidRPr="004D5A93">
        <w:rPr>
          <w:lang w:eastAsia="cs-CZ"/>
        </w:rPr>
        <w:t>Cena za poskytování Služby, dle této Smlouvy, je stanovena ve výši dle Platebního kalendáře uvedeného v Příloze č. 1</w:t>
      </w:r>
      <w:r>
        <w:rPr>
          <w:lang w:eastAsia="cs-CZ"/>
        </w:rPr>
        <w:t xml:space="preserve"> Nabídka poskytovaných služeb</w:t>
      </w:r>
      <w:r w:rsidRPr="004D5A93">
        <w:rPr>
          <w:lang w:eastAsia="cs-CZ"/>
        </w:rPr>
        <w:t xml:space="preserve"> této Smlouvy.</w:t>
      </w:r>
    </w:p>
    <w:p w14:paraId="4DB8C470" w14:textId="77777777" w:rsidR="00D934EE" w:rsidRPr="004D5A93" w:rsidRDefault="00D934EE" w:rsidP="00D934EE">
      <w:pPr>
        <w:pStyle w:val="Odstavecseseznamem"/>
        <w:numPr>
          <w:ilvl w:val="0"/>
          <w:numId w:val="15"/>
        </w:numPr>
        <w:spacing w:line="240" w:lineRule="auto"/>
        <w:ind w:left="284" w:hanging="284"/>
        <w:jc w:val="both"/>
        <w:rPr>
          <w:lang w:eastAsia="cs-CZ"/>
        </w:rPr>
      </w:pPr>
      <w:r w:rsidRPr="004D5A93">
        <w:rPr>
          <w:lang w:eastAsia="cs-CZ"/>
        </w:rPr>
        <w:t>Cena za Služby bude hrazena následujícím způsobem: K ujednané ceně bude připočteno DPH v zákonné výši.</w:t>
      </w:r>
    </w:p>
    <w:p w14:paraId="4454CD4F" w14:textId="77777777" w:rsidR="00D934EE" w:rsidRPr="004D5A93" w:rsidRDefault="00D934EE" w:rsidP="00D934EE">
      <w:pPr>
        <w:pStyle w:val="Odstavecseseznamem"/>
        <w:numPr>
          <w:ilvl w:val="0"/>
          <w:numId w:val="15"/>
        </w:numPr>
        <w:spacing w:line="240" w:lineRule="auto"/>
        <w:ind w:left="284" w:hanging="284"/>
        <w:jc w:val="both"/>
        <w:rPr>
          <w:lang w:eastAsia="cs-CZ"/>
        </w:rPr>
      </w:pPr>
      <w:r w:rsidRPr="004D5A93">
        <w:rPr>
          <w:lang w:eastAsia="cs-CZ"/>
        </w:rPr>
        <w:t>Objednatel bude hradit cenu na základě faktury vystavené Poskytovatelem dle odst. 2. tohoto článku. Faktura musí splňovat náležitosti daňového dokladu dle zákona č. 235/2004 Sb., o dani z přidané hodnoty, ve znění pozdějších předpisů. Nebude-li faktura splňovat zákonem nebo smlouvou stanovené náležitosti, je Objednatel oprávněn ji ve lhůtě její splatnosti zhotoviteli vrátit a sdělit, v čem je konkrétně spatřována nesprávnost nebo vada faktury a Poskytovatel je povinen vystavit fakturu novou – opravenou či doplněnou. V případě vrácení faktury Objednatelem dle předchozí věty neplatí původní lhůta splatnosti, ale lhůta splatnosti běží znovu ode dne doručení nově a řádně vystavené faktury.</w:t>
      </w:r>
    </w:p>
    <w:p w14:paraId="04553AA0" w14:textId="77777777" w:rsidR="00D934EE" w:rsidRPr="004D5A93" w:rsidRDefault="00D934EE" w:rsidP="00D934EE">
      <w:pPr>
        <w:pStyle w:val="Odstavecseseznamem"/>
        <w:numPr>
          <w:ilvl w:val="0"/>
          <w:numId w:val="15"/>
        </w:numPr>
        <w:spacing w:line="240" w:lineRule="auto"/>
        <w:ind w:left="284" w:hanging="284"/>
        <w:jc w:val="both"/>
        <w:rPr>
          <w:lang w:eastAsia="cs-CZ"/>
        </w:rPr>
      </w:pPr>
      <w:r w:rsidRPr="004D5A93">
        <w:rPr>
          <w:lang w:eastAsia="cs-CZ"/>
        </w:rPr>
        <w:t>Splatnost daňového dokladu (faktury) se stanoví na 30 kalendářních dnů ode dne jejího vystavení.</w:t>
      </w:r>
    </w:p>
    <w:p w14:paraId="54B6C751" w14:textId="77777777" w:rsidR="00D934EE" w:rsidRPr="004D5A93" w:rsidRDefault="00D934EE" w:rsidP="00D934EE">
      <w:pPr>
        <w:pStyle w:val="Odstavecseseznamem"/>
        <w:numPr>
          <w:ilvl w:val="0"/>
          <w:numId w:val="15"/>
        </w:numPr>
        <w:spacing w:line="240" w:lineRule="auto"/>
        <w:ind w:left="284" w:hanging="284"/>
        <w:jc w:val="both"/>
        <w:rPr>
          <w:lang w:eastAsia="cs-CZ"/>
        </w:rPr>
      </w:pPr>
      <w:r w:rsidRPr="004D5A93">
        <w:rPr>
          <w:lang w:eastAsia="cs-CZ"/>
        </w:rPr>
        <w:t>Objednatel může poskytnout Poskytovateli zálohy na základě vzájemné dohody.</w:t>
      </w:r>
    </w:p>
    <w:p w14:paraId="03095B4D" w14:textId="77777777" w:rsidR="00D934EE" w:rsidRPr="004D5A93" w:rsidRDefault="00D934EE" w:rsidP="00D934EE">
      <w:pPr>
        <w:pStyle w:val="Odstavecseseznamem"/>
        <w:numPr>
          <w:ilvl w:val="0"/>
          <w:numId w:val="15"/>
        </w:numPr>
        <w:spacing w:line="240" w:lineRule="auto"/>
        <w:ind w:left="284" w:hanging="284"/>
        <w:jc w:val="both"/>
        <w:rPr>
          <w:lang w:eastAsia="cs-CZ"/>
        </w:rPr>
      </w:pPr>
      <w:r w:rsidRPr="004D5A93">
        <w:rPr>
          <w:lang w:eastAsia="cs-CZ"/>
        </w:rPr>
        <w:t>Platba se považuje za splněnou dnem připsání platby ve prospěch účtu Poskytovatele.</w:t>
      </w:r>
    </w:p>
    <w:p w14:paraId="19004987" w14:textId="77777777" w:rsidR="00D934EE" w:rsidRPr="004D5A93" w:rsidRDefault="00D934EE" w:rsidP="00D934EE">
      <w:pPr>
        <w:pStyle w:val="Odstavecseseznamem"/>
        <w:numPr>
          <w:ilvl w:val="0"/>
          <w:numId w:val="15"/>
        </w:numPr>
        <w:spacing w:line="240" w:lineRule="auto"/>
        <w:ind w:left="284" w:hanging="284"/>
        <w:jc w:val="both"/>
        <w:rPr>
          <w:lang w:eastAsia="cs-CZ"/>
        </w:rPr>
      </w:pPr>
      <w:r w:rsidRPr="004D5A93">
        <w:rPr>
          <w:lang w:eastAsia="cs-CZ"/>
        </w:rPr>
        <w:t>Úplata za služby nesmí být placena formou zápočtu, nedohodnou-li se Smluvní strany jinak.</w:t>
      </w:r>
    </w:p>
    <w:p w14:paraId="3B118E7F" w14:textId="77777777" w:rsidR="00D934EE" w:rsidRPr="004D5A93" w:rsidRDefault="00D934EE" w:rsidP="00D934EE">
      <w:pPr>
        <w:pStyle w:val="Odstavecseseznamem"/>
        <w:numPr>
          <w:ilvl w:val="0"/>
          <w:numId w:val="15"/>
        </w:numPr>
        <w:spacing w:line="240" w:lineRule="auto"/>
        <w:ind w:left="284" w:hanging="284"/>
        <w:jc w:val="both"/>
        <w:rPr>
          <w:lang w:eastAsia="cs-CZ"/>
        </w:rPr>
      </w:pPr>
      <w:r w:rsidRPr="004D5A93">
        <w:rPr>
          <w:lang w:eastAsia="cs-CZ"/>
        </w:rPr>
        <w:t>Poskytovatel je oprávněn zvýšit smluvené ceny uvedené v příloze č. 1 Smlouvy v průběhu každého kalendářního roku jejího trvání u jednotlivých položek (dále jen „jednotkové ceny“), a to za podmínek a</w:t>
      </w:r>
      <w:r>
        <w:rPr>
          <w:lang w:eastAsia="cs-CZ"/>
        </w:rPr>
        <w:t> </w:t>
      </w:r>
      <w:r w:rsidRPr="004D5A93">
        <w:rPr>
          <w:lang w:eastAsia="cs-CZ"/>
        </w:rPr>
        <w:t>způsobem uvedeným níže, přičemž:</w:t>
      </w:r>
    </w:p>
    <w:p w14:paraId="2B946F6F" w14:textId="77777777" w:rsidR="00D934EE" w:rsidRPr="004D5A93" w:rsidRDefault="00D934EE" w:rsidP="00D934EE">
      <w:pPr>
        <w:numPr>
          <w:ilvl w:val="0"/>
          <w:numId w:val="7"/>
        </w:numPr>
        <w:spacing w:line="240" w:lineRule="auto"/>
        <w:ind w:left="567" w:hanging="284"/>
        <w:jc w:val="both"/>
        <w:rPr>
          <w:lang w:eastAsia="cs-CZ"/>
        </w:rPr>
      </w:pPr>
      <w:r w:rsidRPr="004D5A93">
        <w:rPr>
          <w:lang w:eastAsia="cs-CZ"/>
        </w:rPr>
        <w:t>Zvýšení jednotkových cen v prvním kalendářním roce se vylučuje;</w:t>
      </w:r>
    </w:p>
    <w:p w14:paraId="7883D23B" w14:textId="77777777" w:rsidR="00D934EE" w:rsidRPr="004D5A93" w:rsidRDefault="00D934EE" w:rsidP="00D934EE">
      <w:pPr>
        <w:numPr>
          <w:ilvl w:val="0"/>
          <w:numId w:val="7"/>
        </w:numPr>
        <w:spacing w:line="240" w:lineRule="auto"/>
        <w:ind w:left="567" w:hanging="284"/>
        <w:jc w:val="both"/>
        <w:rPr>
          <w:i/>
          <w:lang w:eastAsia="cs-CZ"/>
        </w:rPr>
      </w:pPr>
      <w:r w:rsidRPr="004D5A93">
        <w:rPr>
          <w:lang w:eastAsia="cs-CZ"/>
        </w:rPr>
        <w:t>V následujících kalendářních rocích trvání Smlouvy je možné zvýšení vždy, přičemž takové navýšení bude provedeno o inflační přírůstek, zveřejňovaný Českým statistickým úřadem, ve smyslu aktuální zprávy o inflaci, a po postupu uvedeném v písm. c. tohoto odstavce, přičemž je vyloučeno odmítnutí Objednatelem takto uveřejňované a podložené zvýšené míry inflace.</w:t>
      </w:r>
    </w:p>
    <w:p w14:paraId="74252AA0" w14:textId="77777777" w:rsidR="00D934EE" w:rsidRPr="004D5A93" w:rsidRDefault="00D934EE" w:rsidP="00D934EE">
      <w:pPr>
        <w:numPr>
          <w:ilvl w:val="0"/>
          <w:numId w:val="7"/>
        </w:numPr>
        <w:spacing w:line="240" w:lineRule="auto"/>
        <w:ind w:left="567" w:hanging="284"/>
        <w:jc w:val="both"/>
        <w:rPr>
          <w:i/>
          <w:lang w:eastAsia="cs-CZ"/>
        </w:rPr>
      </w:pPr>
      <w:r w:rsidRPr="004D5A93">
        <w:rPr>
          <w:lang w:eastAsia="cs-CZ"/>
        </w:rPr>
        <w:t>Ke zvýšení jednotkových cen dle této přílohy dojde doručením písemného oznámení o</w:t>
      </w:r>
      <w:r>
        <w:rPr>
          <w:lang w:eastAsia="cs-CZ"/>
        </w:rPr>
        <w:t> </w:t>
      </w:r>
      <w:r w:rsidRPr="004D5A93">
        <w:rPr>
          <w:lang w:eastAsia="cs-CZ"/>
        </w:rPr>
        <w:t>uplatnění tohoto práva Poskytovatelem Objednateli, a to zpětně od počátku kalendářního roku, ve kterém ke zvýšení došlo. Byla-li před oznámením o zvýšení ceny již část ceny fakturována, bude rozdíl mezi původní a navýšenou cenou Objednateli dofakturován.</w:t>
      </w:r>
      <w:r w:rsidRPr="004D5A93">
        <w:rPr>
          <w:i/>
          <w:lang w:eastAsia="cs-CZ"/>
        </w:rPr>
        <w:t xml:space="preserve"> </w:t>
      </w:r>
      <w:r w:rsidRPr="004D5A93">
        <w:rPr>
          <w:lang w:eastAsia="cs-CZ"/>
        </w:rPr>
        <w:t>Nedoručením písemného oznámení dle tohoto odstavce zaniká právo Poskytovatele na navýšení jednotkových cen v daném kalendářních roce.</w:t>
      </w:r>
    </w:p>
    <w:p w14:paraId="50E12C71" w14:textId="77777777" w:rsidR="00D934EE" w:rsidRPr="004D5A93" w:rsidRDefault="00D934EE" w:rsidP="00D934EE">
      <w:pPr>
        <w:numPr>
          <w:ilvl w:val="0"/>
          <w:numId w:val="7"/>
        </w:numPr>
        <w:spacing w:line="240" w:lineRule="auto"/>
        <w:ind w:left="567" w:hanging="284"/>
        <w:jc w:val="both"/>
        <w:rPr>
          <w:i/>
          <w:lang w:eastAsia="cs-CZ"/>
        </w:rPr>
      </w:pPr>
      <w:r w:rsidRPr="004D5A93">
        <w:rPr>
          <w:lang w:eastAsia="cs-CZ"/>
        </w:rPr>
        <w:t>Pro vyloučení pochybností se sjednává, že v případě záporné míry inflace se cena nesnižuje.</w:t>
      </w:r>
    </w:p>
    <w:p w14:paraId="6972CFAD" w14:textId="77777777" w:rsidR="00D934EE" w:rsidRPr="0087035C" w:rsidRDefault="00D934EE" w:rsidP="00D934EE">
      <w:pPr>
        <w:spacing w:line="240" w:lineRule="auto"/>
        <w:jc w:val="both"/>
        <w:rPr>
          <w:b/>
          <w:bCs/>
          <w:lang w:eastAsia="cs-CZ"/>
        </w:rPr>
      </w:pPr>
    </w:p>
    <w:p w14:paraId="74961DE0" w14:textId="77777777" w:rsidR="00D934EE" w:rsidRPr="0087035C" w:rsidRDefault="00D934EE" w:rsidP="00D934EE">
      <w:pPr>
        <w:spacing w:line="240" w:lineRule="auto"/>
        <w:jc w:val="center"/>
        <w:rPr>
          <w:b/>
          <w:bCs/>
          <w:lang w:eastAsia="cs-CZ"/>
        </w:rPr>
      </w:pPr>
      <w:r w:rsidRPr="0087035C">
        <w:rPr>
          <w:b/>
          <w:bCs/>
          <w:lang w:eastAsia="cs-CZ"/>
        </w:rPr>
        <w:t>V.</w:t>
      </w:r>
    </w:p>
    <w:p w14:paraId="3E050825" w14:textId="77777777" w:rsidR="00D934EE" w:rsidRPr="0087035C" w:rsidRDefault="00D934EE" w:rsidP="00D934EE">
      <w:pPr>
        <w:spacing w:line="240" w:lineRule="auto"/>
        <w:jc w:val="center"/>
        <w:rPr>
          <w:b/>
          <w:bCs/>
          <w:lang w:eastAsia="cs-CZ"/>
        </w:rPr>
      </w:pPr>
      <w:r w:rsidRPr="0087035C">
        <w:rPr>
          <w:b/>
          <w:bCs/>
          <w:lang w:eastAsia="cs-CZ"/>
        </w:rPr>
        <w:t>Práva a povinnosti stran</w:t>
      </w:r>
    </w:p>
    <w:p w14:paraId="62165153" w14:textId="77777777" w:rsidR="00D934EE" w:rsidRPr="0087035C" w:rsidRDefault="00D934EE" w:rsidP="00D934EE">
      <w:pPr>
        <w:spacing w:line="240" w:lineRule="auto"/>
        <w:jc w:val="center"/>
        <w:rPr>
          <w:lang w:eastAsia="cs-CZ"/>
        </w:rPr>
      </w:pPr>
    </w:p>
    <w:p w14:paraId="0D3ACDD9" w14:textId="77777777" w:rsidR="00D934EE" w:rsidRPr="004D5A93" w:rsidRDefault="00D934EE" w:rsidP="00D934EE">
      <w:pPr>
        <w:pStyle w:val="Odstavecseseznamem"/>
        <w:numPr>
          <w:ilvl w:val="0"/>
          <w:numId w:val="16"/>
        </w:numPr>
        <w:spacing w:line="240" w:lineRule="auto"/>
        <w:ind w:left="284" w:hanging="284"/>
        <w:jc w:val="both"/>
        <w:rPr>
          <w:lang w:eastAsia="cs-CZ"/>
        </w:rPr>
      </w:pPr>
      <w:r w:rsidRPr="004D5A93">
        <w:rPr>
          <w:lang w:eastAsia="cs-CZ"/>
        </w:rPr>
        <w:t>Objednatel umožní Poskytovateli přístup ke všem potřebným dokumentům a písemnostem pro účely plnění předmětu této Smlouvy, které si Poskytovatel k zpřístupnění vyžádá.</w:t>
      </w:r>
    </w:p>
    <w:p w14:paraId="23F7B881" w14:textId="77777777" w:rsidR="00D934EE" w:rsidRPr="004D5A93" w:rsidRDefault="00D934EE" w:rsidP="00D934EE">
      <w:pPr>
        <w:pStyle w:val="Odstavecseseznamem"/>
        <w:numPr>
          <w:ilvl w:val="0"/>
          <w:numId w:val="16"/>
        </w:numPr>
        <w:spacing w:line="240" w:lineRule="auto"/>
        <w:ind w:left="284" w:hanging="284"/>
        <w:jc w:val="both"/>
        <w:rPr>
          <w:lang w:eastAsia="cs-CZ"/>
        </w:rPr>
      </w:pPr>
      <w:r w:rsidRPr="004D5A93">
        <w:rPr>
          <w:lang w:eastAsia="cs-CZ"/>
        </w:rPr>
        <w:t>Poskytovatel na základě žádosti Objednatele poskytne informace o všech uložených písemnostech, jejich stavu a případně současném procesu nakládání.</w:t>
      </w:r>
    </w:p>
    <w:p w14:paraId="716DE8F4" w14:textId="77777777" w:rsidR="00D934EE" w:rsidRPr="004D5A93" w:rsidRDefault="00D934EE" w:rsidP="00D934EE">
      <w:pPr>
        <w:pStyle w:val="Odstavecseseznamem"/>
        <w:numPr>
          <w:ilvl w:val="0"/>
          <w:numId w:val="16"/>
        </w:numPr>
        <w:spacing w:line="240" w:lineRule="auto"/>
        <w:ind w:left="284" w:hanging="284"/>
        <w:jc w:val="both"/>
        <w:rPr>
          <w:lang w:eastAsia="cs-CZ"/>
        </w:rPr>
      </w:pPr>
      <w:r w:rsidRPr="004D5A93">
        <w:rPr>
          <w:lang w:eastAsia="cs-CZ"/>
        </w:rPr>
        <w:t>Poskytovatel se zavazuje vykonávat službu této Smlouvy s veškerou odbornou péčí, chránit obecně a jemu známé zájmy Objednatele a informovat Objednatele průběžně o plnění předmětu této Smlouvy.</w:t>
      </w:r>
    </w:p>
    <w:p w14:paraId="208ECC68" w14:textId="77777777" w:rsidR="00D934EE" w:rsidRPr="004D5A93" w:rsidRDefault="00D934EE" w:rsidP="00D934EE">
      <w:pPr>
        <w:pStyle w:val="Odstavecseseznamem"/>
        <w:numPr>
          <w:ilvl w:val="0"/>
          <w:numId w:val="16"/>
        </w:numPr>
        <w:spacing w:line="240" w:lineRule="auto"/>
        <w:ind w:left="284" w:hanging="284"/>
        <w:jc w:val="both"/>
        <w:rPr>
          <w:lang w:eastAsia="cs-CZ"/>
        </w:rPr>
      </w:pPr>
      <w:r w:rsidRPr="004D5A93">
        <w:rPr>
          <w:lang w:eastAsia="cs-CZ"/>
        </w:rPr>
        <w:t>Objednatel je povinen poskytovat Poskytovateli veškerou potřebnou součinnost a veškeré informace a</w:t>
      </w:r>
      <w:r>
        <w:rPr>
          <w:lang w:eastAsia="cs-CZ"/>
        </w:rPr>
        <w:t> </w:t>
      </w:r>
      <w:r w:rsidRPr="004D5A93">
        <w:rPr>
          <w:lang w:eastAsia="cs-CZ"/>
        </w:rPr>
        <w:t>podklady potřebné k plnění činností Poskytovatele. Bude-li Objednatel v prodlení s poskytnutím vyžadované součinnosti Poskytovateli, prodlužuje se o toto prodlení Objednatele lhůta pro poskytnutí služby Archiv bez starosti. Poskytovatel se po dobu trvání prodlení Objednatele nedostává do prodlení s</w:t>
      </w:r>
      <w:r>
        <w:rPr>
          <w:lang w:eastAsia="cs-CZ"/>
        </w:rPr>
        <w:t> </w:t>
      </w:r>
      <w:r w:rsidRPr="004D5A93">
        <w:rPr>
          <w:lang w:eastAsia="cs-CZ"/>
        </w:rPr>
        <w:t>plněním jakékoli své jiné povinnosti.</w:t>
      </w:r>
    </w:p>
    <w:p w14:paraId="21447DB0" w14:textId="77777777" w:rsidR="00D934EE" w:rsidRPr="004D5A93" w:rsidRDefault="00D934EE" w:rsidP="00D934EE">
      <w:pPr>
        <w:pStyle w:val="Odstavecseseznamem"/>
        <w:numPr>
          <w:ilvl w:val="0"/>
          <w:numId w:val="16"/>
        </w:numPr>
        <w:spacing w:line="240" w:lineRule="auto"/>
        <w:ind w:left="284" w:hanging="284"/>
        <w:jc w:val="both"/>
        <w:rPr>
          <w:lang w:eastAsia="cs-CZ"/>
        </w:rPr>
      </w:pPr>
      <w:r w:rsidRPr="004D5A93">
        <w:rPr>
          <w:lang w:eastAsia="cs-CZ"/>
        </w:rPr>
        <w:t>Smluvní strany sjednaly, že budou vzájemně spolupracovat a aktivně přistupovat k řešení jednotlivých oblastí služby, poskytované dle této Smlouvy.</w:t>
      </w:r>
    </w:p>
    <w:p w14:paraId="5B967C7D" w14:textId="77777777" w:rsidR="00D934EE" w:rsidRPr="004D5A93" w:rsidRDefault="00D934EE" w:rsidP="00D934EE">
      <w:pPr>
        <w:pStyle w:val="Odstavecseseznamem"/>
        <w:numPr>
          <w:ilvl w:val="0"/>
          <w:numId w:val="16"/>
        </w:numPr>
        <w:spacing w:line="240" w:lineRule="auto"/>
        <w:ind w:left="284" w:hanging="284"/>
        <w:jc w:val="both"/>
        <w:rPr>
          <w:lang w:eastAsia="cs-CZ"/>
        </w:rPr>
      </w:pPr>
      <w:r w:rsidRPr="004D5A93">
        <w:rPr>
          <w:lang w:eastAsia="cs-CZ"/>
        </w:rPr>
        <w:t>Objednatel je povinen zaplatit Poskytovateli cenu za služby ve stanovené výši.</w:t>
      </w:r>
    </w:p>
    <w:p w14:paraId="3732A00D" w14:textId="77777777" w:rsidR="00D934EE" w:rsidRPr="004D5A93" w:rsidRDefault="00D934EE" w:rsidP="00D934EE">
      <w:pPr>
        <w:pStyle w:val="Odstavecseseznamem"/>
        <w:numPr>
          <w:ilvl w:val="0"/>
          <w:numId w:val="16"/>
        </w:numPr>
        <w:spacing w:line="240" w:lineRule="auto"/>
        <w:ind w:left="284" w:hanging="284"/>
        <w:jc w:val="both"/>
        <w:rPr>
          <w:lang w:eastAsia="cs-CZ"/>
        </w:rPr>
      </w:pPr>
      <w:r w:rsidRPr="004D5A93">
        <w:rPr>
          <w:lang w:eastAsia="cs-CZ"/>
        </w:rPr>
        <w:t>Objednatel není oprávněn během trvání této Smlouvy uzavřít jakoukoli smlouvu se 3. osobou, jejíž předmět bude shodný anebo obdobný předmětu této Smlouvy. Dojde-li k uzavření takové smlouvy, ztrácí Objednatel nároky z vadného plnění Poskytovatele a veškeré případné vady plnění Poskytovatele jdou k tíži Objednatele. Objednatel současně prohlašuje, že ke dni uzavření této Smlouvy nemá uzavřenou smlouvu, se 3. osobou, jejíž předmět je shodný anebo obdobný předmětu této Smlouvy.</w:t>
      </w:r>
    </w:p>
    <w:p w14:paraId="2C32E7FE" w14:textId="77777777" w:rsidR="00D934EE" w:rsidRPr="004D5A93" w:rsidRDefault="00D934EE" w:rsidP="00D934EE">
      <w:pPr>
        <w:pStyle w:val="Odstavecseseznamem"/>
        <w:numPr>
          <w:ilvl w:val="0"/>
          <w:numId w:val="16"/>
        </w:numPr>
        <w:spacing w:line="240" w:lineRule="auto"/>
        <w:ind w:left="284" w:hanging="284"/>
        <w:jc w:val="both"/>
        <w:rPr>
          <w:lang w:eastAsia="cs-CZ"/>
        </w:rPr>
      </w:pPr>
      <w:r w:rsidRPr="004D5A93">
        <w:rPr>
          <w:lang w:eastAsia="cs-CZ"/>
        </w:rPr>
        <w:t>Smluvní strany zamezí úniku důvěrných informací a zavazují se, že během plnění smlouvy i po ukončení smlouvy budou zachovávat mlčenlivost o všech skutečnostech, o kterých se dozví v souvislosti s plněním smlouvy, za podmínek blíže ujednaných ve čl. VI. Smlouvy.</w:t>
      </w:r>
    </w:p>
    <w:p w14:paraId="37FAC9E0" w14:textId="77777777" w:rsidR="00D934EE" w:rsidRDefault="00D934EE" w:rsidP="00D934EE">
      <w:pPr>
        <w:pStyle w:val="Odstavecseseznamem"/>
        <w:numPr>
          <w:ilvl w:val="0"/>
          <w:numId w:val="16"/>
        </w:numPr>
        <w:spacing w:line="240" w:lineRule="auto"/>
        <w:ind w:left="284" w:hanging="284"/>
        <w:jc w:val="both"/>
        <w:rPr>
          <w:lang w:eastAsia="cs-CZ"/>
        </w:rPr>
      </w:pPr>
      <w:r w:rsidRPr="004D5A93">
        <w:rPr>
          <w:lang w:eastAsia="cs-CZ"/>
        </w:rPr>
        <w:t>Každá ze Smluvních stran určuje kontaktní osobu/osoby, které budou zabezpečovat vzájemné předávání informací a spolupráci, předávání potřebných dokumentů, podkladů a výsledků činnosti dle této Smlouvy. Dojde-li ke změně v osobách pověřených k výkonu komunikace dle tohoto odstavce, je kterákoli ze Smluvních stran oprávněna pouze písemným oznámením, předaným druhé Smluvní straně, provést změnu či doplnění. Smluvní strany sjednaly, že takové změny a doplnění nejsou považovány za změny této Smlouvy a nebudou prováděny formou dodatku k této Smlouvě.</w:t>
      </w:r>
    </w:p>
    <w:p w14:paraId="2B1F5E9C" w14:textId="77777777" w:rsidR="00D934EE" w:rsidRPr="0087035C" w:rsidRDefault="00D934EE" w:rsidP="00D934EE">
      <w:pPr>
        <w:pStyle w:val="Odstavecseseznamem"/>
        <w:spacing w:line="240" w:lineRule="auto"/>
        <w:jc w:val="both"/>
        <w:rPr>
          <w:lang w:eastAsia="cs-CZ"/>
        </w:rPr>
      </w:pPr>
    </w:p>
    <w:p w14:paraId="6D7D3E0B" w14:textId="77777777" w:rsidR="00D934EE" w:rsidRPr="0087035C" w:rsidRDefault="00D934EE" w:rsidP="00D934EE">
      <w:pPr>
        <w:numPr>
          <w:ilvl w:val="0"/>
          <w:numId w:val="8"/>
        </w:numPr>
        <w:spacing w:line="240" w:lineRule="auto"/>
        <w:ind w:left="567" w:hanging="283"/>
        <w:jc w:val="both"/>
        <w:rPr>
          <w:lang w:eastAsia="cs-CZ"/>
        </w:rPr>
      </w:pPr>
      <w:r w:rsidRPr="0087035C">
        <w:rPr>
          <w:lang w:eastAsia="cs-CZ"/>
        </w:rPr>
        <w:t>Kontaktní osoba/y Poskytovatele:</w:t>
      </w:r>
    </w:p>
    <w:p w14:paraId="78C20EC0" w14:textId="77777777" w:rsidR="00D934EE" w:rsidRPr="0087035C" w:rsidRDefault="00D934EE" w:rsidP="00D934EE">
      <w:pPr>
        <w:spacing w:line="240" w:lineRule="auto"/>
        <w:ind w:left="567"/>
        <w:jc w:val="both"/>
        <w:rPr>
          <w:lang w:eastAsia="cs-CZ"/>
        </w:rPr>
      </w:pPr>
      <w:r>
        <w:rPr>
          <w:lang w:eastAsia="cs-CZ"/>
        </w:rPr>
        <w:t>Ing. Miroslav Uhlíř, tel: 736 504 540</w:t>
      </w:r>
    </w:p>
    <w:p w14:paraId="47BCC52D" w14:textId="77777777" w:rsidR="00D934EE" w:rsidRPr="0087035C" w:rsidRDefault="00D934EE" w:rsidP="00D934EE">
      <w:pPr>
        <w:spacing w:line="240" w:lineRule="auto"/>
        <w:ind w:left="567"/>
        <w:jc w:val="both"/>
        <w:rPr>
          <w:lang w:eastAsia="cs-CZ"/>
        </w:rPr>
      </w:pPr>
      <w:r w:rsidRPr="0087035C">
        <w:rPr>
          <w:lang w:eastAsia="cs-CZ"/>
        </w:rPr>
        <w:t>e-mail:</w:t>
      </w:r>
      <w:r>
        <w:rPr>
          <w:lang w:eastAsia="cs-CZ"/>
        </w:rPr>
        <w:t xml:space="preserve"> miroslav.uhlir@archivbezstarosti.cz</w:t>
      </w:r>
    </w:p>
    <w:p w14:paraId="2FE518B4" w14:textId="77777777" w:rsidR="00D934EE" w:rsidRPr="0087035C" w:rsidRDefault="00D934EE" w:rsidP="00D934EE">
      <w:pPr>
        <w:spacing w:line="240" w:lineRule="auto"/>
        <w:ind w:left="567"/>
        <w:jc w:val="both"/>
        <w:rPr>
          <w:lang w:eastAsia="cs-CZ"/>
        </w:rPr>
      </w:pPr>
      <w:r>
        <w:rPr>
          <w:lang w:eastAsia="cs-CZ"/>
        </w:rPr>
        <w:t>Petra Vítková, tel: 735 751 872</w:t>
      </w:r>
    </w:p>
    <w:p w14:paraId="02F18491" w14:textId="77777777" w:rsidR="00D934EE" w:rsidRPr="0087035C" w:rsidRDefault="00D934EE" w:rsidP="00D934EE">
      <w:pPr>
        <w:spacing w:line="240" w:lineRule="auto"/>
        <w:ind w:left="567"/>
        <w:jc w:val="both"/>
        <w:rPr>
          <w:rStyle w:val="Hypertextovodkaz"/>
          <w:lang w:eastAsia="cs-CZ"/>
        </w:rPr>
      </w:pPr>
      <w:r>
        <w:rPr>
          <w:lang w:eastAsia="cs-CZ"/>
        </w:rPr>
        <w:t>e-mail: petra.vitkova@archivbezstarosti.cz</w:t>
      </w:r>
    </w:p>
    <w:p w14:paraId="0677539F" w14:textId="77777777" w:rsidR="00D934EE" w:rsidRPr="0087035C" w:rsidRDefault="00D934EE" w:rsidP="00D934EE">
      <w:pPr>
        <w:numPr>
          <w:ilvl w:val="0"/>
          <w:numId w:val="8"/>
        </w:numPr>
        <w:spacing w:line="240" w:lineRule="auto"/>
        <w:ind w:left="567" w:hanging="283"/>
        <w:jc w:val="both"/>
        <w:rPr>
          <w:lang w:eastAsia="cs-CZ"/>
        </w:rPr>
      </w:pPr>
      <w:r w:rsidRPr="0087035C">
        <w:rPr>
          <w:lang w:eastAsia="cs-CZ"/>
        </w:rPr>
        <w:t>Kontaktní osoba Objednatele:</w:t>
      </w:r>
    </w:p>
    <w:p w14:paraId="2ACF9CEF" w14:textId="77777777" w:rsidR="00D934EE" w:rsidRPr="0087035C" w:rsidRDefault="00D934EE" w:rsidP="00D934EE">
      <w:pPr>
        <w:spacing w:line="240" w:lineRule="auto"/>
        <w:ind w:left="567"/>
        <w:jc w:val="both"/>
        <w:rPr>
          <w:lang w:eastAsia="cs-CZ"/>
        </w:rPr>
      </w:pPr>
      <w:r>
        <w:rPr>
          <w:lang w:eastAsia="cs-CZ"/>
        </w:rPr>
        <w:t>Mgr. Václav Kolman, ředitel</w:t>
      </w:r>
    </w:p>
    <w:p w14:paraId="79C440B2" w14:textId="77777777" w:rsidR="00D934EE" w:rsidRDefault="00D934EE" w:rsidP="00D934EE">
      <w:pPr>
        <w:spacing w:line="240" w:lineRule="auto"/>
        <w:ind w:left="567"/>
        <w:jc w:val="both"/>
        <w:rPr>
          <w:bCs/>
          <w:lang w:eastAsia="cs-CZ"/>
        </w:rPr>
      </w:pPr>
      <w:r w:rsidRPr="0087035C">
        <w:rPr>
          <w:lang w:eastAsia="cs-CZ"/>
        </w:rPr>
        <w:t>e-mail:</w:t>
      </w:r>
      <w:r>
        <w:rPr>
          <w:lang w:eastAsia="cs-CZ"/>
        </w:rPr>
        <w:t xml:space="preserve"> </w:t>
      </w:r>
      <w:hyperlink r:id="rId8" w:history="1">
        <w:r w:rsidRPr="00E34B3B">
          <w:rPr>
            <w:rStyle w:val="Hypertextovodkaz"/>
            <w:lang w:eastAsia="cs-CZ"/>
          </w:rPr>
          <w:t>vaclav.kolman@1zsmb.cz</w:t>
        </w:r>
      </w:hyperlink>
      <w:r>
        <w:rPr>
          <w:lang w:eastAsia="cs-CZ"/>
        </w:rPr>
        <w:t xml:space="preserve">   tel: 326 321 572</w:t>
      </w:r>
    </w:p>
    <w:p w14:paraId="78F2F358" w14:textId="77777777" w:rsidR="00D934EE" w:rsidRPr="0087035C" w:rsidRDefault="00D934EE" w:rsidP="00D934EE">
      <w:pPr>
        <w:spacing w:line="240" w:lineRule="auto"/>
        <w:ind w:left="567"/>
        <w:jc w:val="both"/>
        <w:rPr>
          <w:b/>
          <w:bCs/>
          <w:lang w:eastAsia="cs-CZ"/>
        </w:rPr>
      </w:pPr>
    </w:p>
    <w:p w14:paraId="1B6E772C" w14:textId="77777777" w:rsidR="00D934EE" w:rsidRPr="0087035C" w:rsidRDefault="00D934EE" w:rsidP="00D934EE">
      <w:pPr>
        <w:spacing w:line="240" w:lineRule="auto"/>
        <w:jc w:val="center"/>
        <w:rPr>
          <w:b/>
          <w:bCs/>
          <w:i/>
          <w:lang w:eastAsia="cs-CZ"/>
        </w:rPr>
      </w:pPr>
      <w:r w:rsidRPr="0087035C">
        <w:rPr>
          <w:b/>
          <w:bCs/>
          <w:lang w:eastAsia="cs-CZ"/>
        </w:rPr>
        <w:t>VI.</w:t>
      </w:r>
    </w:p>
    <w:p w14:paraId="77DEA4BA" w14:textId="77777777" w:rsidR="00D934EE" w:rsidRPr="0087035C" w:rsidRDefault="00D934EE" w:rsidP="00D934EE">
      <w:pPr>
        <w:spacing w:line="240" w:lineRule="auto"/>
        <w:jc w:val="center"/>
        <w:rPr>
          <w:b/>
          <w:bCs/>
          <w:i/>
          <w:lang w:eastAsia="cs-CZ"/>
        </w:rPr>
      </w:pPr>
      <w:r w:rsidRPr="0087035C">
        <w:rPr>
          <w:b/>
          <w:bCs/>
          <w:lang w:eastAsia="cs-CZ"/>
        </w:rPr>
        <w:t>Chráněné informace a mlčenlivost</w:t>
      </w:r>
    </w:p>
    <w:p w14:paraId="33627A4B" w14:textId="77777777" w:rsidR="00D934EE" w:rsidRPr="004D5A93" w:rsidRDefault="00D934EE" w:rsidP="00D934EE">
      <w:pPr>
        <w:spacing w:line="240" w:lineRule="auto"/>
        <w:ind w:left="284" w:hanging="284"/>
        <w:rPr>
          <w:i/>
          <w:lang w:eastAsia="cs-CZ"/>
        </w:rPr>
      </w:pPr>
    </w:p>
    <w:p w14:paraId="63FA5980" w14:textId="77777777" w:rsidR="00D934EE" w:rsidRPr="004D5A93" w:rsidRDefault="00D934EE" w:rsidP="00D934EE">
      <w:pPr>
        <w:pStyle w:val="Odstavecseseznamem"/>
        <w:numPr>
          <w:ilvl w:val="0"/>
          <w:numId w:val="17"/>
        </w:numPr>
        <w:spacing w:line="240" w:lineRule="auto"/>
        <w:ind w:left="284" w:hanging="284"/>
        <w:jc w:val="both"/>
        <w:rPr>
          <w:lang w:eastAsia="cs-CZ"/>
        </w:rPr>
      </w:pPr>
      <w:r w:rsidRPr="004D5A93">
        <w:rPr>
          <w:lang w:eastAsia="cs-CZ"/>
        </w:rPr>
        <w:t>Veškeré informace sdělené kteroukoli ze Smluvních stran při plnění povinností dle této Smlouvy, jsou považovány za přísně důvěrné a nesmí být zpřístupněny či jakýmkoli jiným způsobem sděleny třetí osobě, s výjimkou informací, které byly v okamžiku sdělení veřejně známé nebo informací, které Smluvní strany získaly od třetích osob nebo jejich poskytnutí upravuje platný právní předpis. Smluvní strany explicitně vymezují některé důvěrné informace, podléhající povinnosti mlčenlivosti dle této Smlouvy, mezi které řadí zejména, pracovní procesy, metody a know-how které Poskytovatel během poskytování služby používá, dále informace o zařízení, software a hardware, který Poskytovatel při poskytování služby používá a též případné obchodní či jiné partnery Poskytovatele, o kterých se Objednatel v průběhu plnění této Smlouvy dozví.</w:t>
      </w:r>
    </w:p>
    <w:p w14:paraId="16485D91" w14:textId="77777777" w:rsidR="00D934EE" w:rsidRPr="004D5A93" w:rsidRDefault="00D934EE" w:rsidP="00D934EE">
      <w:pPr>
        <w:pStyle w:val="Odstavecseseznamem"/>
        <w:numPr>
          <w:ilvl w:val="0"/>
          <w:numId w:val="17"/>
        </w:numPr>
        <w:spacing w:line="240" w:lineRule="auto"/>
        <w:ind w:left="284" w:hanging="284"/>
        <w:jc w:val="both"/>
        <w:rPr>
          <w:lang w:eastAsia="cs-CZ"/>
        </w:rPr>
      </w:pPr>
      <w:r w:rsidRPr="004D5A93">
        <w:rPr>
          <w:lang w:eastAsia="cs-CZ"/>
        </w:rPr>
        <w:t>Objednatel není oprávněn uvolnit, sdělit ani zpřístupnit jakékoliv třetí osobě důvěrné informace o</w:t>
      </w:r>
      <w:r>
        <w:rPr>
          <w:lang w:eastAsia="cs-CZ"/>
        </w:rPr>
        <w:t> </w:t>
      </w:r>
      <w:r w:rsidRPr="004D5A93">
        <w:rPr>
          <w:lang w:eastAsia="cs-CZ"/>
        </w:rPr>
        <w:t>Poskytovateli bez jeho předchozího písemného souhlasu, a to v jakékoli formě, a je povinen podniknout veškeré kroky nezbytné k zabezpečení daných informací</w:t>
      </w:r>
    </w:p>
    <w:p w14:paraId="713A43E3" w14:textId="77777777" w:rsidR="00D934EE" w:rsidRPr="004D5A93" w:rsidRDefault="00D934EE" w:rsidP="00D934EE">
      <w:pPr>
        <w:pStyle w:val="Odstavecseseznamem"/>
        <w:numPr>
          <w:ilvl w:val="0"/>
          <w:numId w:val="17"/>
        </w:numPr>
        <w:spacing w:line="240" w:lineRule="auto"/>
        <w:ind w:left="284" w:hanging="284"/>
        <w:jc w:val="both"/>
        <w:rPr>
          <w:lang w:eastAsia="cs-CZ"/>
        </w:rPr>
      </w:pPr>
      <w:r w:rsidRPr="004D5A93">
        <w:rPr>
          <w:lang w:eastAsia="cs-CZ"/>
        </w:rPr>
        <w:t>Smluvní strany jsou povinny zabezpečit veškeré podklady, mající charakter důvěrné informace, poskytnuté jim druhou Smluvní stranou, proti odcizení nebo jinému zneužití.</w:t>
      </w:r>
    </w:p>
    <w:p w14:paraId="634B4EDA" w14:textId="77777777" w:rsidR="00D934EE" w:rsidRPr="004D5A93" w:rsidRDefault="00D934EE" w:rsidP="00D934EE">
      <w:pPr>
        <w:pStyle w:val="Odstavecseseznamem"/>
        <w:numPr>
          <w:ilvl w:val="0"/>
          <w:numId w:val="17"/>
        </w:numPr>
        <w:spacing w:line="240" w:lineRule="auto"/>
        <w:ind w:left="284" w:hanging="284"/>
        <w:jc w:val="both"/>
        <w:rPr>
          <w:lang w:eastAsia="cs-CZ"/>
        </w:rPr>
      </w:pPr>
      <w:r w:rsidRPr="004D5A93">
        <w:rPr>
          <w:lang w:eastAsia="cs-CZ"/>
        </w:rPr>
        <w:t>Objednatel se zavazuje, že důvěrné informace jiným subjektům nesdělí, nezpřístupní, ani nevyužije pro sebe nebo pro jinou osobu. Zavazuje se zachovat je v přísné tajnosti a sdělit je výlučně těm svým zaměstnancům, kteří jsou pověřeni plněním této Smlouvy a za tímto účelem jsou oprávněni se s těmito informacemi v nezbytném rozsahu seznámit. Objednatel se zavazuje zabezpečit, aby i tyto osoby považovaly uvedené informace za důvěrné a zachovávaly o nich mlčenlivost. Za porušení povinnosti zachovávat mlčenlivost a zajistit ochranu citlivých informací odpovídá Poskytovateli přímo Objednatel.</w:t>
      </w:r>
    </w:p>
    <w:p w14:paraId="5B1CF6E8" w14:textId="77777777" w:rsidR="00D934EE" w:rsidRPr="004D5A93" w:rsidRDefault="00D934EE" w:rsidP="00D934EE">
      <w:pPr>
        <w:pStyle w:val="Odstavecseseznamem"/>
        <w:numPr>
          <w:ilvl w:val="0"/>
          <w:numId w:val="17"/>
        </w:numPr>
        <w:spacing w:line="240" w:lineRule="auto"/>
        <w:ind w:left="284" w:hanging="284"/>
        <w:jc w:val="both"/>
        <w:rPr>
          <w:lang w:eastAsia="cs-CZ"/>
        </w:rPr>
      </w:pPr>
      <w:r w:rsidRPr="004D5A93">
        <w:rPr>
          <w:lang w:eastAsia="cs-CZ"/>
        </w:rPr>
        <w:t>V případě, že bude při plnění předmětu této Smlouvy docházet ke zpracování osobních údajů, je Poskytovatel pro účely ochrany osobních údajů zpracovatelem. Poskytovatel je oprávněn zpracovávat osobní údaje pouze za účelem plnění předmětu a účelu této Smlouvy.</w:t>
      </w:r>
    </w:p>
    <w:p w14:paraId="013909D6" w14:textId="77777777" w:rsidR="00D934EE" w:rsidRPr="004D5A93" w:rsidRDefault="00D934EE" w:rsidP="00D934EE">
      <w:pPr>
        <w:pStyle w:val="Odstavecseseznamem"/>
        <w:numPr>
          <w:ilvl w:val="0"/>
          <w:numId w:val="17"/>
        </w:numPr>
        <w:spacing w:line="240" w:lineRule="auto"/>
        <w:ind w:left="284" w:hanging="284"/>
        <w:jc w:val="both"/>
        <w:rPr>
          <w:lang w:eastAsia="cs-CZ"/>
        </w:rPr>
      </w:pPr>
      <w:r w:rsidRPr="004D5A93">
        <w:rPr>
          <w:lang w:eastAsia="cs-CZ"/>
        </w:rPr>
        <w:t>Poskytovatel je oprávněn zpracovávat osobní údaje v rozsahu nezbytně nutném pro plnění této Smlouvy, za tímto účelem je oprávněn osobní údaje zejména ukládat na nosiče informací, upravovat, uchovávat po dobu nezbytnou k uplatnění práv, předávat zpracované osobní údaje Objednateli a údaje likvidovat.</w:t>
      </w:r>
    </w:p>
    <w:p w14:paraId="043B0B45" w14:textId="77777777" w:rsidR="00D934EE" w:rsidRPr="004D5A93" w:rsidRDefault="00D934EE" w:rsidP="00D934EE">
      <w:pPr>
        <w:pStyle w:val="Odstavecseseznamem"/>
        <w:numPr>
          <w:ilvl w:val="0"/>
          <w:numId w:val="17"/>
        </w:numPr>
        <w:spacing w:line="240" w:lineRule="auto"/>
        <w:ind w:left="284" w:hanging="284"/>
        <w:jc w:val="both"/>
        <w:rPr>
          <w:lang w:eastAsia="cs-CZ"/>
        </w:rPr>
      </w:pPr>
      <w:r w:rsidRPr="004D5A93">
        <w:rPr>
          <w:lang w:eastAsia="cs-CZ"/>
        </w:rPr>
        <w:t>Poskytovatel učiní v souladu s platnými právními předpisy dostatečná organizační a technická opatření zabraňující přístup neoprávněných osob k osobním údajům.</w:t>
      </w:r>
    </w:p>
    <w:p w14:paraId="682C1634" w14:textId="77777777" w:rsidR="00D934EE" w:rsidRPr="004D5A93" w:rsidRDefault="00D934EE" w:rsidP="00D934EE">
      <w:pPr>
        <w:pStyle w:val="Odstavecseseznamem"/>
        <w:numPr>
          <w:ilvl w:val="0"/>
          <w:numId w:val="17"/>
        </w:numPr>
        <w:spacing w:line="240" w:lineRule="auto"/>
        <w:ind w:left="284" w:hanging="284"/>
        <w:jc w:val="both"/>
        <w:rPr>
          <w:lang w:eastAsia="cs-CZ"/>
        </w:rPr>
      </w:pPr>
      <w:r w:rsidRPr="004D5A93">
        <w:rPr>
          <w:lang w:eastAsia="cs-CZ"/>
        </w:rPr>
        <w:t>Poskytovatel zajistí, aby jeho pracovníci byli v souladu s platnými a účinnými právními předpisy poučeni o povinnosti mlčenlivosti a o možných následcích pro případ porušení této povinnosti.</w:t>
      </w:r>
    </w:p>
    <w:p w14:paraId="7E5CC0CE" w14:textId="77777777" w:rsidR="00D934EE" w:rsidRPr="004D5A93" w:rsidRDefault="00D934EE" w:rsidP="00D934EE">
      <w:pPr>
        <w:pStyle w:val="Odstavecseseznamem"/>
        <w:numPr>
          <w:ilvl w:val="0"/>
          <w:numId w:val="17"/>
        </w:numPr>
        <w:spacing w:line="240" w:lineRule="auto"/>
        <w:ind w:left="284" w:hanging="284"/>
        <w:jc w:val="both"/>
        <w:rPr>
          <w:lang w:eastAsia="cs-CZ"/>
        </w:rPr>
      </w:pPr>
      <w:r w:rsidRPr="004D5A93">
        <w:rPr>
          <w:lang w:eastAsia="cs-CZ"/>
        </w:rPr>
        <w:t>Poskytovatel zajistí, aby písemnosti a jiné hmotné nosiče informací, které obsahují důvěrné informace, byly po vzájemné dohodě a v rámci plnění této Smlouvy Poskytovatelem dočasně přemístěny mimo sídlo Objednatele, byly uchovány v uzamykatelných skříních umístěných v uzamykatelných místnostech.</w:t>
      </w:r>
    </w:p>
    <w:p w14:paraId="475D9FB6" w14:textId="77777777" w:rsidR="00D934EE" w:rsidRPr="004D5A93" w:rsidRDefault="00D934EE" w:rsidP="00D934EE">
      <w:pPr>
        <w:pStyle w:val="Odstavecseseznamem"/>
        <w:numPr>
          <w:ilvl w:val="0"/>
          <w:numId w:val="17"/>
        </w:numPr>
        <w:spacing w:line="240" w:lineRule="auto"/>
        <w:ind w:left="284" w:hanging="284"/>
        <w:jc w:val="both"/>
        <w:rPr>
          <w:lang w:eastAsia="cs-CZ"/>
        </w:rPr>
      </w:pPr>
      <w:r w:rsidRPr="004D5A93">
        <w:rPr>
          <w:lang w:eastAsia="cs-CZ"/>
        </w:rPr>
        <w:t>Poskytovatel zajistí, aby elektronické datové soubory obsahující osobní údaje byly uchovávány v paměti počítače či jiného zařízení pouze:</w:t>
      </w:r>
    </w:p>
    <w:p w14:paraId="6DC4F323" w14:textId="77777777" w:rsidR="00D934EE" w:rsidRPr="004D5A93" w:rsidRDefault="00D934EE" w:rsidP="00D934EE">
      <w:pPr>
        <w:numPr>
          <w:ilvl w:val="1"/>
          <w:numId w:val="9"/>
        </w:numPr>
        <w:spacing w:line="240" w:lineRule="auto"/>
        <w:ind w:left="567" w:hanging="284"/>
        <w:rPr>
          <w:lang w:eastAsia="cs-CZ"/>
        </w:rPr>
      </w:pPr>
      <w:r w:rsidRPr="004D5A93">
        <w:rPr>
          <w:lang w:eastAsia="cs-CZ"/>
        </w:rPr>
        <w:t>Je-li přístup k takovýmto souborům chráněn heslem a</w:t>
      </w:r>
    </w:p>
    <w:p w14:paraId="37B086BE" w14:textId="77777777" w:rsidR="00D934EE" w:rsidRPr="004D5A93" w:rsidRDefault="00D934EE" w:rsidP="00D934EE">
      <w:pPr>
        <w:numPr>
          <w:ilvl w:val="1"/>
          <w:numId w:val="9"/>
        </w:numPr>
        <w:spacing w:line="240" w:lineRule="auto"/>
        <w:ind w:left="567" w:hanging="284"/>
        <w:rPr>
          <w:lang w:eastAsia="cs-CZ"/>
        </w:rPr>
      </w:pPr>
      <w:r w:rsidRPr="004D5A93">
        <w:rPr>
          <w:lang w:eastAsia="cs-CZ"/>
        </w:rPr>
        <w:t>Je-li přístup k užívání počítače či jiného zařízení, v jehož paměti jsou tyto soubory umístěny, chráněn heslem</w:t>
      </w:r>
    </w:p>
    <w:p w14:paraId="0A2DF8C6" w14:textId="77777777" w:rsidR="00D934EE" w:rsidRDefault="00D934EE" w:rsidP="00D934EE">
      <w:pPr>
        <w:pStyle w:val="Odstavecseseznamem"/>
        <w:numPr>
          <w:ilvl w:val="0"/>
          <w:numId w:val="17"/>
        </w:numPr>
        <w:spacing w:line="240" w:lineRule="auto"/>
        <w:ind w:left="284" w:hanging="284"/>
        <w:jc w:val="both"/>
        <w:rPr>
          <w:lang w:eastAsia="cs-CZ"/>
        </w:rPr>
      </w:pPr>
      <w:r w:rsidRPr="004D5A93">
        <w:rPr>
          <w:lang w:eastAsia="cs-CZ"/>
        </w:rPr>
        <w:t>Je-li pro účely této Smlouvy nezbytné poskytnout Poskytovateli kopii databází, souborů nebo nosičů obsahujících jakékoliv údaje o činnosti Objednatele, je Poskytovatel povinen s takovými údaji nakládat tak, aby nedošlo k jejich úniku či zneužití.</w:t>
      </w:r>
    </w:p>
    <w:p w14:paraId="20AD7DED" w14:textId="77777777" w:rsidR="00D934EE" w:rsidRDefault="00D934EE" w:rsidP="00D934EE">
      <w:pPr>
        <w:spacing w:line="240" w:lineRule="auto"/>
        <w:jc w:val="both"/>
        <w:rPr>
          <w:b/>
          <w:bCs/>
          <w:lang w:eastAsia="cs-CZ"/>
        </w:rPr>
      </w:pPr>
    </w:p>
    <w:p w14:paraId="3AC4B734" w14:textId="77777777" w:rsidR="00D934EE" w:rsidRPr="0087035C" w:rsidRDefault="00D934EE" w:rsidP="00D934EE">
      <w:pPr>
        <w:spacing w:line="240" w:lineRule="auto"/>
        <w:jc w:val="center"/>
        <w:rPr>
          <w:b/>
          <w:bCs/>
          <w:i/>
          <w:lang w:eastAsia="cs-CZ"/>
        </w:rPr>
      </w:pPr>
      <w:r w:rsidRPr="0087035C">
        <w:rPr>
          <w:b/>
          <w:bCs/>
          <w:lang w:eastAsia="cs-CZ"/>
        </w:rPr>
        <w:t>VII.</w:t>
      </w:r>
    </w:p>
    <w:p w14:paraId="27B51205" w14:textId="77777777" w:rsidR="00D934EE" w:rsidRDefault="00D934EE" w:rsidP="00D934EE">
      <w:pPr>
        <w:spacing w:line="240" w:lineRule="auto"/>
        <w:jc w:val="center"/>
        <w:rPr>
          <w:b/>
          <w:bCs/>
          <w:lang w:eastAsia="cs-CZ"/>
        </w:rPr>
      </w:pPr>
      <w:r w:rsidRPr="0087035C">
        <w:rPr>
          <w:b/>
          <w:bCs/>
          <w:lang w:eastAsia="cs-CZ"/>
        </w:rPr>
        <w:t>Sankce</w:t>
      </w:r>
    </w:p>
    <w:p w14:paraId="68811245" w14:textId="77777777" w:rsidR="00D934EE" w:rsidRPr="0087035C" w:rsidRDefault="00D934EE" w:rsidP="00D934EE">
      <w:pPr>
        <w:spacing w:line="240" w:lineRule="auto"/>
        <w:jc w:val="center"/>
        <w:rPr>
          <w:b/>
          <w:bCs/>
          <w:i/>
          <w:lang w:eastAsia="cs-CZ"/>
        </w:rPr>
      </w:pPr>
    </w:p>
    <w:p w14:paraId="3AA6D3B5" w14:textId="77777777" w:rsidR="00D934EE" w:rsidRPr="004D5A93" w:rsidRDefault="00D934EE" w:rsidP="00D934EE">
      <w:pPr>
        <w:pStyle w:val="Odstavecseseznamem"/>
        <w:numPr>
          <w:ilvl w:val="0"/>
          <w:numId w:val="18"/>
        </w:numPr>
        <w:spacing w:line="240" w:lineRule="auto"/>
        <w:ind w:left="284" w:hanging="284"/>
        <w:jc w:val="both"/>
        <w:rPr>
          <w:lang w:eastAsia="cs-CZ"/>
        </w:rPr>
      </w:pPr>
      <w:r w:rsidRPr="004D5A93">
        <w:rPr>
          <w:lang w:eastAsia="cs-CZ"/>
        </w:rPr>
        <w:t>V případě, že Objednatel poruší povinnost stanovenou v čl. VI. týkající se ochrany informací a</w:t>
      </w:r>
      <w:r>
        <w:rPr>
          <w:lang w:eastAsia="cs-CZ"/>
        </w:rPr>
        <w:t> </w:t>
      </w:r>
      <w:r w:rsidRPr="004D5A93">
        <w:rPr>
          <w:lang w:eastAsia="cs-CZ"/>
        </w:rPr>
        <w:t>mlčenlivosti, zavazuje se Objednatel uhradit Poskytovateli smluvní pokutu ve výši 50.000,- Kč za každý jednotlivý případ porušení povinnosti.</w:t>
      </w:r>
    </w:p>
    <w:p w14:paraId="2D149D26" w14:textId="77777777" w:rsidR="00D934EE" w:rsidRPr="004D5A93" w:rsidRDefault="00D934EE" w:rsidP="00D934EE">
      <w:pPr>
        <w:pStyle w:val="Odstavecseseznamem"/>
        <w:numPr>
          <w:ilvl w:val="0"/>
          <w:numId w:val="18"/>
        </w:numPr>
        <w:spacing w:line="240" w:lineRule="auto"/>
        <w:ind w:left="284" w:hanging="284"/>
        <w:jc w:val="both"/>
        <w:rPr>
          <w:lang w:eastAsia="cs-CZ"/>
        </w:rPr>
      </w:pPr>
      <w:r w:rsidRPr="004D5A93">
        <w:rPr>
          <w:lang w:eastAsia="cs-CZ"/>
        </w:rPr>
        <w:t>V případě prodlení Objednatele s platbou, na kterou vznikl Poskytovateli nárok, uhradí Objednatel smluvní pokutu ve výši 0,1 % z dlužné částky za každý i započatý den prodlení.</w:t>
      </w:r>
    </w:p>
    <w:p w14:paraId="0ADD7ED8" w14:textId="77777777" w:rsidR="00D934EE" w:rsidRPr="004D5A93" w:rsidRDefault="00D934EE" w:rsidP="00D934EE">
      <w:pPr>
        <w:pStyle w:val="Odstavecseseznamem"/>
        <w:numPr>
          <w:ilvl w:val="0"/>
          <w:numId w:val="18"/>
        </w:numPr>
        <w:spacing w:line="240" w:lineRule="auto"/>
        <w:ind w:left="284" w:hanging="284"/>
        <w:jc w:val="both"/>
        <w:rPr>
          <w:lang w:eastAsia="cs-CZ"/>
        </w:rPr>
      </w:pPr>
      <w:r w:rsidRPr="004D5A93">
        <w:rPr>
          <w:lang w:eastAsia="cs-CZ"/>
        </w:rPr>
        <w:t>V případě prodlení Poskytovatele s provedením Služby náleží Objednateli nárok na smluvní pokutu ve výši 0,01% z ceny Služby za každý započatý den prodlení.</w:t>
      </w:r>
    </w:p>
    <w:p w14:paraId="6E57D53F" w14:textId="77777777" w:rsidR="00D934EE" w:rsidRPr="004D5A93" w:rsidRDefault="00D934EE" w:rsidP="00D934EE">
      <w:pPr>
        <w:pStyle w:val="Odstavecseseznamem"/>
        <w:numPr>
          <w:ilvl w:val="0"/>
          <w:numId w:val="18"/>
        </w:numPr>
        <w:spacing w:line="240" w:lineRule="auto"/>
        <w:ind w:left="284" w:hanging="284"/>
        <w:jc w:val="both"/>
        <w:rPr>
          <w:lang w:eastAsia="cs-CZ"/>
        </w:rPr>
      </w:pPr>
      <w:r w:rsidRPr="004D5A93">
        <w:rPr>
          <w:lang w:eastAsia="cs-CZ"/>
        </w:rPr>
        <w:t>Smluvní pokuty se nezapočítávají na náhradu případně vzniklé škody, kterou lze vymáhat samostatně vedle smluvní pokuty, a to v plné výši.</w:t>
      </w:r>
    </w:p>
    <w:p w14:paraId="3A9CB53E" w14:textId="77777777" w:rsidR="00D934EE" w:rsidRPr="0087035C" w:rsidRDefault="00D934EE" w:rsidP="00D934EE">
      <w:pPr>
        <w:spacing w:line="240" w:lineRule="auto"/>
        <w:jc w:val="both"/>
        <w:rPr>
          <w:lang w:eastAsia="cs-CZ"/>
        </w:rPr>
      </w:pPr>
    </w:p>
    <w:p w14:paraId="28E1DFF8" w14:textId="77777777" w:rsidR="00D934EE" w:rsidRPr="0087035C" w:rsidRDefault="00D934EE" w:rsidP="00D934EE">
      <w:pPr>
        <w:spacing w:line="240" w:lineRule="auto"/>
        <w:jc w:val="center"/>
        <w:rPr>
          <w:b/>
          <w:bCs/>
          <w:i/>
          <w:lang w:eastAsia="cs-CZ"/>
        </w:rPr>
      </w:pPr>
      <w:r w:rsidRPr="0087035C">
        <w:rPr>
          <w:b/>
          <w:bCs/>
          <w:lang w:eastAsia="cs-CZ"/>
        </w:rPr>
        <w:t>VIII.</w:t>
      </w:r>
    </w:p>
    <w:p w14:paraId="7C59FBC4" w14:textId="77777777" w:rsidR="00D934EE" w:rsidRPr="0087035C" w:rsidRDefault="00D934EE" w:rsidP="00D934EE">
      <w:pPr>
        <w:spacing w:line="240" w:lineRule="auto"/>
        <w:jc w:val="center"/>
        <w:rPr>
          <w:b/>
          <w:bCs/>
          <w:i/>
          <w:lang w:eastAsia="cs-CZ"/>
        </w:rPr>
      </w:pPr>
      <w:r w:rsidRPr="0087035C">
        <w:rPr>
          <w:b/>
          <w:bCs/>
          <w:lang w:eastAsia="cs-CZ"/>
        </w:rPr>
        <w:t>Doba a skončení smlouvy</w:t>
      </w:r>
    </w:p>
    <w:p w14:paraId="231C83C5" w14:textId="77777777" w:rsidR="00D934EE" w:rsidRPr="0087035C" w:rsidRDefault="00D934EE" w:rsidP="00D934EE">
      <w:pPr>
        <w:spacing w:line="240" w:lineRule="auto"/>
        <w:jc w:val="center"/>
        <w:rPr>
          <w:lang w:eastAsia="cs-CZ"/>
        </w:rPr>
      </w:pPr>
    </w:p>
    <w:p w14:paraId="17F7CFE5" w14:textId="77777777" w:rsidR="00D934EE" w:rsidRPr="004D5A93" w:rsidRDefault="00D934EE" w:rsidP="00D934EE">
      <w:pPr>
        <w:pStyle w:val="Odstavecseseznamem"/>
        <w:numPr>
          <w:ilvl w:val="0"/>
          <w:numId w:val="19"/>
        </w:numPr>
        <w:spacing w:line="240" w:lineRule="auto"/>
        <w:ind w:left="284" w:hanging="284"/>
        <w:jc w:val="both"/>
        <w:rPr>
          <w:lang w:eastAsia="cs-CZ"/>
        </w:rPr>
      </w:pPr>
      <w:r w:rsidRPr="004D5A93">
        <w:rPr>
          <w:lang w:eastAsia="cs-CZ"/>
        </w:rPr>
        <w:t xml:space="preserve">Smlouva je uzavírána na dobu určitou, a to </w:t>
      </w:r>
      <w:r>
        <w:rPr>
          <w:lang w:eastAsia="cs-CZ"/>
        </w:rPr>
        <w:t>od 1.1.2024 do 31.1.2028</w:t>
      </w:r>
      <w:r w:rsidRPr="004D5A93">
        <w:rPr>
          <w:lang w:eastAsia="cs-CZ"/>
        </w:rPr>
        <w:t>, tedy ode dne její účinnosti dle čl. IX. této Smlouvy.</w:t>
      </w:r>
    </w:p>
    <w:p w14:paraId="18EF47EE" w14:textId="77777777" w:rsidR="00D934EE" w:rsidRPr="004D5A93" w:rsidRDefault="00D934EE" w:rsidP="00D934EE">
      <w:pPr>
        <w:pStyle w:val="Odstavecseseznamem"/>
        <w:numPr>
          <w:ilvl w:val="0"/>
          <w:numId w:val="19"/>
        </w:numPr>
        <w:spacing w:line="240" w:lineRule="auto"/>
        <w:ind w:left="284" w:hanging="284"/>
        <w:jc w:val="both"/>
        <w:rPr>
          <w:lang w:eastAsia="cs-CZ"/>
        </w:rPr>
      </w:pPr>
      <w:r w:rsidRPr="004D5A93">
        <w:rPr>
          <w:lang w:eastAsia="cs-CZ"/>
        </w:rPr>
        <w:t>Objednatel i Poskytovatel jsou oprávněni smlouvu vypovědět z důvodů uvedených v odst. 4, resp. odst. 5, tohoto článku, a to v šestiměsíční výpovědní době, která začíná běžet od prvního dne měsíce následujícího po doručení výpovědi druhé smluvní straně.</w:t>
      </w:r>
    </w:p>
    <w:p w14:paraId="2EA730BB" w14:textId="77777777" w:rsidR="00D934EE" w:rsidRPr="004D5A93" w:rsidRDefault="00D934EE" w:rsidP="00D934EE">
      <w:pPr>
        <w:pStyle w:val="Odstavecseseznamem"/>
        <w:numPr>
          <w:ilvl w:val="0"/>
          <w:numId w:val="19"/>
        </w:numPr>
        <w:spacing w:line="240" w:lineRule="auto"/>
        <w:ind w:left="284" w:hanging="284"/>
        <w:jc w:val="both"/>
        <w:rPr>
          <w:lang w:eastAsia="cs-CZ"/>
        </w:rPr>
      </w:pPr>
      <w:r w:rsidRPr="004D5A93">
        <w:rPr>
          <w:lang w:eastAsia="cs-CZ"/>
        </w:rPr>
        <w:t>Poskytovatel je oprávněn za podmínek odst. 2 tohoto článku tuto smlouvu vypovědět, jestliže je Objednatel více než 30 dnů v prodlení s placením peněžních závazků vůči Poskytovateli.</w:t>
      </w:r>
    </w:p>
    <w:p w14:paraId="5F054368" w14:textId="77777777" w:rsidR="00D934EE" w:rsidRPr="004D5A93" w:rsidRDefault="00D934EE" w:rsidP="00D934EE">
      <w:pPr>
        <w:pStyle w:val="Odstavecseseznamem"/>
        <w:numPr>
          <w:ilvl w:val="0"/>
          <w:numId w:val="19"/>
        </w:numPr>
        <w:spacing w:line="240" w:lineRule="auto"/>
        <w:ind w:left="284" w:hanging="284"/>
        <w:jc w:val="both"/>
        <w:rPr>
          <w:lang w:eastAsia="cs-CZ"/>
        </w:rPr>
      </w:pPr>
      <w:r w:rsidRPr="004D5A93">
        <w:rPr>
          <w:lang w:eastAsia="cs-CZ"/>
        </w:rPr>
        <w:t>Objednatel je oprávněn smlouvu vypovědět, jestliže Poskytovatel ztratí způsobilost k provozování činnosti uvedené v článku II. této Smlouvy.</w:t>
      </w:r>
    </w:p>
    <w:p w14:paraId="67F7E5F0" w14:textId="77777777" w:rsidR="00D934EE" w:rsidRPr="004D5A93" w:rsidRDefault="00D934EE" w:rsidP="00D934EE">
      <w:pPr>
        <w:pStyle w:val="Odstavecseseznamem"/>
        <w:numPr>
          <w:ilvl w:val="0"/>
          <w:numId w:val="19"/>
        </w:numPr>
        <w:spacing w:line="240" w:lineRule="auto"/>
        <w:ind w:left="284" w:hanging="284"/>
        <w:jc w:val="both"/>
        <w:rPr>
          <w:lang w:eastAsia="cs-CZ"/>
        </w:rPr>
      </w:pPr>
      <w:r w:rsidRPr="004D5A93">
        <w:rPr>
          <w:lang w:eastAsia="cs-CZ"/>
        </w:rPr>
        <w:t>Smluvní strany se dohodly, že Smlouva zaniká také v případě:</w:t>
      </w:r>
    </w:p>
    <w:p w14:paraId="2C3D1D60" w14:textId="77777777" w:rsidR="00D934EE" w:rsidRPr="004D5A93" w:rsidRDefault="00D934EE" w:rsidP="00D934EE">
      <w:pPr>
        <w:numPr>
          <w:ilvl w:val="1"/>
          <w:numId w:val="10"/>
        </w:numPr>
        <w:spacing w:line="240" w:lineRule="auto"/>
        <w:ind w:left="567" w:hanging="284"/>
        <w:rPr>
          <w:lang w:eastAsia="cs-CZ"/>
        </w:rPr>
      </w:pPr>
      <w:r w:rsidRPr="004D5A93">
        <w:rPr>
          <w:lang w:eastAsia="cs-CZ"/>
        </w:rPr>
        <w:t>Dohody smluvních stran,</w:t>
      </w:r>
    </w:p>
    <w:p w14:paraId="3F9CC903" w14:textId="77777777" w:rsidR="00D934EE" w:rsidRPr="004D5A93" w:rsidRDefault="00D934EE" w:rsidP="00D934EE">
      <w:pPr>
        <w:numPr>
          <w:ilvl w:val="1"/>
          <w:numId w:val="10"/>
        </w:numPr>
        <w:spacing w:line="240" w:lineRule="auto"/>
        <w:ind w:left="567" w:hanging="284"/>
        <w:rPr>
          <w:lang w:eastAsia="cs-CZ"/>
        </w:rPr>
      </w:pPr>
      <w:r w:rsidRPr="004D5A93">
        <w:rPr>
          <w:lang w:eastAsia="cs-CZ"/>
        </w:rPr>
        <w:t>Jednostranným odstoupením od Smlouvy pro její podstatné porušení druhou Smluvní stranou, přičemž podstatným porušením Smlouvy se rozumí zejména:</w:t>
      </w:r>
    </w:p>
    <w:p w14:paraId="7CD84975" w14:textId="77777777" w:rsidR="00D934EE" w:rsidRPr="004D5A93" w:rsidRDefault="00D934EE" w:rsidP="00D934EE">
      <w:pPr>
        <w:numPr>
          <w:ilvl w:val="2"/>
          <w:numId w:val="10"/>
        </w:numPr>
        <w:spacing w:line="240" w:lineRule="auto"/>
        <w:ind w:left="1134" w:hanging="284"/>
        <w:rPr>
          <w:lang w:eastAsia="cs-CZ"/>
        </w:rPr>
      </w:pPr>
      <w:r w:rsidRPr="004D5A93">
        <w:rPr>
          <w:lang w:eastAsia="cs-CZ"/>
        </w:rPr>
        <w:t>Neposkytování služeb řádně anebo ve sjednané době plnění,</w:t>
      </w:r>
    </w:p>
    <w:p w14:paraId="108717C0" w14:textId="77777777" w:rsidR="00D934EE" w:rsidRPr="004D5A93" w:rsidRDefault="00D934EE" w:rsidP="00D934EE">
      <w:pPr>
        <w:numPr>
          <w:ilvl w:val="2"/>
          <w:numId w:val="10"/>
        </w:numPr>
        <w:spacing w:line="240" w:lineRule="auto"/>
        <w:ind w:left="1134" w:hanging="284"/>
        <w:rPr>
          <w:lang w:eastAsia="cs-CZ"/>
        </w:rPr>
      </w:pPr>
      <w:r w:rsidRPr="004D5A93">
        <w:rPr>
          <w:lang w:eastAsia="cs-CZ"/>
        </w:rPr>
        <w:t>Opakované porušení povinností vyplývajících z této Smlouvy Smluvní stranou</w:t>
      </w:r>
    </w:p>
    <w:p w14:paraId="29A6D92C" w14:textId="77777777" w:rsidR="00D934EE" w:rsidRPr="004D5A93" w:rsidRDefault="00D934EE" w:rsidP="00D934EE">
      <w:pPr>
        <w:pStyle w:val="Odstavecseseznamem"/>
        <w:numPr>
          <w:ilvl w:val="0"/>
          <w:numId w:val="19"/>
        </w:numPr>
        <w:spacing w:line="240" w:lineRule="auto"/>
        <w:ind w:left="284" w:hanging="284"/>
        <w:jc w:val="both"/>
        <w:rPr>
          <w:lang w:eastAsia="cs-CZ"/>
        </w:rPr>
      </w:pPr>
      <w:r w:rsidRPr="004D5A93">
        <w:rPr>
          <w:lang w:eastAsia="cs-CZ"/>
        </w:rPr>
        <w:t>Každá výpověď či odstoupení musí být učiněna v písemné formě a doručena druhé straně. V případě odepření přijetí výpovědi platí, že výpověď byla doručena 3. dnem po jejím odeslání. Výpovědní lhůta začne běžet od prvního dne měsíce následujícího po takovém doručení výpovědi druhé smluvní straně.</w:t>
      </w:r>
    </w:p>
    <w:p w14:paraId="00E63E36" w14:textId="77777777" w:rsidR="00D934EE" w:rsidRPr="004D5A93" w:rsidRDefault="00D934EE" w:rsidP="00D934EE">
      <w:pPr>
        <w:pStyle w:val="Odstavecseseznamem"/>
        <w:numPr>
          <w:ilvl w:val="0"/>
          <w:numId w:val="19"/>
        </w:numPr>
        <w:spacing w:line="240" w:lineRule="auto"/>
        <w:ind w:left="284" w:hanging="284"/>
        <w:jc w:val="both"/>
        <w:rPr>
          <w:lang w:eastAsia="cs-CZ"/>
        </w:rPr>
      </w:pPr>
      <w:r w:rsidRPr="004D5A93">
        <w:rPr>
          <w:lang w:eastAsia="cs-CZ"/>
        </w:rPr>
        <w:t>Ukončením účinnosti této smlouvy nejsou dotčena ustanovení smlouvy týkající se nároku z náhrady škody, nároku ze smluvních pokut či úroků z prodlení, ustanovení o ochraně informací a</w:t>
      </w:r>
      <w:r>
        <w:rPr>
          <w:lang w:eastAsia="cs-CZ"/>
        </w:rPr>
        <w:t> </w:t>
      </w:r>
      <w:r w:rsidRPr="004D5A93">
        <w:rPr>
          <w:lang w:eastAsia="cs-CZ"/>
        </w:rPr>
        <w:t>mlčenlivosti, ani další ustanovení a nároky, z jejichž povahy vyplývá, že mají trvat i po zániku účinnosti této smlouvy.</w:t>
      </w:r>
    </w:p>
    <w:p w14:paraId="1BED4D33" w14:textId="77777777" w:rsidR="00D934EE" w:rsidRPr="004D5A93" w:rsidRDefault="00D934EE" w:rsidP="00D934EE">
      <w:pPr>
        <w:pStyle w:val="Odstavecseseznamem"/>
        <w:numPr>
          <w:ilvl w:val="0"/>
          <w:numId w:val="19"/>
        </w:numPr>
        <w:spacing w:line="240" w:lineRule="auto"/>
        <w:ind w:left="284" w:hanging="284"/>
        <w:jc w:val="both"/>
        <w:rPr>
          <w:lang w:eastAsia="cs-CZ"/>
        </w:rPr>
      </w:pPr>
      <w:r w:rsidRPr="004D5A93">
        <w:rPr>
          <w:lang w:eastAsia="cs-CZ"/>
        </w:rPr>
        <w:t>Ukončením této Smlouvy zanikají nároky Poskytovatele na zaplacení úplaty za poskytnutí služby</w:t>
      </w:r>
      <w:r>
        <w:rPr>
          <w:lang w:eastAsia="cs-CZ"/>
        </w:rPr>
        <w:t>,</w:t>
      </w:r>
      <w:r w:rsidRPr="004D5A93">
        <w:rPr>
          <w:lang w:eastAsia="cs-CZ"/>
        </w:rPr>
        <w:t xml:space="preserve"> a</w:t>
      </w:r>
      <w:r>
        <w:rPr>
          <w:lang w:eastAsia="cs-CZ"/>
        </w:rPr>
        <w:t> </w:t>
      </w:r>
      <w:r w:rsidRPr="004D5A93">
        <w:rPr>
          <w:lang w:eastAsia="cs-CZ"/>
        </w:rPr>
        <w:t xml:space="preserve">to ke dni ukončení smlouvy. </w:t>
      </w:r>
    </w:p>
    <w:p w14:paraId="79B75E1D" w14:textId="77777777" w:rsidR="00D934EE" w:rsidRPr="0087035C" w:rsidRDefault="00D934EE" w:rsidP="00D934EE">
      <w:pPr>
        <w:spacing w:line="240" w:lineRule="auto"/>
        <w:jc w:val="both"/>
        <w:rPr>
          <w:lang w:eastAsia="cs-CZ"/>
        </w:rPr>
      </w:pPr>
    </w:p>
    <w:p w14:paraId="0AA279E8" w14:textId="77777777" w:rsidR="00D934EE" w:rsidRPr="0087035C" w:rsidRDefault="00D934EE" w:rsidP="00D934EE">
      <w:pPr>
        <w:spacing w:line="240" w:lineRule="auto"/>
        <w:jc w:val="center"/>
        <w:rPr>
          <w:b/>
          <w:bCs/>
          <w:i/>
          <w:lang w:eastAsia="cs-CZ"/>
        </w:rPr>
      </w:pPr>
      <w:r w:rsidRPr="0087035C">
        <w:rPr>
          <w:b/>
          <w:bCs/>
          <w:lang w:eastAsia="cs-CZ"/>
        </w:rPr>
        <w:t>IX.</w:t>
      </w:r>
    </w:p>
    <w:p w14:paraId="162B82CA" w14:textId="77777777" w:rsidR="00D934EE" w:rsidRPr="0087035C" w:rsidRDefault="00D934EE" w:rsidP="00D934EE">
      <w:pPr>
        <w:spacing w:line="240" w:lineRule="auto"/>
        <w:jc w:val="center"/>
        <w:rPr>
          <w:b/>
          <w:bCs/>
          <w:i/>
          <w:lang w:eastAsia="cs-CZ"/>
        </w:rPr>
      </w:pPr>
      <w:r w:rsidRPr="0087035C">
        <w:rPr>
          <w:b/>
          <w:bCs/>
          <w:lang w:eastAsia="cs-CZ"/>
        </w:rPr>
        <w:t>Závěrečná ustanovení</w:t>
      </w:r>
    </w:p>
    <w:p w14:paraId="1E453A21" w14:textId="77777777" w:rsidR="00D934EE" w:rsidRPr="0087035C" w:rsidRDefault="00D934EE" w:rsidP="00D934EE">
      <w:pPr>
        <w:spacing w:line="240" w:lineRule="auto"/>
        <w:jc w:val="both"/>
        <w:rPr>
          <w:b/>
          <w:bCs/>
          <w:lang w:eastAsia="cs-CZ"/>
        </w:rPr>
      </w:pPr>
    </w:p>
    <w:p w14:paraId="60D3C70C" w14:textId="77777777" w:rsidR="00D934EE" w:rsidRPr="004D5A93" w:rsidRDefault="00D934EE" w:rsidP="00D934EE">
      <w:pPr>
        <w:pStyle w:val="Odstavecseseznamem"/>
        <w:numPr>
          <w:ilvl w:val="0"/>
          <w:numId w:val="20"/>
        </w:numPr>
        <w:spacing w:line="240" w:lineRule="auto"/>
        <w:ind w:left="284" w:hanging="284"/>
        <w:jc w:val="both"/>
        <w:rPr>
          <w:lang w:eastAsia="cs-CZ"/>
        </w:rPr>
      </w:pPr>
      <w:r w:rsidRPr="004D5A93">
        <w:rPr>
          <w:lang w:eastAsia="cs-CZ"/>
        </w:rPr>
        <w:t>V případě, že práva a povinnosti smluvních stran nejsou upraveny touto smlouvou, řídí se ustanoveními občanského zákoníku.</w:t>
      </w:r>
    </w:p>
    <w:p w14:paraId="37880701" w14:textId="77777777" w:rsidR="00D934EE" w:rsidRPr="004D5A93" w:rsidRDefault="00D934EE" w:rsidP="00D934EE">
      <w:pPr>
        <w:pStyle w:val="Odstavecseseznamem"/>
        <w:numPr>
          <w:ilvl w:val="0"/>
          <w:numId w:val="20"/>
        </w:numPr>
        <w:spacing w:line="240" w:lineRule="auto"/>
        <w:ind w:left="284" w:hanging="284"/>
        <w:jc w:val="both"/>
        <w:rPr>
          <w:lang w:eastAsia="cs-CZ"/>
        </w:rPr>
      </w:pPr>
      <w:r w:rsidRPr="004D5A93">
        <w:rPr>
          <w:lang w:eastAsia="cs-CZ"/>
        </w:rPr>
        <w:t xml:space="preserve">Pro případné spory mezi smluvními stranami vyplývající z této smlouvy nebo v souvislosti s ní se Smluvní strany zavazují vynaložit veškeré úsilí, které lze spravedlivě požadovat, k tomu, aby byly tyto spory vyřešeny smírnou cestou, zejména aby byly odstraněny okolnosti vedoucí ke vzniku práva od Smlouvy odstoupit, nebo okolnosti způsobují neplatnost Smlouvy. </w:t>
      </w:r>
    </w:p>
    <w:p w14:paraId="78817D90" w14:textId="77777777" w:rsidR="00D934EE" w:rsidRDefault="00D934EE" w:rsidP="00D934EE">
      <w:pPr>
        <w:pStyle w:val="Odstavecseseznamem"/>
        <w:numPr>
          <w:ilvl w:val="0"/>
          <w:numId w:val="20"/>
        </w:numPr>
        <w:spacing w:line="240" w:lineRule="auto"/>
        <w:ind w:left="284" w:hanging="284"/>
        <w:jc w:val="both"/>
        <w:rPr>
          <w:lang w:eastAsia="cs-CZ"/>
        </w:rPr>
      </w:pPr>
      <w:r w:rsidRPr="004D5A93">
        <w:rPr>
          <w:lang w:eastAsia="cs-CZ"/>
        </w:rPr>
        <w:t>Smlouvu lze měnit a doplňovat pouze písemnými vzestupně číslovanými dodatky, podepsanými oprávněnými zástupci obou smluvních stran.</w:t>
      </w:r>
    </w:p>
    <w:p w14:paraId="1ABAF31A" w14:textId="77777777" w:rsidR="00D934EE" w:rsidRPr="004D5A93" w:rsidRDefault="00D934EE" w:rsidP="00D934EE">
      <w:pPr>
        <w:pStyle w:val="Odstavecseseznamem"/>
        <w:numPr>
          <w:ilvl w:val="0"/>
          <w:numId w:val="20"/>
        </w:numPr>
        <w:spacing w:line="240" w:lineRule="auto"/>
        <w:ind w:left="284" w:hanging="284"/>
        <w:jc w:val="both"/>
        <w:rPr>
          <w:lang w:eastAsia="cs-CZ"/>
        </w:rPr>
      </w:pPr>
      <w:r w:rsidRPr="004D5A93">
        <w:rPr>
          <w:lang w:eastAsia="cs-CZ"/>
        </w:rPr>
        <w:t>Nedílnou součástí této smlouvy je:</w:t>
      </w:r>
    </w:p>
    <w:p w14:paraId="110CF49B" w14:textId="77777777" w:rsidR="00D934EE" w:rsidRPr="004D5A93" w:rsidRDefault="00D934EE" w:rsidP="00D934EE">
      <w:pPr>
        <w:numPr>
          <w:ilvl w:val="1"/>
          <w:numId w:val="11"/>
        </w:numPr>
        <w:spacing w:line="240" w:lineRule="auto"/>
        <w:ind w:left="567" w:hanging="284"/>
        <w:rPr>
          <w:lang w:eastAsia="cs-CZ"/>
        </w:rPr>
      </w:pPr>
      <w:r w:rsidRPr="004D5A93">
        <w:rPr>
          <w:lang w:eastAsia="cs-CZ"/>
        </w:rPr>
        <w:t xml:space="preserve">Příloha č. 1 – </w:t>
      </w:r>
      <w:r>
        <w:rPr>
          <w:lang w:eastAsia="cs-CZ"/>
        </w:rPr>
        <w:t xml:space="preserve">Nabídka poskytovaných služeb </w:t>
      </w:r>
    </w:p>
    <w:p w14:paraId="39108EB7" w14:textId="77777777" w:rsidR="00D934EE" w:rsidRPr="004D5A93" w:rsidRDefault="00D934EE" w:rsidP="00D934EE">
      <w:pPr>
        <w:pStyle w:val="Odstavecseseznamem"/>
        <w:numPr>
          <w:ilvl w:val="0"/>
          <w:numId w:val="20"/>
        </w:numPr>
        <w:spacing w:line="240" w:lineRule="auto"/>
        <w:ind w:left="284" w:hanging="284"/>
        <w:jc w:val="both"/>
        <w:rPr>
          <w:lang w:eastAsia="cs-CZ"/>
        </w:rPr>
      </w:pPr>
      <w:r w:rsidRPr="004D5A93">
        <w:rPr>
          <w:lang w:eastAsia="cs-CZ"/>
        </w:rPr>
        <w:t>V této Smlouvě, pokud z kontextu jasně nevyplývá jinak, zahrnuje význam slova v jednotném čísle rovněž význam daného slova v množném čísle a naopak, význam slova vyjadřujícího určitý rod zahrnuje rovněž ostatní rody. Nadpisy jsou uváděny pouze pro přehlednost a nemají vliv na výklad této Smlouvy.</w:t>
      </w:r>
    </w:p>
    <w:p w14:paraId="4B3FC2FE" w14:textId="77777777" w:rsidR="00D934EE" w:rsidRPr="004D5A93" w:rsidRDefault="00D934EE" w:rsidP="00D934EE">
      <w:pPr>
        <w:pStyle w:val="Odstavecseseznamem"/>
        <w:numPr>
          <w:ilvl w:val="0"/>
          <w:numId w:val="20"/>
        </w:numPr>
        <w:spacing w:line="240" w:lineRule="auto"/>
        <w:ind w:left="284" w:hanging="284"/>
        <w:jc w:val="both"/>
        <w:rPr>
          <w:lang w:eastAsia="cs-CZ"/>
        </w:rPr>
      </w:pPr>
      <w:r w:rsidRPr="004D5A93">
        <w:rPr>
          <w:lang w:eastAsia="cs-CZ"/>
        </w:rPr>
        <w:t>Nevymahatelnost či neplatnost kteréhokoliv ustanovení této Smlouvy nemá vliv na vymahatelnost či platnost zbývajících ustanovení této Smlouvy, pokud z povahy nebo obsahu takového ustanovení nevyplývá, že nemůže být odděleno od ostatního obsahu této Smlouvy.</w:t>
      </w:r>
    </w:p>
    <w:p w14:paraId="6828732C" w14:textId="77777777" w:rsidR="00D934EE" w:rsidRPr="004D5A93" w:rsidRDefault="00D934EE" w:rsidP="00D934EE">
      <w:pPr>
        <w:pStyle w:val="Odstavecseseznamem"/>
        <w:numPr>
          <w:ilvl w:val="0"/>
          <w:numId w:val="20"/>
        </w:numPr>
        <w:spacing w:line="240" w:lineRule="auto"/>
        <w:ind w:left="284" w:hanging="284"/>
        <w:jc w:val="both"/>
        <w:rPr>
          <w:lang w:eastAsia="cs-CZ"/>
        </w:rPr>
      </w:pPr>
      <w:r w:rsidRPr="004D5A93">
        <w:rPr>
          <w:lang w:eastAsia="cs-CZ"/>
        </w:rPr>
        <w:t>Tato Smlouva představuje úplné ujednání mezi Smluvními stranami ve vztahu k předmětu této Smlouvy a nahrazuje veškerá předchozí ujednání ohledně předmětu této Smlouvy.</w:t>
      </w:r>
    </w:p>
    <w:p w14:paraId="72D74436" w14:textId="77777777" w:rsidR="00D934EE" w:rsidRPr="004D5A93" w:rsidRDefault="00D934EE" w:rsidP="00D934EE">
      <w:pPr>
        <w:pStyle w:val="Odstavecseseznamem"/>
        <w:numPr>
          <w:ilvl w:val="0"/>
          <w:numId w:val="20"/>
        </w:numPr>
        <w:spacing w:line="240" w:lineRule="auto"/>
        <w:ind w:left="284" w:hanging="284"/>
        <w:jc w:val="both"/>
        <w:rPr>
          <w:lang w:eastAsia="cs-CZ"/>
        </w:rPr>
      </w:pPr>
      <w:r w:rsidRPr="004D5A93">
        <w:rPr>
          <w:lang w:eastAsia="cs-CZ"/>
        </w:rPr>
        <w:t>Tato Smlouva je vyhotovena ve dvou (2) stejnopisech, tak aby každá Smluvní strana obdržela po jednom (1) stejnopise.</w:t>
      </w:r>
    </w:p>
    <w:p w14:paraId="4760B4AB" w14:textId="77777777" w:rsidR="00D934EE" w:rsidRPr="004D5A93" w:rsidRDefault="00D934EE" w:rsidP="00D934EE">
      <w:pPr>
        <w:pStyle w:val="Odstavecseseznamem"/>
        <w:numPr>
          <w:ilvl w:val="0"/>
          <w:numId w:val="20"/>
        </w:numPr>
        <w:spacing w:line="240" w:lineRule="auto"/>
        <w:ind w:left="284" w:hanging="284"/>
        <w:jc w:val="both"/>
        <w:rPr>
          <w:lang w:eastAsia="cs-CZ"/>
        </w:rPr>
      </w:pPr>
      <w:r w:rsidRPr="004D5A93">
        <w:rPr>
          <w:lang w:eastAsia="cs-CZ"/>
        </w:rPr>
        <w:t>Každá ze Smluvních stran nese své vlastní náklady vzniklé v důsledku uzavírání této Smlouvy.</w:t>
      </w:r>
    </w:p>
    <w:p w14:paraId="63FFD112" w14:textId="77777777" w:rsidR="00D934EE" w:rsidRPr="004D5A93" w:rsidRDefault="00D934EE" w:rsidP="00D934EE">
      <w:pPr>
        <w:pStyle w:val="Odstavecseseznamem"/>
        <w:numPr>
          <w:ilvl w:val="0"/>
          <w:numId w:val="20"/>
        </w:numPr>
        <w:spacing w:line="240" w:lineRule="auto"/>
        <w:ind w:left="284" w:hanging="284"/>
        <w:jc w:val="both"/>
        <w:rPr>
          <w:lang w:eastAsia="cs-CZ"/>
        </w:rPr>
      </w:pPr>
      <w:r w:rsidRPr="004D5A93">
        <w:rPr>
          <w:lang w:eastAsia="cs-CZ"/>
        </w:rPr>
        <w:t>Tato Smlouva nabývá platnosti okamžikem jejího podpisu oběma Smluvními stranami a účinnosti uveřejněním v registru smluv, dle odst. 11. tohoto článku.</w:t>
      </w:r>
    </w:p>
    <w:p w14:paraId="68048E48" w14:textId="77777777" w:rsidR="00D934EE" w:rsidRPr="004D5A93" w:rsidRDefault="00D934EE" w:rsidP="00D934EE">
      <w:pPr>
        <w:pStyle w:val="Odstavecseseznamem"/>
        <w:numPr>
          <w:ilvl w:val="0"/>
          <w:numId w:val="20"/>
        </w:numPr>
        <w:spacing w:line="240" w:lineRule="auto"/>
        <w:ind w:left="284" w:hanging="284"/>
        <w:jc w:val="both"/>
        <w:rPr>
          <w:lang w:eastAsia="cs-CZ"/>
        </w:rPr>
      </w:pPr>
      <w:r w:rsidRPr="004D5A93">
        <w:rPr>
          <w:lang w:eastAsia="cs-CZ"/>
        </w:rPr>
        <w:t>Objednatel informoval Poskytovatele, že je povinným subjektem ve smyslu zákona č. 340/2015 Sb., o</w:t>
      </w:r>
      <w:r>
        <w:rPr>
          <w:lang w:eastAsia="cs-CZ"/>
        </w:rPr>
        <w:t> </w:t>
      </w:r>
      <w:r w:rsidRPr="004D5A93">
        <w:rPr>
          <w:lang w:eastAsia="cs-CZ"/>
        </w:rPr>
        <w:t>zvláštních podmínkách účinnosti některých smluv, uveřejňování těchto smluv a o registru smluv, ve znění pozdějších předpisů. Smluvní strany se dohodly, že tato skutečnost není v rozporu s touto Smlouvou. Případné důvěrné informace či osobní údaje, vyplývající ze smlouvy, budou pro účely zveřejnění smlouvy v registru smluv Poskytovatelem označeny za důvěrné či osobní, a budou pro účely zveřejnění v registru smluv anonymizovány. Uveřejnění v registru smluv provede Objednatel, a to bezodkladně po podpisu smlouvy oběma smluvními stranami. Poskytovatel má právo zkontrolovat řádné uveřejnění smlouvy a v případě, že smlouva uveřejněna nebyla, má právo požadovat po Objednateli její uveřejnění.</w:t>
      </w:r>
    </w:p>
    <w:p w14:paraId="11D34BD5" w14:textId="77777777" w:rsidR="00D934EE" w:rsidRPr="004D5A93" w:rsidRDefault="00D934EE" w:rsidP="00D934EE">
      <w:pPr>
        <w:spacing w:line="240" w:lineRule="auto"/>
        <w:ind w:left="284" w:hanging="284"/>
        <w:rPr>
          <w:lang w:eastAsia="cs-CZ"/>
        </w:rPr>
      </w:pPr>
    </w:p>
    <w:p w14:paraId="7210DE87" w14:textId="77777777" w:rsidR="00D934EE" w:rsidRDefault="00D934EE" w:rsidP="00D934EE">
      <w:pPr>
        <w:pStyle w:val="E-normal"/>
        <w:spacing w:after="0" w:line="240" w:lineRule="auto"/>
        <w:rPr>
          <w:lang w:eastAsia="cs-CZ"/>
        </w:rPr>
      </w:pPr>
      <w:r w:rsidRPr="004D5A93">
        <w:rPr>
          <w:lang w:eastAsia="cs-CZ"/>
        </w:rPr>
        <w:t>Smluvní strany si tuto Smlouvu přečetly, souhlasí s jejím obsahem a prohlašují, že je ujednána svobodně, na důkaz čehož připojují své vlastnoruční podpisy</w:t>
      </w:r>
      <w:r>
        <w:rPr>
          <w:lang w:eastAsia="cs-CZ"/>
        </w:rPr>
        <w:t>.</w:t>
      </w:r>
    </w:p>
    <w:p w14:paraId="0C35CB12" w14:textId="77777777" w:rsidR="00D934EE" w:rsidRDefault="00D934EE" w:rsidP="00D934EE">
      <w:pPr>
        <w:pStyle w:val="E-normal"/>
        <w:spacing w:after="0" w:line="240" w:lineRule="auto"/>
        <w:ind w:left="284" w:hanging="284"/>
        <w:rPr>
          <w:lang w:eastAsia="cs-CZ"/>
        </w:rPr>
      </w:pPr>
    </w:p>
    <w:p w14:paraId="06BC25EB" w14:textId="77777777" w:rsidR="00D934EE" w:rsidRPr="00E679CB" w:rsidRDefault="00D934EE" w:rsidP="00D934EE">
      <w:pPr>
        <w:pStyle w:val="E-normal"/>
        <w:tabs>
          <w:tab w:val="left" w:pos="5670"/>
        </w:tabs>
        <w:spacing w:after="0" w:line="240" w:lineRule="auto"/>
        <w:ind w:left="284" w:hanging="284"/>
      </w:pPr>
      <w:r w:rsidRPr="00385870">
        <w:t xml:space="preserve">V …………. dne…………...… </w:t>
      </w:r>
      <w:r w:rsidRPr="00F07AE9">
        <w:tab/>
        <w:t>V České Lípě dne</w:t>
      </w:r>
      <w:r w:rsidRPr="00385870">
        <w:t>…………….</w:t>
      </w:r>
    </w:p>
    <w:p w14:paraId="7B075A92" w14:textId="77777777" w:rsidR="00D934EE" w:rsidRPr="0087035C" w:rsidRDefault="00D934EE" w:rsidP="00D934EE">
      <w:pPr>
        <w:tabs>
          <w:tab w:val="left" w:pos="567"/>
          <w:tab w:val="left" w:pos="5670"/>
        </w:tabs>
        <w:overflowPunct w:val="0"/>
        <w:autoSpaceDE w:val="0"/>
        <w:spacing w:line="240" w:lineRule="auto"/>
        <w:jc w:val="both"/>
        <w:rPr>
          <w:rFonts w:cs="Arial"/>
          <w:sz w:val="20"/>
          <w:szCs w:val="20"/>
          <w:lang w:eastAsia="cs-CZ"/>
        </w:rPr>
      </w:pPr>
    </w:p>
    <w:p w14:paraId="642A87B3" w14:textId="77777777" w:rsidR="00D934EE" w:rsidRDefault="00D934EE" w:rsidP="00D934EE">
      <w:pPr>
        <w:tabs>
          <w:tab w:val="left" w:pos="567"/>
          <w:tab w:val="left" w:pos="5670"/>
        </w:tabs>
        <w:overflowPunct w:val="0"/>
        <w:autoSpaceDE w:val="0"/>
        <w:spacing w:line="240" w:lineRule="auto"/>
        <w:jc w:val="both"/>
        <w:rPr>
          <w:rFonts w:cs="Arial"/>
          <w:sz w:val="20"/>
          <w:szCs w:val="20"/>
          <w:lang w:eastAsia="cs-CZ"/>
        </w:rPr>
      </w:pPr>
    </w:p>
    <w:p w14:paraId="4EA4D730" w14:textId="77777777" w:rsidR="00D934EE" w:rsidRDefault="00D934EE" w:rsidP="00D934EE">
      <w:pPr>
        <w:tabs>
          <w:tab w:val="left" w:pos="567"/>
          <w:tab w:val="left" w:pos="5670"/>
        </w:tabs>
        <w:overflowPunct w:val="0"/>
        <w:autoSpaceDE w:val="0"/>
        <w:spacing w:line="240" w:lineRule="auto"/>
        <w:jc w:val="both"/>
        <w:rPr>
          <w:rFonts w:cs="Arial"/>
          <w:sz w:val="20"/>
          <w:szCs w:val="20"/>
          <w:lang w:eastAsia="cs-CZ"/>
        </w:rPr>
      </w:pPr>
    </w:p>
    <w:p w14:paraId="24E01B44" w14:textId="77777777" w:rsidR="00D934EE" w:rsidRDefault="00D934EE" w:rsidP="00D934EE">
      <w:pPr>
        <w:tabs>
          <w:tab w:val="left" w:pos="567"/>
          <w:tab w:val="left" w:pos="5670"/>
        </w:tabs>
        <w:overflowPunct w:val="0"/>
        <w:autoSpaceDE w:val="0"/>
        <w:spacing w:line="240" w:lineRule="auto"/>
        <w:jc w:val="both"/>
        <w:rPr>
          <w:rFonts w:cs="Arial"/>
          <w:sz w:val="20"/>
          <w:szCs w:val="20"/>
          <w:lang w:eastAsia="cs-CZ"/>
        </w:rPr>
      </w:pPr>
    </w:p>
    <w:p w14:paraId="4482B67A" w14:textId="77777777" w:rsidR="00D934EE" w:rsidRDefault="00D934EE" w:rsidP="00D934EE">
      <w:pPr>
        <w:tabs>
          <w:tab w:val="left" w:pos="567"/>
          <w:tab w:val="left" w:pos="5670"/>
        </w:tabs>
        <w:overflowPunct w:val="0"/>
        <w:autoSpaceDE w:val="0"/>
        <w:spacing w:line="240" w:lineRule="auto"/>
        <w:jc w:val="both"/>
        <w:rPr>
          <w:rFonts w:cs="Arial"/>
          <w:sz w:val="20"/>
          <w:szCs w:val="20"/>
          <w:lang w:eastAsia="cs-CZ"/>
        </w:rPr>
      </w:pPr>
    </w:p>
    <w:p w14:paraId="659F37B1" w14:textId="77777777" w:rsidR="00D934EE" w:rsidRPr="0087035C" w:rsidRDefault="00D934EE" w:rsidP="00D934EE">
      <w:pPr>
        <w:tabs>
          <w:tab w:val="left" w:pos="567"/>
          <w:tab w:val="left" w:pos="5670"/>
        </w:tabs>
        <w:overflowPunct w:val="0"/>
        <w:autoSpaceDE w:val="0"/>
        <w:spacing w:line="240" w:lineRule="auto"/>
        <w:jc w:val="both"/>
        <w:rPr>
          <w:rFonts w:cs="Arial"/>
          <w:sz w:val="20"/>
          <w:szCs w:val="20"/>
          <w:lang w:eastAsia="cs-CZ"/>
        </w:rPr>
      </w:pPr>
    </w:p>
    <w:p w14:paraId="2828652F" w14:textId="77777777" w:rsidR="00D934EE" w:rsidRDefault="00D934EE" w:rsidP="00D934EE">
      <w:pPr>
        <w:pStyle w:val="E-normal"/>
        <w:tabs>
          <w:tab w:val="left" w:pos="0"/>
          <w:tab w:val="left" w:leader="dot" w:pos="2835"/>
          <w:tab w:val="left" w:pos="5670"/>
          <w:tab w:val="left" w:leader="dot" w:pos="8505"/>
        </w:tabs>
        <w:spacing w:after="0" w:line="240" w:lineRule="auto"/>
      </w:pPr>
    </w:p>
    <w:p w14:paraId="30BE746C" w14:textId="77777777" w:rsidR="00D934EE" w:rsidRDefault="00D934EE" w:rsidP="00D934EE">
      <w:pPr>
        <w:pStyle w:val="E-normal"/>
        <w:tabs>
          <w:tab w:val="left" w:pos="0"/>
          <w:tab w:val="left" w:leader="dot" w:pos="2835"/>
          <w:tab w:val="left" w:pos="5670"/>
          <w:tab w:val="left" w:leader="dot" w:pos="8505"/>
        </w:tabs>
        <w:spacing w:after="0" w:line="240" w:lineRule="auto"/>
      </w:pPr>
    </w:p>
    <w:p w14:paraId="15851D7E" w14:textId="77777777" w:rsidR="00D934EE" w:rsidRDefault="00D934EE" w:rsidP="00D934EE">
      <w:pPr>
        <w:pStyle w:val="E-normal"/>
        <w:tabs>
          <w:tab w:val="left" w:pos="0"/>
          <w:tab w:val="left" w:leader="dot" w:pos="2835"/>
          <w:tab w:val="left" w:pos="5670"/>
          <w:tab w:val="left" w:leader="dot" w:pos="8505"/>
        </w:tabs>
        <w:spacing w:after="0" w:line="240" w:lineRule="auto"/>
      </w:pPr>
    </w:p>
    <w:p w14:paraId="2EC91E7A" w14:textId="77777777" w:rsidR="00D934EE" w:rsidRDefault="00D934EE" w:rsidP="00D934EE">
      <w:pPr>
        <w:pStyle w:val="E-normal"/>
        <w:tabs>
          <w:tab w:val="left" w:pos="0"/>
          <w:tab w:val="left" w:leader="dot" w:pos="2835"/>
          <w:tab w:val="left" w:pos="5670"/>
          <w:tab w:val="left" w:leader="dot" w:pos="8505"/>
        </w:tabs>
        <w:spacing w:after="0" w:line="240" w:lineRule="auto"/>
      </w:pPr>
    </w:p>
    <w:p w14:paraId="74A2EE88" w14:textId="77777777" w:rsidR="00D934EE" w:rsidRPr="0087035C" w:rsidRDefault="00D934EE" w:rsidP="00D934EE">
      <w:pPr>
        <w:pStyle w:val="E-normal"/>
        <w:tabs>
          <w:tab w:val="left" w:pos="0"/>
          <w:tab w:val="left" w:leader="dot" w:pos="2835"/>
          <w:tab w:val="left" w:pos="5670"/>
          <w:tab w:val="left" w:leader="dot" w:pos="8505"/>
        </w:tabs>
        <w:spacing w:after="0" w:line="240" w:lineRule="auto"/>
      </w:pPr>
      <w:r w:rsidRPr="0087035C">
        <w:tab/>
      </w:r>
      <w:r w:rsidRPr="0087035C">
        <w:tab/>
      </w:r>
      <w:r w:rsidRPr="0087035C">
        <w:tab/>
      </w:r>
      <w:r w:rsidRPr="0087035C">
        <w:tab/>
      </w:r>
    </w:p>
    <w:p w14:paraId="29A5CACC" w14:textId="77777777" w:rsidR="00D934EE" w:rsidRPr="0087035C" w:rsidRDefault="00D934EE" w:rsidP="00D934EE">
      <w:pPr>
        <w:pStyle w:val="E-normal"/>
        <w:tabs>
          <w:tab w:val="left" w:pos="5670"/>
        </w:tabs>
        <w:spacing w:after="0" w:line="240" w:lineRule="auto"/>
      </w:pPr>
      <w:r w:rsidRPr="0087035C">
        <w:t>Objednatel</w:t>
      </w:r>
      <w:r w:rsidRPr="0087035C">
        <w:tab/>
      </w:r>
      <w:r w:rsidRPr="0087035C">
        <w:tab/>
        <w:t>Poskytovatel</w:t>
      </w:r>
    </w:p>
    <w:p w14:paraId="5861C375" w14:textId="77777777" w:rsidR="00D934EE" w:rsidRPr="0087035C" w:rsidRDefault="00D934EE" w:rsidP="00D934EE">
      <w:pPr>
        <w:pStyle w:val="E-normal"/>
        <w:tabs>
          <w:tab w:val="left" w:pos="5670"/>
        </w:tabs>
        <w:spacing w:after="0" w:line="240" w:lineRule="auto"/>
      </w:pPr>
      <w:r>
        <w:t>Základní škola Mladá Boleslav</w:t>
      </w:r>
      <w:r w:rsidRPr="0087035C">
        <w:tab/>
        <w:t>Everesta, s.r.o.</w:t>
      </w:r>
    </w:p>
    <w:p w14:paraId="3994470E" w14:textId="77777777" w:rsidR="00D934EE" w:rsidRPr="0087035C" w:rsidRDefault="00D934EE" w:rsidP="00D934EE">
      <w:pPr>
        <w:pStyle w:val="E-normal"/>
        <w:tabs>
          <w:tab w:val="left" w:pos="5670"/>
        </w:tabs>
        <w:spacing w:after="0" w:line="240" w:lineRule="auto"/>
      </w:pPr>
      <w:r w:rsidRPr="0087035C">
        <w:t>podepsán:</w:t>
      </w:r>
      <w:r>
        <w:t xml:space="preserve"> Mgr. Václav Kolman</w:t>
      </w:r>
      <w:r w:rsidRPr="0087035C">
        <w:tab/>
      </w:r>
      <w:r w:rsidRPr="0087035C">
        <w:tab/>
        <w:t>podepsán: Pavlína Šlajsová</w:t>
      </w:r>
    </w:p>
    <w:p w14:paraId="32C8427C" w14:textId="77777777" w:rsidR="00D934EE" w:rsidRPr="00A32283" w:rsidRDefault="00D934EE" w:rsidP="00D934EE">
      <w:pPr>
        <w:pStyle w:val="E-normal"/>
        <w:tabs>
          <w:tab w:val="left" w:pos="5670"/>
        </w:tabs>
        <w:spacing w:after="0" w:line="240" w:lineRule="auto"/>
      </w:pPr>
      <w:r>
        <w:t>pozice: ředitel</w:t>
      </w:r>
      <w:r w:rsidRPr="0087035C">
        <w:tab/>
        <w:t>pozice: jednatelka společnost</w:t>
      </w:r>
      <w:r>
        <w:t>i</w:t>
      </w:r>
    </w:p>
    <w:p w14:paraId="79138310" w14:textId="77777777" w:rsidR="00D934EE" w:rsidRDefault="00D934EE" w:rsidP="0087035C">
      <w:pPr>
        <w:pStyle w:val="E-normal"/>
        <w:spacing w:before="120" w:after="0" w:line="240" w:lineRule="auto"/>
        <w:rPr>
          <w:b/>
          <w:bCs/>
          <w:sz w:val="32"/>
          <w:szCs w:val="32"/>
        </w:rPr>
      </w:pPr>
    </w:p>
    <w:p w14:paraId="5DB01356" w14:textId="318FEA12" w:rsidR="00F53C7B" w:rsidRPr="00F71E5F" w:rsidRDefault="00F71E5F" w:rsidP="0087035C">
      <w:pPr>
        <w:pStyle w:val="E-normal"/>
        <w:spacing w:before="120" w:after="0" w:line="240" w:lineRule="auto"/>
        <w:rPr>
          <w:b/>
          <w:bCs/>
          <w:sz w:val="32"/>
          <w:szCs w:val="32"/>
        </w:rPr>
      </w:pPr>
      <w:r w:rsidRPr="00F71E5F">
        <w:rPr>
          <w:b/>
          <w:bCs/>
          <w:sz w:val="32"/>
          <w:szCs w:val="32"/>
        </w:rPr>
        <w:t>Příloha č. 1</w:t>
      </w:r>
    </w:p>
    <w:p w14:paraId="46E2A1E8" w14:textId="77777777" w:rsidR="00C22C36" w:rsidRPr="0087035C" w:rsidRDefault="00C22C36" w:rsidP="0087035C">
      <w:pPr>
        <w:pStyle w:val="E-normal"/>
        <w:spacing w:before="120" w:after="0" w:line="240" w:lineRule="auto"/>
        <w:rPr>
          <w:b/>
          <w:bCs/>
          <w:sz w:val="52"/>
          <w:szCs w:val="52"/>
        </w:rPr>
      </w:pPr>
    </w:p>
    <w:p w14:paraId="7F6A2F0C" w14:textId="77777777" w:rsidR="00C22C36" w:rsidRPr="0087035C" w:rsidRDefault="00C22C36" w:rsidP="0087035C">
      <w:pPr>
        <w:pStyle w:val="E-normal"/>
        <w:spacing w:before="120" w:after="0" w:line="240" w:lineRule="auto"/>
        <w:rPr>
          <w:b/>
          <w:bCs/>
          <w:sz w:val="52"/>
          <w:szCs w:val="52"/>
        </w:rPr>
      </w:pPr>
    </w:p>
    <w:p w14:paraId="279BE389" w14:textId="77777777" w:rsidR="00C22C36" w:rsidRPr="0087035C" w:rsidRDefault="00C22C36" w:rsidP="0087035C">
      <w:pPr>
        <w:pStyle w:val="E-normal"/>
        <w:spacing w:before="120" w:after="0" w:line="240" w:lineRule="auto"/>
        <w:rPr>
          <w:noProof/>
        </w:rPr>
      </w:pPr>
      <w:bookmarkStart w:id="0" w:name="n_zakazky"/>
    </w:p>
    <w:p w14:paraId="2274C222" w14:textId="77777777" w:rsidR="00C22C36" w:rsidRPr="0087035C" w:rsidRDefault="00C22C36" w:rsidP="0087035C">
      <w:pPr>
        <w:pStyle w:val="E-normal"/>
        <w:spacing w:before="120" w:after="0" w:line="240" w:lineRule="auto"/>
        <w:rPr>
          <w:noProof/>
        </w:rPr>
      </w:pPr>
    </w:p>
    <w:p w14:paraId="74485123" w14:textId="77777777" w:rsidR="00C22C36" w:rsidRPr="0087035C" w:rsidRDefault="00C22C36" w:rsidP="0087035C">
      <w:pPr>
        <w:pStyle w:val="E-normal"/>
        <w:spacing w:before="120" w:after="0" w:line="240" w:lineRule="auto"/>
        <w:rPr>
          <w:noProof/>
        </w:rPr>
      </w:pPr>
    </w:p>
    <w:p w14:paraId="155DB42A" w14:textId="77777777" w:rsidR="00C22C36" w:rsidRPr="0087035C" w:rsidRDefault="00C22C36" w:rsidP="0087035C">
      <w:pPr>
        <w:pStyle w:val="E-normal"/>
        <w:spacing w:before="120" w:after="0" w:line="240" w:lineRule="auto"/>
        <w:rPr>
          <w:b/>
          <w:bCs/>
          <w:sz w:val="52"/>
          <w:szCs w:val="52"/>
        </w:rPr>
      </w:pPr>
      <w:r w:rsidRPr="0087035C">
        <w:rPr>
          <w:noProof/>
          <w:lang w:eastAsia="cs-CZ"/>
        </w:rPr>
        <w:drawing>
          <wp:inline distT="0" distB="0" distL="0" distR="0" wp14:anchorId="0F7174A7" wp14:editId="35A9451E">
            <wp:extent cx="5759450" cy="1439545"/>
            <wp:effectExtent l="0" t="0" r="0" b="825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B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9450" cy="1439545"/>
                    </a:xfrm>
                    <a:prstGeom prst="rect">
                      <a:avLst/>
                    </a:prstGeom>
                  </pic:spPr>
                </pic:pic>
              </a:graphicData>
            </a:graphic>
          </wp:inline>
        </w:drawing>
      </w:r>
      <w:bookmarkEnd w:id="0"/>
    </w:p>
    <w:p w14:paraId="46D559E4" w14:textId="77777777" w:rsidR="00C22C36" w:rsidRPr="0087035C" w:rsidRDefault="00C22C36" w:rsidP="0087035C">
      <w:pPr>
        <w:pStyle w:val="E-normal"/>
        <w:spacing w:before="120" w:after="0" w:line="240" w:lineRule="auto"/>
        <w:rPr>
          <w:b/>
          <w:bCs/>
          <w:sz w:val="52"/>
          <w:szCs w:val="52"/>
        </w:rPr>
      </w:pPr>
    </w:p>
    <w:p w14:paraId="01E6673C" w14:textId="77777777" w:rsidR="00C22C36" w:rsidRPr="0087035C" w:rsidRDefault="00C22C36" w:rsidP="0087035C">
      <w:pPr>
        <w:pStyle w:val="E-normal"/>
        <w:spacing w:before="120" w:after="0" w:line="240" w:lineRule="auto"/>
        <w:rPr>
          <w:b/>
          <w:bCs/>
          <w:sz w:val="52"/>
          <w:szCs w:val="52"/>
        </w:rPr>
      </w:pPr>
    </w:p>
    <w:p w14:paraId="7F130F62" w14:textId="77777777" w:rsidR="00C22C36" w:rsidRPr="0087035C" w:rsidRDefault="00C22C36" w:rsidP="0087035C">
      <w:pPr>
        <w:pStyle w:val="E-normal"/>
        <w:spacing w:before="120" w:after="0" w:line="240" w:lineRule="auto"/>
        <w:rPr>
          <w:b/>
          <w:bCs/>
          <w:sz w:val="52"/>
          <w:szCs w:val="52"/>
        </w:rPr>
      </w:pPr>
    </w:p>
    <w:bookmarkStart w:id="1" w:name="n_zadavatele" w:displacedByCustomXml="next"/>
    <w:sdt>
      <w:sdtPr>
        <w:rPr>
          <w:b/>
          <w:bCs/>
          <w:sz w:val="44"/>
          <w:szCs w:val="44"/>
        </w:rPr>
        <w:id w:val="-280650367"/>
        <w:placeholder>
          <w:docPart w:val="50B6417CAE584A36813AF5C015C10044"/>
        </w:placeholder>
      </w:sdtPr>
      <w:sdtEndPr/>
      <w:sdtContent>
        <w:p w14:paraId="1E32C543" w14:textId="303E97EA" w:rsidR="00783111" w:rsidRDefault="00F71E5F" w:rsidP="00783111">
          <w:pPr>
            <w:pStyle w:val="E-normal"/>
            <w:spacing w:before="600" w:after="0" w:line="240" w:lineRule="auto"/>
            <w:jc w:val="center"/>
            <w:rPr>
              <w:b/>
              <w:bCs/>
              <w:sz w:val="44"/>
              <w:szCs w:val="44"/>
            </w:rPr>
          </w:pPr>
          <w:r>
            <w:rPr>
              <w:b/>
              <w:bCs/>
              <w:sz w:val="44"/>
              <w:szCs w:val="44"/>
            </w:rPr>
            <w:t xml:space="preserve">Nabídka </w:t>
          </w:r>
          <w:r w:rsidR="00532869">
            <w:rPr>
              <w:b/>
              <w:bCs/>
              <w:sz w:val="44"/>
              <w:szCs w:val="44"/>
            </w:rPr>
            <w:t xml:space="preserve">poskytovaných </w:t>
          </w:r>
          <w:r w:rsidR="000F0905">
            <w:rPr>
              <w:b/>
              <w:bCs/>
              <w:sz w:val="44"/>
              <w:szCs w:val="44"/>
            </w:rPr>
            <w:t>s</w:t>
          </w:r>
          <w:r w:rsidR="007A411F">
            <w:rPr>
              <w:b/>
              <w:bCs/>
              <w:sz w:val="44"/>
              <w:szCs w:val="44"/>
            </w:rPr>
            <w:t>lužeb pro Z</w:t>
          </w:r>
          <w:r w:rsidR="00925BE0">
            <w:rPr>
              <w:b/>
              <w:bCs/>
              <w:sz w:val="44"/>
              <w:szCs w:val="44"/>
            </w:rPr>
            <w:t>áklad</w:t>
          </w:r>
          <w:r w:rsidR="00364C1F">
            <w:rPr>
              <w:b/>
              <w:bCs/>
              <w:sz w:val="44"/>
              <w:szCs w:val="44"/>
            </w:rPr>
            <w:t>ní školu Mladá Boleslav, Komenského nám. 76</w:t>
          </w:r>
        </w:p>
        <w:p w14:paraId="1942115A" w14:textId="023EE05F" w:rsidR="000954B6" w:rsidRPr="0087035C" w:rsidRDefault="00D934EE" w:rsidP="0087035C">
          <w:pPr>
            <w:pStyle w:val="E-normal"/>
            <w:spacing w:before="600" w:after="0" w:line="240" w:lineRule="auto"/>
            <w:jc w:val="center"/>
            <w:rPr>
              <w:b/>
              <w:bCs/>
              <w:sz w:val="44"/>
              <w:szCs w:val="44"/>
            </w:rPr>
          </w:pPr>
        </w:p>
      </w:sdtContent>
    </w:sdt>
    <w:bookmarkEnd w:id="1" w:displacedByCustomXml="prev"/>
    <w:bookmarkStart w:id="2" w:name="_Hlk29140481" w:displacedByCustomXml="prev"/>
    <w:bookmarkEnd w:id="2"/>
    <w:p w14:paraId="3ECBAD76" w14:textId="77777777" w:rsidR="00D76939" w:rsidRDefault="00D76939" w:rsidP="0087035C">
      <w:pPr>
        <w:pStyle w:val="E-normal"/>
        <w:spacing w:after="0" w:line="240" w:lineRule="auto"/>
        <w:rPr>
          <w:sz w:val="32"/>
          <w:szCs w:val="32"/>
        </w:rPr>
      </w:pPr>
    </w:p>
    <w:p w14:paraId="26CA6109" w14:textId="77777777" w:rsidR="00D76939" w:rsidRDefault="00D76939" w:rsidP="0087035C">
      <w:pPr>
        <w:pStyle w:val="E-normal"/>
        <w:spacing w:after="0" w:line="240" w:lineRule="auto"/>
        <w:rPr>
          <w:sz w:val="32"/>
          <w:szCs w:val="32"/>
        </w:rPr>
      </w:pPr>
    </w:p>
    <w:p w14:paraId="3CF94F97" w14:textId="77777777" w:rsidR="00D76939" w:rsidRDefault="00D76939" w:rsidP="0087035C">
      <w:pPr>
        <w:pStyle w:val="E-normal"/>
        <w:spacing w:after="0" w:line="240" w:lineRule="auto"/>
        <w:rPr>
          <w:sz w:val="32"/>
          <w:szCs w:val="32"/>
        </w:rPr>
      </w:pPr>
    </w:p>
    <w:p w14:paraId="436F2BF9" w14:textId="77777777" w:rsidR="00D76939" w:rsidRDefault="00D76939" w:rsidP="0087035C">
      <w:pPr>
        <w:pStyle w:val="E-normal"/>
        <w:spacing w:after="0" w:line="240" w:lineRule="auto"/>
        <w:rPr>
          <w:sz w:val="32"/>
          <w:szCs w:val="32"/>
        </w:rPr>
      </w:pPr>
    </w:p>
    <w:p w14:paraId="1AF6BA50" w14:textId="77777777" w:rsidR="00D76939" w:rsidRDefault="00D76939" w:rsidP="0087035C">
      <w:pPr>
        <w:pStyle w:val="E-normal"/>
        <w:spacing w:after="0" w:line="240" w:lineRule="auto"/>
        <w:rPr>
          <w:sz w:val="32"/>
          <w:szCs w:val="32"/>
        </w:rPr>
      </w:pPr>
    </w:p>
    <w:p w14:paraId="2184EE43" w14:textId="080A8B3E" w:rsidR="006D5395" w:rsidRDefault="000F0905" w:rsidP="0087035C">
      <w:pPr>
        <w:pStyle w:val="E-normal"/>
        <w:spacing w:after="0" w:line="240" w:lineRule="auto"/>
        <w:rPr>
          <w:sz w:val="32"/>
          <w:szCs w:val="32"/>
        </w:rPr>
      </w:pPr>
      <w:r>
        <w:rPr>
          <w:sz w:val="32"/>
          <w:szCs w:val="32"/>
        </w:rPr>
        <w:t>Zpracovali: Ing. Miroslav Uhlíř</w:t>
      </w:r>
      <w:r w:rsidR="009440CF">
        <w:rPr>
          <w:sz w:val="32"/>
          <w:szCs w:val="32"/>
        </w:rPr>
        <w:t>, Petra Vítková</w:t>
      </w:r>
    </w:p>
    <w:p w14:paraId="1C6A9B7A" w14:textId="77777777" w:rsidR="00D76939" w:rsidRDefault="00D76939" w:rsidP="0087035C">
      <w:pPr>
        <w:pStyle w:val="E-normal"/>
        <w:spacing w:after="0" w:line="240" w:lineRule="auto"/>
        <w:rPr>
          <w:sz w:val="32"/>
          <w:szCs w:val="32"/>
        </w:rPr>
      </w:pPr>
    </w:p>
    <w:p w14:paraId="3A71E785" w14:textId="55F6FE44" w:rsidR="00D76939" w:rsidRDefault="00D76939" w:rsidP="00D76939">
      <w:pPr>
        <w:pStyle w:val="E-normal"/>
        <w:spacing w:after="0" w:line="240" w:lineRule="auto"/>
        <w:rPr>
          <w:bCs/>
          <w:sz w:val="32"/>
          <w:szCs w:val="32"/>
        </w:rPr>
      </w:pPr>
      <w:r w:rsidRPr="0087035C">
        <w:rPr>
          <w:sz w:val="32"/>
          <w:szCs w:val="32"/>
        </w:rPr>
        <w:t>Platnost nabídky do:</w:t>
      </w:r>
      <w:r w:rsidR="00CA2D71">
        <w:rPr>
          <w:bCs/>
          <w:sz w:val="32"/>
          <w:szCs w:val="32"/>
        </w:rPr>
        <w:t xml:space="preserve"> </w:t>
      </w:r>
      <w:r w:rsidR="00364C1F">
        <w:rPr>
          <w:bCs/>
          <w:sz w:val="32"/>
          <w:szCs w:val="32"/>
        </w:rPr>
        <w:t>11</w:t>
      </w:r>
      <w:r w:rsidR="00CA2D71">
        <w:rPr>
          <w:bCs/>
          <w:sz w:val="32"/>
          <w:szCs w:val="32"/>
        </w:rPr>
        <w:t>.12</w:t>
      </w:r>
      <w:r w:rsidR="009440CF">
        <w:rPr>
          <w:bCs/>
          <w:sz w:val="32"/>
          <w:szCs w:val="32"/>
        </w:rPr>
        <w:t>.2023</w:t>
      </w:r>
    </w:p>
    <w:p w14:paraId="5195A17D" w14:textId="77777777" w:rsidR="00925BE0" w:rsidRPr="0087035C" w:rsidRDefault="00925BE0" w:rsidP="00D76939">
      <w:pPr>
        <w:pStyle w:val="E-normal"/>
        <w:spacing w:after="0" w:line="240" w:lineRule="auto"/>
        <w:rPr>
          <w:b/>
          <w:bCs/>
          <w:sz w:val="32"/>
          <w:szCs w:val="32"/>
        </w:rPr>
      </w:pPr>
    </w:p>
    <w:p w14:paraId="40DB5C54" w14:textId="77777777" w:rsidR="00D76939" w:rsidRPr="0087035C" w:rsidRDefault="00D76939" w:rsidP="0087035C">
      <w:pPr>
        <w:pStyle w:val="E-normal"/>
        <w:spacing w:after="0" w:line="240" w:lineRule="auto"/>
        <w:rPr>
          <w:sz w:val="32"/>
          <w:szCs w:val="32"/>
        </w:rPr>
      </w:pPr>
    </w:p>
    <w:p w14:paraId="5B80145A" w14:textId="77777777" w:rsidR="00E73C4D" w:rsidRPr="0087035C" w:rsidRDefault="00E73C4D" w:rsidP="0087035C">
      <w:pPr>
        <w:pStyle w:val="E-normal"/>
        <w:spacing w:after="0" w:line="240" w:lineRule="auto"/>
      </w:pPr>
    </w:p>
    <w:p w14:paraId="5B99AE2A" w14:textId="5C3EEEB6" w:rsidR="00E73C4D" w:rsidRPr="0087035C" w:rsidRDefault="00E73C4D" w:rsidP="0087035C">
      <w:pPr>
        <w:pStyle w:val="E-normal"/>
        <w:spacing w:after="0" w:line="240" w:lineRule="auto"/>
      </w:pPr>
    </w:p>
    <w:p w14:paraId="31BB698F" w14:textId="24563618" w:rsidR="00C22C36" w:rsidRPr="0087035C" w:rsidRDefault="00364C1F" w:rsidP="0087035C">
      <w:pPr>
        <w:pStyle w:val="E-normal"/>
        <w:spacing w:after="0" w:line="240" w:lineRule="auto"/>
      </w:pPr>
      <w:r>
        <w:t>Vážený pane řediteli,</w:t>
      </w:r>
    </w:p>
    <w:p w14:paraId="7DCD66CA" w14:textId="77777777" w:rsidR="00C22C36" w:rsidRPr="0087035C" w:rsidRDefault="00C22C36" w:rsidP="0087035C">
      <w:pPr>
        <w:pStyle w:val="E-normal"/>
        <w:spacing w:after="0" w:line="240" w:lineRule="auto"/>
      </w:pPr>
    </w:p>
    <w:p w14:paraId="4BED5D66" w14:textId="216F3E21" w:rsidR="00C22C36" w:rsidRPr="0087035C" w:rsidRDefault="004A1AA2" w:rsidP="0087035C">
      <w:pPr>
        <w:pStyle w:val="E-normal"/>
        <w:spacing w:after="0" w:line="240" w:lineRule="auto"/>
      </w:pPr>
      <w:r w:rsidRPr="0087035C">
        <w:t xml:space="preserve">na základě </w:t>
      </w:r>
      <w:r w:rsidR="00364C1F">
        <w:t>setkání 20</w:t>
      </w:r>
      <w:r w:rsidR="00CA2D71">
        <w:t>.11</w:t>
      </w:r>
      <w:r w:rsidR="009440CF">
        <w:t xml:space="preserve">.2023 </w:t>
      </w:r>
      <w:r w:rsidR="00C22C36" w:rsidRPr="0087035C">
        <w:t>jsme pro Vás s kolegy připravili návrh na poskytování služby Archiv bez starostí, který obsahuje podrobný popis služby, cenovou nabídku i standardní smluvní podmínky.</w:t>
      </w:r>
    </w:p>
    <w:p w14:paraId="45384794" w14:textId="77777777" w:rsidR="0087035C" w:rsidRDefault="0087035C" w:rsidP="0087035C">
      <w:pPr>
        <w:pStyle w:val="E-normal"/>
        <w:spacing w:after="0" w:line="240" w:lineRule="auto"/>
      </w:pPr>
    </w:p>
    <w:p w14:paraId="6C25025F" w14:textId="74964DEC" w:rsidR="00C22C36" w:rsidRPr="0087035C" w:rsidRDefault="00C22C36" w:rsidP="0087035C">
      <w:pPr>
        <w:pStyle w:val="E-normal"/>
        <w:spacing w:after="0" w:line="240" w:lineRule="auto"/>
      </w:pPr>
      <w:r w:rsidRPr="0087035C">
        <w:t>Velmi si vážíme Vašeho zájmu o služby spojené s reorganizací spisovny,</w:t>
      </w:r>
      <w:r w:rsidR="00FF6E13" w:rsidRPr="0087035C">
        <w:t xml:space="preserve"> skartačním řízením</w:t>
      </w:r>
      <w:r w:rsidRPr="0087035C">
        <w:t xml:space="preserve"> aktualizací spisového a skartačního řádu a následnou podporou. </w:t>
      </w:r>
    </w:p>
    <w:p w14:paraId="05F2F378" w14:textId="77777777" w:rsidR="0087035C" w:rsidRDefault="0087035C" w:rsidP="0087035C">
      <w:pPr>
        <w:pStyle w:val="E-normal"/>
        <w:spacing w:after="0" w:line="240" w:lineRule="auto"/>
      </w:pPr>
    </w:p>
    <w:p w14:paraId="62D8DB10" w14:textId="1B1EC186" w:rsidR="00C22C36" w:rsidRPr="0087035C" w:rsidRDefault="00C22C36" w:rsidP="0087035C">
      <w:pPr>
        <w:pStyle w:val="E-normal"/>
        <w:spacing w:after="0" w:line="240" w:lineRule="auto"/>
      </w:pPr>
      <w:r w:rsidRPr="0087035C">
        <w:t xml:space="preserve">Předmětem této nabídky je poskytování služby Archiv bez starostí v souladu s platnou legislativou řídící se zákony o archivnictví a spisové službě. </w:t>
      </w:r>
    </w:p>
    <w:p w14:paraId="5C1A0265" w14:textId="77777777" w:rsidR="0087035C" w:rsidRDefault="0087035C" w:rsidP="0087035C">
      <w:pPr>
        <w:pStyle w:val="E-normal"/>
        <w:spacing w:after="0" w:line="240" w:lineRule="auto"/>
      </w:pPr>
    </w:p>
    <w:p w14:paraId="52637BA5" w14:textId="54730880" w:rsidR="00C22C36" w:rsidRPr="0087035C" w:rsidRDefault="00C22C36" w:rsidP="0087035C">
      <w:pPr>
        <w:pStyle w:val="E-normal"/>
        <w:spacing w:after="0" w:line="240" w:lineRule="auto"/>
      </w:pPr>
      <w:r w:rsidRPr="0087035C">
        <w:t xml:space="preserve">Součástí nabídky je nejen popis služby, ale rovněž reference našich klientů z řad škol, obecních úřadů a dalších institucí. </w:t>
      </w:r>
    </w:p>
    <w:p w14:paraId="20D52BD6" w14:textId="77777777" w:rsidR="0087035C" w:rsidRDefault="0087035C" w:rsidP="0087035C">
      <w:pPr>
        <w:pStyle w:val="E-normal"/>
        <w:spacing w:after="0" w:line="240" w:lineRule="auto"/>
      </w:pPr>
    </w:p>
    <w:p w14:paraId="2CDDF0F8" w14:textId="37879106" w:rsidR="00D209EC" w:rsidRPr="0087035C" w:rsidRDefault="00D209EC" w:rsidP="0087035C">
      <w:pPr>
        <w:pStyle w:val="E-normal"/>
        <w:spacing w:after="0" w:line="240" w:lineRule="auto"/>
      </w:pPr>
      <w:r w:rsidRPr="0087035C">
        <w:t>V rámci kapitoly 4</w:t>
      </w:r>
      <w:r w:rsidR="00532869">
        <w:t>.</w:t>
      </w:r>
      <w:r w:rsidRPr="0087035C">
        <w:t xml:space="preserve"> </w:t>
      </w:r>
      <w:r w:rsidRPr="00532869">
        <w:rPr>
          <w:iCs/>
        </w:rPr>
        <w:t>Cenový rozpis, platební kalendář</w:t>
      </w:r>
      <w:r w:rsidR="00532869" w:rsidRPr="00532869">
        <w:rPr>
          <w:iCs/>
        </w:rPr>
        <w:t xml:space="preserve"> </w:t>
      </w:r>
      <w:r w:rsidRPr="00532869">
        <w:rPr>
          <w:iCs/>
        </w:rPr>
        <w:t>je</w:t>
      </w:r>
      <w:r w:rsidRPr="0087035C">
        <w:t xml:space="preserve"> rozpracovaná i konkrétní cenová nabídka </w:t>
      </w:r>
      <w:r w:rsidRPr="0087035C">
        <w:br/>
        <w:t xml:space="preserve">a harmonogram plnění přímo pro </w:t>
      </w:r>
      <w:r w:rsidR="00D93F36" w:rsidRPr="0087035C">
        <w:t>vaši školu</w:t>
      </w:r>
      <w:r w:rsidRPr="0087035C">
        <w:t xml:space="preserve">. Pokud Vám tento návrh vyhovuje, jsme připraveni obratem podepsat smlouvu a zahájit plnění. </w:t>
      </w:r>
    </w:p>
    <w:p w14:paraId="5D050665" w14:textId="77777777" w:rsidR="0087035C" w:rsidRDefault="0087035C" w:rsidP="0087035C">
      <w:pPr>
        <w:pStyle w:val="E-normal"/>
        <w:spacing w:after="0" w:line="240" w:lineRule="auto"/>
      </w:pPr>
    </w:p>
    <w:p w14:paraId="4C1F96A0" w14:textId="2CFF6651" w:rsidR="00D209EC" w:rsidRPr="0087035C" w:rsidRDefault="00D209EC" w:rsidP="0087035C">
      <w:pPr>
        <w:pStyle w:val="E-normal"/>
        <w:spacing w:after="0" w:line="240" w:lineRule="auto"/>
      </w:pPr>
      <w:r w:rsidRPr="0087035C">
        <w:t>Jestliže byste chtěli spolupráci nastavit jinak, případně ji doplnit o některé fakultativní služby stručně představené v nabídce, rádi podle Vašeho zadání náš návrh upravíme.</w:t>
      </w:r>
    </w:p>
    <w:p w14:paraId="4D8B3E22" w14:textId="77777777" w:rsidR="00C22C36" w:rsidRPr="0087035C" w:rsidRDefault="00C22C36" w:rsidP="0087035C">
      <w:pPr>
        <w:pStyle w:val="E-normal"/>
        <w:spacing w:after="0" w:line="240" w:lineRule="auto"/>
      </w:pPr>
    </w:p>
    <w:p w14:paraId="7DC5DDD9" w14:textId="268E0A81" w:rsidR="00C22C36" w:rsidRDefault="00C22C36" w:rsidP="0087035C">
      <w:pPr>
        <w:pStyle w:val="E-normal"/>
        <w:spacing w:after="0" w:line="240" w:lineRule="auto"/>
      </w:pPr>
      <w:r w:rsidRPr="0087035C">
        <w:t>Děkuji za příjemné setkání a budu se těšit na případnou spolupráci</w:t>
      </w:r>
      <w:r w:rsidR="0087035C">
        <w:t>.</w:t>
      </w:r>
    </w:p>
    <w:p w14:paraId="52BA52EA" w14:textId="60A1C035" w:rsidR="00A32283" w:rsidRDefault="00A32283" w:rsidP="0087035C">
      <w:pPr>
        <w:pStyle w:val="E-normal"/>
        <w:spacing w:after="0" w:line="240" w:lineRule="auto"/>
      </w:pPr>
    </w:p>
    <w:p w14:paraId="69D77BBB" w14:textId="77777777" w:rsidR="003536E9" w:rsidRDefault="003536E9" w:rsidP="0087035C">
      <w:pPr>
        <w:pStyle w:val="E-normal"/>
        <w:spacing w:after="0" w:line="240" w:lineRule="auto"/>
      </w:pPr>
    </w:p>
    <w:p w14:paraId="19933E5A" w14:textId="22F6D0FA" w:rsidR="009440CF" w:rsidRDefault="000F0905" w:rsidP="0087035C">
      <w:pPr>
        <w:pStyle w:val="E-normal"/>
        <w:spacing w:after="0" w:line="240" w:lineRule="auto"/>
      </w:pPr>
      <w:r>
        <w:t>Ing. Miroslav Uhlíř</w:t>
      </w:r>
    </w:p>
    <w:p w14:paraId="6DB5E001" w14:textId="77777777" w:rsidR="003536E9" w:rsidRPr="0087035C" w:rsidRDefault="003536E9" w:rsidP="0087035C">
      <w:pPr>
        <w:pStyle w:val="E-normal"/>
        <w:spacing w:after="0" w:line="240" w:lineRule="auto"/>
      </w:pPr>
    </w:p>
    <w:p w14:paraId="0335EB2A" w14:textId="77777777" w:rsidR="00C22C36" w:rsidRPr="0087035C" w:rsidRDefault="00C22C36" w:rsidP="0087035C">
      <w:pPr>
        <w:pStyle w:val="E-normal"/>
        <w:spacing w:after="0" w:line="240" w:lineRule="auto"/>
        <w:rPr>
          <w:i/>
        </w:rPr>
      </w:pPr>
      <w:r w:rsidRPr="0087035C">
        <w:rPr>
          <w:i/>
        </w:rPr>
        <w:br w:type="page"/>
      </w:r>
    </w:p>
    <w:p w14:paraId="468B6527" w14:textId="77777777" w:rsidR="00C63108" w:rsidRDefault="00223E45" w:rsidP="0087035C">
      <w:pPr>
        <w:pStyle w:val="E-obsah"/>
        <w:spacing w:after="0"/>
      </w:pPr>
      <w:r w:rsidRPr="0087035C">
        <w:t>Obsah</w:t>
      </w:r>
    </w:p>
    <w:p w14:paraId="55922B4C" w14:textId="77777777" w:rsidR="007B6EE9" w:rsidRPr="007B6EE9" w:rsidRDefault="007B6EE9" w:rsidP="007B6EE9">
      <w:pPr>
        <w:pStyle w:val="E-normal"/>
      </w:pPr>
    </w:p>
    <w:p w14:paraId="05C2C60C" w14:textId="5BE6A997" w:rsidR="001A1824" w:rsidRDefault="009C57F5">
      <w:pPr>
        <w:pStyle w:val="Obsah1"/>
        <w:rPr>
          <w:rFonts w:asciiTheme="minorHAnsi" w:eastAsiaTheme="minorEastAsia" w:hAnsiTheme="minorHAnsi"/>
          <w:b w:val="0"/>
          <w:noProof/>
          <w:kern w:val="2"/>
          <w:lang w:eastAsia="cs-CZ"/>
          <w14:ligatures w14:val="standardContextual"/>
        </w:rPr>
      </w:pPr>
      <w:r w:rsidRPr="0087035C">
        <w:fldChar w:fldCharType="begin"/>
      </w:r>
      <w:r w:rsidRPr="0087035C">
        <w:instrText xml:space="preserve"> TOC \o "2-3" \h \z \t "Nadpis 1;1;E-nadpis 1;1;E-nadpis 2;2;E-nadpis 3;3" </w:instrText>
      </w:r>
      <w:r w:rsidRPr="0087035C">
        <w:fldChar w:fldCharType="separate"/>
      </w:r>
      <w:hyperlink w:anchor="_Toc147745978" w:history="1">
        <w:r w:rsidR="001A1824" w:rsidRPr="00A136BE">
          <w:rPr>
            <w:rStyle w:val="Hypertextovodkaz"/>
            <w:noProof/>
          </w:rPr>
          <w:t>1.</w:t>
        </w:r>
        <w:r w:rsidR="001A1824">
          <w:rPr>
            <w:rFonts w:asciiTheme="minorHAnsi" w:eastAsiaTheme="minorEastAsia" w:hAnsiTheme="minorHAnsi"/>
            <w:b w:val="0"/>
            <w:noProof/>
            <w:kern w:val="2"/>
            <w:lang w:eastAsia="cs-CZ"/>
            <w14:ligatures w14:val="standardContextual"/>
          </w:rPr>
          <w:tab/>
        </w:r>
        <w:r w:rsidR="001A1824" w:rsidRPr="00A136BE">
          <w:rPr>
            <w:rStyle w:val="Hypertextovodkaz"/>
            <w:noProof/>
          </w:rPr>
          <w:t>Úvodní ustanovení</w:t>
        </w:r>
        <w:r w:rsidR="001A1824">
          <w:rPr>
            <w:noProof/>
            <w:webHidden/>
          </w:rPr>
          <w:tab/>
        </w:r>
        <w:r w:rsidR="001A1824">
          <w:rPr>
            <w:noProof/>
            <w:webHidden/>
          </w:rPr>
          <w:fldChar w:fldCharType="begin"/>
        </w:r>
        <w:r w:rsidR="001A1824">
          <w:rPr>
            <w:noProof/>
            <w:webHidden/>
          </w:rPr>
          <w:instrText xml:space="preserve"> PAGEREF _Toc147745978 \h </w:instrText>
        </w:r>
        <w:r w:rsidR="001A1824">
          <w:rPr>
            <w:noProof/>
            <w:webHidden/>
          </w:rPr>
        </w:r>
        <w:r w:rsidR="001A1824">
          <w:rPr>
            <w:noProof/>
            <w:webHidden/>
          </w:rPr>
          <w:fldChar w:fldCharType="separate"/>
        </w:r>
        <w:r w:rsidR="00E9091C">
          <w:rPr>
            <w:noProof/>
            <w:webHidden/>
          </w:rPr>
          <w:t>3</w:t>
        </w:r>
        <w:r w:rsidR="001A1824">
          <w:rPr>
            <w:noProof/>
            <w:webHidden/>
          </w:rPr>
          <w:fldChar w:fldCharType="end"/>
        </w:r>
      </w:hyperlink>
    </w:p>
    <w:p w14:paraId="1C34733C" w14:textId="6C259ABF" w:rsidR="001A1824" w:rsidRDefault="00D934EE">
      <w:pPr>
        <w:pStyle w:val="Obsah1"/>
        <w:rPr>
          <w:rFonts w:asciiTheme="minorHAnsi" w:eastAsiaTheme="minorEastAsia" w:hAnsiTheme="minorHAnsi"/>
          <w:b w:val="0"/>
          <w:noProof/>
          <w:kern w:val="2"/>
          <w:lang w:eastAsia="cs-CZ"/>
          <w14:ligatures w14:val="standardContextual"/>
        </w:rPr>
      </w:pPr>
      <w:hyperlink w:anchor="_Toc147745979" w:history="1">
        <w:r w:rsidR="001A1824" w:rsidRPr="00A136BE">
          <w:rPr>
            <w:rStyle w:val="Hypertextovodkaz"/>
            <w:noProof/>
          </w:rPr>
          <w:t>2.</w:t>
        </w:r>
        <w:r w:rsidR="001A1824">
          <w:rPr>
            <w:rFonts w:asciiTheme="minorHAnsi" w:eastAsiaTheme="minorEastAsia" w:hAnsiTheme="minorHAnsi"/>
            <w:b w:val="0"/>
            <w:noProof/>
            <w:kern w:val="2"/>
            <w:lang w:eastAsia="cs-CZ"/>
            <w14:ligatures w14:val="standardContextual"/>
          </w:rPr>
          <w:tab/>
        </w:r>
        <w:r w:rsidR="001A1824" w:rsidRPr="00A136BE">
          <w:rPr>
            <w:rStyle w:val="Hypertextovodkaz"/>
            <w:noProof/>
          </w:rPr>
          <w:t>Vedení listinné spisovny</w:t>
        </w:r>
        <w:r w:rsidR="001A1824">
          <w:rPr>
            <w:noProof/>
            <w:webHidden/>
          </w:rPr>
          <w:tab/>
        </w:r>
        <w:r w:rsidR="001A1824">
          <w:rPr>
            <w:noProof/>
            <w:webHidden/>
          </w:rPr>
          <w:fldChar w:fldCharType="begin"/>
        </w:r>
        <w:r w:rsidR="001A1824">
          <w:rPr>
            <w:noProof/>
            <w:webHidden/>
          </w:rPr>
          <w:instrText xml:space="preserve"> PAGEREF _Toc147745979 \h </w:instrText>
        </w:r>
        <w:r w:rsidR="001A1824">
          <w:rPr>
            <w:noProof/>
            <w:webHidden/>
          </w:rPr>
        </w:r>
        <w:r w:rsidR="001A1824">
          <w:rPr>
            <w:noProof/>
            <w:webHidden/>
          </w:rPr>
          <w:fldChar w:fldCharType="separate"/>
        </w:r>
        <w:r w:rsidR="00E9091C">
          <w:rPr>
            <w:noProof/>
            <w:webHidden/>
          </w:rPr>
          <w:t>4</w:t>
        </w:r>
        <w:r w:rsidR="001A1824">
          <w:rPr>
            <w:noProof/>
            <w:webHidden/>
          </w:rPr>
          <w:fldChar w:fldCharType="end"/>
        </w:r>
      </w:hyperlink>
    </w:p>
    <w:p w14:paraId="2335731B" w14:textId="56708FDE" w:rsidR="001A1824" w:rsidRDefault="00D934EE">
      <w:pPr>
        <w:pStyle w:val="Obsah1"/>
        <w:rPr>
          <w:rFonts w:asciiTheme="minorHAnsi" w:eastAsiaTheme="minorEastAsia" w:hAnsiTheme="minorHAnsi"/>
          <w:b w:val="0"/>
          <w:noProof/>
          <w:kern w:val="2"/>
          <w:lang w:eastAsia="cs-CZ"/>
          <w14:ligatures w14:val="standardContextual"/>
        </w:rPr>
      </w:pPr>
      <w:hyperlink w:anchor="_Toc147745980" w:history="1">
        <w:r w:rsidR="001A1824" w:rsidRPr="00A136BE">
          <w:rPr>
            <w:rStyle w:val="Hypertextovodkaz"/>
            <w:noProof/>
          </w:rPr>
          <w:t>3.</w:t>
        </w:r>
        <w:r w:rsidR="001A1824">
          <w:rPr>
            <w:rFonts w:asciiTheme="minorHAnsi" w:eastAsiaTheme="minorEastAsia" w:hAnsiTheme="minorHAnsi"/>
            <w:b w:val="0"/>
            <w:noProof/>
            <w:kern w:val="2"/>
            <w:lang w:eastAsia="cs-CZ"/>
            <w14:ligatures w14:val="standardContextual"/>
          </w:rPr>
          <w:tab/>
        </w:r>
        <w:r w:rsidR="001A1824" w:rsidRPr="00A136BE">
          <w:rPr>
            <w:rStyle w:val="Hypertextovodkaz"/>
            <w:noProof/>
          </w:rPr>
          <w:t>Pravidelná roční skartační řízení</w:t>
        </w:r>
        <w:r w:rsidR="001A1824">
          <w:rPr>
            <w:noProof/>
            <w:webHidden/>
          </w:rPr>
          <w:tab/>
        </w:r>
        <w:r w:rsidR="001A1824">
          <w:rPr>
            <w:noProof/>
            <w:webHidden/>
          </w:rPr>
          <w:fldChar w:fldCharType="begin"/>
        </w:r>
        <w:r w:rsidR="001A1824">
          <w:rPr>
            <w:noProof/>
            <w:webHidden/>
          </w:rPr>
          <w:instrText xml:space="preserve"> PAGEREF _Toc147745980 \h </w:instrText>
        </w:r>
        <w:r w:rsidR="001A1824">
          <w:rPr>
            <w:noProof/>
            <w:webHidden/>
          </w:rPr>
        </w:r>
        <w:r w:rsidR="001A1824">
          <w:rPr>
            <w:noProof/>
            <w:webHidden/>
          </w:rPr>
          <w:fldChar w:fldCharType="separate"/>
        </w:r>
        <w:r w:rsidR="00E9091C">
          <w:rPr>
            <w:noProof/>
            <w:webHidden/>
          </w:rPr>
          <w:t>5</w:t>
        </w:r>
        <w:r w:rsidR="001A1824">
          <w:rPr>
            <w:noProof/>
            <w:webHidden/>
          </w:rPr>
          <w:fldChar w:fldCharType="end"/>
        </w:r>
      </w:hyperlink>
    </w:p>
    <w:p w14:paraId="548D9006" w14:textId="32F83E54" w:rsidR="001A1824" w:rsidRDefault="00D934EE">
      <w:pPr>
        <w:pStyle w:val="Obsah1"/>
        <w:rPr>
          <w:rFonts w:asciiTheme="minorHAnsi" w:eastAsiaTheme="minorEastAsia" w:hAnsiTheme="minorHAnsi"/>
          <w:b w:val="0"/>
          <w:noProof/>
          <w:kern w:val="2"/>
          <w:lang w:eastAsia="cs-CZ"/>
          <w14:ligatures w14:val="standardContextual"/>
        </w:rPr>
      </w:pPr>
      <w:hyperlink w:anchor="_Toc147745981" w:history="1">
        <w:r w:rsidR="001A1824" w:rsidRPr="00A136BE">
          <w:rPr>
            <w:rStyle w:val="Hypertextovodkaz"/>
            <w:noProof/>
          </w:rPr>
          <w:t>4.</w:t>
        </w:r>
        <w:r w:rsidR="001A1824">
          <w:rPr>
            <w:rFonts w:asciiTheme="minorHAnsi" w:eastAsiaTheme="minorEastAsia" w:hAnsiTheme="minorHAnsi"/>
            <w:b w:val="0"/>
            <w:noProof/>
            <w:kern w:val="2"/>
            <w:lang w:eastAsia="cs-CZ"/>
            <w14:ligatures w14:val="standardContextual"/>
          </w:rPr>
          <w:tab/>
        </w:r>
        <w:r w:rsidR="001A1824" w:rsidRPr="00A136BE">
          <w:rPr>
            <w:rStyle w:val="Hypertextovodkaz"/>
            <w:noProof/>
          </w:rPr>
          <w:t>Aktualizace/tvorba Spisového a skartačního řádu, plánu</w:t>
        </w:r>
        <w:r w:rsidR="001A1824">
          <w:rPr>
            <w:noProof/>
            <w:webHidden/>
          </w:rPr>
          <w:tab/>
        </w:r>
        <w:r w:rsidR="001A1824">
          <w:rPr>
            <w:noProof/>
            <w:webHidden/>
          </w:rPr>
          <w:fldChar w:fldCharType="begin"/>
        </w:r>
        <w:r w:rsidR="001A1824">
          <w:rPr>
            <w:noProof/>
            <w:webHidden/>
          </w:rPr>
          <w:instrText xml:space="preserve"> PAGEREF _Toc147745981 \h </w:instrText>
        </w:r>
        <w:r w:rsidR="001A1824">
          <w:rPr>
            <w:noProof/>
            <w:webHidden/>
          </w:rPr>
        </w:r>
        <w:r w:rsidR="001A1824">
          <w:rPr>
            <w:noProof/>
            <w:webHidden/>
          </w:rPr>
          <w:fldChar w:fldCharType="separate"/>
        </w:r>
        <w:r w:rsidR="00E9091C">
          <w:rPr>
            <w:noProof/>
            <w:webHidden/>
          </w:rPr>
          <w:t>6</w:t>
        </w:r>
        <w:r w:rsidR="001A1824">
          <w:rPr>
            <w:noProof/>
            <w:webHidden/>
          </w:rPr>
          <w:fldChar w:fldCharType="end"/>
        </w:r>
      </w:hyperlink>
    </w:p>
    <w:p w14:paraId="55DB1F61" w14:textId="1B0616E8" w:rsidR="001A1824" w:rsidRDefault="00D934EE">
      <w:pPr>
        <w:pStyle w:val="Obsah1"/>
        <w:rPr>
          <w:rFonts w:asciiTheme="minorHAnsi" w:eastAsiaTheme="minorEastAsia" w:hAnsiTheme="minorHAnsi"/>
          <w:b w:val="0"/>
          <w:noProof/>
          <w:kern w:val="2"/>
          <w:lang w:eastAsia="cs-CZ"/>
          <w14:ligatures w14:val="standardContextual"/>
        </w:rPr>
      </w:pPr>
      <w:hyperlink w:anchor="_Toc147745982" w:history="1">
        <w:r w:rsidR="001A1824" w:rsidRPr="00A136BE">
          <w:rPr>
            <w:rStyle w:val="Hypertextovodkaz"/>
            <w:noProof/>
          </w:rPr>
          <w:t>5.</w:t>
        </w:r>
        <w:r w:rsidR="001A1824">
          <w:rPr>
            <w:rFonts w:asciiTheme="minorHAnsi" w:eastAsiaTheme="minorEastAsia" w:hAnsiTheme="minorHAnsi"/>
            <w:b w:val="0"/>
            <w:noProof/>
            <w:kern w:val="2"/>
            <w:lang w:eastAsia="cs-CZ"/>
            <w14:ligatures w14:val="standardContextual"/>
          </w:rPr>
          <w:tab/>
        </w:r>
        <w:r w:rsidR="001A1824" w:rsidRPr="00A136BE">
          <w:rPr>
            <w:rStyle w:val="Hypertextovodkaz"/>
            <w:noProof/>
          </w:rPr>
          <w:t>Konzultace a školení</w:t>
        </w:r>
        <w:r w:rsidR="001A1824">
          <w:rPr>
            <w:noProof/>
            <w:webHidden/>
          </w:rPr>
          <w:tab/>
        </w:r>
        <w:r w:rsidR="001A1824">
          <w:rPr>
            <w:noProof/>
            <w:webHidden/>
          </w:rPr>
          <w:fldChar w:fldCharType="begin"/>
        </w:r>
        <w:r w:rsidR="001A1824">
          <w:rPr>
            <w:noProof/>
            <w:webHidden/>
          </w:rPr>
          <w:instrText xml:space="preserve"> PAGEREF _Toc147745982 \h </w:instrText>
        </w:r>
        <w:r w:rsidR="001A1824">
          <w:rPr>
            <w:noProof/>
            <w:webHidden/>
          </w:rPr>
        </w:r>
        <w:r w:rsidR="001A1824">
          <w:rPr>
            <w:noProof/>
            <w:webHidden/>
          </w:rPr>
          <w:fldChar w:fldCharType="separate"/>
        </w:r>
        <w:r w:rsidR="00E9091C">
          <w:rPr>
            <w:noProof/>
            <w:webHidden/>
          </w:rPr>
          <w:t>6</w:t>
        </w:r>
        <w:r w:rsidR="001A1824">
          <w:rPr>
            <w:noProof/>
            <w:webHidden/>
          </w:rPr>
          <w:fldChar w:fldCharType="end"/>
        </w:r>
      </w:hyperlink>
    </w:p>
    <w:p w14:paraId="524FA6FA" w14:textId="163141FF" w:rsidR="001A1824" w:rsidRDefault="00D934EE">
      <w:pPr>
        <w:pStyle w:val="Obsah1"/>
        <w:rPr>
          <w:rFonts w:asciiTheme="minorHAnsi" w:eastAsiaTheme="minorEastAsia" w:hAnsiTheme="minorHAnsi"/>
          <w:b w:val="0"/>
          <w:noProof/>
          <w:kern w:val="2"/>
          <w:lang w:eastAsia="cs-CZ"/>
          <w14:ligatures w14:val="standardContextual"/>
        </w:rPr>
      </w:pPr>
      <w:hyperlink w:anchor="_Toc147745983" w:history="1">
        <w:r w:rsidR="001A1824" w:rsidRPr="00A136BE">
          <w:rPr>
            <w:rStyle w:val="Hypertextovodkaz"/>
            <w:noProof/>
          </w:rPr>
          <w:t>6.</w:t>
        </w:r>
        <w:r w:rsidR="001A1824">
          <w:rPr>
            <w:rFonts w:asciiTheme="minorHAnsi" w:eastAsiaTheme="minorEastAsia" w:hAnsiTheme="minorHAnsi"/>
            <w:b w:val="0"/>
            <w:noProof/>
            <w:kern w:val="2"/>
            <w:lang w:eastAsia="cs-CZ"/>
            <w14:ligatures w14:val="standardContextual"/>
          </w:rPr>
          <w:tab/>
        </w:r>
        <w:r w:rsidR="001A1824" w:rsidRPr="00A136BE">
          <w:rPr>
            <w:rStyle w:val="Hypertextovodkaz"/>
            <w:noProof/>
          </w:rPr>
          <w:t>Spolupráce při mimořádných událostech</w:t>
        </w:r>
        <w:r w:rsidR="001A1824">
          <w:rPr>
            <w:noProof/>
            <w:webHidden/>
          </w:rPr>
          <w:tab/>
        </w:r>
        <w:r w:rsidR="001A1824">
          <w:rPr>
            <w:noProof/>
            <w:webHidden/>
          </w:rPr>
          <w:fldChar w:fldCharType="begin"/>
        </w:r>
        <w:r w:rsidR="001A1824">
          <w:rPr>
            <w:noProof/>
            <w:webHidden/>
          </w:rPr>
          <w:instrText xml:space="preserve"> PAGEREF _Toc147745983 \h </w:instrText>
        </w:r>
        <w:r w:rsidR="001A1824">
          <w:rPr>
            <w:noProof/>
            <w:webHidden/>
          </w:rPr>
        </w:r>
        <w:r w:rsidR="001A1824">
          <w:rPr>
            <w:noProof/>
            <w:webHidden/>
          </w:rPr>
          <w:fldChar w:fldCharType="separate"/>
        </w:r>
        <w:r w:rsidR="00E9091C">
          <w:rPr>
            <w:noProof/>
            <w:webHidden/>
          </w:rPr>
          <w:t>6</w:t>
        </w:r>
        <w:r w:rsidR="001A1824">
          <w:rPr>
            <w:noProof/>
            <w:webHidden/>
          </w:rPr>
          <w:fldChar w:fldCharType="end"/>
        </w:r>
      </w:hyperlink>
    </w:p>
    <w:p w14:paraId="54C59D62" w14:textId="458A0BBD" w:rsidR="001A1824" w:rsidRDefault="00D934EE">
      <w:pPr>
        <w:pStyle w:val="Obsah1"/>
        <w:rPr>
          <w:rFonts w:asciiTheme="minorHAnsi" w:eastAsiaTheme="minorEastAsia" w:hAnsiTheme="minorHAnsi"/>
          <w:b w:val="0"/>
          <w:noProof/>
          <w:kern w:val="2"/>
          <w:lang w:eastAsia="cs-CZ"/>
          <w14:ligatures w14:val="standardContextual"/>
        </w:rPr>
      </w:pPr>
      <w:hyperlink w:anchor="_Toc147745984" w:history="1">
        <w:r w:rsidR="001A1824" w:rsidRPr="00A136BE">
          <w:rPr>
            <w:rStyle w:val="Hypertextovodkaz"/>
            <w:noProof/>
          </w:rPr>
          <w:t>7.</w:t>
        </w:r>
        <w:r w:rsidR="001A1824">
          <w:rPr>
            <w:rFonts w:asciiTheme="minorHAnsi" w:eastAsiaTheme="minorEastAsia" w:hAnsiTheme="minorHAnsi"/>
            <w:b w:val="0"/>
            <w:noProof/>
            <w:kern w:val="2"/>
            <w:lang w:eastAsia="cs-CZ"/>
            <w14:ligatures w14:val="standardContextual"/>
          </w:rPr>
          <w:tab/>
        </w:r>
        <w:r w:rsidR="001A1824" w:rsidRPr="00A136BE">
          <w:rPr>
            <w:rStyle w:val="Hypertextovodkaz"/>
            <w:noProof/>
          </w:rPr>
          <w:t>Výhody pro Vás</w:t>
        </w:r>
        <w:r w:rsidR="001A1824">
          <w:rPr>
            <w:noProof/>
            <w:webHidden/>
          </w:rPr>
          <w:tab/>
        </w:r>
        <w:r w:rsidR="001A1824">
          <w:rPr>
            <w:noProof/>
            <w:webHidden/>
          </w:rPr>
          <w:fldChar w:fldCharType="begin"/>
        </w:r>
        <w:r w:rsidR="001A1824">
          <w:rPr>
            <w:noProof/>
            <w:webHidden/>
          </w:rPr>
          <w:instrText xml:space="preserve"> PAGEREF _Toc147745984 \h </w:instrText>
        </w:r>
        <w:r w:rsidR="001A1824">
          <w:rPr>
            <w:noProof/>
            <w:webHidden/>
          </w:rPr>
        </w:r>
        <w:r w:rsidR="001A1824">
          <w:rPr>
            <w:noProof/>
            <w:webHidden/>
          </w:rPr>
          <w:fldChar w:fldCharType="separate"/>
        </w:r>
        <w:r w:rsidR="00E9091C">
          <w:rPr>
            <w:noProof/>
            <w:webHidden/>
          </w:rPr>
          <w:t>6</w:t>
        </w:r>
        <w:r w:rsidR="001A1824">
          <w:rPr>
            <w:noProof/>
            <w:webHidden/>
          </w:rPr>
          <w:fldChar w:fldCharType="end"/>
        </w:r>
      </w:hyperlink>
    </w:p>
    <w:p w14:paraId="3C33AD44" w14:textId="1F3B76AD" w:rsidR="001A1824" w:rsidRDefault="00D934EE">
      <w:pPr>
        <w:pStyle w:val="Obsah1"/>
        <w:rPr>
          <w:rFonts w:asciiTheme="minorHAnsi" w:eastAsiaTheme="minorEastAsia" w:hAnsiTheme="minorHAnsi"/>
          <w:b w:val="0"/>
          <w:noProof/>
          <w:kern w:val="2"/>
          <w:lang w:eastAsia="cs-CZ"/>
          <w14:ligatures w14:val="standardContextual"/>
        </w:rPr>
      </w:pPr>
      <w:hyperlink w:anchor="_Toc147745985" w:history="1">
        <w:r w:rsidR="001A1824" w:rsidRPr="00A136BE">
          <w:rPr>
            <w:rStyle w:val="Hypertextovodkaz"/>
            <w:noProof/>
          </w:rPr>
          <w:t>8.</w:t>
        </w:r>
        <w:r w:rsidR="001A1824">
          <w:rPr>
            <w:rFonts w:asciiTheme="minorHAnsi" w:eastAsiaTheme="minorEastAsia" w:hAnsiTheme="minorHAnsi"/>
            <w:b w:val="0"/>
            <w:noProof/>
            <w:kern w:val="2"/>
            <w:lang w:eastAsia="cs-CZ"/>
            <w14:ligatures w14:val="standardContextual"/>
          </w:rPr>
          <w:tab/>
        </w:r>
        <w:r w:rsidR="001A1824" w:rsidRPr="00A136BE">
          <w:rPr>
            <w:rStyle w:val="Hypertextovodkaz"/>
            <w:noProof/>
          </w:rPr>
          <w:t>Cenový rozpis, platební kalendář</w:t>
        </w:r>
        <w:r w:rsidR="001A1824">
          <w:rPr>
            <w:noProof/>
            <w:webHidden/>
          </w:rPr>
          <w:tab/>
        </w:r>
        <w:r w:rsidR="001A1824">
          <w:rPr>
            <w:noProof/>
            <w:webHidden/>
          </w:rPr>
          <w:fldChar w:fldCharType="begin"/>
        </w:r>
        <w:r w:rsidR="001A1824">
          <w:rPr>
            <w:noProof/>
            <w:webHidden/>
          </w:rPr>
          <w:instrText xml:space="preserve"> PAGEREF _Toc147745985 \h </w:instrText>
        </w:r>
        <w:r w:rsidR="001A1824">
          <w:rPr>
            <w:noProof/>
            <w:webHidden/>
          </w:rPr>
        </w:r>
        <w:r w:rsidR="001A1824">
          <w:rPr>
            <w:noProof/>
            <w:webHidden/>
          </w:rPr>
          <w:fldChar w:fldCharType="separate"/>
        </w:r>
        <w:r w:rsidR="00E9091C">
          <w:rPr>
            <w:noProof/>
            <w:webHidden/>
          </w:rPr>
          <w:t>7</w:t>
        </w:r>
        <w:r w:rsidR="001A1824">
          <w:rPr>
            <w:noProof/>
            <w:webHidden/>
          </w:rPr>
          <w:fldChar w:fldCharType="end"/>
        </w:r>
      </w:hyperlink>
    </w:p>
    <w:p w14:paraId="258ADC6D" w14:textId="6B51317E" w:rsidR="001A1824" w:rsidRDefault="00D934EE">
      <w:pPr>
        <w:pStyle w:val="Obsah1"/>
        <w:rPr>
          <w:rFonts w:asciiTheme="minorHAnsi" w:eastAsiaTheme="minorEastAsia" w:hAnsiTheme="minorHAnsi"/>
          <w:b w:val="0"/>
          <w:noProof/>
          <w:kern w:val="2"/>
          <w:lang w:eastAsia="cs-CZ"/>
          <w14:ligatures w14:val="standardContextual"/>
        </w:rPr>
      </w:pPr>
      <w:hyperlink w:anchor="_Toc147745986" w:history="1">
        <w:r w:rsidR="001A1824" w:rsidRPr="00A136BE">
          <w:rPr>
            <w:rStyle w:val="Hypertextovodkaz"/>
            <w:noProof/>
          </w:rPr>
          <w:t>9.</w:t>
        </w:r>
        <w:r w:rsidR="001A1824">
          <w:rPr>
            <w:rFonts w:asciiTheme="minorHAnsi" w:eastAsiaTheme="minorEastAsia" w:hAnsiTheme="minorHAnsi"/>
            <w:b w:val="0"/>
            <w:noProof/>
            <w:kern w:val="2"/>
            <w:lang w:eastAsia="cs-CZ"/>
            <w14:ligatures w14:val="standardContextual"/>
          </w:rPr>
          <w:tab/>
        </w:r>
        <w:r w:rsidR="001A1824" w:rsidRPr="00A136BE">
          <w:rPr>
            <w:rStyle w:val="Hypertextovodkaz"/>
            <w:noProof/>
          </w:rPr>
          <w:t>Řekli o nás</w:t>
        </w:r>
        <w:r w:rsidR="001A1824">
          <w:rPr>
            <w:noProof/>
            <w:webHidden/>
          </w:rPr>
          <w:tab/>
        </w:r>
        <w:r w:rsidR="001A1824">
          <w:rPr>
            <w:noProof/>
            <w:webHidden/>
          </w:rPr>
          <w:fldChar w:fldCharType="begin"/>
        </w:r>
        <w:r w:rsidR="001A1824">
          <w:rPr>
            <w:noProof/>
            <w:webHidden/>
          </w:rPr>
          <w:instrText xml:space="preserve"> PAGEREF _Toc147745986 \h </w:instrText>
        </w:r>
        <w:r w:rsidR="001A1824">
          <w:rPr>
            <w:noProof/>
            <w:webHidden/>
          </w:rPr>
        </w:r>
        <w:r w:rsidR="001A1824">
          <w:rPr>
            <w:noProof/>
            <w:webHidden/>
          </w:rPr>
          <w:fldChar w:fldCharType="separate"/>
        </w:r>
        <w:r w:rsidR="00E9091C">
          <w:rPr>
            <w:noProof/>
            <w:webHidden/>
          </w:rPr>
          <w:t>7</w:t>
        </w:r>
        <w:r w:rsidR="001A1824">
          <w:rPr>
            <w:noProof/>
            <w:webHidden/>
          </w:rPr>
          <w:fldChar w:fldCharType="end"/>
        </w:r>
      </w:hyperlink>
    </w:p>
    <w:p w14:paraId="5B370974" w14:textId="0BBF2C4C" w:rsidR="001A1824" w:rsidRDefault="00D934EE">
      <w:pPr>
        <w:pStyle w:val="Obsah1"/>
        <w:rPr>
          <w:rFonts w:asciiTheme="minorHAnsi" w:eastAsiaTheme="minorEastAsia" w:hAnsiTheme="minorHAnsi"/>
          <w:b w:val="0"/>
          <w:noProof/>
          <w:kern w:val="2"/>
          <w:lang w:eastAsia="cs-CZ"/>
          <w14:ligatures w14:val="standardContextual"/>
        </w:rPr>
      </w:pPr>
      <w:hyperlink w:anchor="_Toc147745987" w:history="1">
        <w:r w:rsidR="001A1824" w:rsidRPr="00A136BE">
          <w:rPr>
            <w:rStyle w:val="Hypertextovodkaz"/>
            <w:noProof/>
          </w:rPr>
          <w:t>10.</w:t>
        </w:r>
        <w:r w:rsidR="001A1824">
          <w:rPr>
            <w:rFonts w:asciiTheme="minorHAnsi" w:eastAsiaTheme="minorEastAsia" w:hAnsiTheme="minorHAnsi"/>
            <w:b w:val="0"/>
            <w:noProof/>
            <w:kern w:val="2"/>
            <w:lang w:eastAsia="cs-CZ"/>
            <w14:ligatures w14:val="standardContextual"/>
          </w:rPr>
          <w:tab/>
        </w:r>
        <w:r w:rsidR="001A1824" w:rsidRPr="00A136BE">
          <w:rPr>
            <w:rStyle w:val="Hypertextovodkaz"/>
            <w:noProof/>
          </w:rPr>
          <w:t>Co děláme a umíme</w:t>
        </w:r>
        <w:r w:rsidR="001A1824">
          <w:rPr>
            <w:noProof/>
            <w:webHidden/>
          </w:rPr>
          <w:tab/>
        </w:r>
        <w:r w:rsidR="001A1824">
          <w:rPr>
            <w:noProof/>
            <w:webHidden/>
          </w:rPr>
          <w:fldChar w:fldCharType="begin"/>
        </w:r>
        <w:r w:rsidR="001A1824">
          <w:rPr>
            <w:noProof/>
            <w:webHidden/>
          </w:rPr>
          <w:instrText xml:space="preserve"> PAGEREF _Toc147745987 \h </w:instrText>
        </w:r>
        <w:r w:rsidR="001A1824">
          <w:rPr>
            <w:noProof/>
            <w:webHidden/>
          </w:rPr>
        </w:r>
        <w:r w:rsidR="001A1824">
          <w:rPr>
            <w:noProof/>
            <w:webHidden/>
          </w:rPr>
          <w:fldChar w:fldCharType="separate"/>
        </w:r>
        <w:r w:rsidR="00E9091C">
          <w:rPr>
            <w:noProof/>
            <w:webHidden/>
          </w:rPr>
          <w:t>8</w:t>
        </w:r>
        <w:r w:rsidR="001A1824">
          <w:rPr>
            <w:noProof/>
            <w:webHidden/>
          </w:rPr>
          <w:fldChar w:fldCharType="end"/>
        </w:r>
      </w:hyperlink>
    </w:p>
    <w:p w14:paraId="69728865" w14:textId="09012D95" w:rsidR="001A1824" w:rsidRDefault="00D934EE">
      <w:pPr>
        <w:pStyle w:val="Obsah1"/>
        <w:rPr>
          <w:rFonts w:asciiTheme="minorHAnsi" w:eastAsiaTheme="minorEastAsia" w:hAnsiTheme="minorHAnsi"/>
          <w:b w:val="0"/>
          <w:noProof/>
          <w:kern w:val="2"/>
          <w:lang w:eastAsia="cs-CZ"/>
          <w14:ligatures w14:val="standardContextual"/>
        </w:rPr>
      </w:pPr>
      <w:hyperlink w:anchor="_Toc147745988" w:history="1">
        <w:r w:rsidR="001A1824" w:rsidRPr="00A136BE">
          <w:rPr>
            <w:rStyle w:val="Hypertextovodkaz"/>
            <w:noProof/>
          </w:rPr>
          <w:t>11.</w:t>
        </w:r>
        <w:r w:rsidR="001A1824">
          <w:rPr>
            <w:rFonts w:asciiTheme="minorHAnsi" w:eastAsiaTheme="minorEastAsia" w:hAnsiTheme="minorHAnsi"/>
            <w:b w:val="0"/>
            <w:noProof/>
            <w:kern w:val="2"/>
            <w:lang w:eastAsia="cs-CZ"/>
            <w14:ligatures w14:val="standardContextual"/>
          </w:rPr>
          <w:tab/>
        </w:r>
        <w:r w:rsidR="001A1824" w:rsidRPr="00A136BE">
          <w:rPr>
            <w:rStyle w:val="Hypertextovodkaz"/>
            <w:noProof/>
          </w:rPr>
          <w:t>Kontakty Archiv bez starostí</w:t>
        </w:r>
        <w:r w:rsidR="001A1824">
          <w:rPr>
            <w:noProof/>
            <w:webHidden/>
          </w:rPr>
          <w:tab/>
        </w:r>
        <w:r w:rsidR="001A1824">
          <w:rPr>
            <w:noProof/>
            <w:webHidden/>
          </w:rPr>
          <w:fldChar w:fldCharType="begin"/>
        </w:r>
        <w:r w:rsidR="001A1824">
          <w:rPr>
            <w:noProof/>
            <w:webHidden/>
          </w:rPr>
          <w:instrText xml:space="preserve"> PAGEREF _Toc147745988 \h </w:instrText>
        </w:r>
        <w:r w:rsidR="001A1824">
          <w:rPr>
            <w:noProof/>
            <w:webHidden/>
          </w:rPr>
        </w:r>
        <w:r w:rsidR="001A1824">
          <w:rPr>
            <w:noProof/>
            <w:webHidden/>
          </w:rPr>
          <w:fldChar w:fldCharType="separate"/>
        </w:r>
        <w:r w:rsidR="00E9091C">
          <w:rPr>
            <w:noProof/>
            <w:webHidden/>
          </w:rPr>
          <w:t>9</w:t>
        </w:r>
        <w:r w:rsidR="001A1824">
          <w:rPr>
            <w:noProof/>
            <w:webHidden/>
          </w:rPr>
          <w:fldChar w:fldCharType="end"/>
        </w:r>
      </w:hyperlink>
    </w:p>
    <w:p w14:paraId="5C2BA8A4" w14:textId="69E7820D" w:rsidR="00C63108" w:rsidRDefault="009C57F5" w:rsidP="007B6EE9">
      <w:pPr>
        <w:pStyle w:val="E-normal"/>
        <w:tabs>
          <w:tab w:val="right" w:leader="dot" w:pos="9214"/>
        </w:tabs>
        <w:spacing w:after="0" w:line="360" w:lineRule="auto"/>
        <w:jc w:val="left"/>
        <w:rPr>
          <w:b/>
          <w:szCs w:val="22"/>
        </w:rPr>
      </w:pPr>
      <w:r w:rsidRPr="0087035C">
        <w:rPr>
          <w:b/>
          <w:szCs w:val="22"/>
        </w:rPr>
        <w:fldChar w:fldCharType="end"/>
      </w:r>
    </w:p>
    <w:p w14:paraId="7A099AD2" w14:textId="77777777" w:rsidR="00A86170" w:rsidRPr="0087035C" w:rsidRDefault="00A86170" w:rsidP="0087035C">
      <w:pPr>
        <w:pStyle w:val="E-nadpis1"/>
        <w:pageBreakBefore w:val="0"/>
        <w:spacing w:after="0"/>
        <w:rPr>
          <w:noProof/>
        </w:rPr>
      </w:pPr>
      <w:bookmarkStart w:id="3" w:name="_Toc109310991"/>
      <w:bookmarkStart w:id="4" w:name="_Toc109312527"/>
      <w:bookmarkStart w:id="5" w:name="_Toc109314960"/>
      <w:bookmarkStart w:id="6" w:name="_Toc126664784"/>
      <w:bookmarkStart w:id="7" w:name="_Toc147745978"/>
      <w:r w:rsidRPr="0087035C">
        <w:rPr>
          <w:noProof/>
        </w:rPr>
        <w:t>Úvodní ustanovení</w:t>
      </w:r>
      <w:bookmarkEnd w:id="3"/>
      <w:bookmarkEnd w:id="4"/>
      <w:bookmarkEnd w:id="5"/>
      <w:bookmarkEnd w:id="6"/>
      <w:bookmarkEnd w:id="7"/>
    </w:p>
    <w:p w14:paraId="53BE07AF" w14:textId="77777777" w:rsidR="0087035C" w:rsidRDefault="0087035C" w:rsidP="0087035C">
      <w:pPr>
        <w:pStyle w:val="E-normal"/>
        <w:spacing w:after="0" w:line="240" w:lineRule="auto"/>
        <w:rPr>
          <w:noProof/>
        </w:rPr>
      </w:pPr>
    </w:p>
    <w:p w14:paraId="5D856339" w14:textId="292A3849" w:rsidR="00A86170" w:rsidRDefault="00A86170" w:rsidP="0087035C">
      <w:pPr>
        <w:pStyle w:val="E-normal"/>
        <w:spacing w:after="0" w:line="240" w:lineRule="auto"/>
        <w:rPr>
          <w:noProof/>
        </w:rPr>
      </w:pPr>
      <w:r w:rsidRPr="0087035C">
        <w:rPr>
          <w:noProof/>
        </w:rPr>
        <w:t>Tato nabídka byla vypracována na základě předběžného odhadu rozsahu a stavu Spisovny Zákazníka:</w:t>
      </w:r>
    </w:p>
    <w:p w14:paraId="79378186" w14:textId="77777777" w:rsidR="00364C1F" w:rsidRDefault="00364C1F" w:rsidP="00364C1F">
      <w:pPr>
        <w:pStyle w:val="Odstavecseseznamem"/>
        <w:numPr>
          <w:ilvl w:val="0"/>
          <w:numId w:val="47"/>
        </w:numPr>
        <w:spacing w:before="100" w:beforeAutospacing="1" w:after="100" w:afterAutospacing="1" w:line="240" w:lineRule="auto"/>
        <w:rPr>
          <w:rFonts w:eastAsia="Times New Roman" w:cs="Times New Roman"/>
          <w:lang w:eastAsia="cs-CZ"/>
        </w:rPr>
      </w:pPr>
      <w:r w:rsidRPr="00364C1F">
        <w:rPr>
          <w:rFonts w:eastAsia="Times New Roman" w:cs="Times New Roman"/>
          <w:lang w:eastAsia="cs-CZ"/>
        </w:rPr>
        <w:t>ESSL není zavedena</w:t>
      </w:r>
    </w:p>
    <w:p w14:paraId="760F7A00" w14:textId="77777777" w:rsidR="00364C1F" w:rsidRDefault="00364C1F" w:rsidP="00364C1F">
      <w:pPr>
        <w:pStyle w:val="Odstavecseseznamem"/>
        <w:numPr>
          <w:ilvl w:val="0"/>
          <w:numId w:val="47"/>
        </w:numPr>
        <w:spacing w:before="100" w:beforeAutospacing="1" w:after="100" w:afterAutospacing="1" w:line="240" w:lineRule="auto"/>
        <w:rPr>
          <w:rFonts w:eastAsia="Times New Roman" w:cs="Times New Roman"/>
          <w:lang w:eastAsia="cs-CZ"/>
        </w:rPr>
      </w:pPr>
      <w:r w:rsidRPr="00364C1F">
        <w:rPr>
          <w:rFonts w:eastAsia="Times New Roman" w:cs="Times New Roman"/>
          <w:lang w:eastAsia="cs-CZ"/>
        </w:rPr>
        <w:t>spisový a skartační řád i plán existuje, je potřeba zkontrolovat a aktualizovat</w:t>
      </w:r>
    </w:p>
    <w:p w14:paraId="485B9B3C" w14:textId="77777777" w:rsidR="00364C1F" w:rsidRDefault="00364C1F" w:rsidP="00364C1F">
      <w:pPr>
        <w:pStyle w:val="Odstavecseseznamem"/>
        <w:numPr>
          <w:ilvl w:val="0"/>
          <w:numId w:val="47"/>
        </w:numPr>
        <w:spacing w:before="100" w:beforeAutospacing="1" w:after="100" w:afterAutospacing="1" w:line="240" w:lineRule="auto"/>
        <w:rPr>
          <w:rFonts w:eastAsia="Times New Roman" w:cs="Times New Roman"/>
          <w:lang w:eastAsia="cs-CZ"/>
        </w:rPr>
      </w:pPr>
      <w:r w:rsidRPr="00364C1F">
        <w:rPr>
          <w:rFonts w:eastAsia="Times New Roman" w:cs="Times New Roman"/>
          <w:lang w:eastAsia="cs-CZ"/>
        </w:rPr>
        <w:t>archivní kniha neexistuje, existuje pouze evidence</w:t>
      </w:r>
    </w:p>
    <w:p w14:paraId="6AB734F4" w14:textId="77777777" w:rsidR="00364C1F" w:rsidRDefault="00364C1F" w:rsidP="00364C1F">
      <w:pPr>
        <w:pStyle w:val="Odstavecseseznamem"/>
        <w:numPr>
          <w:ilvl w:val="0"/>
          <w:numId w:val="47"/>
        </w:numPr>
        <w:spacing w:before="100" w:beforeAutospacing="1" w:after="100" w:afterAutospacing="1" w:line="240" w:lineRule="auto"/>
        <w:rPr>
          <w:rFonts w:eastAsia="Times New Roman" w:cs="Times New Roman"/>
          <w:lang w:eastAsia="cs-CZ"/>
        </w:rPr>
      </w:pPr>
      <w:r w:rsidRPr="00364C1F">
        <w:rPr>
          <w:rFonts w:eastAsia="Times New Roman" w:cs="Times New Roman"/>
          <w:lang w:eastAsia="cs-CZ"/>
        </w:rPr>
        <w:t>sloučení ani rozluka neproběhla</w:t>
      </w:r>
    </w:p>
    <w:p w14:paraId="36BF1902" w14:textId="77777777" w:rsidR="00364C1F" w:rsidRDefault="00364C1F" w:rsidP="00364C1F">
      <w:pPr>
        <w:pStyle w:val="Odstavecseseznamem"/>
        <w:numPr>
          <w:ilvl w:val="0"/>
          <w:numId w:val="47"/>
        </w:numPr>
        <w:spacing w:before="100" w:beforeAutospacing="1" w:after="100" w:afterAutospacing="1" w:line="240" w:lineRule="auto"/>
        <w:rPr>
          <w:rFonts w:eastAsia="Times New Roman" w:cs="Times New Roman"/>
          <w:lang w:eastAsia="cs-CZ"/>
        </w:rPr>
      </w:pPr>
      <w:r w:rsidRPr="00364C1F">
        <w:rPr>
          <w:rFonts w:eastAsia="Times New Roman" w:cs="Times New Roman"/>
          <w:lang w:eastAsia="cs-CZ"/>
        </w:rPr>
        <w:t>skartační řízení listinné spisovny není prováděno</w:t>
      </w:r>
    </w:p>
    <w:p w14:paraId="6D2CD10C" w14:textId="5C2F229D" w:rsidR="00364C1F" w:rsidRPr="00364C1F" w:rsidRDefault="00364C1F" w:rsidP="00364C1F">
      <w:pPr>
        <w:pStyle w:val="Odstavecseseznamem"/>
        <w:numPr>
          <w:ilvl w:val="0"/>
          <w:numId w:val="47"/>
        </w:numPr>
        <w:spacing w:before="100" w:beforeAutospacing="1" w:after="100" w:afterAutospacing="1" w:line="240" w:lineRule="auto"/>
        <w:rPr>
          <w:rFonts w:eastAsia="Times New Roman" w:cs="Times New Roman"/>
          <w:lang w:eastAsia="cs-CZ"/>
        </w:rPr>
      </w:pPr>
      <w:r w:rsidRPr="00364C1F">
        <w:rPr>
          <w:rFonts w:eastAsia="Times New Roman" w:cs="Times New Roman"/>
          <w:lang w:eastAsia="cs-CZ"/>
        </w:rPr>
        <w:t>spisovna je umístěna v jedné místnosti, obsahuje 4 skříně se šanony a svázanými složkami, nepřehledně uspořádané a nedostatečně popsané, celkem přibližně 35 běžných metrů, v kancelářích je umístěno ještě několik běžných metrů spisů</w:t>
      </w:r>
    </w:p>
    <w:p w14:paraId="027A436C" w14:textId="77777777" w:rsidR="00F71E5F" w:rsidRPr="0087035C" w:rsidRDefault="00F71E5F" w:rsidP="00F71E5F">
      <w:pPr>
        <w:pStyle w:val="E-normal"/>
        <w:spacing w:after="0" w:line="240" w:lineRule="auto"/>
        <w:rPr>
          <w:noProof/>
        </w:rPr>
      </w:pPr>
    </w:p>
    <w:p w14:paraId="6A3A6877" w14:textId="77777777" w:rsidR="00A86170" w:rsidRPr="0087035C" w:rsidRDefault="00A86170" w:rsidP="0087035C">
      <w:pPr>
        <w:pStyle w:val="E-normal"/>
        <w:spacing w:after="0" w:line="240" w:lineRule="auto"/>
        <w:rPr>
          <w:noProof/>
        </w:rPr>
      </w:pPr>
      <w:r w:rsidRPr="0087035C">
        <w:rPr>
          <w:noProof/>
        </w:rPr>
        <w:t>Nabízená služba Archiv bez starostí se týká pouze výše uvedeného rozsahu Spisovny a netýká se věcné kontroly obsahu dokumentů ve Spisovně. V rámci služby Archiv bez starostí budou zpracovány pouze uzavřené spisy, se kterými již zaměstnanci zákazníka nepracují.</w:t>
      </w:r>
    </w:p>
    <w:p w14:paraId="5E797F96" w14:textId="77777777" w:rsidR="0087035C" w:rsidRDefault="0087035C" w:rsidP="0087035C">
      <w:pPr>
        <w:pStyle w:val="E-normal"/>
        <w:spacing w:after="0" w:line="240" w:lineRule="auto"/>
        <w:rPr>
          <w:noProof/>
        </w:rPr>
      </w:pPr>
    </w:p>
    <w:p w14:paraId="5DC68561" w14:textId="4ADC881A" w:rsidR="00A86170" w:rsidRDefault="00A86170" w:rsidP="0087035C">
      <w:pPr>
        <w:pStyle w:val="E-normal"/>
        <w:spacing w:after="0" w:line="240" w:lineRule="auto"/>
        <w:rPr>
          <w:noProof/>
        </w:rPr>
      </w:pPr>
      <w:r w:rsidRPr="0087035C">
        <w:rPr>
          <w:noProof/>
        </w:rPr>
        <w:t>Pro řádné vykonávání služby Archiv bez starostí je nutn</w:t>
      </w:r>
      <w:r w:rsidR="00FB375B">
        <w:rPr>
          <w:noProof/>
        </w:rPr>
        <w:t>é</w:t>
      </w:r>
      <w:r w:rsidRPr="0087035C">
        <w:rPr>
          <w:noProof/>
        </w:rPr>
        <w:t xml:space="preserve"> zajištění níže uvedené součinnosti ze strany Zákazníka:</w:t>
      </w:r>
    </w:p>
    <w:p w14:paraId="58DC0F0A" w14:textId="77777777" w:rsidR="0087035C" w:rsidRDefault="0087035C" w:rsidP="0087035C">
      <w:pPr>
        <w:pStyle w:val="E-zvraznnzelensvisl"/>
        <w:spacing w:after="0" w:line="240" w:lineRule="auto"/>
        <w:rPr>
          <w:noProof/>
        </w:rPr>
      </w:pPr>
    </w:p>
    <w:p w14:paraId="3CA3E783" w14:textId="762086B0" w:rsidR="00FC7A25" w:rsidRPr="0087035C" w:rsidRDefault="00FC7A25" w:rsidP="0087035C">
      <w:pPr>
        <w:pStyle w:val="E-zvraznnzelensvisl"/>
        <w:spacing w:after="0" w:line="240" w:lineRule="auto"/>
        <w:rPr>
          <w:noProof/>
        </w:rPr>
      </w:pPr>
      <w:r w:rsidRPr="0087035C">
        <w:rPr>
          <w:noProof/>
        </w:rPr>
        <w:t>Pro výkon služby na vašem pracovišti</w:t>
      </w:r>
    </w:p>
    <w:p w14:paraId="23F7C683" w14:textId="5B3A696E" w:rsidR="00A86170" w:rsidRDefault="00FC7A25" w:rsidP="00307570">
      <w:pPr>
        <w:pStyle w:val="E-normal"/>
        <w:numPr>
          <w:ilvl w:val="0"/>
          <w:numId w:val="22"/>
        </w:numPr>
        <w:spacing w:after="0" w:line="240" w:lineRule="auto"/>
        <w:ind w:left="567" w:hanging="283"/>
        <w:rPr>
          <w:noProof/>
        </w:rPr>
      </w:pPr>
      <w:r w:rsidRPr="0087035C">
        <w:rPr>
          <w:noProof/>
        </w:rPr>
        <w:t>z</w:t>
      </w:r>
      <w:r w:rsidR="00A86170" w:rsidRPr="0087035C">
        <w:rPr>
          <w:noProof/>
        </w:rPr>
        <w:t>ajištění vhodných podmínek pro práci (dodržování pracovních podmínek dle Zákona č. 262/2006 Sb. - zejména teplota na pracovišti, prašnost, hlučnost, nošení těžkých břemen apod.)</w:t>
      </w:r>
    </w:p>
    <w:p w14:paraId="29D975AF" w14:textId="31ACC616" w:rsidR="00A86170" w:rsidRDefault="003C3D41" w:rsidP="00307570">
      <w:pPr>
        <w:pStyle w:val="E-odrkapuntk"/>
        <w:numPr>
          <w:ilvl w:val="0"/>
          <w:numId w:val="22"/>
        </w:numPr>
        <w:spacing w:after="0"/>
        <w:ind w:left="567" w:hanging="283"/>
        <w:rPr>
          <w:noProof/>
        </w:rPr>
      </w:pPr>
      <w:r>
        <w:rPr>
          <w:noProof/>
        </w:rPr>
        <w:t xml:space="preserve">při nevedení ESSL - </w:t>
      </w:r>
      <w:bookmarkStart w:id="8" w:name="_Hlk140060148"/>
      <w:r w:rsidR="00A86170" w:rsidRPr="0087035C">
        <w:rPr>
          <w:noProof/>
        </w:rPr>
        <w:t xml:space="preserve">před 1. návštěvou </w:t>
      </w:r>
      <w:r>
        <w:rPr>
          <w:noProof/>
        </w:rPr>
        <w:t>Zákazník zašle všechny vydané</w:t>
      </w:r>
      <w:r w:rsidR="00CF5F8D" w:rsidRPr="0087035C">
        <w:rPr>
          <w:noProof/>
        </w:rPr>
        <w:t xml:space="preserve"> Spisov</w:t>
      </w:r>
      <w:r>
        <w:rPr>
          <w:noProof/>
        </w:rPr>
        <w:t>é</w:t>
      </w:r>
      <w:r w:rsidR="00BA3EF1">
        <w:rPr>
          <w:noProof/>
        </w:rPr>
        <w:t xml:space="preserve"> a skartační řád</w:t>
      </w:r>
      <w:r>
        <w:rPr>
          <w:noProof/>
        </w:rPr>
        <w:t>y a plány</w:t>
      </w:r>
      <w:r w:rsidR="00A86170" w:rsidRPr="0087035C">
        <w:rPr>
          <w:noProof/>
        </w:rPr>
        <w:t xml:space="preserve">, </w:t>
      </w:r>
      <w:r>
        <w:rPr>
          <w:noProof/>
        </w:rPr>
        <w:t xml:space="preserve">za jednotlivé roky </w:t>
      </w:r>
      <w:bookmarkEnd w:id="8"/>
      <w:r>
        <w:rPr>
          <w:noProof/>
        </w:rPr>
        <w:t xml:space="preserve">(v případě, že tyto směrnice byly Zákazníkem vydány) </w:t>
      </w:r>
    </w:p>
    <w:p w14:paraId="1F7DB915" w14:textId="256D0441" w:rsidR="003C3D41" w:rsidRPr="0087035C" w:rsidRDefault="003C3D41" w:rsidP="00307570">
      <w:pPr>
        <w:pStyle w:val="E-odrkapuntk"/>
        <w:numPr>
          <w:ilvl w:val="0"/>
          <w:numId w:val="22"/>
        </w:numPr>
        <w:spacing w:after="0"/>
        <w:ind w:left="567" w:hanging="283"/>
        <w:rPr>
          <w:noProof/>
        </w:rPr>
      </w:pPr>
      <w:r>
        <w:rPr>
          <w:noProof/>
        </w:rPr>
        <w:t xml:space="preserve">při vedení ESSL - </w:t>
      </w:r>
      <w:r w:rsidRPr="0087035C">
        <w:rPr>
          <w:noProof/>
        </w:rPr>
        <w:t xml:space="preserve">před 1. návštěvou </w:t>
      </w:r>
      <w:r>
        <w:rPr>
          <w:noProof/>
        </w:rPr>
        <w:t xml:space="preserve">musí Zákazník zaslat všechny vydané </w:t>
      </w:r>
      <w:r w:rsidRPr="0087035C">
        <w:rPr>
          <w:noProof/>
        </w:rPr>
        <w:t>Spisov</w:t>
      </w:r>
      <w:r>
        <w:rPr>
          <w:noProof/>
        </w:rPr>
        <w:t>é a skartační řády řády a plány za jednotlivé roky (vygenerovat sestavu z ESSL)</w:t>
      </w:r>
    </w:p>
    <w:p w14:paraId="721433AB" w14:textId="1A33BD40" w:rsidR="00A86170" w:rsidRDefault="00A86170" w:rsidP="00307570">
      <w:pPr>
        <w:pStyle w:val="E-odrkapuntk"/>
        <w:numPr>
          <w:ilvl w:val="0"/>
          <w:numId w:val="22"/>
        </w:numPr>
        <w:spacing w:after="0"/>
        <w:ind w:left="567" w:hanging="283"/>
        <w:rPr>
          <w:noProof/>
        </w:rPr>
      </w:pPr>
      <w:r w:rsidRPr="0087035C">
        <w:rPr>
          <w:noProof/>
        </w:rPr>
        <w:t>bude předán seznam ukončených dotací (grantů, projektů), včetně data ukončení</w:t>
      </w:r>
    </w:p>
    <w:p w14:paraId="0C0F1066" w14:textId="6496E717" w:rsidR="00A86170" w:rsidRDefault="00FB375B" w:rsidP="00307570">
      <w:pPr>
        <w:pStyle w:val="E-odrkapuntk"/>
        <w:numPr>
          <w:ilvl w:val="0"/>
          <w:numId w:val="22"/>
        </w:numPr>
        <w:spacing w:after="0"/>
        <w:ind w:left="567" w:hanging="283"/>
        <w:rPr>
          <w:noProof/>
        </w:rPr>
      </w:pPr>
      <w:r>
        <w:rPr>
          <w:noProof/>
        </w:rPr>
        <w:t xml:space="preserve">bude </w:t>
      </w:r>
      <w:r w:rsidR="00A86170" w:rsidRPr="0087035C">
        <w:rPr>
          <w:noProof/>
        </w:rPr>
        <w:t>předá</w:t>
      </w:r>
      <w:r w:rsidR="00120513">
        <w:rPr>
          <w:noProof/>
        </w:rPr>
        <w:t>n seznam aktuálních zaměstnanců</w:t>
      </w:r>
    </w:p>
    <w:p w14:paraId="2388015F" w14:textId="4E52844F" w:rsidR="00A86170" w:rsidRDefault="00FC7A25" w:rsidP="00307570">
      <w:pPr>
        <w:pStyle w:val="E-odrkapuntk"/>
        <w:numPr>
          <w:ilvl w:val="0"/>
          <w:numId w:val="22"/>
        </w:numPr>
        <w:spacing w:after="0"/>
        <w:ind w:left="567" w:hanging="283"/>
        <w:rPr>
          <w:noProof/>
        </w:rPr>
      </w:pPr>
      <w:r w:rsidRPr="0087035C">
        <w:rPr>
          <w:noProof/>
        </w:rPr>
        <w:t>k</w:t>
      </w:r>
      <w:r w:rsidR="00A86170" w:rsidRPr="0087035C">
        <w:rPr>
          <w:noProof/>
        </w:rPr>
        <w:t> uložení do spisovny budou převzaty pouze uzavřené spisy</w:t>
      </w:r>
      <w:r w:rsidR="00FB375B">
        <w:rPr>
          <w:noProof/>
        </w:rPr>
        <w:t xml:space="preserve"> od jednotlivých odborů, </w:t>
      </w:r>
      <w:r w:rsidR="00136946">
        <w:rPr>
          <w:noProof/>
        </w:rPr>
        <w:t xml:space="preserve">úseků, popř. </w:t>
      </w:r>
      <w:r w:rsidR="00FB375B">
        <w:rPr>
          <w:noProof/>
        </w:rPr>
        <w:t>zaměstnanců</w:t>
      </w:r>
    </w:p>
    <w:p w14:paraId="389CF50F" w14:textId="77777777" w:rsidR="007256A7" w:rsidRDefault="007256A7" w:rsidP="007256A7">
      <w:pPr>
        <w:pStyle w:val="E-odrkapuntk"/>
        <w:numPr>
          <w:ilvl w:val="0"/>
          <w:numId w:val="0"/>
        </w:numPr>
        <w:spacing w:after="0"/>
        <w:ind w:left="567" w:hanging="357"/>
        <w:rPr>
          <w:noProof/>
        </w:rPr>
      </w:pPr>
    </w:p>
    <w:p w14:paraId="5E4F74D9" w14:textId="77777777" w:rsidR="00B76044" w:rsidRDefault="00B76044" w:rsidP="00B76044">
      <w:pPr>
        <w:pStyle w:val="E-odrkapuntk"/>
        <w:numPr>
          <w:ilvl w:val="0"/>
          <w:numId w:val="0"/>
        </w:numPr>
        <w:spacing w:after="0"/>
        <w:rPr>
          <w:noProof/>
        </w:rPr>
      </w:pPr>
      <w:bookmarkStart w:id="9" w:name="_Toc126664799"/>
      <w:r>
        <w:rPr>
          <w:noProof/>
        </w:rPr>
        <w:t>Formou služby pro potřeby Zákazníka budou zajištěny následující činnosti:</w:t>
      </w:r>
    </w:p>
    <w:p w14:paraId="29429135" w14:textId="77777777" w:rsidR="00B76044" w:rsidRPr="00136946" w:rsidRDefault="00B76044" w:rsidP="00307570">
      <w:pPr>
        <w:pStyle w:val="Odstavecseseznamem"/>
        <w:numPr>
          <w:ilvl w:val="0"/>
          <w:numId w:val="23"/>
        </w:numPr>
        <w:spacing w:line="240" w:lineRule="auto"/>
        <w:ind w:left="567" w:hanging="283"/>
        <w:jc w:val="both"/>
        <w:rPr>
          <w:rFonts w:cstheme="minorHAnsi"/>
        </w:rPr>
      </w:pPr>
      <w:r w:rsidRPr="00136946">
        <w:rPr>
          <w:rFonts w:cstheme="minorHAnsi"/>
        </w:rPr>
        <w:t xml:space="preserve">Vedení listinných spisoven </w:t>
      </w:r>
      <w:r>
        <w:rPr>
          <w:rFonts w:cstheme="minorHAnsi"/>
        </w:rPr>
        <w:t>Zákazníka</w:t>
      </w:r>
      <w:r w:rsidRPr="00136946">
        <w:rPr>
          <w:rFonts w:cstheme="minorHAnsi"/>
        </w:rPr>
        <w:t xml:space="preserve"> a s tím související činnosti</w:t>
      </w:r>
    </w:p>
    <w:p w14:paraId="79C97910" w14:textId="77777777" w:rsidR="00B76044" w:rsidRPr="00136946" w:rsidRDefault="00B76044" w:rsidP="00307570">
      <w:pPr>
        <w:pStyle w:val="Odstavecseseznamem"/>
        <w:numPr>
          <w:ilvl w:val="0"/>
          <w:numId w:val="23"/>
        </w:numPr>
        <w:spacing w:after="120" w:line="240" w:lineRule="auto"/>
        <w:ind w:left="567" w:hanging="283"/>
        <w:jc w:val="both"/>
        <w:rPr>
          <w:rFonts w:cstheme="minorHAnsi"/>
        </w:rPr>
      </w:pPr>
      <w:r w:rsidRPr="00136946">
        <w:rPr>
          <w:rFonts w:cstheme="minorHAnsi"/>
        </w:rPr>
        <w:t xml:space="preserve">Pravidelná roční skartační řízení pro dokumenty uložené ve spisovnách </w:t>
      </w:r>
      <w:r>
        <w:rPr>
          <w:rFonts w:cstheme="minorHAnsi"/>
        </w:rPr>
        <w:t>Zákazníka</w:t>
      </w:r>
      <w:r w:rsidRPr="00136946">
        <w:rPr>
          <w:rFonts w:cstheme="minorHAnsi"/>
        </w:rPr>
        <w:t xml:space="preserve"> před zavedením elektronického systému spisové služby (ESSL) a po zavedení ESSL, s tím související činnosti</w:t>
      </w:r>
      <w:r>
        <w:rPr>
          <w:rFonts w:cstheme="minorHAnsi"/>
        </w:rPr>
        <w:t xml:space="preserve">. </w:t>
      </w:r>
      <w:r w:rsidRPr="00136946">
        <w:rPr>
          <w:rFonts w:cstheme="minorHAnsi"/>
        </w:rPr>
        <w:t xml:space="preserve">Aktivní účast při archivních prohlídkách a kontrolách spisovny nadřízenými orgány. </w:t>
      </w:r>
    </w:p>
    <w:p w14:paraId="413660B6" w14:textId="77777777" w:rsidR="00B76044" w:rsidRDefault="00B76044" w:rsidP="00307570">
      <w:pPr>
        <w:pStyle w:val="Odstavecseseznamem"/>
        <w:numPr>
          <w:ilvl w:val="0"/>
          <w:numId w:val="23"/>
        </w:numPr>
        <w:spacing w:after="120" w:line="240" w:lineRule="auto"/>
        <w:ind w:left="567" w:hanging="283"/>
        <w:jc w:val="both"/>
        <w:rPr>
          <w:rFonts w:cstheme="minorHAnsi"/>
        </w:rPr>
      </w:pPr>
      <w:r w:rsidRPr="00136946">
        <w:rPr>
          <w:rFonts w:cstheme="minorHAnsi"/>
        </w:rPr>
        <w:t xml:space="preserve">Aktualizace Spisového a </w:t>
      </w:r>
      <w:r>
        <w:rPr>
          <w:rFonts w:cstheme="minorHAnsi"/>
        </w:rPr>
        <w:t>s</w:t>
      </w:r>
      <w:r w:rsidRPr="00136946">
        <w:rPr>
          <w:rFonts w:cstheme="minorHAnsi"/>
        </w:rPr>
        <w:t xml:space="preserve">kartačního řádu a plánu, konzultace s místně příslušným archivem, dle platné legislativy. </w:t>
      </w:r>
    </w:p>
    <w:p w14:paraId="5E28F05F" w14:textId="77777777" w:rsidR="00B76044" w:rsidRDefault="00B76044" w:rsidP="00307570">
      <w:pPr>
        <w:pStyle w:val="Odstavecseseznamem"/>
        <w:numPr>
          <w:ilvl w:val="0"/>
          <w:numId w:val="23"/>
        </w:numPr>
        <w:spacing w:after="120" w:line="240" w:lineRule="auto"/>
        <w:ind w:left="567" w:hanging="283"/>
        <w:jc w:val="both"/>
        <w:rPr>
          <w:rFonts w:cstheme="minorHAnsi"/>
        </w:rPr>
      </w:pPr>
      <w:r>
        <w:rPr>
          <w:rFonts w:cstheme="minorHAnsi"/>
        </w:rPr>
        <w:t>Konzultace a š</w:t>
      </w:r>
      <w:r w:rsidRPr="00136946">
        <w:rPr>
          <w:rFonts w:cstheme="minorHAnsi"/>
        </w:rPr>
        <w:t>kolení příslušných zaměstnanců i nově příchozích zaměstnanců ve věci výkonu spisové služby pro ESSL, pravidelný audit proškolených zaměstnanců ve vedení spisové služby, zajištění školení při změnách vnitřních směrnic organizace nebo legislativy.</w:t>
      </w:r>
      <w:r>
        <w:rPr>
          <w:rFonts w:cstheme="minorHAnsi"/>
        </w:rPr>
        <w:t xml:space="preserve"> </w:t>
      </w:r>
      <w:r w:rsidRPr="00136946">
        <w:rPr>
          <w:rFonts w:cstheme="minorHAnsi"/>
        </w:rPr>
        <w:t>Aktivní přístup ve věci spisové služby při společných jednáních s</w:t>
      </w:r>
      <w:r>
        <w:rPr>
          <w:rFonts w:cstheme="minorHAnsi"/>
        </w:rPr>
        <w:t>e</w:t>
      </w:r>
      <w:r w:rsidRPr="00136946">
        <w:rPr>
          <w:rFonts w:cstheme="minorHAnsi"/>
        </w:rPr>
        <w:t> </w:t>
      </w:r>
      <w:r>
        <w:rPr>
          <w:rFonts w:cstheme="minorHAnsi"/>
        </w:rPr>
        <w:t>Zákazníkem</w:t>
      </w:r>
      <w:r w:rsidRPr="00136946">
        <w:rPr>
          <w:rFonts w:cstheme="minorHAnsi"/>
        </w:rPr>
        <w:t xml:space="preserve">, se zástupci dodavatele ESSL a zástupci místně příslušného archivu. </w:t>
      </w:r>
    </w:p>
    <w:p w14:paraId="639A4693" w14:textId="77777777" w:rsidR="00B76044" w:rsidRDefault="00B76044" w:rsidP="00307570">
      <w:pPr>
        <w:pStyle w:val="Odstavecseseznamem"/>
        <w:numPr>
          <w:ilvl w:val="0"/>
          <w:numId w:val="23"/>
        </w:numPr>
        <w:spacing w:after="120" w:line="240" w:lineRule="auto"/>
        <w:ind w:left="567" w:hanging="283"/>
        <w:jc w:val="both"/>
        <w:rPr>
          <w:rFonts w:cstheme="minorHAnsi"/>
        </w:rPr>
      </w:pPr>
      <w:r w:rsidRPr="00136946">
        <w:rPr>
          <w:rFonts w:cstheme="minorHAnsi"/>
        </w:rPr>
        <w:t xml:space="preserve">Spolupráce při mimořádných událostech v oblasti spisovny </w:t>
      </w:r>
      <w:r>
        <w:rPr>
          <w:rFonts w:cstheme="minorHAnsi"/>
        </w:rPr>
        <w:t>Zákazníka</w:t>
      </w:r>
      <w:r w:rsidRPr="00136946">
        <w:rPr>
          <w:rFonts w:cstheme="minorHAnsi"/>
        </w:rPr>
        <w:t xml:space="preserve"> (tj. stěhování spisoven, rekonstrukce a modernizace spisoven, škodné události ve spisovnách, aj.).</w:t>
      </w:r>
    </w:p>
    <w:p w14:paraId="30925BFB" w14:textId="77777777" w:rsidR="00B76044" w:rsidRDefault="00B76044" w:rsidP="00B76044">
      <w:pPr>
        <w:spacing w:after="120" w:line="240" w:lineRule="auto"/>
        <w:jc w:val="both"/>
        <w:rPr>
          <w:rFonts w:cstheme="minorHAnsi"/>
        </w:rPr>
      </w:pPr>
      <w:r w:rsidRPr="0097583E">
        <w:rPr>
          <w:rFonts w:cstheme="minorHAnsi"/>
        </w:rPr>
        <w:t>Pokud původce během historie přecházel /přechází z listinného systému vedení spisové služby do systému elektronického nebo naopak, je služba prováděna v oblasti listinné spisovny. Součástí služby Archiv bez starostí není zadávání či modifikace dat v systému elektronické spisové služby.</w:t>
      </w:r>
    </w:p>
    <w:p w14:paraId="79DF7935" w14:textId="77777777" w:rsidR="00B76044" w:rsidRDefault="00B76044" w:rsidP="00B76044">
      <w:pPr>
        <w:pStyle w:val="E-nadpis1"/>
        <w:pageBreakBefore w:val="0"/>
        <w:spacing w:after="0"/>
        <w:rPr>
          <w:noProof/>
        </w:rPr>
      </w:pPr>
      <w:bookmarkStart w:id="10" w:name="_heading=h.30j0zll" w:colFirst="0" w:colLast="0"/>
      <w:bookmarkStart w:id="11" w:name="_Toc140075599"/>
      <w:bookmarkStart w:id="12" w:name="_Toc147745979"/>
      <w:bookmarkEnd w:id="10"/>
      <w:r>
        <w:rPr>
          <w:noProof/>
        </w:rPr>
        <w:t>Vedení listinné spisovny</w:t>
      </w:r>
      <w:bookmarkEnd w:id="11"/>
      <w:bookmarkEnd w:id="12"/>
    </w:p>
    <w:p w14:paraId="0D39DBF8" w14:textId="77777777" w:rsidR="00B76044" w:rsidRPr="00136946" w:rsidRDefault="00B76044" w:rsidP="00B76044">
      <w:pPr>
        <w:pStyle w:val="E-normal"/>
        <w:spacing w:after="0" w:line="240" w:lineRule="auto"/>
      </w:pPr>
    </w:p>
    <w:p w14:paraId="7FB87A5A" w14:textId="77777777" w:rsidR="00B76044" w:rsidRPr="0087035C" w:rsidRDefault="00B76044" w:rsidP="00B76044">
      <w:pPr>
        <w:pStyle w:val="E-zvraznnzelensvisl"/>
        <w:spacing w:after="0" w:line="240" w:lineRule="auto"/>
        <w:rPr>
          <w:noProof/>
        </w:rPr>
      </w:pPr>
      <w:bookmarkStart w:id="13" w:name="_heading=h.1fob9te" w:colFirst="0" w:colLast="0"/>
      <w:bookmarkEnd w:id="13"/>
      <w:r>
        <w:rPr>
          <w:noProof/>
        </w:rPr>
        <w:t>Analýza dokumentů</w:t>
      </w:r>
    </w:p>
    <w:p w14:paraId="633AD6EA" w14:textId="77777777" w:rsidR="00B76044" w:rsidRPr="0087035C" w:rsidRDefault="00B76044" w:rsidP="00B76044">
      <w:pPr>
        <w:pStyle w:val="E-normal"/>
        <w:spacing w:after="0" w:line="240" w:lineRule="auto"/>
        <w:rPr>
          <w:noProof/>
        </w:rPr>
      </w:pPr>
      <w:r w:rsidRPr="0087035C">
        <w:rPr>
          <w:noProof/>
        </w:rPr>
        <w:t xml:space="preserve">Důkladnou analýzou dokumentů je možné přesně kategorizovat dokumenty dle druhu, původu, doby vzniku a přiřadit jim daný skartační režim. </w:t>
      </w:r>
      <w:r w:rsidRPr="009360EB">
        <w:rPr>
          <w:noProof/>
        </w:rPr>
        <w:t>Podle zákona č. 499/2004 Sb. o archivnictví a spisové službě a o změně některých zákonů, ve znění pozdějších předpisů, je povinnost původce</w:t>
      </w:r>
      <w:r w:rsidRPr="0087035C">
        <w:rPr>
          <w:noProof/>
        </w:rPr>
        <w:t xml:space="preserve"> uchovávat dokumenty, po uplynutí správní či provozní upotřebitelnosti těchto dokumentů spolupracovat s příslušným státním archívem, umožnit mu provedení výběru archiválií.</w:t>
      </w:r>
    </w:p>
    <w:p w14:paraId="6353B189" w14:textId="77777777" w:rsidR="00B76044" w:rsidRDefault="00B76044" w:rsidP="00B76044">
      <w:pPr>
        <w:pStyle w:val="E-normal"/>
        <w:spacing w:after="0" w:line="240" w:lineRule="auto"/>
        <w:rPr>
          <w:noProof/>
        </w:rPr>
      </w:pPr>
    </w:p>
    <w:p w14:paraId="1CCECF81" w14:textId="77777777" w:rsidR="00B76044" w:rsidRPr="0087035C" w:rsidRDefault="00B76044" w:rsidP="00B76044">
      <w:pPr>
        <w:pStyle w:val="E-normal"/>
        <w:spacing w:after="0" w:line="240" w:lineRule="auto"/>
        <w:rPr>
          <w:noProof/>
        </w:rPr>
      </w:pPr>
      <w:r>
        <w:rPr>
          <w:noProof/>
        </w:rPr>
        <w:t>V rámci analýzy budou realizovány následující činnosti:</w:t>
      </w:r>
    </w:p>
    <w:p w14:paraId="44FB4F92" w14:textId="77777777" w:rsidR="00B76044" w:rsidRPr="0087035C" w:rsidRDefault="00B76044" w:rsidP="00307570">
      <w:pPr>
        <w:pStyle w:val="E-odrkapuntk"/>
        <w:numPr>
          <w:ilvl w:val="0"/>
          <w:numId w:val="28"/>
        </w:numPr>
        <w:spacing w:after="0"/>
        <w:ind w:left="567" w:hanging="283"/>
        <w:rPr>
          <w:noProof/>
        </w:rPr>
      </w:pPr>
      <w:r w:rsidRPr="0087035C">
        <w:rPr>
          <w:noProof/>
        </w:rPr>
        <w:t>podrobné třídění dokumentů dle doby vzniku, skartačního režimu, spisového znaku a platného spisového plánu v daném roce,</w:t>
      </w:r>
    </w:p>
    <w:p w14:paraId="7828675B" w14:textId="77777777" w:rsidR="00B76044" w:rsidRPr="0087035C" w:rsidRDefault="00B76044" w:rsidP="00307570">
      <w:pPr>
        <w:pStyle w:val="E-odrkapuntk"/>
        <w:numPr>
          <w:ilvl w:val="0"/>
          <w:numId w:val="28"/>
        </w:numPr>
        <w:spacing w:after="0"/>
        <w:ind w:left="567" w:hanging="283"/>
        <w:rPr>
          <w:noProof/>
        </w:rPr>
      </w:pPr>
      <w:r w:rsidRPr="0087035C">
        <w:rPr>
          <w:noProof/>
        </w:rPr>
        <w:t xml:space="preserve">roztřídění a zalistování nezařazených </w:t>
      </w:r>
      <w:r>
        <w:rPr>
          <w:noProof/>
        </w:rPr>
        <w:t>spisů</w:t>
      </w:r>
      <w:r w:rsidRPr="0087035C">
        <w:rPr>
          <w:noProof/>
        </w:rPr>
        <w:t>,</w:t>
      </w:r>
    </w:p>
    <w:p w14:paraId="41120DA9" w14:textId="77777777" w:rsidR="00B76044" w:rsidRPr="0087035C" w:rsidRDefault="00B76044" w:rsidP="00307570">
      <w:pPr>
        <w:pStyle w:val="E-odrkapuntk"/>
        <w:numPr>
          <w:ilvl w:val="0"/>
          <w:numId w:val="28"/>
        </w:numPr>
        <w:spacing w:after="0"/>
        <w:ind w:left="567" w:hanging="283"/>
        <w:rPr>
          <w:noProof/>
        </w:rPr>
      </w:pPr>
      <w:r w:rsidRPr="0087035C">
        <w:rPr>
          <w:noProof/>
        </w:rPr>
        <w:t>přiřazení skartačního znaku „S, A“ na základě skartačních plánů platných v daném roce a kontrola již zařazených dokumentů,</w:t>
      </w:r>
    </w:p>
    <w:p w14:paraId="6CA2F31E" w14:textId="77777777" w:rsidR="00B76044" w:rsidRDefault="00B76044" w:rsidP="00307570">
      <w:pPr>
        <w:pStyle w:val="E-odrkapuntk"/>
        <w:numPr>
          <w:ilvl w:val="0"/>
          <w:numId w:val="28"/>
        </w:numPr>
        <w:spacing w:after="0"/>
        <w:ind w:left="567" w:hanging="283"/>
        <w:rPr>
          <w:noProof/>
        </w:rPr>
      </w:pPr>
      <w:r w:rsidRPr="0087035C">
        <w:rPr>
          <w:noProof/>
        </w:rPr>
        <w:t>zařazení dokumentace do spisovny dle skartačních lhůt a znaků,</w:t>
      </w:r>
    </w:p>
    <w:p w14:paraId="4255C73A" w14:textId="77777777" w:rsidR="00B76044" w:rsidRDefault="00B76044" w:rsidP="00B76044">
      <w:pPr>
        <w:pStyle w:val="E-odrkapuntk"/>
        <w:numPr>
          <w:ilvl w:val="0"/>
          <w:numId w:val="0"/>
        </w:numPr>
        <w:spacing w:after="0"/>
        <w:ind w:left="567" w:hanging="357"/>
        <w:rPr>
          <w:noProof/>
        </w:rPr>
      </w:pPr>
    </w:p>
    <w:p w14:paraId="6FC8C353" w14:textId="77777777" w:rsidR="00B76044" w:rsidRPr="0087035C" w:rsidRDefault="00B76044" w:rsidP="00B76044">
      <w:pPr>
        <w:pStyle w:val="E-normal"/>
        <w:spacing w:after="0" w:line="240" w:lineRule="auto"/>
        <w:rPr>
          <w:noProof/>
        </w:rPr>
      </w:pPr>
      <w:r w:rsidRPr="0087035C">
        <w:rPr>
          <w:noProof/>
        </w:rPr>
        <w:t>V případě, že bylo v předchozích letech schválených více spisových plánů, třízení dokumentů je prováděno dle spisových znaků uvedených v těchto jednotlivých plánech.</w:t>
      </w:r>
    </w:p>
    <w:p w14:paraId="03FA3D65" w14:textId="77777777" w:rsidR="00B76044" w:rsidRDefault="00B76044" w:rsidP="00B76044">
      <w:pPr>
        <w:pStyle w:val="E-odrkapuntk"/>
        <w:numPr>
          <w:ilvl w:val="0"/>
          <w:numId w:val="0"/>
        </w:numPr>
        <w:spacing w:after="0"/>
        <w:ind w:left="567" w:hanging="357"/>
        <w:rPr>
          <w:noProof/>
        </w:rPr>
      </w:pPr>
    </w:p>
    <w:p w14:paraId="3211F115" w14:textId="77777777" w:rsidR="00B76044" w:rsidRPr="0087035C" w:rsidRDefault="00B76044" w:rsidP="00B76044">
      <w:pPr>
        <w:pStyle w:val="E-zvraznnzelensvisl"/>
        <w:spacing w:after="0" w:line="240" w:lineRule="auto"/>
        <w:rPr>
          <w:noProof/>
        </w:rPr>
      </w:pPr>
      <w:r>
        <w:rPr>
          <w:noProof/>
        </w:rPr>
        <w:t>Elektronická evidence dokumentů</w:t>
      </w:r>
    </w:p>
    <w:p w14:paraId="755A7E9A" w14:textId="77777777" w:rsidR="00B76044" w:rsidRDefault="00B76044" w:rsidP="00B76044">
      <w:pPr>
        <w:pStyle w:val="E-odrkapuntk"/>
        <w:numPr>
          <w:ilvl w:val="0"/>
          <w:numId w:val="0"/>
        </w:numPr>
        <w:spacing w:after="0"/>
        <w:rPr>
          <w:noProof/>
        </w:rPr>
      </w:pPr>
      <w:r>
        <w:rPr>
          <w:noProof/>
        </w:rPr>
        <w:t xml:space="preserve">Bude proveden el. soupis listinných dokumentů spisoven ve formátu xls. pro potřeby aktivního vyhledávání dokumentů. </w:t>
      </w:r>
      <w:r w:rsidRPr="0087035C">
        <w:rPr>
          <w:noProof/>
        </w:rPr>
        <w:t>Zákazník obdrží zpracovaný elektronický soupis uložených dokumentů ve formátu xls</w:t>
      </w:r>
      <w:r>
        <w:rPr>
          <w:noProof/>
        </w:rPr>
        <w:t>. Při příjmu nebo skartaci dokumentů bude provedena aktualizace el. evidence dokumentů.</w:t>
      </w:r>
    </w:p>
    <w:p w14:paraId="70CEAB65" w14:textId="77777777" w:rsidR="008128AE" w:rsidRDefault="008128AE" w:rsidP="00B76044">
      <w:pPr>
        <w:pStyle w:val="E-odrkapuntk"/>
        <w:numPr>
          <w:ilvl w:val="0"/>
          <w:numId w:val="0"/>
        </w:numPr>
        <w:spacing w:after="0"/>
        <w:rPr>
          <w:noProof/>
        </w:rPr>
      </w:pPr>
    </w:p>
    <w:p w14:paraId="439242DE" w14:textId="77777777" w:rsidR="008128AE" w:rsidRPr="0087035C" w:rsidRDefault="008128AE" w:rsidP="00B76044">
      <w:pPr>
        <w:pStyle w:val="E-odrkapuntk"/>
        <w:numPr>
          <w:ilvl w:val="0"/>
          <w:numId w:val="0"/>
        </w:numPr>
        <w:spacing w:after="0"/>
        <w:rPr>
          <w:noProof/>
        </w:rPr>
      </w:pPr>
    </w:p>
    <w:p w14:paraId="2BB7E131" w14:textId="77777777" w:rsidR="00B76044" w:rsidRPr="0087035C" w:rsidRDefault="00B76044" w:rsidP="00B76044">
      <w:pPr>
        <w:pStyle w:val="E-odrkapuntk"/>
        <w:numPr>
          <w:ilvl w:val="0"/>
          <w:numId w:val="0"/>
        </w:numPr>
        <w:spacing w:after="0"/>
        <w:rPr>
          <w:noProof/>
        </w:rPr>
      </w:pPr>
    </w:p>
    <w:p w14:paraId="4846E965" w14:textId="77777777" w:rsidR="00B76044" w:rsidRDefault="00B76044" w:rsidP="00B76044">
      <w:pPr>
        <w:pStyle w:val="E-zvraznnzelensvisl"/>
        <w:spacing w:after="0" w:line="240" w:lineRule="auto"/>
        <w:rPr>
          <w:noProof/>
        </w:rPr>
      </w:pPr>
      <w:r w:rsidRPr="0087035C">
        <w:rPr>
          <w:noProof/>
        </w:rPr>
        <w:t xml:space="preserve">Popis regálového systému </w:t>
      </w:r>
    </w:p>
    <w:p w14:paraId="6374A44D" w14:textId="77777777" w:rsidR="00B76044" w:rsidRPr="00136946" w:rsidRDefault="00B76044" w:rsidP="00B76044">
      <w:pPr>
        <w:spacing w:line="240" w:lineRule="auto"/>
        <w:jc w:val="both"/>
        <w:rPr>
          <w:rFonts w:cstheme="minorHAnsi"/>
        </w:rPr>
      </w:pPr>
      <w:r w:rsidRPr="00136946">
        <w:rPr>
          <w:rFonts w:cstheme="minorHAnsi"/>
        </w:rPr>
        <w:t xml:space="preserve">Ukládání </w:t>
      </w:r>
      <w:r>
        <w:rPr>
          <w:rFonts w:cstheme="minorHAnsi"/>
        </w:rPr>
        <w:t>dokumentů</w:t>
      </w:r>
      <w:r w:rsidRPr="00136946">
        <w:rPr>
          <w:rFonts w:cstheme="minorHAnsi"/>
        </w:rPr>
        <w:t xml:space="preserve"> do regálového systému spisoven</w:t>
      </w:r>
      <w:r>
        <w:rPr>
          <w:rFonts w:cstheme="minorHAnsi"/>
        </w:rPr>
        <w:t xml:space="preserve"> se řídí </w:t>
      </w:r>
      <w:r w:rsidRPr="00136946">
        <w:rPr>
          <w:rFonts w:cstheme="minorHAnsi"/>
        </w:rPr>
        <w:t>vnitřní</w:t>
      </w:r>
      <w:r>
        <w:rPr>
          <w:rFonts w:cstheme="minorHAnsi"/>
        </w:rPr>
        <w:t>mi</w:t>
      </w:r>
      <w:r w:rsidRPr="00136946">
        <w:rPr>
          <w:rFonts w:cstheme="minorHAnsi"/>
        </w:rPr>
        <w:t xml:space="preserve"> </w:t>
      </w:r>
      <w:r>
        <w:rPr>
          <w:rFonts w:cstheme="minorHAnsi"/>
        </w:rPr>
        <w:t>směrnicemi Zákazníka.</w:t>
      </w:r>
      <w:r w:rsidRPr="00136946">
        <w:rPr>
          <w:rFonts w:cstheme="minorHAnsi"/>
        </w:rPr>
        <w:t xml:space="preserve"> </w:t>
      </w:r>
      <w:r>
        <w:rPr>
          <w:rFonts w:cstheme="minorHAnsi"/>
        </w:rPr>
        <w:t xml:space="preserve">Lokace uložených dokumentů je vedena v el. evidenci. </w:t>
      </w:r>
    </w:p>
    <w:p w14:paraId="0CD00B4C" w14:textId="77777777" w:rsidR="00B76044" w:rsidRDefault="00B76044" w:rsidP="00B76044">
      <w:pPr>
        <w:pStyle w:val="E-normal"/>
        <w:spacing w:after="0" w:line="240" w:lineRule="auto"/>
        <w:rPr>
          <w:noProof/>
        </w:rPr>
      </w:pPr>
    </w:p>
    <w:p w14:paraId="244E169D" w14:textId="77777777" w:rsidR="00B76044" w:rsidRPr="0087035C" w:rsidRDefault="00B76044" w:rsidP="00B76044">
      <w:pPr>
        <w:pStyle w:val="E-normal"/>
        <w:spacing w:after="0" w:line="240" w:lineRule="auto"/>
        <w:rPr>
          <w:noProof/>
        </w:rPr>
      </w:pPr>
      <w:r w:rsidRPr="0087035C">
        <w:rPr>
          <w:noProof/>
        </w:rPr>
        <w:t>Dokumenty s osobními údaji by měly být uloženy na takovém místě, pro které bude po celou dobu jejich správní, účetní či provozní upotřebitelnosti zajištěna bezpečnost a sníženo riziko jejich znehodnocení (vlivem stavebně-technických parametrů spisovny), zneužití osobních údajů vlivem přístupu nepovolaných osob nebo personálními změnami v organizaci.</w:t>
      </w:r>
    </w:p>
    <w:p w14:paraId="62C63AC2" w14:textId="77777777" w:rsidR="00B76044" w:rsidRDefault="00B76044" w:rsidP="00B76044">
      <w:pPr>
        <w:pStyle w:val="E-normal"/>
        <w:spacing w:after="0" w:line="240" w:lineRule="auto"/>
        <w:rPr>
          <w:noProof/>
        </w:rPr>
      </w:pPr>
      <w:r>
        <w:rPr>
          <w:noProof/>
        </w:rPr>
        <w:t>S</w:t>
      </w:r>
      <w:r w:rsidRPr="0087035C">
        <w:rPr>
          <w:noProof/>
        </w:rPr>
        <w:t xml:space="preserve">pisovna je samostatný celek, který by měl být chráněn vhodnými a dostupnými prostředky, v prostředí, ve kterém je omezený přístup, předem stanovený jak z hlediska denního provozu, oprav nebo náhlých změn. </w:t>
      </w:r>
    </w:p>
    <w:p w14:paraId="140EAA7D" w14:textId="77777777" w:rsidR="007256A7" w:rsidRDefault="007256A7" w:rsidP="00B76044">
      <w:pPr>
        <w:pStyle w:val="E-normal"/>
        <w:spacing w:after="0" w:line="240" w:lineRule="auto"/>
        <w:rPr>
          <w:noProof/>
        </w:rPr>
      </w:pPr>
    </w:p>
    <w:p w14:paraId="69C90761" w14:textId="77777777" w:rsidR="00B76044" w:rsidRDefault="00B76044" w:rsidP="00B76044">
      <w:pPr>
        <w:pStyle w:val="E-normal"/>
        <w:spacing w:after="0" w:line="240" w:lineRule="auto"/>
        <w:rPr>
          <w:noProof/>
        </w:rPr>
      </w:pPr>
    </w:p>
    <w:p w14:paraId="602D0B73" w14:textId="77777777" w:rsidR="00B76044" w:rsidRDefault="00B76044" w:rsidP="00B76044">
      <w:pPr>
        <w:pStyle w:val="E-zvraznnzelensvisl"/>
        <w:spacing w:after="0" w:line="240" w:lineRule="auto"/>
        <w:rPr>
          <w:noProof/>
        </w:rPr>
      </w:pPr>
      <w:r>
        <w:rPr>
          <w:noProof/>
        </w:rPr>
        <w:t>Režim výpůjček dokumentů ze spisovny</w:t>
      </w:r>
      <w:r w:rsidRPr="0087035C">
        <w:rPr>
          <w:noProof/>
        </w:rPr>
        <w:t xml:space="preserve"> </w:t>
      </w:r>
    </w:p>
    <w:p w14:paraId="3B1D143E" w14:textId="77777777" w:rsidR="00B76044" w:rsidRPr="009360EB" w:rsidRDefault="00B76044" w:rsidP="00307570">
      <w:pPr>
        <w:numPr>
          <w:ilvl w:val="0"/>
          <w:numId w:val="31"/>
        </w:numPr>
        <w:suppressAutoHyphens/>
        <w:spacing w:line="240" w:lineRule="auto"/>
        <w:ind w:left="568" w:hanging="284"/>
        <w:jc w:val="both"/>
        <w:rPr>
          <w:color w:val="000000" w:themeColor="text1"/>
        </w:rPr>
      </w:pPr>
      <w:r>
        <w:rPr>
          <w:color w:val="000000" w:themeColor="text1"/>
        </w:rPr>
        <w:t>n</w:t>
      </w:r>
      <w:r w:rsidRPr="009360EB">
        <w:rPr>
          <w:color w:val="000000" w:themeColor="text1"/>
        </w:rPr>
        <w:t>ahlížení do dokumentů a spisů se eviduje v knize návštěv</w:t>
      </w:r>
    </w:p>
    <w:p w14:paraId="659E63B7" w14:textId="77777777" w:rsidR="00B76044" w:rsidRDefault="00B76044" w:rsidP="00307570">
      <w:pPr>
        <w:numPr>
          <w:ilvl w:val="0"/>
          <w:numId w:val="31"/>
        </w:numPr>
        <w:suppressAutoHyphens/>
        <w:spacing w:line="240" w:lineRule="auto"/>
        <w:ind w:left="568" w:hanging="284"/>
        <w:jc w:val="both"/>
        <w:rPr>
          <w:color w:val="000000" w:themeColor="text1"/>
        </w:rPr>
      </w:pPr>
      <w:r>
        <w:rPr>
          <w:color w:val="000000" w:themeColor="text1"/>
        </w:rPr>
        <w:t>v</w:t>
      </w:r>
      <w:r w:rsidRPr="009360EB">
        <w:rPr>
          <w:color w:val="000000" w:themeColor="text1"/>
        </w:rPr>
        <w:t>ýpůjčky se evidují v knize výpůjček</w:t>
      </w:r>
      <w:r>
        <w:rPr>
          <w:color w:val="000000" w:themeColor="text1"/>
        </w:rPr>
        <w:t>, u</w:t>
      </w:r>
      <w:r w:rsidRPr="009360EB">
        <w:rPr>
          <w:color w:val="000000" w:themeColor="text1"/>
        </w:rPr>
        <w:t xml:space="preserve">skutečňují se </w:t>
      </w:r>
      <w:r>
        <w:rPr>
          <w:color w:val="000000" w:themeColor="text1"/>
        </w:rPr>
        <w:t>za přítomnosti zodpovědného zaměstnance a potvrzují se podpisem vypůjčitele</w:t>
      </w:r>
    </w:p>
    <w:p w14:paraId="0864517B" w14:textId="77777777" w:rsidR="00B76044" w:rsidRDefault="00B76044" w:rsidP="00307570">
      <w:pPr>
        <w:numPr>
          <w:ilvl w:val="0"/>
          <w:numId w:val="31"/>
        </w:numPr>
        <w:suppressAutoHyphens/>
        <w:spacing w:line="240" w:lineRule="auto"/>
        <w:ind w:left="568" w:hanging="284"/>
        <w:jc w:val="both"/>
        <w:rPr>
          <w:color w:val="000000" w:themeColor="text1"/>
        </w:rPr>
      </w:pPr>
      <w:r>
        <w:rPr>
          <w:color w:val="000000" w:themeColor="text1"/>
        </w:rPr>
        <w:t>kontrola režimu výpůjček</w:t>
      </w:r>
    </w:p>
    <w:p w14:paraId="0B9681AD" w14:textId="77777777" w:rsidR="00B76044" w:rsidRDefault="00B76044" w:rsidP="00B76044">
      <w:pPr>
        <w:suppressAutoHyphens/>
        <w:spacing w:line="240" w:lineRule="auto"/>
        <w:jc w:val="both"/>
        <w:rPr>
          <w:color w:val="000000" w:themeColor="text1"/>
        </w:rPr>
      </w:pPr>
    </w:p>
    <w:p w14:paraId="27F980D9" w14:textId="77777777" w:rsidR="00B76044" w:rsidRDefault="00B76044" w:rsidP="00B76044">
      <w:pPr>
        <w:pStyle w:val="E-zvraznnzelensvisl"/>
        <w:spacing w:after="0" w:line="240" w:lineRule="auto"/>
        <w:rPr>
          <w:noProof/>
        </w:rPr>
      </w:pPr>
      <w:r>
        <w:rPr>
          <w:noProof/>
        </w:rPr>
        <w:t>Režim pravidelného ukládání dokumentů do spisovny</w:t>
      </w:r>
    </w:p>
    <w:p w14:paraId="29D0C4BF" w14:textId="77777777" w:rsidR="00B76044" w:rsidRPr="009360EB" w:rsidRDefault="00B76044" w:rsidP="00307570">
      <w:pPr>
        <w:pStyle w:val="E-normal"/>
        <w:numPr>
          <w:ilvl w:val="0"/>
          <w:numId w:val="28"/>
        </w:numPr>
        <w:spacing w:after="0" w:line="240" w:lineRule="auto"/>
        <w:ind w:left="567" w:hanging="283"/>
        <w:rPr>
          <w:noProof/>
          <w:color w:val="000000" w:themeColor="text1"/>
        </w:rPr>
      </w:pPr>
      <w:r>
        <w:rPr>
          <w:noProof/>
          <w:color w:val="000000" w:themeColor="text1"/>
        </w:rPr>
        <w:t>z</w:t>
      </w:r>
      <w:r w:rsidRPr="009360EB">
        <w:rPr>
          <w:noProof/>
          <w:color w:val="000000" w:themeColor="text1"/>
        </w:rPr>
        <w:t xml:space="preserve">avedení termínů pro předávání dokumentů </w:t>
      </w:r>
      <w:r>
        <w:rPr>
          <w:noProof/>
          <w:color w:val="000000" w:themeColor="text1"/>
        </w:rPr>
        <w:t xml:space="preserve">do spisovny </w:t>
      </w:r>
      <w:r w:rsidRPr="009360EB">
        <w:rPr>
          <w:noProof/>
          <w:color w:val="000000" w:themeColor="text1"/>
        </w:rPr>
        <w:t>pro jednotlivé úseky/odbory dle činnosti Zákazníka</w:t>
      </w:r>
      <w:r>
        <w:rPr>
          <w:noProof/>
          <w:color w:val="000000" w:themeColor="text1"/>
        </w:rPr>
        <w:t xml:space="preserve"> </w:t>
      </w:r>
    </w:p>
    <w:p w14:paraId="4918AAE7" w14:textId="77777777" w:rsidR="00B76044" w:rsidRPr="0087035C" w:rsidRDefault="00B76044" w:rsidP="00307570">
      <w:pPr>
        <w:pStyle w:val="E-normal"/>
        <w:numPr>
          <w:ilvl w:val="0"/>
          <w:numId w:val="28"/>
        </w:numPr>
        <w:spacing w:after="0" w:line="240" w:lineRule="auto"/>
        <w:ind w:left="567" w:hanging="283"/>
        <w:rPr>
          <w:noProof/>
        </w:rPr>
      </w:pPr>
      <w:r w:rsidRPr="009360EB">
        <w:rPr>
          <w:noProof/>
          <w:color w:val="000000" w:themeColor="text1"/>
        </w:rPr>
        <w:t>předem určeným zaměstnancům Zákazníka přichází výzva k příjmu dokumentů do spisovny na základě předávacích protokolů</w:t>
      </w:r>
      <w:r w:rsidRPr="0087035C">
        <w:rPr>
          <w:noProof/>
        </w:rPr>
        <w:t xml:space="preserve">  </w:t>
      </w:r>
    </w:p>
    <w:p w14:paraId="52613FC0" w14:textId="77777777" w:rsidR="00B76044" w:rsidRDefault="00B76044" w:rsidP="00B76044">
      <w:pPr>
        <w:pStyle w:val="E-nadpis1"/>
        <w:pageBreakBefore w:val="0"/>
        <w:spacing w:after="0"/>
        <w:rPr>
          <w:noProof/>
        </w:rPr>
      </w:pPr>
      <w:bookmarkStart w:id="14" w:name="_Toc140075600"/>
      <w:bookmarkStart w:id="15" w:name="_Toc147745980"/>
      <w:r>
        <w:rPr>
          <w:noProof/>
        </w:rPr>
        <w:t>Pravidelná roční skartační řízení</w:t>
      </w:r>
      <w:bookmarkEnd w:id="14"/>
      <w:bookmarkEnd w:id="15"/>
    </w:p>
    <w:p w14:paraId="77D78ECD" w14:textId="77777777" w:rsidR="00B76044" w:rsidRDefault="00B76044" w:rsidP="00B76044">
      <w:pPr>
        <w:pStyle w:val="E-normal"/>
        <w:spacing w:after="0" w:line="240" w:lineRule="auto"/>
        <w:rPr>
          <w:noProof/>
        </w:rPr>
      </w:pPr>
    </w:p>
    <w:p w14:paraId="238E3773" w14:textId="77777777" w:rsidR="00B76044" w:rsidRPr="00572BD3" w:rsidRDefault="00B76044" w:rsidP="00B76044">
      <w:pPr>
        <w:pStyle w:val="E-normal"/>
        <w:spacing w:after="0" w:line="240" w:lineRule="auto"/>
        <w:rPr>
          <w:noProof/>
        </w:rPr>
      </w:pPr>
      <w:r w:rsidRPr="0087035C">
        <w:rPr>
          <w:noProof/>
        </w:rPr>
        <w:t xml:space="preserve">Předmětem skartace jsou všechny dokumenty, u nichž uplynuly zákonem stanovené skartační lhůty </w:t>
      </w:r>
      <w:r w:rsidRPr="0087035C">
        <w:rPr>
          <w:noProof/>
        </w:rPr>
        <w:br/>
        <w:t xml:space="preserve">a provozní upotřebitelnost. Skartační lhůty jednotlivých dokumentů se řídí dle nařízení </w:t>
      </w:r>
      <w:r w:rsidRPr="00572BD3">
        <w:rPr>
          <w:noProof/>
        </w:rPr>
        <w:t>zákona č. 499/2004 Sb. Zákon o archivnictví a spisové službě a také interní směrnicí (Spisovým a skartačním řádem a plánem) zákazníka.</w:t>
      </w:r>
    </w:p>
    <w:p w14:paraId="21F1FCB0" w14:textId="77777777" w:rsidR="00B76044" w:rsidRPr="0087035C" w:rsidRDefault="00B76044" w:rsidP="00B76044">
      <w:pPr>
        <w:pStyle w:val="E-normal"/>
        <w:spacing w:after="0" w:line="240" w:lineRule="auto"/>
        <w:rPr>
          <w:noProof/>
        </w:rPr>
      </w:pPr>
    </w:p>
    <w:p w14:paraId="5B77B178" w14:textId="77777777" w:rsidR="00B76044" w:rsidRPr="0087035C" w:rsidRDefault="00B76044" w:rsidP="00B76044">
      <w:pPr>
        <w:pStyle w:val="E-zvraznnzelensvisl"/>
        <w:spacing w:after="0" w:line="240" w:lineRule="auto"/>
        <w:rPr>
          <w:noProof/>
        </w:rPr>
      </w:pPr>
      <w:r w:rsidRPr="0087035C">
        <w:rPr>
          <w:noProof/>
        </w:rPr>
        <w:t>Příprava podkladů pro skartační řízení</w:t>
      </w:r>
      <w:r>
        <w:rPr>
          <w:noProof/>
        </w:rPr>
        <w:t xml:space="preserve"> při vedení spisové služby v listinné podobě</w:t>
      </w:r>
    </w:p>
    <w:p w14:paraId="19E03804" w14:textId="77777777" w:rsidR="00B76044" w:rsidRPr="0087035C" w:rsidRDefault="00B76044" w:rsidP="00307570">
      <w:pPr>
        <w:pStyle w:val="E-odrkapuntk"/>
        <w:numPr>
          <w:ilvl w:val="0"/>
          <w:numId w:val="24"/>
        </w:numPr>
        <w:spacing w:after="0"/>
        <w:ind w:left="567" w:hanging="283"/>
        <w:rPr>
          <w:noProof/>
        </w:rPr>
      </w:pPr>
      <w:r>
        <w:rPr>
          <w:noProof/>
        </w:rPr>
        <w:t xml:space="preserve">fyzické </w:t>
      </w:r>
      <w:r w:rsidRPr="0087035C">
        <w:rPr>
          <w:noProof/>
        </w:rPr>
        <w:t>vyřazení spisů s uplynulými skartačními lhůtami,</w:t>
      </w:r>
    </w:p>
    <w:p w14:paraId="49D1A8C0" w14:textId="77777777" w:rsidR="00B76044" w:rsidRPr="0087035C" w:rsidRDefault="00B76044" w:rsidP="00307570">
      <w:pPr>
        <w:pStyle w:val="E-odrkapuntk"/>
        <w:numPr>
          <w:ilvl w:val="0"/>
          <w:numId w:val="24"/>
        </w:numPr>
        <w:spacing w:after="0"/>
        <w:ind w:left="567" w:hanging="283"/>
        <w:rPr>
          <w:noProof/>
        </w:rPr>
      </w:pPr>
      <w:r w:rsidRPr="0087035C">
        <w:rPr>
          <w:noProof/>
        </w:rPr>
        <w:t>tvorba skartačního návrhu znaku “S, V, A“ včetně žádosti o skartační řízení (příprava podkladů pro komunikaci s místně příslušným archivem),</w:t>
      </w:r>
    </w:p>
    <w:p w14:paraId="0B43A98A" w14:textId="77777777" w:rsidR="00B76044" w:rsidRPr="0087035C" w:rsidRDefault="00B76044" w:rsidP="00307570">
      <w:pPr>
        <w:pStyle w:val="E-odrkapuntk"/>
        <w:numPr>
          <w:ilvl w:val="0"/>
          <w:numId w:val="24"/>
        </w:numPr>
        <w:spacing w:after="0"/>
        <w:ind w:left="567" w:hanging="283"/>
        <w:rPr>
          <w:noProof/>
        </w:rPr>
      </w:pPr>
      <w:r w:rsidRPr="0087035C">
        <w:rPr>
          <w:noProof/>
        </w:rPr>
        <w:t>příprava dokumentů na fyzickou skartaci.</w:t>
      </w:r>
    </w:p>
    <w:p w14:paraId="3DCBDA2A" w14:textId="77777777" w:rsidR="00B76044" w:rsidRDefault="00B76044" w:rsidP="00B76044">
      <w:pPr>
        <w:pStyle w:val="E-normal"/>
        <w:spacing w:after="0" w:line="240" w:lineRule="auto"/>
        <w:rPr>
          <w:noProof/>
        </w:rPr>
      </w:pPr>
    </w:p>
    <w:p w14:paraId="507D5E97" w14:textId="77777777" w:rsidR="00B76044" w:rsidRPr="0087035C" w:rsidRDefault="00B76044" w:rsidP="00B76044">
      <w:pPr>
        <w:pStyle w:val="E-zvraznnzelensvisl"/>
        <w:spacing w:after="0" w:line="240" w:lineRule="auto"/>
        <w:rPr>
          <w:noProof/>
        </w:rPr>
      </w:pPr>
      <w:r w:rsidRPr="0087035C">
        <w:rPr>
          <w:noProof/>
        </w:rPr>
        <w:t>Příprava podkladů pro skartační řízení</w:t>
      </w:r>
      <w:r>
        <w:rPr>
          <w:noProof/>
        </w:rPr>
        <w:t xml:space="preserve"> při vedení spisové služby v ESSL</w:t>
      </w:r>
    </w:p>
    <w:p w14:paraId="74A29ED2" w14:textId="77777777" w:rsidR="00B76044" w:rsidRDefault="00B76044" w:rsidP="00307570">
      <w:pPr>
        <w:pStyle w:val="E-odrkapuntk"/>
        <w:numPr>
          <w:ilvl w:val="0"/>
          <w:numId w:val="24"/>
        </w:numPr>
        <w:spacing w:after="0"/>
        <w:ind w:left="567" w:hanging="283"/>
        <w:rPr>
          <w:noProof/>
        </w:rPr>
      </w:pPr>
      <w:r>
        <w:rPr>
          <w:noProof/>
        </w:rPr>
        <w:t>validace dat ze Zákazníkem vygenerovaného Seznamu dokumentů, spisů z ESSL s dokumenty uloženými v listinné spisovně Zákazníka</w:t>
      </w:r>
    </w:p>
    <w:p w14:paraId="1DB3C192" w14:textId="77777777" w:rsidR="00B76044" w:rsidRDefault="00B76044" w:rsidP="00307570">
      <w:pPr>
        <w:pStyle w:val="E-odrkapuntk"/>
        <w:numPr>
          <w:ilvl w:val="0"/>
          <w:numId w:val="24"/>
        </w:numPr>
        <w:spacing w:after="0"/>
        <w:ind w:left="567" w:hanging="283"/>
        <w:rPr>
          <w:noProof/>
        </w:rPr>
      </w:pPr>
      <w:r>
        <w:rPr>
          <w:noProof/>
        </w:rPr>
        <w:t>v případě zjištění nezaevidovaných dokumentů, spisů do ESSL bude pro tyto dokumenty vedeno samostatné skartační řízení po dohodě s okresním archivem</w:t>
      </w:r>
    </w:p>
    <w:p w14:paraId="1415CB71" w14:textId="77777777" w:rsidR="00B76044" w:rsidRDefault="00B76044" w:rsidP="00307570">
      <w:pPr>
        <w:pStyle w:val="E-odrkapuntk"/>
        <w:numPr>
          <w:ilvl w:val="0"/>
          <w:numId w:val="24"/>
        </w:numPr>
        <w:spacing w:after="0"/>
        <w:ind w:left="567" w:hanging="283"/>
        <w:rPr>
          <w:noProof/>
        </w:rPr>
      </w:pPr>
      <w:r>
        <w:rPr>
          <w:noProof/>
        </w:rPr>
        <w:t xml:space="preserve">fyzické </w:t>
      </w:r>
      <w:r w:rsidRPr="0087035C">
        <w:rPr>
          <w:noProof/>
        </w:rPr>
        <w:t>vyřazení spisů s uplynulými skartačními lhůtami</w:t>
      </w:r>
      <w:r>
        <w:rPr>
          <w:noProof/>
        </w:rPr>
        <w:t xml:space="preserve"> dle Zákazníkem vygenerovaného Seznamu dokumetů, spisů z ESSL</w:t>
      </w:r>
    </w:p>
    <w:p w14:paraId="232A79E1" w14:textId="77777777" w:rsidR="00B76044" w:rsidRPr="0087035C" w:rsidRDefault="00B76044" w:rsidP="00307570">
      <w:pPr>
        <w:pStyle w:val="E-odrkapuntk"/>
        <w:numPr>
          <w:ilvl w:val="0"/>
          <w:numId w:val="24"/>
        </w:numPr>
        <w:spacing w:after="0"/>
        <w:ind w:left="567" w:hanging="283"/>
        <w:rPr>
          <w:noProof/>
        </w:rPr>
      </w:pPr>
      <w:r w:rsidRPr="0087035C">
        <w:rPr>
          <w:noProof/>
        </w:rPr>
        <w:t>t</w:t>
      </w:r>
      <w:r>
        <w:rPr>
          <w:noProof/>
        </w:rPr>
        <w:t>v</w:t>
      </w:r>
      <w:r w:rsidRPr="0087035C">
        <w:rPr>
          <w:noProof/>
        </w:rPr>
        <w:t xml:space="preserve">orba </w:t>
      </w:r>
      <w:r>
        <w:rPr>
          <w:noProof/>
        </w:rPr>
        <w:t xml:space="preserve">úvodního dopisu Žádosti o </w:t>
      </w:r>
      <w:r w:rsidRPr="0087035C">
        <w:rPr>
          <w:noProof/>
        </w:rPr>
        <w:t>skartační</w:t>
      </w:r>
      <w:r>
        <w:rPr>
          <w:noProof/>
        </w:rPr>
        <w:t xml:space="preserve"> řízení </w:t>
      </w:r>
    </w:p>
    <w:p w14:paraId="2F927FAF" w14:textId="77777777" w:rsidR="00B76044" w:rsidRPr="0087035C" w:rsidRDefault="00B76044" w:rsidP="00307570">
      <w:pPr>
        <w:pStyle w:val="E-odrkapuntk"/>
        <w:numPr>
          <w:ilvl w:val="0"/>
          <w:numId w:val="24"/>
        </w:numPr>
        <w:spacing w:after="0"/>
        <w:ind w:left="567" w:hanging="283"/>
        <w:rPr>
          <w:noProof/>
        </w:rPr>
      </w:pPr>
      <w:r w:rsidRPr="0087035C">
        <w:rPr>
          <w:noProof/>
        </w:rPr>
        <w:t>příprava dokumentů na fyzickou skartaci</w:t>
      </w:r>
    </w:p>
    <w:p w14:paraId="22393956" w14:textId="77777777" w:rsidR="00B76044" w:rsidRPr="0087035C" w:rsidRDefault="00B76044" w:rsidP="00B76044">
      <w:pPr>
        <w:pStyle w:val="E-normal"/>
        <w:spacing w:after="0" w:line="240" w:lineRule="auto"/>
        <w:rPr>
          <w:noProof/>
        </w:rPr>
      </w:pPr>
    </w:p>
    <w:p w14:paraId="08596D24" w14:textId="77777777" w:rsidR="00B76044" w:rsidRPr="0087035C" w:rsidRDefault="00B76044" w:rsidP="00B76044">
      <w:pPr>
        <w:pStyle w:val="E-zvraznnzelensvisl"/>
        <w:spacing w:after="0" w:line="240" w:lineRule="auto"/>
        <w:rPr>
          <w:noProof/>
        </w:rPr>
      </w:pPr>
      <w:bookmarkStart w:id="16" w:name="_heading=h.3dy6vkm" w:colFirst="0" w:colLast="0"/>
      <w:bookmarkEnd w:id="16"/>
      <w:r w:rsidRPr="0087035C">
        <w:rPr>
          <w:noProof/>
        </w:rPr>
        <w:t>Archivní prohlídka</w:t>
      </w:r>
    </w:p>
    <w:p w14:paraId="69BCA9D6" w14:textId="77777777" w:rsidR="00B76044" w:rsidRPr="0087035C" w:rsidRDefault="00B76044" w:rsidP="00307570">
      <w:pPr>
        <w:pStyle w:val="E-odrkapuntk"/>
        <w:numPr>
          <w:ilvl w:val="0"/>
          <w:numId w:val="25"/>
        </w:numPr>
        <w:spacing w:after="0"/>
        <w:ind w:left="567" w:hanging="283"/>
        <w:rPr>
          <w:noProof/>
        </w:rPr>
      </w:pPr>
      <w:r w:rsidRPr="0087035C">
        <w:rPr>
          <w:noProof/>
        </w:rPr>
        <w:t>příprava dokumentů pro archivní prohlídku,</w:t>
      </w:r>
    </w:p>
    <w:p w14:paraId="05CC5395" w14:textId="77777777" w:rsidR="00B76044" w:rsidRPr="0087035C" w:rsidRDefault="00B76044" w:rsidP="00307570">
      <w:pPr>
        <w:pStyle w:val="E-odrkapuntk"/>
        <w:numPr>
          <w:ilvl w:val="0"/>
          <w:numId w:val="25"/>
        </w:numPr>
        <w:spacing w:after="0"/>
        <w:ind w:left="567" w:hanging="283"/>
        <w:rPr>
          <w:noProof/>
        </w:rPr>
      </w:pPr>
      <w:r w:rsidRPr="0087035C">
        <w:rPr>
          <w:noProof/>
        </w:rPr>
        <w:t>účast na archivní prohlídce,</w:t>
      </w:r>
    </w:p>
    <w:p w14:paraId="0AAF30A2" w14:textId="77777777" w:rsidR="00B76044" w:rsidRPr="0087035C" w:rsidRDefault="00B76044" w:rsidP="00307570">
      <w:pPr>
        <w:pStyle w:val="E-odrkapuntk"/>
        <w:numPr>
          <w:ilvl w:val="0"/>
          <w:numId w:val="25"/>
        </w:numPr>
        <w:spacing w:after="0"/>
        <w:ind w:left="567" w:hanging="283"/>
        <w:rPr>
          <w:noProof/>
        </w:rPr>
      </w:pPr>
      <w:r w:rsidRPr="0087035C">
        <w:rPr>
          <w:noProof/>
        </w:rPr>
        <w:t>komunikace s místně příslušným okresním archivem,</w:t>
      </w:r>
    </w:p>
    <w:p w14:paraId="7DE95E7C" w14:textId="77777777" w:rsidR="00B76044" w:rsidRPr="0087035C" w:rsidRDefault="00B76044" w:rsidP="00307570">
      <w:pPr>
        <w:pStyle w:val="E-odrkapuntk"/>
        <w:numPr>
          <w:ilvl w:val="0"/>
          <w:numId w:val="25"/>
        </w:numPr>
        <w:spacing w:after="0"/>
        <w:ind w:left="567" w:hanging="283"/>
        <w:rPr>
          <w:noProof/>
        </w:rPr>
      </w:pPr>
      <w:r w:rsidRPr="0087035C">
        <w:t>jsme aktivní při jakékoliv rekaci oblastního archivu – změnách archivních prohlídek, preferujeme osobní účast, nabízíme odvoz archiválií do oblastního archivu,  jsme u konzultací v případech dohledávání / ztráty dokumentů aj.</w:t>
      </w:r>
    </w:p>
    <w:p w14:paraId="7CDABE9E" w14:textId="77777777" w:rsidR="00B76044" w:rsidRPr="0087035C" w:rsidRDefault="00B76044" w:rsidP="00B76044">
      <w:pPr>
        <w:pStyle w:val="E-odrkapuntk"/>
        <w:numPr>
          <w:ilvl w:val="0"/>
          <w:numId w:val="0"/>
        </w:numPr>
        <w:spacing w:after="0"/>
        <w:ind w:left="567"/>
        <w:rPr>
          <w:noProof/>
        </w:rPr>
      </w:pPr>
    </w:p>
    <w:p w14:paraId="6ECFB21A" w14:textId="77777777" w:rsidR="00B76044" w:rsidRPr="0087035C" w:rsidRDefault="00B76044" w:rsidP="00B76044">
      <w:pPr>
        <w:pStyle w:val="E-zvraznnzelensvisl"/>
        <w:spacing w:after="0" w:line="240" w:lineRule="auto"/>
        <w:rPr>
          <w:noProof/>
        </w:rPr>
      </w:pPr>
      <w:r w:rsidRPr="0087035C">
        <w:rPr>
          <w:noProof/>
        </w:rPr>
        <w:t>Fyzická skartace dokumentů</w:t>
      </w:r>
    </w:p>
    <w:p w14:paraId="30F06F48" w14:textId="77777777" w:rsidR="00B76044" w:rsidRPr="0087035C" w:rsidRDefault="00B76044" w:rsidP="00B76044">
      <w:pPr>
        <w:pStyle w:val="E-normal"/>
        <w:spacing w:after="0" w:line="240" w:lineRule="auto"/>
        <w:rPr>
          <w:noProof/>
        </w:rPr>
      </w:pPr>
      <w:r w:rsidRPr="0087035C">
        <w:rPr>
          <w:noProof/>
        </w:rPr>
        <w:t xml:space="preserve">Certifikovanou skartaci </w:t>
      </w:r>
      <w:r w:rsidRPr="0087035C">
        <w:t>provádí</w:t>
      </w:r>
      <w:r w:rsidRPr="0087035C">
        <w:rPr>
          <w:noProof/>
        </w:rPr>
        <w:t xml:space="preserve"> náš obchodní partner. Garantujeme zabezpečení v každé fázi skartace. </w:t>
      </w:r>
    </w:p>
    <w:p w14:paraId="12E9DCEC" w14:textId="77777777" w:rsidR="00B76044" w:rsidRPr="0087035C" w:rsidRDefault="00B76044" w:rsidP="00307570">
      <w:pPr>
        <w:pStyle w:val="E-odrkapuntk"/>
        <w:numPr>
          <w:ilvl w:val="0"/>
          <w:numId w:val="26"/>
        </w:numPr>
        <w:spacing w:after="0"/>
        <w:ind w:left="567" w:hanging="283"/>
        <w:rPr>
          <w:noProof/>
        </w:rPr>
      </w:pPr>
      <w:r w:rsidRPr="0087035C">
        <w:rPr>
          <w:noProof/>
        </w:rPr>
        <w:t>fyzický odvoz materiálů ke skartaci (přeprava a manipulace s dokumenty),</w:t>
      </w:r>
    </w:p>
    <w:p w14:paraId="30CD1351" w14:textId="77777777" w:rsidR="00B76044" w:rsidRPr="0087035C" w:rsidRDefault="00B76044" w:rsidP="00307570">
      <w:pPr>
        <w:pStyle w:val="E-odrkapuntk"/>
        <w:numPr>
          <w:ilvl w:val="0"/>
          <w:numId w:val="26"/>
        </w:numPr>
        <w:spacing w:after="0"/>
        <w:ind w:left="567" w:hanging="283"/>
        <w:rPr>
          <w:noProof/>
        </w:rPr>
      </w:pPr>
      <w:r w:rsidRPr="0087035C">
        <w:rPr>
          <w:noProof/>
        </w:rPr>
        <w:t>potvrzení o bezpečné likvidaci dokumentů,</w:t>
      </w:r>
    </w:p>
    <w:p w14:paraId="466ACC23" w14:textId="77777777" w:rsidR="00B76044" w:rsidRDefault="00B76044" w:rsidP="00307570">
      <w:pPr>
        <w:pStyle w:val="E-odrkapuntk"/>
        <w:numPr>
          <w:ilvl w:val="0"/>
          <w:numId w:val="26"/>
        </w:numPr>
        <w:spacing w:after="0"/>
        <w:ind w:left="567" w:hanging="283"/>
        <w:rPr>
          <w:noProof/>
        </w:rPr>
      </w:pPr>
      <w:bookmarkStart w:id="17" w:name="_heading=h.1t3h5sf" w:colFirst="0" w:colLast="0"/>
      <w:bookmarkEnd w:id="17"/>
      <w:r w:rsidRPr="0087035C">
        <w:rPr>
          <w:noProof/>
        </w:rPr>
        <w:t>skartovaný odpad je dále ekologicky recyklován.</w:t>
      </w:r>
    </w:p>
    <w:p w14:paraId="0A264006" w14:textId="77777777" w:rsidR="00B76044" w:rsidRDefault="00B76044" w:rsidP="00B76044">
      <w:pPr>
        <w:pStyle w:val="E-odrkapuntk"/>
        <w:numPr>
          <w:ilvl w:val="0"/>
          <w:numId w:val="0"/>
        </w:numPr>
        <w:spacing w:after="0"/>
        <w:ind w:left="567"/>
        <w:rPr>
          <w:noProof/>
        </w:rPr>
      </w:pPr>
    </w:p>
    <w:p w14:paraId="11AF432C" w14:textId="77777777" w:rsidR="007256A7" w:rsidRDefault="007256A7" w:rsidP="00B76044">
      <w:pPr>
        <w:pStyle w:val="E-odrkapuntk"/>
        <w:numPr>
          <w:ilvl w:val="0"/>
          <w:numId w:val="0"/>
        </w:numPr>
        <w:spacing w:after="0"/>
        <w:ind w:left="567"/>
        <w:rPr>
          <w:noProof/>
        </w:rPr>
      </w:pPr>
    </w:p>
    <w:p w14:paraId="7872C978" w14:textId="77777777" w:rsidR="00B76044" w:rsidRDefault="00B76044" w:rsidP="00B76044">
      <w:pPr>
        <w:pStyle w:val="E-nadpis1"/>
        <w:pageBreakBefore w:val="0"/>
        <w:spacing w:after="0"/>
        <w:rPr>
          <w:noProof/>
        </w:rPr>
      </w:pPr>
      <w:bookmarkStart w:id="18" w:name="_Toc140075601"/>
      <w:bookmarkStart w:id="19" w:name="_Toc147745981"/>
      <w:r>
        <w:rPr>
          <w:noProof/>
        </w:rPr>
        <w:t>Aktualizace/tvorba Spisového a skartačního řádu, plánu</w:t>
      </w:r>
      <w:bookmarkEnd w:id="18"/>
      <w:bookmarkEnd w:id="19"/>
    </w:p>
    <w:p w14:paraId="66A7EFA3" w14:textId="77777777" w:rsidR="00B76044" w:rsidRDefault="00B76044" w:rsidP="00B76044">
      <w:pPr>
        <w:pStyle w:val="E-normal"/>
        <w:spacing w:after="0" w:line="240" w:lineRule="auto"/>
        <w:rPr>
          <w:noProof/>
        </w:rPr>
      </w:pPr>
      <w:bookmarkStart w:id="20" w:name="_Toc126664790"/>
    </w:p>
    <w:p w14:paraId="53A1218C" w14:textId="77777777" w:rsidR="00B76044" w:rsidRPr="0087035C" w:rsidRDefault="00B76044" w:rsidP="00B76044">
      <w:pPr>
        <w:pStyle w:val="E-normal"/>
        <w:spacing w:after="0" w:line="240" w:lineRule="auto"/>
        <w:rPr>
          <w:noProof/>
        </w:rPr>
      </w:pPr>
      <w:r w:rsidRPr="0087035C">
        <w:rPr>
          <w:noProof/>
        </w:rPr>
        <w:t>Aktualizace spisového a skartačního řádu zahrnuje:</w:t>
      </w:r>
    </w:p>
    <w:p w14:paraId="6790CFD3" w14:textId="77777777" w:rsidR="00B76044" w:rsidRPr="0087035C" w:rsidRDefault="00B76044" w:rsidP="00307570">
      <w:pPr>
        <w:pStyle w:val="E-odrkapuntk"/>
        <w:numPr>
          <w:ilvl w:val="0"/>
          <w:numId w:val="27"/>
        </w:numPr>
        <w:spacing w:after="0"/>
        <w:ind w:left="567" w:hanging="283"/>
        <w:rPr>
          <w:noProof/>
        </w:rPr>
      </w:pPr>
      <w:r w:rsidRPr="0087035C">
        <w:rPr>
          <w:noProof/>
        </w:rPr>
        <w:t>revize stávajícího spisového a skartačního řádu</w:t>
      </w:r>
      <w:r>
        <w:rPr>
          <w:noProof/>
        </w:rPr>
        <w:t>, včetně spisové a skartačního plánu</w:t>
      </w:r>
    </w:p>
    <w:p w14:paraId="3981B4EF" w14:textId="77777777" w:rsidR="00B76044" w:rsidRPr="0087035C" w:rsidRDefault="00B76044" w:rsidP="00307570">
      <w:pPr>
        <w:pStyle w:val="E-odrkapuntk"/>
        <w:numPr>
          <w:ilvl w:val="0"/>
          <w:numId w:val="27"/>
        </w:numPr>
        <w:spacing w:after="0"/>
        <w:ind w:left="567" w:hanging="283"/>
        <w:rPr>
          <w:noProof/>
        </w:rPr>
      </w:pPr>
      <w:r w:rsidRPr="0087035C">
        <w:rPr>
          <w:noProof/>
        </w:rPr>
        <w:t>aktualizace na základě platné legislativy a metodických pokynů příslušných archivů</w:t>
      </w:r>
    </w:p>
    <w:p w14:paraId="40070227" w14:textId="77777777" w:rsidR="00B76044" w:rsidRPr="0087035C" w:rsidRDefault="00B76044" w:rsidP="00307570">
      <w:pPr>
        <w:pStyle w:val="E-odrkapuntk"/>
        <w:numPr>
          <w:ilvl w:val="0"/>
          <w:numId w:val="27"/>
        </w:numPr>
        <w:ind w:left="567" w:hanging="283"/>
        <w:rPr>
          <w:noProof/>
        </w:rPr>
      </w:pPr>
      <w:r w:rsidRPr="0087035C">
        <w:rPr>
          <w:noProof/>
        </w:rPr>
        <w:t xml:space="preserve">školení v oblasti metodických postupů, nastavení interních provozních postupů </w:t>
      </w:r>
    </w:p>
    <w:p w14:paraId="67EA5706" w14:textId="77777777" w:rsidR="00B76044" w:rsidRDefault="00B76044" w:rsidP="00B76044">
      <w:pPr>
        <w:spacing w:line="240" w:lineRule="auto"/>
        <w:jc w:val="both"/>
        <w:rPr>
          <w:noProof/>
        </w:rPr>
      </w:pPr>
      <w:r w:rsidRPr="0087035C">
        <w:rPr>
          <w:noProof/>
        </w:rPr>
        <w:t xml:space="preserve">Zákazník obdrží aktualizovaný </w:t>
      </w:r>
      <w:r>
        <w:rPr>
          <w:noProof/>
        </w:rPr>
        <w:t>S</w:t>
      </w:r>
      <w:r w:rsidRPr="0087035C">
        <w:rPr>
          <w:noProof/>
        </w:rPr>
        <w:t>pisový a skartační řád ve formátu doc.</w:t>
      </w:r>
    </w:p>
    <w:p w14:paraId="24197E9D" w14:textId="77777777" w:rsidR="00B76044" w:rsidRDefault="00B76044" w:rsidP="00B76044">
      <w:pPr>
        <w:pStyle w:val="E-nadpis1"/>
        <w:pageBreakBefore w:val="0"/>
        <w:spacing w:after="0"/>
        <w:rPr>
          <w:noProof/>
        </w:rPr>
      </w:pPr>
      <w:bookmarkStart w:id="21" w:name="_Toc140075602"/>
      <w:bookmarkStart w:id="22" w:name="_Toc147745982"/>
      <w:r>
        <w:rPr>
          <w:noProof/>
        </w:rPr>
        <w:t>Konzultace a školení</w:t>
      </w:r>
      <w:bookmarkEnd w:id="21"/>
      <w:bookmarkEnd w:id="22"/>
    </w:p>
    <w:p w14:paraId="011B0310" w14:textId="77777777" w:rsidR="00B76044" w:rsidRPr="0087035C" w:rsidRDefault="00B76044" w:rsidP="00B76044">
      <w:pPr>
        <w:spacing w:line="240" w:lineRule="auto"/>
        <w:jc w:val="both"/>
        <w:rPr>
          <w:noProof/>
        </w:rPr>
      </w:pPr>
    </w:p>
    <w:p w14:paraId="04512EDE" w14:textId="77777777" w:rsidR="00B76044" w:rsidRDefault="00B76044" w:rsidP="00B76044">
      <w:pPr>
        <w:spacing w:after="120" w:line="240" w:lineRule="auto"/>
        <w:jc w:val="both"/>
        <w:rPr>
          <w:noProof/>
        </w:rPr>
      </w:pPr>
      <w:r w:rsidRPr="00873511">
        <w:rPr>
          <w:noProof/>
        </w:rPr>
        <w:t>Součástí služby Archiv bez starostí je</w:t>
      </w:r>
      <w:r>
        <w:rPr>
          <w:noProof/>
        </w:rPr>
        <w:t>:</w:t>
      </w:r>
    </w:p>
    <w:p w14:paraId="397FBB04" w14:textId="77777777" w:rsidR="00B76044" w:rsidRDefault="00B76044" w:rsidP="00B76044">
      <w:pPr>
        <w:pStyle w:val="Odstavecseseznamem"/>
        <w:numPr>
          <w:ilvl w:val="0"/>
          <w:numId w:val="21"/>
        </w:numPr>
        <w:spacing w:after="120" w:line="240" w:lineRule="auto"/>
        <w:jc w:val="both"/>
        <w:rPr>
          <w:rFonts w:cstheme="minorHAnsi"/>
        </w:rPr>
      </w:pPr>
      <w:r>
        <w:rPr>
          <w:rFonts w:cstheme="minorHAnsi"/>
        </w:rPr>
        <w:t>š</w:t>
      </w:r>
      <w:r w:rsidRPr="00873511">
        <w:rPr>
          <w:rFonts w:cstheme="minorHAnsi"/>
        </w:rPr>
        <w:t xml:space="preserve">kolení příslušných zaměstnanců i nově příchozích zaměstnanců ve věci </w:t>
      </w:r>
      <w:r>
        <w:rPr>
          <w:rFonts w:cstheme="minorHAnsi"/>
        </w:rPr>
        <w:t>výkonu</w:t>
      </w:r>
      <w:r w:rsidRPr="00873511">
        <w:rPr>
          <w:rFonts w:cstheme="minorHAnsi"/>
        </w:rPr>
        <w:t xml:space="preserve"> spisové služby</w:t>
      </w:r>
      <w:r>
        <w:rPr>
          <w:rFonts w:cstheme="minorHAnsi"/>
        </w:rPr>
        <w:t xml:space="preserve"> dle platné legislativy při vedení spisové služby v listinné podobě nebo v ESSL</w:t>
      </w:r>
    </w:p>
    <w:p w14:paraId="7436488C" w14:textId="77777777" w:rsidR="00B76044" w:rsidRPr="0097583E" w:rsidRDefault="00B76044" w:rsidP="00B76044">
      <w:pPr>
        <w:pStyle w:val="Odstavecseseznamem"/>
        <w:numPr>
          <w:ilvl w:val="0"/>
          <w:numId w:val="21"/>
        </w:numPr>
        <w:spacing w:after="120" w:line="240" w:lineRule="auto"/>
        <w:jc w:val="both"/>
        <w:rPr>
          <w:rFonts w:cstheme="minorHAnsi"/>
        </w:rPr>
      </w:pPr>
      <w:r>
        <w:rPr>
          <w:noProof/>
        </w:rPr>
        <w:t>t</w:t>
      </w:r>
      <w:r w:rsidRPr="0087035C">
        <w:rPr>
          <w:noProof/>
        </w:rPr>
        <w:t xml:space="preserve">elefonické či mailové konzultace dle potřeb </w:t>
      </w:r>
      <w:r>
        <w:rPr>
          <w:noProof/>
        </w:rPr>
        <w:t>Z</w:t>
      </w:r>
      <w:r w:rsidRPr="0087035C">
        <w:rPr>
          <w:noProof/>
        </w:rPr>
        <w:t>ákazníka</w:t>
      </w:r>
    </w:p>
    <w:p w14:paraId="618A175F" w14:textId="77777777" w:rsidR="00B76044" w:rsidRPr="0097583E" w:rsidRDefault="00B76044" w:rsidP="00B76044">
      <w:pPr>
        <w:pStyle w:val="Odstavecseseznamem"/>
        <w:numPr>
          <w:ilvl w:val="0"/>
          <w:numId w:val="21"/>
        </w:numPr>
        <w:spacing w:line="240" w:lineRule="auto"/>
        <w:jc w:val="both"/>
        <w:rPr>
          <w:rFonts w:cstheme="minorHAnsi"/>
        </w:rPr>
      </w:pPr>
      <w:r w:rsidRPr="0097583E">
        <w:rPr>
          <w:rFonts w:cstheme="minorHAnsi"/>
        </w:rPr>
        <w:t>pravidelný audit proškolených zaměstnanců ve vedení spisové služby, zajištění školení při změnách vnitřních směrnic organizace nebo legislativy</w:t>
      </w:r>
    </w:p>
    <w:p w14:paraId="09AF82BD" w14:textId="77777777" w:rsidR="00B76044" w:rsidRDefault="00B76044" w:rsidP="00B76044">
      <w:pPr>
        <w:pStyle w:val="E-normal"/>
        <w:numPr>
          <w:ilvl w:val="0"/>
          <w:numId w:val="21"/>
        </w:numPr>
        <w:spacing w:after="0" w:line="240" w:lineRule="auto"/>
        <w:rPr>
          <w:noProof/>
        </w:rPr>
      </w:pPr>
      <w:r>
        <w:rPr>
          <w:noProof/>
        </w:rPr>
        <w:t>o</w:t>
      </w:r>
      <w:r w:rsidRPr="0087035C">
        <w:rPr>
          <w:noProof/>
        </w:rPr>
        <w:t xml:space="preserve">sobní konzultace za fyzické přítomnosti u </w:t>
      </w:r>
      <w:r>
        <w:rPr>
          <w:noProof/>
        </w:rPr>
        <w:t>Z</w:t>
      </w:r>
      <w:r w:rsidRPr="0087035C">
        <w:rPr>
          <w:noProof/>
        </w:rPr>
        <w:t>ákazníka jsou stanoveny v</w:t>
      </w:r>
      <w:r>
        <w:rPr>
          <w:noProof/>
        </w:rPr>
        <w:t> předem daném rozsahu</w:t>
      </w:r>
    </w:p>
    <w:p w14:paraId="2D373D5D" w14:textId="77777777" w:rsidR="00B76044" w:rsidRPr="008B5732" w:rsidRDefault="00B76044" w:rsidP="00B76044">
      <w:pPr>
        <w:pStyle w:val="Odstavecseseznamem"/>
        <w:numPr>
          <w:ilvl w:val="0"/>
          <w:numId w:val="21"/>
        </w:numPr>
        <w:spacing w:after="120" w:line="240" w:lineRule="auto"/>
        <w:jc w:val="both"/>
        <w:rPr>
          <w:rFonts w:cstheme="minorHAnsi"/>
        </w:rPr>
      </w:pPr>
      <w:r>
        <w:rPr>
          <w:rFonts w:cstheme="minorHAnsi"/>
        </w:rPr>
        <w:t>a</w:t>
      </w:r>
      <w:r w:rsidRPr="008B5732">
        <w:rPr>
          <w:rFonts w:cstheme="minorHAnsi"/>
        </w:rPr>
        <w:t>ktivní přístup ve věci spisové služby při společných jednáních s </w:t>
      </w:r>
      <w:r>
        <w:rPr>
          <w:rFonts w:cstheme="minorHAnsi"/>
        </w:rPr>
        <w:t>Zákazník</w:t>
      </w:r>
      <w:r w:rsidRPr="008B5732">
        <w:rPr>
          <w:rFonts w:cstheme="minorHAnsi"/>
        </w:rPr>
        <w:t xml:space="preserve">em, se zástupci dodavatele ESSL a zástupci místně příslušného archivu </w:t>
      </w:r>
      <w:r>
        <w:rPr>
          <w:rFonts w:cstheme="minorHAnsi"/>
        </w:rPr>
        <w:t>při zavádění ESSL nebo při elektronických skartačních řízeních</w:t>
      </w:r>
    </w:p>
    <w:p w14:paraId="3B39F52C" w14:textId="77777777" w:rsidR="00B76044" w:rsidRDefault="00B76044" w:rsidP="00B76044">
      <w:pPr>
        <w:pStyle w:val="E-nadpis1"/>
        <w:pageBreakBefore w:val="0"/>
        <w:spacing w:after="0"/>
        <w:rPr>
          <w:noProof/>
        </w:rPr>
      </w:pPr>
      <w:bookmarkStart w:id="23" w:name="_Toc140075603"/>
      <w:bookmarkStart w:id="24" w:name="_Toc147745983"/>
      <w:r>
        <w:rPr>
          <w:noProof/>
        </w:rPr>
        <w:t>Spolupráce při mimořádných událostech</w:t>
      </w:r>
      <w:bookmarkEnd w:id="23"/>
      <w:bookmarkEnd w:id="24"/>
    </w:p>
    <w:p w14:paraId="397F7167" w14:textId="77777777" w:rsidR="00B76044" w:rsidRDefault="00B76044" w:rsidP="00B76044">
      <w:pPr>
        <w:tabs>
          <w:tab w:val="left" w:pos="284"/>
        </w:tabs>
        <w:spacing w:after="120" w:line="240" w:lineRule="auto"/>
        <w:jc w:val="both"/>
        <w:rPr>
          <w:rFonts w:cstheme="minorHAnsi"/>
        </w:rPr>
      </w:pPr>
    </w:p>
    <w:p w14:paraId="692E3CC7" w14:textId="77777777" w:rsidR="00B76044" w:rsidRPr="008B5732" w:rsidRDefault="00B76044" w:rsidP="00B76044">
      <w:pPr>
        <w:spacing w:after="120" w:line="240" w:lineRule="auto"/>
        <w:jc w:val="both"/>
        <w:rPr>
          <w:rFonts w:cstheme="minorHAnsi"/>
        </w:rPr>
      </w:pPr>
      <w:r w:rsidRPr="008B5732">
        <w:rPr>
          <w:rFonts w:cstheme="minorHAnsi"/>
        </w:rPr>
        <w:t>Součástí</w:t>
      </w:r>
      <w:r>
        <w:rPr>
          <w:rFonts w:cstheme="minorHAnsi"/>
        </w:rPr>
        <w:t xml:space="preserve"> poskytování</w:t>
      </w:r>
      <w:r w:rsidRPr="008B5732">
        <w:rPr>
          <w:rFonts w:cstheme="minorHAnsi"/>
        </w:rPr>
        <w:t xml:space="preserve"> služby Archiv bez starostí je </w:t>
      </w:r>
      <w:r>
        <w:rPr>
          <w:rFonts w:cstheme="minorHAnsi"/>
        </w:rPr>
        <w:t>zajištění archivního servisu</w:t>
      </w:r>
      <w:r w:rsidRPr="008B5732">
        <w:rPr>
          <w:rFonts w:cstheme="minorHAnsi"/>
        </w:rPr>
        <w:t xml:space="preserve"> při mimořádných událostech v oblasti spisovny </w:t>
      </w:r>
      <w:r>
        <w:rPr>
          <w:rFonts w:cstheme="minorHAnsi"/>
        </w:rPr>
        <w:t>Zákazníka</w:t>
      </w:r>
      <w:r w:rsidRPr="008B5732">
        <w:rPr>
          <w:rFonts w:cstheme="minorHAnsi"/>
        </w:rPr>
        <w:t xml:space="preserve"> (tj. stěhování spisoven, rekonstrukce a modernizace spisoven, škodné události ve spisovnách,</w:t>
      </w:r>
      <w:r>
        <w:rPr>
          <w:rFonts w:cstheme="minorHAnsi"/>
        </w:rPr>
        <w:t xml:space="preserve"> spisová rozluka nebo sloučení</w:t>
      </w:r>
      <w:r w:rsidRPr="008B5732">
        <w:rPr>
          <w:rFonts w:cstheme="minorHAnsi"/>
        </w:rPr>
        <w:t xml:space="preserve"> aj.).</w:t>
      </w:r>
    </w:p>
    <w:p w14:paraId="2DDE9F9F" w14:textId="77777777" w:rsidR="00B76044" w:rsidRPr="0087035C" w:rsidRDefault="00B76044" w:rsidP="00B76044">
      <w:pPr>
        <w:pStyle w:val="E-normal"/>
        <w:spacing w:after="0" w:line="240" w:lineRule="auto"/>
        <w:rPr>
          <w:noProof/>
        </w:rPr>
      </w:pPr>
      <w:r w:rsidRPr="0087035C">
        <w:rPr>
          <w:noProof/>
        </w:rPr>
        <w:t>Archivní servis se sestává z těchto částí:</w:t>
      </w:r>
    </w:p>
    <w:p w14:paraId="509E5DDE" w14:textId="77777777" w:rsidR="00B76044" w:rsidRPr="0087035C" w:rsidRDefault="00B76044" w:rsidP="00307570">
      <w:pPr>
        <w:pStyle w:val="E-odrkapuntk"/>
        <w:numPr>
          <w:ilvl w:val="0"/>
          <w:numId w:val="29"/>
        </w:numPr>
        <w:spacing w:after="0"/>
        <w:ind w:left="567" w:hanging="283"/>
        <w:rPr>
          <w:noProof/>
        </w:rPr>
      </w:pPr>
      <w:r w:rsidRPr="0087035C">
        <w:rPr>
          <w:noProof/>
        </w:rPr>
        <w:t xml:space="preserve">uložení dokumentů do přepravních krabic a umístění do provizorních </w:t>
      </w:r>
      <w:r>
        <w:rPr>
          <w:noProof/>
        </w:rPr>
        <w:t>prostor</w:t>
      </w:r>
    </w:p>
    <w:p w14:paraId="6683F5F2" w14:textId="77777777" w:rsidR="00B76044" w:rsidRPr="0087035C" w:rsidRDefault="00B76044" w:rsidP="00307570">
      <w:pPr>
        <w:pStyle w:val="E-odrkapuntk"/>
        <w:numPr>
          <w:ilvl w:val="0"/>
          <w:numId w:val="29"/>
        </w:numPr>
        <w:spacing w:after="0"/>
        <w:ind w:left="567" w:hanging="283"/>
        <w:rPr>
          <w:noProof/>
        </w:rPr>
      </w:pPr>
      <w:r w:rsidRPr="0087035C">
        <w:rPr>
          <w:noProof/>
        </w:rPr>
        <w:t>popis přepravních krabice pro případ dohledání požadovaných dokumentů,</w:t>
      </w:r>
    </w:p>
    <w:p w14:paraId="6F7F3F1F" w14:textId="77777777" w:rsidR="00B76044" w:rsidRDefault="00B76044" w:rsidP="00307570">
      <w:pPr>
        <w:pStyle w:val="E-odrkapuntk"/>
        <w:numPr>
          <w:ilvl w:val="0"/>
          <w:numId w:val="29"/>
        </w:numPr>
        <w:spacing w:after="0"/>
        <w:ind w:left="567" w:hanging="283"/>
        <w:rPr>
          <w:noProof/>
        </w:rPr>
      </w:pPr>
      <w:r w:rsidRPr="0087035C">
        <w:rPr>
          <w:noProof/>
        </w:rPr>
        <w:t>zařazení dokumentů do nově zrekonstruované spisovny/nového regálového systému,</w:t>
      </w:r>
      <w:r>
        <w:rPr>
          <w:noProof/>
        </w:rPr>
        <w:t xml:space="preserve"> </w:t>
      </w:r>
      <w:r w:rsidRPr="0087035C">
        <w:rPr>
          <w:noProof/>
        </w:rPr>
        <w:t>popis nového regálového systému,</w:t>
      </w:r>
      <w:r>
        <w:rPr>
          <w:noProof/>
        </w:rPr>
        <w:t xml:space="preserve"> </w:t>
      </w:r>
      <w:r w:rsidRPr="0087035C">
        <w:rPr>
          <w:noProof/>
        </w:rPr>
        <w:t>aktualizace elektronického soupisu uložených dokumentů  ve formátu xls.</w:t>
      </w:r>
    </w:p>
    <w:p w14:paraId="7FA56BEA" w14:textId="77777777" w:rsidR="00B76044" w:rsidRDefault="00B76044" w:rsidP="00307570">
      <w:pPr>
        <w:pStyle w:val="E-odrkapuntk"/>
        <w:numPr>
          <w:ilvl w:val="0"/>
          <w:numId w:val="29"/>
        </w:numPr>
        <w:spacing w:after="0"/>
        <w:ind w:left="567" w:hanging="283"/>
        <w:rPr>
          <w:noProof/>
        </w:rPr>
      </w:pPr>
      <w:r>
        <w:rPr>
          <w:noProof/>
        </w:rPr>
        <w:t>v</w:t>
      </w:r>
      <w:r w:rsidRPr="0087035C">
        <w:rPr>
          <w:noProof/>
        </w:rPr>
        <w:t xml:space="preserve"> případě nutné spisové rozluky nebo sloučení připravíme dokumentaci dle vyhlášky 259/2012 Sb. </w:t>
      </w:r>
    </w:p>
    <w:p w14:paraId="0829E054" w14:textId="77777777" w:rsidR="00B76044" w:rsidRDefault="00B76044" w:rsidP="00307570">
      <w:pPr>
        <w:pStyle w:val="E-odrkapuntk"/>
        <w:numPr>
          <w:ilvl w:val="0"/>
          <w:numId w:val="29"/>
        </w:numPr>
        <w:ind w:left="567" w:hanging="283"/>
        <w:rPr>
          <w:noProof/>
        </w:rPr>
      </w:pPr>
      <w:r>
        <w:rPr>
          <w:noProof/>
        </w:rPr>
        <w:t xml:space="preserve">v případě ztráty dokumentů připravíme dokumentaci pro oznámení této události příslušnému okresnímu archívu </w:t>
      </w:r>
    </w:p>
    <w:p w14:paraId="498FB4C8" w14:textId="77777777" w:rsidR="00B76044" w:rsidRDefault="00B76044" w:rsidP="00B76044">
      <w:pPr>
        <w:pStyle w:val="E-nadpis1"/>
        <w:pageBreakBefore w:val="0"/>
        <w:spacing w:after="0"/>
        <w:rPr>
          <w:noProof/>
        </w:rPr>
      </w:pPr>
      <w:bookmarkStart w:id="25" w:name="_Toc140075604"/>
      <w:bookmarkStart w:id="26" w:name="_Toc147745984"/>
      <w:bookmarkEnd w:id="20"/>
      <w:r>
        <w:rPr>
          <w:noProof/>
        </w:rPr>
        <w:t>Výhody pro Vás</w:t>
      </w:r>
      <w:bookmarkEnd w:id="25"/>
      <w:bookmarkEnd w:id="26"/>
    </w:p>
    <w:p w14:paraId="29173453" w14:textId="77777777" w:rsidR="00B76044" w:rsidRPr="0087035C" w:rsidRDefault="00B76044" w:rsidP="00B76044">
      <w:pPr>
        <w:pStyle w:val="E-normal"/>
        <w:spacing w:after="0" w:line="240" w:lineRule="auto"/>
        <w:rPr>
          <w:noProof/>
        </w:rPr>
      </w:pPr>
    </w:p>
    <w:p w14:paraId="7A3F1B8E" w14:textId="77777777" w:rsidR="00B76044" w:rsidRPr="0087035C" w:rsidRDefault="00B76044" w:rsidP="00307570">
      <w:pPr>
        <w:pStyle w:val="E-odrkapuntk"/>
        <w:numPr>
          <w:ilvl w:val="0"/>
          <w:numId w:val="30"/>
        </w:numPr>
        <w:spacing w:after="0"/>
        <w:ind w:left="567" w:hanging="283"/>
        <w:rPr>
          <w:i/>
          <w:noProof/>
        </w:rPr>
      </w:pPr>
      <w:r w:rsidRPr="0087035C">
        <w:rPr>
          <w:noProof/>
        </w:rPr>
        <w:t xml:space="preserve">Po dobu poskytování služby Archiv bez starostí budete skutečně bez starosti </w:t>
      </w:r>
      <w:r w:rsidRPr="0087035C">
        <w:rPr>
          <w:i/>
          <w:noProof/>
        </w:rPr>
        <w:t xml:space="preserve">– </w:t>
      </w:r>
      <w:r w:rsidRPr="0087035C">
        <w:rPr>
          <w:noProof/>
        </w:rPr>
        <w:t>Vše vyřešíme za Vás.</w:t>
      </w:r>
    </w:p>
    <w:p w14:paraId="62111AC2" w14:textId="77777777" w:rsidR="00B76044" w:rsidRPr="0087035C" w:rsidRDefault="00B76044" w:rsidP="00307570">
      <w:pPr>
        <w:pStyle w:val="E-odrkapuntk"/>
        <w:numPr>
          <w:ilvl w:val="0"/>
          <w:numId w:val="30"/>
        </w:numPr>
        <w:spacing w:after="0"/>
        <w:ind w:left="567" w:hanging="283"/>
        <w:rPr>
          <w:noProof/>
        </w:rPr>
      </w:pPr>
      <w:r w:rsidRPr="0087035C">
        <w:rPr>
          <w:noProof/>
        </w:rPr>
        <w:t>Garance bezpečného chodu spisovny – Garantujeme a zajistíme.</w:t>
      </w:r>
    </w:p>
    <w:p w14:paraId="453C6E33" w14:textId="77777777" w:rsidR="00B76044" w:rsidRPr="0087035C" w:rsidRDefault="00B76044" w:rsidP="00307570">
      <w:pPr>
        <w:pStyle w:val="E-odrkapuntk"/>
        <w:numPr>
          <w:ilvl w:val="0"/>
          <w:numId w:val="30"/>
        </w:numPr>
        <w:spacing w:after="0"/>
        <w:ind w:left="567" w:hanging="283"/>
        <w:rPr>
          <w:noProof/>
        </w:rPr>
      </w:pPr>
      <w:r w:rsidRPr="0087035C">
        <w:rPr>
          <w:noProof/>
        </w:rPr>
        <w:t>Ve shodě s platnou legislativou – Legislativa je náš koníček, pomůžeme Vám s ní.</w:t>
      </w:r>
    </w:p>
    <w:p w14:paraId="3A5C7FAE" w14:textId="77777777" w:rsidR="00B76044" w:rsidRPr="0087035C" w:rsidRDefault="00B76044" w:rsidP="00307570">
      <w:pPr>
        <w:pStyle w:val="E-odrkapuntk"/>
        <w:numPr>
          <w:ilvl w:val="0"/>
          <w:numId w:val="30"/>
        </w:numPr>
        <w:spacing w:after="0"/>
        <w:ind w:left="567" w:hanging="283"/>
        <w:rPr>
          <w:noProof/>
        </w:rPr>
      </w:pPr>
      <w:r w:rsidRPr="0087035C">
        <w:rPr>
          <w:noProof/>
        </w:rPr>
        <w:t>Bez administrativní zátěže – Vše vyřídíme, nemusí již řešit Vaši zaměstnanci.</w:t>
      </w:r>
    </w:p>
    <w:p w14:paraId="099B184C" w14:textId="77777777" w:rsidR="00B76044" w:rsidRPr="0087035C" w:rsidRDefault="00B76044" w:rsidP="00307570">
      <w:pPr>
        <w:pStyle w:val="E-odrkapuntk"/>
        <w:numPr>
          <w:ilvl w:val="0"/>
          <w:numId w:val="30"/>
        </w:numPr>
        <w:spacing w:after="0"/>
        <w:ind w:left="567" w:hanging="283"/>
        <w:rPr>
          <w:noProof/>
        </w:rPr>
      </w:pPr>
      <w:r w:rsidRPr="0087035C">
        <w:rPr>
          <w:noProof/>
        </w:rPr>
        <w:t>Konzultace – Pomůžeme, navrhneme řešení.</w:t>
      </w:r>
    </w:p>
    <w:p w14:paraId="1DFFC62C" w14:textId="77777777" w:rsidR="00B76044" w:rsidRPr="0087035C" w:rsidRDefault="00B76044" w:rsidP="00307570">
      <w:pPr>
        <w:pStyle w:val="E-odrkapuntk"/>
        <w:numPr>
          <w:ilvl w:val="0"/>
          <w:numId w:val="30"/>
        </w:numPr>
        <w:spacing w:after="0"/>
        <w:ind w:left="567" w:hanging="283"/>
        <w:rPr>
          <w:noProof/>
        </w:rPr>
      </w:pPr>
      <w:r w:rsidRPr="0087035C">
        <w:rPr>
          <w:noProof/>
        </w:rPr>
        <w:t>Součinnost kdykoliv – Jsme tu pro Vás.</w:t>
      </w:r>
    </w:p>
    <w:p w14:paraId="7862400D" w14:textId="77777777" w:rsidR="00B76044" w:rsidRDefault="00B76044" w:rsidP="00307570">
      <w:pPr>
        <w:pStyle w:val="E-odrkapuntk"/>
        <w:numPr>
          <w:ilvl w:val="0"/>
          <w:numId w:val="30"/>
        </w:numPr>
        <w:spacing w:after="0"/>
        <w:ind w:left="567" w:hanging="283"/>
        <w:jc w:val="left"/>
        <w:rPr>
          <w:noProof/>
        </w:rPr>
      </w:pPr>
      <w:r w:rsidRPr="0087035C">
        <w:rPr>
          <w:noProof/>
        </w:rPr>
        <w:t xml:space="preserve">Osobní přístup – Vážíme si Vás jako partnera. </w:t>
      </w:r>
    </w:p>
    <w:p w14:paraId="0BB0A696" w14:textId="77777777" w:rsidR="007256A7" w:rsidRDefault="007256A7" w:rsidP="00744AE7">
      <w:pPr>
        <w:pStyle w:val="E-odrkapuntk"/>
        <w:numPr>
          <w:ilvl w:val="0"/>
          <w:numId w:val="0"/>
        </w:numPr>
        <w:spacing w:after="0"/>
        <w:ind w:left="567"/>
        <w:jc w:val="left"/>
        <w:rPr>
          <w:noProof/>
        </w:rPr>
      </w:pPr>
    </w:p>
    <w:p w14:paraId="775A461E" w14:textId="77777777" w:rsidR="00A32283" w:rsidRDefault="00A32283" w:rsidP="00A32283">
      <w:pPr>
        <w:pStyle w:val="E-odrkapuntk"/>
        <w:numPr>
          <w:ilvl w:val="0"/>
          <w:numId w:val="0"/>
        </w:numPr>
        <w:spacing w:after="0"/>
        <w:ind w:left="567"/>
        <w:jc w:val="left"/>
        <w:rPr>
          <w:noProof/>
        </w:rPr>
      </w:pPr>
    </w:p>
    <w:p w14:paraId="6C402A28" w14:textId="77777777" w:rsidR="00B76044" w:rsidRDefault="00B76044" w:rsidP="00B76044">
      <w:pPr>
        <w:pStyle w:val="E-odrkapuntk"/>
        <w:numPr>
          <w:ilvl w:val="0"/>
          <w:numId w:val="0"/>
        </w:numPr>
        <w:spacing w:after="0"/>
        <w:ind w:left="567" w:hanging="357"/>
        <w:jc w:val="left"/>
        <w:rPr>
          <w:noProof/>
        </w:rPr>
      </w:pPr>
    </w:p>
    <w:p w14:paraId="27E52E34" w14:textId="77777777" w:rsidR="006015F2" w:rsidRPr="0087035C" w:rsidRDefault="006015F2" w:rsidP="000C5843">
      <w:pPr>
        <w:pStyle w:val="E-nadpis1"/>
        <w:pageBreakBefore w:val="0"/>
        <w:spacing w:after="0"/>
        <w:rPr>
          <w:noProof/>
        </w:rPr>
      </w:pPr>
      <w:bookmarkStart w:id="27" w:name="_Toc147745985"/>
      <w:r w:rsidRPr="0087035C">
        <w:rPr>
          <w:noProof/>
        </w:rPr>
        <w:t>Cenový rozpis, platební kalendář</w:t>
      </w:r>
      <w:bookmarkEnd w:id="9"/>
      <w:bookmarkEnd w:id="27"/>
    </w:p>
    <w:p w14:paraId="6E5CD807" w14:textId="77777777" w:rsidR="00256B29" w:rsidRDefault="00256B29" w:rsidP="00256B29">
      <w:pPr>
        <w:pStyle w:val="Default"/>
        <w:rPr>
          <w:b/>
          <w:bCs/>
          <w:sz w:val="22"/>
          <w:szCs w:val="22"/>
        </w:rPr>
      </w:pPr>
    </w:p>
    <w:tbl>
      <w:tblPr>
        <w:tblStyle w:val="Mkatabulky"/>
        <w:tblW w:w="0" w:type="auto"/>
        <w:tblLook w:val="04A0" w:firstRow="1" w:lastRow="0" w:firstColumn="1" w:lastColumn="0" w:noHBand="0" w:noVBand="1"/>
      </w:tblPr>
      <w:tblGrid>
        <w:gridCol w:w="3076"/>
        <w:gridCol w:w="3062"/>
        <w:gridCol w:w="3066"/>
      </w:tblGrid>
      <w:tr w:rsidR="00256B29" w14:paraId="094D0B17" w14:textId="77777777" w:rsidTr="00256B29">
        <w:tc>
          <w:tcPr>
            <w:tcW w:w="3118" w:type="dxa"/>
          </w:tcPr>
          <w:p w14:paraId="66A04554" w14:textId="2D855C0E" w:rsidR="00256B29" w:rsidRDefault="00256B29" w:rsidP="00256B29">
            <w:pPr>
              <w:pStyle w:val="Default"/>
              <w:rPr>
                <w:b/>
                <w:bCs/>
                <w:sz w:val="22"/>
                <w:szCs w:val="22"/>
              </w:rPr>
            </w:pPr>
            <w:r w:rsidRPr="00256B29">
              <w:rPr>
                <w:b/>
                <w:bCs/>
                <w:sz w:val="22"/>
                <w:szCs w:val="22"/>
              </w:rPr>
              <w:t>PLATEBNÍ KALENDÁŘ</w:t>
            </w:r>
          </w:p>
        </w:tc>
        <w:tc>
          <w:tcPr>
            <w:tcW w:w="3118" w:type="dxa"/>
          </w:tcPr>
          <w:p w14:paraId="2D909822" w14:textId="2C5CA09C" w:rsidR="00256B29" w:rsidRDefault="00256B29" w:rsidP="00256B29">
            <w:pPr>
              <w:pStyle w:val="Default"/>
              <w:rPr>
                <w:b/>
                <w:bCs/>
                <w:sz w:val="22"/>
                <w:szCs w:val="22"/>
              </w:rPr>
            </w:pPr>
            <w:r w:rsidRPr="00256B29">
              <w:rPr>
                <w:b/>
                <w:bCs/>
                <w:sz w:val="22"/>
                <w:szCs w:val="22"/>
              </w:rPr>
              <w:t>Cena bez DPH</w:t>
            </w:r>
          </w:p>
        </w:tc>
        <w:tc>
          <w:tcPr>
            <w:tcW w:w="3118" w:type="dxa"/>
          </w:tcPr>
          <w:p w14:paraId="1F292A6B" w14:textId="503446FE" w:rsidR="00256B29" w:rsidRDefault="00256B29" w:rsidP="00256B29">
            <w:pPr>
              <w:pStyle w:val="Default"/>
              <w:rPr>
                <w:b/>
                <w:bCs/>
                <w:sz w:val="22"/>
                <w:szCs w:val="22"/>
              </w:rPr>
            </w:pPr>
            <w:r w:rsidRPr="00256B29">
              <w:rPr>
                <w:b/>
                <w:bCs/>
                <w:sz w:val="22"/>
                <w:szCs w:val="22"/>
              </w:rPr>
              <w:t>Termín fakturace</w:t>
            </w:r>
          </w:p>
        </w:tc>
      </w:tr>
      <w:tr w:rsidR="00256B29" w14:paraId="68F7A8F5" w14:textId="77777777" w:rsidTr="00256B29">
        <w:tc>
          <w:tcPr>
            <w:tcW w:w="3118" w:type="dxa"/>
          </w:tcPr>
          <w:p w14:paraId="6BAF1804" w14:textId="77777777" w:rsidR="00256B29" w:rsidRDefault="00256B29" w:rsidP="00256B29">
            <w:pPr>
              <w:pStyle w:val="Default"/>
              <w:rPr>
                <w:b/>
                <w:bCs/>
                <w:sz w:val="22"/>
                <w:szCs w:val="22"/>
              </w:rPr>
            </w:pPr>
          </w:p>
        </w:tc>
        <w:tc>
          <w:tcPr>
            <w:tcW w:w="3118" w:type="dxa"/>
          </w:tcPr>
          <w:p w14:paraId="3739472B" w14:textId="52829A16" w:rsidR="00256B29" w:rsidRPr="00256B29" w:rsidRDefault="00256B29" w:rsidP="00256B29">
            <w:pPr>
              <w:pStyle w:val="Default"/>
              <w:rPr>
                <w:sz w:val="22"/>
                <w:szCs w:val="22"/>
              </w:rPr>
            </w:pPr>
            <w:r>
              <w:rPr>
                <w:sz w:val="22"/>
                <w:szCs w:val="22"/>
              </w:rPr>
              <w:t>78.504</w:t>
            </w:r>
            <w:r w:rsidRPr="00256B29">
              <w:rPr>
                <w:sz w:val="22"/>
                <w:szCs w:val="22"/>
              </w:rPr>
              <w:t>,-Kč</w:t>
            </w:r>
          </w:p>
        </w:tc>
        <w:tc>
          <w:tcPr>
            <w:tcW w:w="3118" w:type="dxa"/>
          </w:tcPr>
          <w:p w14:paraId="2B6BFDE3" w14:textId="103173C6" w:rsidR="00256B29" w:rsidRPr="00256B29" w:rsidRDefault="00256B29" w:rsidP="00256B29">
            <w:pPr>
              <w:pStyle w:val="Default"/>
              <w:rPr>
                <w:sz w:val="22"/>
                <w:szCs w:val="22"/>
              </w:rPr>
            </w:pPr>
            <w:r w:rsidRPr="00256B29">
              <w:rPr>
                <w:sz w:val="22"/>
                <w:szCs w:val="22"/>
              </w:rPr>
              <w:t>31.1.2024</w:t>
            </w:r>
          </w:p>
        </w:tc>
      </w:tr>
      <w:tr w:rsidR="00256B29" w14:paraId="6819BCA5" w14:textId="77777777" w:rsidTr="00256B29">
        <w:tc>
          <w:tcPr>
            <w:tcW w:w="3118" w:type="dxa"/>
          </w:tcPr>
          <w:p w14:paraId="0019A164" w14:textId="77777777" w:rsidR="00256B29" w:rsidRDefault="00256B29" w:rsidP="00256B29">
            <w:pPr>
              <w:pStyle w:val="Default"/>
              <w:rPr>
                <w:b/>
                <w:bCs/>
                <w:sz w:val="22"/>
                <w:szCs w:val="22"/>
              </w:rPr>
            </w:pPr>
          </w:p>
        </w:tc>
        <w:tc>
          <w:tcPr>
            <w:tcW w:w="3118" w:type="dxa"/>
          </w:tcPr>
          <w:p w14:paraId="1122025E" w14:textId="33DC0299" w:rsidR="00256B29" w:rsidRPr="00256B29" w:rsidRDefault="00256B29" w:rsidP="00256B29">
            <w:pPr>
              <w:pStyle w:val="Default"/>
              <w:rPr>
                <w:sz w:val="22"/>
                <w:szCs w:val="22"/>
              </w:rPr>
            </w:pPr>
            <w:r>
              <w:rPr>
                <w:sz w:val="22"/>
                <w:szCs w:val="22"/>
              </w:rPr>
              <w:t>19.626</w:t>
            </w:r>
            <w:r w:rsidRPr="00256B29">
              <w:rPr>
                <w:sz w:val="22"/>
                <w:szCs w:val="22"/>
              </w:rPr>
              <w:t>,-Kč</w:t>
            </w:r>
          </w:p>
          <w:p w14:paraId="60C188CB" w14:textId="59DBB2E4" w:rsidR="00256B29" w:rsidRPr="00256B29" w:rsidRDefault="00256B29" w:rsidP="00256B29">
            <w:pPr>
              <w:pStyle w:val="Default"/>
              <w:rPr>
                <w:sz w:val="22"/>
                <w:szCs w:val="22"/>
              </w:rPr>
            </w:pPr>
            <w:r>
              <w:rPr>
                <w:sz w:val="22"/>
                <w:szCs w:val="22"/>
              </w:rPr>
              <w:t>19.626</w:t>
            </w:r>
            <w:r w:rsidRPr="00256B29">
              <w:rPr>
                <w:sz w:val="22"/>
                <w:szCs w:val="22"/>
              </w:rPr>
              <w:t>,-Kč</w:t>
            </w:r>
          </w:p>
          <w:p w14:paraId="7BA9B9DF" w14:textId="084AB34A" w:rsidR="00256B29" w:rsidRPr="00256B29" w:rsidRDefault="00256B29" w:rsidP="00256B29">
            <w:pPr>
              <w:pStyle w:val="Default"/>
              <w:rPr>
                <w:sz w:val="22"/>
                <w:szCs w:val="22"/>
              </w:rPr>
            </w:pPr>
            <w:r>
              <w:rPr>
                <w:sz w:val="22"/>
                <w:szCs w:val="22"/>
              </w:rPr>
              <w:t>19.626</w:t>
            </w:r>
            <w:r w:rsidRPr="00256B29">
              <w:rPr>
                <w:sz w:val="22"/>
                <w:szCs w:val="22"/>
              </w:rPr>
              <w:t>,-Kč</w:t>
            </w:r>
          </w:p>
          <w:p w14:paraId="72511965" w14:textId="32B06F44" w:rsidR="00256B29" w:rsidRDefault="00256B29" w:rsidP="00256B29">
            <w:pPr>
              <w:pStyle w:val="Default"/>
              <w:rPr>
                <w:b/>
                <w:bCs/>
                <w:sz w:val="22"/>
                <w:szCs w:val="22"/>
              </w:rPr>
            </w:pPr>
            <w:r>
              <w:rPr>
                <w:sz w:val="22"/>
                <w:szCs w:val="22"/>
              </w:rPr>
              <w:t>19.626</w:t>
            </w:r>
            <w:r w:rsidRPr="00256B29">
              <w:rPr>
                <w:sz w:val="22"/>
                <w:szCs w:val="22"/>
              </w:rPr>
              <w:t>,-Kč</w:t>
            </w:r>
          </w:p>
        </w:tc>
        <w:tc>
          <w:tcPr>
            <w:tcW w:w="3118" w:type="dxa"/>
          </w:tcPr>
          <w:p w14:paraId="0D19ACA7" w14:textId="6C120431" w:rsidR="00256B29" w:rsidRPr="00256B29" w:rsidRDefault="00256B29" w:rsidP="00256B29">
            <w:pPr>
              <w:pStyle w:val="Default"/>
              <w:rPr>
                <w:sz w:val="22"/>
                <w:szCs w:val="22"/>
              </w:rPr>
            </w:pPr>
            <w:r w:rsidRPr="00256B29">
              <w:rPr>
                <w:sz w:val="22"/>
                <w:szCs w:val="22"/>
              </w:rPr>
              <w:t>1.</w:t>
            </w:r>
            <w:r>
              <w:rPr>
                <w:sz w:val="22"/>
                <w:szCs w:val="22"/>
              </w:rPr>
              <w:t>4</w:t>
            </w:r>
            <w:r w:rsidRPr="00256B29">
              <w:rPr>
                <w:sz w:val="22"/>
                <w:szCs w:val="22"/>
              </w:rPr>
              <w:t>.2024</w:t>
            </w:r>
          </w:p>
          <w:p w14:paraId="2D01328C" w14:textId="77777777" w:rsidR="00256B29" w:rsidRPr="00256B29" w:rsidRDefault="00256B29" w:rsidP="00256B29">
            <w:pPr>
              <w:pStyle w:val="Default"/>
              <w:rPr>
                <w:sz w:val="22"/>
                <w:szCs w:val="22"/>
              </w:rPr>
            </w:pPr>
            <w:r w:rsidRPr="00256B29">
              <w:rPr>
                <w:sz w:val="22"/>
                <w:szCs w:val="22"/>
              </w:rPr>
              <w:t>1.2.2025</w:t>
            </w:r>
          </w:p>
          <w:p w14:paraId="21FD0153" w14:textId="77777777" w:rsidR="00256B29" w:rsidRPr="00256B29" w:rsidRDefault="00256B29" w:rsidP="00256B29">
            <w:pPr>
              <w:pStyle w:val="Default"/>
              <w:rPr>
                <w:sz w:val="22"/>
                <w:szCs w:val="22"/>
              </w:rPr>
            </w:pPr>
            <w:r w:rsidRPr="00256B29">
              <w:rPr>
                <w:sz w:val="22"/>
                <w:szCs w:val="22"/>
              </w:rPr>
              <w:t>1.2.2026</w:t>
            </w:r>
          </w:p>
          <w:p w14:paraId="2C482E02" w14:textId="0228862D" w:rsidR="00256B29" w:rsidRDefault="00256B29" w:rsidP="00256B29">
            <w:pPr>
              <w:pStyle w:val="Default"/>
              <w:rPr>
                <w:b/>
                <w:bCs/>
                <w:sz w:val="22"/>
                <w:szCs w:val="22"/>
              </w:rPr>
            </w:pPr>
            <w:r w:rsidRPr="00256B29">
              <w:rPr>
                <w:sz w:val="22"/>
                <w:szCs w:val="22"/>
              </w:rPr>
              <w:t>1.2.2027</w:t>
            </w:r>
          </w:p>
        </w:tc>
      </w:tr>
    </w:tbl>
    <w:p w14:paraId="5D40D738" w14:textId="77777777" w:rsidR="00A32283" w:rsidRPr="0087035C" w:rsidRDefault="00A32283" w:rsidP="00A32283">
      <w:pPr>
        <w:pStyle w:val="E-normal"/>
        <w:spacing w:after="0" w:line="240" w:lineRule="auto"/>
        <w:rPr>
          <w:noProof/>
        </w:rPr>
      </w:pPr>
    </w:p>
    <w:p w14:paraId="14F34AF6" w14:textId="77777777" w:rsidR="006015F2" w:rsidRPr="0087035C" w:rsidRDefault="006015F2" w:rsidP="0087035C">
      <w:pPr>
        <w:pStyle w:val="E-normal"/>
        <w:spacing w:after="0" w:line="240" w:lineRule="auto"/>
        <w:rPr>
          <w:noProof/>
        </w:rPr>
      </w:pPr>
      <w:r w:rsidRPr="0087035C">
        <w:rPr>
          <w:noProof/>
        </w:rPr>
        <w:t xml:space="preserve">Výše uvedená cena je včetně přepravy dokumentů na skartaci, fyzickým dohledem nad skartací, vlastní skartaci, přeskupení všech spisů ve spisovně dle stavebně-technických parametrů spisovny, registrace, protokolů, evidenčních seznamů atd. </w:t>
      </w:r>
    </w:p>
    <w:p w14:paraId="10E61BA5" w14:textId="77777777" w:rsidR="000C5843" w:rsidRDefault="000C5843" w:rsidP="0087035C">
      <w:pPr>
        <w:pStyle w:val="E-normal"/>
        <w:spacing w:after="0" w:line="240" w:lineRule="auto"/>
        <w:rPr>
          <w:bCs/>
          <w:noProof/>
        </w:rPr>
      </w:pPr>
    </w:p>
    <w:p w14:paraId="548F7F5B" w14:textId="3A66B2CC" w:rsidR="006015F2" w:rsidRPr="0087035C" w:rsidRDefault="006015F2" w:rsidP="0087035C">
      <w:pPr>
        <w:pStyle w:val="E-normal"/>
        <w:spacing w:after="0" w:line="240" w:lineRule="auto"/>
        <w:rPr>
          <w:bCs/>
          <w:noProof/>
        </w:rPr>
      </w:pPr>
      <w:r w:rsidRPr="0087035C">
        <w:rPr>
          <w:bCs/>
          <w:noProof/>
        </w:rPr>
        <w:t>Kromě výše uvedeného zabezpečujeme i další služby.</w:t>
      </w:r>
    </w:p>
    <w:p w14:paraId="3EDBD895" w14:textId="77777777" w:rsidR="000E26ED" w:rsidRDefault="000E26ED" w:rsidP="0087035C">
      <w:pPr>
        <w:pStyle w:val="E-normal"/>
        <w:spacing w:after="0" w:line="240" w:lineRule="auto"/>
        <w:rPr>
          <w:b/>
          <w:noProof/>
        </w:rPr>
      </w:pPr>
    </w:p>
    <w:p w14:paraId="2015A48C" w14:textId="4BB376A8" w:rsidR="006015F2" w:rsidRPr="0087035C" w:rsidRDefault="006015F2" w:rsidP="0087035C">
      <w:pPr>
        <w:pStyle w:val="E-normal"/>
        <w:spacing w:after="0" w:line="240" w:lineRule="auto"/>
        <w:rPr>
          <w:bCs/>
          <w:noProof/>
        </w:rPr>
      </w:pPr>
      <w:r w:rsidRPr="0087035C">
        <w:rPr>
          <w:b/>
          <w:noProof/>
        </w:rPr>
        <w:t>Všechny služby uvedené níže jsou součástí standardní služby Archiv bez starostí.</w:t>
      </w:r>
      <w:r w:rsidRPr="0087035C">
        <w:rPr>
          <w:bCs/>
          <w:noProof/>
        </w:rPr>
        <w:t xml:space="preserve"> To znamená, že při akceptaci této nabídky všechny tyto služby získáváte automaticky v rámci výše uvedené ceny.</w:t>
      </w:r>
    </w:p>
    <w:p w14:paraId="00B90CE6" w14:textId="77777777" w:rsidR="000E26ED" w:rsidRDefault="000E26ED" w:rsidP="0087035C">
      <w:pPr>
        <w:pStyle w:val="E-normal"/>
        <w:spacing w:after="0" w:line="240" w:lineRule="auto"/>
        <w:rPr>
          <w:b/>
          <w:noProof/>
        </w:rPr>
      </w:pPr>
    </w:p>
    <w:p w14:paraId="79564435" w14:textId="1310A5E5" w:rsidR="006015F2" w:rsidRPr="0087035C" w:rsidRDefault="006015F2" w:rsidP="0087035C">
      <w:pPr>
        <w:pStyle w:val="E-normal"/>
        <w:spacing w:after="0" w:line="240" w:lineRule="auto"/>
        <w:rPr>
          <w:b/>
          <w:noProof/>
        </w:rPr>
      </w:pPr>
      <w:r w:rsidRPr="0087035C">
        <w:rPr>
          <w:b/>
          <w:noProof/>
        </w:rPr>
        <w:t>Vybírat z níže uvedených služeb má tedy pro Vás smysl pouze tehdy, pokud Vám z jakéhokoliv důvodu nevyhovuje služba Archiv bez starostí jako celek.</w:t>
      </w:r>
    </w:p>
    <w:p w14:paraId="1F45E93F" w14:textId="77777777" w:rsidR="000E26ED" w:rsidRDefault="000E26ED" w:rsidP="0087035C">
      <w:pPr>
        <w:pStyle w:val="E-normal"/>
        <w:spacing w:after="0" w:line="240" w:lineRule="auto"/>
        <w:rPr>
          <w:bCs/>
          <w:noProof/>
        </w:rPr>
      </w:pPr>
    </w:p>
    <w:p w14:paraId="7D838BAD" w14:textId="56308AB3" w:rsidR="006015F2" w:rsidRPr="0087035C" w:rsidRDefault="006015F2" w:rsidP="0087035C">
      <w:pPr>
        <w:pStyle w:val="E-normal"/>
        <w:spacing w:after="0" w:line="240" w:lineRule="auto"/>
        <w:rPr>
          <w:bCs/>
          <w:noProof/>
        </w:rPr>
      </w:pPr>
      <w:r w:rsidRPr="0087035C">
        <w:rPr>
          <w:bCs/>
          <w:noProof/>
        </w:rPr>
        <w:t>Pokud se rozhodnete pro některou z níže uvedených služeb</w:t>
      </w:r>
      <w:r w:rsidR="00815D89" w:rsidRPr="0087035C">
        <w:rPr>
          <w:bCs/>
          <w:noProof/>
        </w:rPr>
        <w:t xml:space="preserve"> </w:t>
      </w:r>
      <w:r w:rsidR="00815D89" w:rsidRPr="0087035C">
        <w:rPr>
          <w:b/>
          <w:noProof/>
        </w:rPr>
        <w:t>samostatně</w:t>
      </w:r>
      <w:r w:rsidRPr="0087035C">
        <w:rPr>
          <w:bCs/>
          <w:noProof/>
        </w:rPr>
        <w:t xml:space="preserve">, naceníme ji na Vaše vyžádání </w:t>
      </w:r>
      <w:r w:rsidR="00815D89" w:rsidRPr="0087035C">
        <w:rPr>
          <w:bCs/>
          <w:noProof/>
        </w:rPr>
        <w:br/>
      </w:r>
      <w:r w:rsidRPr="0087035C">
        <w:rPr>
          <w:bCs/>
          <w:noProof/>
        </w:rPr>
        <w:t>a dle podmínek, které dohodneme individuálně.</w:t>
      </w:r>
    </w:p>
    <w:p w14:paraId="3A9277BD" w14:textId="3548CEE5" w:rsidR="006015F2" w:rsidRPr="0087035C" w:rsidRDefault="006015F2" w:rsidP="0087035C">
      <w:pPr>
        <w:pStyle w:val="E-odrkapuntk"/>
        <w:spacing w:after="0"/>
        <w:rPr>
          <w:noProof/>
        </w:rPr>
      </w:pPr>
      <w:r w:rsidRPr="0087035C">
        <w:rPr>
          <w:noProof/>
        </w:rPr>
        <w:t>Aktualizace nebo vytvoření Vašeho spisového a skartačního řádu a Vašeho Spisového a skartačního plánu dle individuálních potřeb, procesů a typu dokumentů. Nutnou podmínkou je konzultace se zástupcem Vaší organizace, abychom co nejlépe zohlednili Vaše potřeby a Vaše procesy.</w:t>
      </w:r>
    </w:p>
    <w:p w14:paraId="20086C4C" w14:textId="77777777" w:rsidR="006015F2" w:rsidRPr="0087035C" w:rsidRDefault="006015F2" w:rsidP="0087035C">
      <w:pPr>
        <w:pStyle w:val="E-odrkapuntk"/>
        <w:spacing w:after="0"/>
        <w:rPr>
          <w:noProof/>
        </w:rPr>
      </w:pPr>
      <w:r w:rsidRPr="0087035C">
        <w:rPr>
          <w:noProof/>
        </w:rPr>
        <w:t>Zajištění fyzické skartace listinných dokumentů. Tato služba zahrnuje odvoz listinných dokumentů určených ke skartaci, vlastní skartaci a předání potvrzení o této fyzické skartaci do Vašich rukou.</w:t>
      </w:r>
    </w:p>
    <w:p w14:paraId="7E2F62E4" w14:textId="77777777" w:rsidR="006015F2" w:rsidRPr="0087035C" w:rsidRDefault="006015F2" w:rsidP="0087035C">
      <w:pPr>
        <w:pStyle w:val="E-odrkapuntk"/>
        <w:spacing w:after="0"/>
        <w:rPr>
          <w:noProof/>
        </w:rPr>
      </w:pPr>
      <w:r w:rsidRPr="0087035C">
        <w:rPr>
          <w:noProof/>
        </w:rPr>
        <w:t>Jednorázové vytvoření soupisu Vašich listinných dokumentů včetně lokace těchto dokumentů. Tento soupis bude vytvořen v elektronické podobě a následně Vám usnadní práci s těmito listinnými dokumenty, vyhledávání těchto listinných dokumentů a v neposlední řadě přípravu na listinné skartační řízení.</w:t>
      </w:r>
    </w:p>
    <w:p w14:paraId="7AF1C95F" w14:textId="77777777" w:rsidR="006015F2" w:rsidRPr="0087035C" w:rsidRDefault="006015F2" w:rsidP="0087035C">
      <w:pPr>
        <w:pStyle w:val="E-odrkapuntk"/>
        <w:spacing w:after="0"/>
        <w:rPr>
          <w:noProof/>
        </w:rPr>
      </w:pPr>
      <w:r w:rsidRPr="0087035C">
        <w:rPr>
          <w:noProof/>
        </w:rPr>
        <w:t xml:space="preserve">Jednorázové skartační řízení včetně skartačního návrhu a s tím spojených činností. </w:t>
      </w:r>
    </w:p>
    <w:p w14:paraId="28C74E27" w14:textId="77777777" w:rsidR="006015F2" w:rsidRPr="0087035C" w:rsidRDefault="006015F2" w:rsidP="0087035C">
      <w:pPr>
        <w:pStyle w:val="E-odrkapuntk"/>
        <w:spacing w:after="0"/>
        <w:rPr>
          <w:noProof/>
        </w:rPr>
      </w:pPr>
      <w:r w:rsidRPr="0087035C">
        <w:rPr>
          <w:noProof/>
        </w:rPr>
        <w:t>Konzultace dle Vašich individuálních potřeb.</w:t>
      </w:r>
    </w:p>
    <w:p w14:paraId="54E49F5B" w14:textId="77777777" w:rsidR="000C5843" w:rsidRDefault="000C5843" w:rsidP="0087035C">
      <w:pPr>
        <w:pStyle w:val="E-normal"/>
        <w:spacing w:after="0" w:line="240" w:lineRule="auto"/>
        <w:rPr>
          <w:b/>
          <w:noProof/>
        </w:rPr>
      </w:pPr>
    </w:p>
    <w:p w14:paraId="010E05C3" w14:textId="66BF531E" w:rsidR="006015F2" w:rsidRPr="0087035C" w:rsidRDefault="006015F2" w:rsidP="0087035C">
      <w:pPr>
        <w:pStyle w:val="E-normal"/>
        <w:spacing w:after="0" w:line="240" w:lineRule="auto"/>
        <w:rPr>
          <w:b/>
          <w:noProof/>
        </w:rPr>
      </w:pPr>
      <w:r w:rsidRPr="0087035C">
        <w:rPr>
          <w:b/>
          <w:noProof/>
        </w:rPr>
        <w:t>Nad rámec výše uvedených služeb si Vám dovolujeme dále nabídnout možnosti, které nejsou součástí služby Archiv bez starostí:</w:t>
      </w:r>
    </w:p>
    <w:p w14:paraId="11FFCA48" w14:textId="77777777" w:rsidR="006015F2" w:rsidRPr="0087035C" w:rsidRDefault="006015F2" w:rsidP="0087035C">
      <w:pPr>
        <w:pStyle w:val="E-odrkapuntk"/>
        <w:spacing w:after="0"/>
        <w:rPr>
          <w:noProof/>
        </w:rPr>
      </w:pPr>
      <w:r w:rsidRPr="0087035C">
        <w:rPr>
          <w:noProof/>
        </w:rPr>
        <w:t>Uložení Vašich listinných dokumentů v koncesované komerční spisovně . Tuto službu poskytujeme v souladu s platnou legislativou.</w:t>
      </w:r>
    </w:p>
    <w:p w14:paraId="1CFFE7BA" w14:textId="4CA64B65" w:rsidR="006015F2" w:rsidRPr="0087035C" w:rsidRDefault="006015F2" w:rsidP="0087035C">
      <w:pPr>
        <w:pStyle w:val="E-odrkapuntk"/>
        <w:spacing w:after="0"/>
        <w:rPr>
          <w:b/>
          <w:noProof/>
        </w:rPr>
      </w:pPr>
      <w:r w:rsidRPr="0087035C">
        <w:rPr>
          <w:noProof/>
        </w:rPr>
        <w:t>Výběr archiválií mimo skartační řízení: v případě zrušení původce, jeho vstupu do likvidace nebo při prohlášení konkurzu na původce</w:t>
      </w:r>
      <w:r w:rsidR="00815D89" w:rsidRPr="0087035C">
        <w:rPr>
          <w:noProof/>
        </w:rPr>
        <w:t>.</w:t>
      </w:r>
    </w:p>
    <w:p w14:paraId="2069990F" w14:textId="61C250C1" w:rsidR="006015F2" w:rsidRDefault="00815D89" w:rsidP="0087035C">
      <w:pPr>
        <w:pStyle w:val="E-odrkapuntk"/>
        <w:numPr>
          <w:ilvl w:val="0"/>
          <w:numId w:val="0"/>
        </w:numPr>
        <w:spacing w:after="0"/>
        <w:rPr>
          <w:noProof/>
        </w:rPr>
      </w:pPr>
      <w:r w:rsidRPr="0087035C">
        <w:rPr>
          <w:noProof/>
        </w:rPr>
        <w:t>V případě vašeho zájmu o tyto fakultativní služby Vám je rádi naceníme.</w:t>
      </w:r>
    </w:p>
    <w:p w14:paraId="4382739C" w14:textId="77777777" w:rsidR="006015F2" w:rsidRPr="0087035C" w:rsidRDefault="006015F2" w:rsidP="000C5843">
      <w:pPr>
        <w:pStyle w:val="E-nadpis1"/>
        <w:pageBreakBefore w:val="0"/>
        <w:spacing w:after="0"/>
        <w:rPr>
          <w:noProof/>
        </w:rPr>
      </w:pPr>
      <w:bookmarkStart w:id="28" w:name="_Toc126664800"/>
      <w:bookmarkStart w:id="29" w:name="_Toc147745986"/>
      <w:r w:rsidRPr="0087035C">
        <w:rPr>
          <w:noProof/>
        </w:rPr>
        <w:t>Řekli o nás</w:t>
      </w:r>
      <w:bookmarkEnd w:id="28"/>
      <w:bookmarkEnd w:id="29"/>
    </w:p>
    <w:p w14:paraId="15BC82E4" w14:textId="77777777" w:rsidR="000C5843" w:rsidRDefault="000C5843" w:rsidP="0087035C">
      <w:pPr>
        <w:pStyle w:val="E-normal"/>
        <w:spacing w:after="0" w:line="240" w:lineRule="auto"/>
        <w:rPr>
          <w:i/>
          <w:iCs/>
          <w:noProof/>
        </w:rPr>
      </w:pPr>
    </w:p>
    <w:p w14:paraId="26DAE6F8" w14:textId="77777777" w:rsidR="000C5843" w:rsidRPr="006015F2" w:rsidRDefault="000C5843" w:rsidP="000C5843">
      <w:pPr>
        <w:pStyle w:val="E-normal"/>
        <w:spacing w:after="0" w:line="240" w:lineRule="auto"/>
        <w:rPr>
          <w:i/>
          <w:iCs/>
          <w:noProof/>
        </w:rPr>
      </w:pPr>
      <w:r w:rsidRPr="006015F2">
        <w:rPr>
          <w:i/>
          <w:iCs/>
          <w:noProof/>
        </w:rPr>
        <w:t xml:space="preserve">„Od chvíle, kdy jsem uzavřela smlouvu s Archivem bez starostí, jsem opravdu mohla vše pustit z hlavy. V rámci služby došlo k systematickému uložení a zapsání veškeré dokumentace ve škole. Byla navázána komunikace s oblastním archivem </w:t>
      </w:r>
      <w:r>
        <w:rPr>
          <w:i/>
          <w:iCs/>
          <w:noProof/>
        </w:rPr>
        <w:br/>
      </w:r>
      <w:r w:rsidRPr="006015F2">
        <w:rPr>
          <w:i/>
          <w:iCs/>
          <w:noProof/>
        </w:rPr>
        <w:t>a vyjasněny kompetence obou institucí. Proběhlo vyřazení dokumentů, následná skartace  a na závěr i kompletní aktualizace všech dokumentů, které se vedení spisové služby týkají.Služba, kterou Archiv bez starostí nabízí tak plně odpovídá jménu společnosti :-)</w:t>
      </w:r>
      <w:r>
        <w:rPr>
          <w:i/>
          <w:iCs/>
          <w:noProof/>
        </w:rPr>
        <w:t>“</w:t>
      </w:r>
    </w:p>
    <w:p w14:paraId="36DB892B" w14:textId="77777777" w:rsidR="000C5843" w:rsidRPr="00E05E5A" w:rsidRDefault="000C5843" w:rsidP="000C5843">
      <w:pPr>
        <w:pStyle w:val="E-zvraznnzelensvisl"/>
        <w:spacing w:after="0" w:line="240" w:lineRule="auto"/>
      </w:pPr>
      <w:r w:rsidRPr="006015F2">
        <w:rPr>
          <w:bCs/>
          <w:noProof/>
        </w:rPr>
        <w:t>Jana Vondálová</w:t>
      </w:r>
      <w:r w:rsidRPr="006015F2">
        <w:rPr>
          <w:noProof/>
        </w:rPr>
        <w:t xml:space="preserve"> (ředitelka, Základní škola a Mateřská škola Hrabová)</w:t>
      </w:r>
    </w:p>
    <w:p w14:paraId="1F29FEA1" w14:textId="77777777" w:rsidR="000C5843" w:rsidRDefault="000C5843" w:rsidP="000C5843">
      <w:pPr>
        <w:pStyle w:val="E-normal"/>
        <w:spacing w:after="0" w:line="240" w:lineRule="auto"/>
        <w:rPr>
          <w:i/>
          <w:iCs/>
          <w:noProof/>
        </w:rPr>
      </w:pPr>
    </w:p>
    <w:p w14:paraId="291A2F52" w14:textId="77777777" w:rsidR="000C5843" w:rsidRDefault="000C5843" w:rsidP="000C5843">
      <w:pPr>
        <w:pStyle w:val="E-normal"/>
        <w:spacing w:after="0" w:line="240" w:lineRule="auto"/>
        <w:rPr>
          <w:i/>
          <w:iCs/>
          <w:noProof/>
        </w:rPr>
      </w:pPr>
      <w:r w:rsidRPr="006015F2">
        <w:rPr>
          <w:i/>
          <w:iCs/>
          <w:noProof/>
        </w:rPr>
        <w:t>„Se službou Archiv bez starostí jsme velice spokojeni, služby jsou kvalitní, paní archivářky nám profesionálně pomohly. Zároveň oceňujeme jejich ochotu, vstřícnost a odborné vedení. Věříme, že s Vaší pomocí se dostatečně připravíme na digitalizaci archivu.“</w:t>
      </w:r>
    </w:p>
    <w:p w14:paraId="6C96258B" w14:textId="77777777" w:rsidR="000C5843" w:rsidRPr="00E05E5A" w:rsidRDefault="000C5843" w:rsidP="000C5843">
      <w:pPr>
        <w:pStyle w:val="E-zvraznnzelensvisl"/>
        <w:spacing w:after="0" w:line="240" w:lineRule="auto"/>
      </w:pPr>
      <w:r w:rsidRPr="006015F2">
        <w:rPr>
          <w:bCs/>
          <w:noProof/>
        </w:rPr>
        <w:t>Zuzana Janczyková</w:t>
      </w:r>
      <w:r w:rsidRPr="006015F2">
        <w:rPr>
          <w:noProof/>
        </w:rPr>
        <w:t xml:space="preserve"> (personalistka,</w:t>
      </w:r>
      <w:r>
        <w:rPr>
          <w:noProof/>
        </w:rPr>
        <w:t xml:space="preserve"> </w:t>
      </w:r>
      <w:r w:rsidRPr="00036375">
        <w:rPr>
          <w:iCs/>
          <w:noProof/>
        </w:rPr>
        <w:t>ZŠ a MŠ Český Těšín Pod Zvonek)</w:t>
      </w:r>
    </w:p>
    <w:p w14:paraId="1FFA4933" w14:textId="77777777" w:rsidR="00BC2EFC" w:rsidRDefault="00BC2EFC" w:rsidP="000C5843">
      <w:pPr>
        <w:pStyle w:val="E-normal"/>
        <w:spacing w:after="0" w:line="240" w:lineRule="auto"/>
        <w:rPr>
          <w:i/>
          <w:iCs/>
          <w:noProof/>
        </w:rPr>
      </w:pPr>
    </w:p>
    <w:p w14:paraId="728B6641" w14:textId="77777777" w:rsidR="000C5843" w:rsidRPr="006015F2" w:rsidRDefault="000C5843" w:rsidP="000C5843">
      <w:pPr>
        <w:pStyle w:val="E-normal"/>
        <w:spacing w:after="0" w:line="240" w:lineRule="auto"/>
        <w:rPr>
          <w:i/>
          <w:iCs/>
          <w:noProof/>
        </w:rPr>
      </w:pPr>
      <w:r w:rsidRPr="006015F2">
        <w:rPr>
          <w:i/>
          <w:iCs/>
          <w:noProof/>
        </w:rPr>
        <w:t>„S implementací služby Archiv bez starostí jsem velice spokojená. Veškerá komunikace probíhala hladce a také práce na uspořádání naší spisovny, včetně součinnosti s okresním archivem ohledně výběru archiválií a  závěrečné skartace vyřazených dokumentů, byly hotové v rekordním čase. Všem Vašim pracovníkům touto cestu ještě jednou děkuji za vynikající práci. Díky jejich pomoci jsem se zbavila vleklého problému, ušetřili mi spoustu času, který teď můžu věnovat jiným věcem.“</w:t>
      </w:r>
    </w:p>
    <w:p w14:paraId="68DEB2CA" w14:textId="77777777" w:rsidR="000C5843" w:rsidRDefault="000C5843" w:rsidP="000C5843">
      <w:pPr>
        <w:pStyle w:val="E-zvraznnzelensvisl"/>
        <w:spacing w:after="0" w:line="240" w:lineRule="auto"/>
        <w:rPr>
          <w:noProof/>
        </w:rPr>
      </w:pPr>
      <w:r w:rsidRPr="006015F2">
        <w:rPr>
          <w:bCs/>
          <w:noProof/>
        </w:rPr>
        <w:t xml:space="preserve">Mgr. Blanka Šenkýřová </w:t>
      </w:r>
      <w:r w:rsidRPr="006015F2">
        <w:rPr>
          <w:noProof/>
        </w:rPr>
        <w:t>(ředitelka, ZŠ při Dětské léčebně Ostrov u Macochy)</w:t>
      </w:r>
    </w:p>
    <w:p w14:paraId="6F4F995C" w14:textId="77777777" w:rsidR="000C5843" w:rsidRDefault="000C5843" w:rsidP="000C5843">
      <w:pPr>
        <w:spacing w:before="100" w:beforeAutospacing="1" w:line="240" w:lineRule="auto"/>
        <w:rPr>
          <w:rFonts w:eastAsia="Times New Roman" w:cs="Times New Roman"/>
          <w:i/>
          <w:lang w:eastAsia="cs-CZ"/>
        </w:rPr>
      </w:pPr>
      <w:r w:rsidRPr="009517CE">
        <w:rPr>
          <w:rFonts w:eastAsia="Times New Roman" w:cs="Times New Roman"/>
          <w:i/>
          <w:lang w:eastAsia="cs-CZ"/>
        </w:rPr>
        <w:t>Tímto Vám chci sdělit, že jsme velmi spokojení s prací Vaší firmy. Vaše práce je velmi pečlivá a odborně vedená. Přístup Vašich pracovníků a jejich spolupráce s námi je vzorová.</w:t>
      </w:r>
    </w:p>
    <w:p w14:paraId="5BBB44D9" w14:textId="77777777" w:rsidR="000C5843" w:rsidRDefault="000C5843" w:rsidP="000C5843">
      <w:pPr>
        <w:pStyle w:val="E-zvraznnzelensvisl"/>
        <w:spacing w:after="0" w:line="240" w:lineRule="auto"/>
        <w:rPr>
          <w:bCs/>
          <w:noProof/>
        </w:rPr>
      </w:pPr>
      <w:r>
        <w:rPr>
          <w:bCs/>
          <w:noProof/>
        </w:rPr>
        <w:t>Radomír Vališka (starosta obce Dětenice)</w:t>
      </w:r>
    </w:p>
    <w:p w14:paraId="3B928DFB" w14:textId="77777777" w:rsidR="000C5843" w:rsidRDefault="000C5843" w:rsidP="000C5843">
      <w:pPr>
        <w:pStyle w:val="tal"/>
        <w:spacing w:after="0" w:afterAutospacing="0"/>
        <w:rPr>
          <w:rFonts w:ascii="Garamond" w:hAnsi="Garamond"/>
          <w:i/>
          <w:sz w:val="22"/>
          <w:szCs w:val="22"/>
        </w:rPr>
      </w:pPr>
      <w:r w:rsidRPr="009517CE">
        <w:rPr>
          <w:rFonts w:ascii="Garamond" w:hAnsi="Garamond"/>
          <w:i/>
          <w:sz w:val="22"/>
          <w:szCs w:val="22"/>
        </w:rPr>
        <w:t>Službu Archiv bez starostí využíváme teprve prvním rokem. V rámci služby došlo k roztřídění dokumentů ve spisovně a archivu včetně návrhů na jejich vyřazení. Městu tato služba šetří práci a čas. Nyní očekáváme další kroky naší spolupráce.</w:t>
      </w:r>
    </w:p>
    <w:p w14:paraId="005DB8DE" w14:textId="77777777" w:rsidR="000C5843" w:rsidRDefault="000C5843" w:rsidP="000C5843">
      <w:pPr>
        <w:pStyle w:val="E-zvraznnzelensvisl"/>
        <w:spacing w:after="0" w:line="240" w:lineRule="auto"/>
        <w:rPr>
          <w:noProof/>
        </w:rPr>
      </w:pPr>
      <w:r>
        <w:rPr>
          <w:bCs/>
          <w:noProof/>
        </w:rPr>
        <w:t>Petr Soukup (starosta obce Libáň)</w:t>
      </w:r>
    </w:p>
    <w:p w14:paraId="2689D898" w14:textId="77777777" w:rsidR="000C5843" w:rsidRPr="006015F2" w:rsidRDefault="000C5843" w:rsidP="000C5843">
      <w:pPr>
        <w:pStyle w:val="E-normal"/>
        <w:spacing w:after="0" w:line="240" w:lineRule="auto"/>
        <w:rPr>
          <w:i/>
          <w:iCs/>
          <w:noProof/>
        </w:rPr>
      </w:pPr>
    </w:p>
    <w:p w14:paraId="1146FEB0" w14:textId="77777777" w:rsidR="000C5843" w:rsidRDefault="000C5843" w:rsidP="000C5843">
      <w:pPr>
        <w:pStyle w:val="E-normal"/>
        <w:spacing w:after="0" w:line="240" w:lineRule="auto"/>
        <w:rPr>
          <w:rStyle w:val="Hypertextovodkaz"/>
          <w:noProof/>
        </w:rPr>
      </w:pPr>
      <w:r w:rsidRPr="006015F2">
        <w:rPr>
          <w:noProof/>
        </w:rPr>
        <w:t xml:space="preserve">Další reference najdete na našem webu </w:t>
      </w:r>
      <w:hyperlink r:id="rId10" w:history="1">
        <w:r w:rsidRPr="006015F2">
          <w:rPr>
            <w:rStyle w:val="Hypertextovodkaz"/>
            <w:noProof/>
          </w:rPr>
          <w:t>archivbezstarosti.cz</w:t>
        </w:r>
      </w:hyperlink>
    </w:p>
    <w:p w14:paraId="34A8E62D" w14:textId="16B71D25" w:rsidR="000C5843" w:rsidRDefault="00C060A8" w:rsidP="0087035C">
      <w:pPr>
        <w:pStyle w:val="E-nadpis1"/>
        <w:pageBreakBefore w:val="0"/>
        <w:spacing w:after="0"/>
      </w:pPr>
      <w:bookmarkStart w:id="30" w:name="_Toc147745987"/>
      <w:r w:rsidRPr="0087035C">
        <w:t>Co děláme a umíme</w:t>
      </w:r>
      <w:bookmarkEnd w:id="30"/>
    </w:p>
    <w:p w14:paraId="3D8944E8" w14:textId="77777777" w:rsidR="000E26ED" w:rsidRPr="000E26ED" w:rsidRDefault="000E26ED" w:rsidP="000E26ED">
      <w:pPr>
        <w:pStyle w:val="E-normal"/>
        <w:rPr>
          <w:lang w:eastAsia="cs-CZ"/>
        </w:rPr>
      </w:pPr>
    </w:p>
    <w:p w14:paraId="0FB68292" w14:textId="7167C2CB" w:rsidR="006015F2" w:rsidRPr="0087035C" w:rsidRDefault="006015F2" w:rsidP="0087035C">
      <w:pPr>
        <w:pStyle w:val="E-zvraznnzelensvisl"/>
        <w:spacing w:after="0" w:line="240" w:lineRule="auto"/>
        <w:rPr>
          <w:lang w:eastAsia="cs-CZ"/>
        </w:rPr>
      </w:pPr>
      <w:r w:rsidRPr="0087035C">
        <w:rPr>
          <w:lang w:eastAsia="cs-CZ"/>
        </w:rPr>
        <w:t>Digidatarch spol. s r.o.</w:t>
      </w:r>
    </w:p>
    <w:p w14:paraId="67BBDED9" w14:textId="77777777" w:rsidR="006015F2" w:rsidRPr="0087035C" w:rsidRDefault="006015F2" w:rsidP="0087035C">
      <w:pPr>
        <w:pStyle w:val="E-normal"/>
        <w:spacing w:after="0" w:line="240" w:lineRule="auto"/>
        <w:rPr>
          <w:lang w:eastAsia="cs-CZ"/>
        </w:rPr>
      </w:pPr>
      <w:r w:rsidRPr="0087035C">
        <w:rPr>
          <w:lang w:eastAsia="cs-CZ"/>
        </w:rPr>
        <w:t xml:space="preserve">Jsme ryze česká společnost nabízející kompletní služby ve správě dokumentů – od spisové a konzultační služby, přes digitalizaci dokumentů, listinnou (služby spisovny) a digitální archivaci, až po bezpečnou skartaci dokumentů. Vybudovali jsme digitalizační centrum, vlastní datové uložiště a komerční spisovny pro dlouhodobé uložení firemních písemností s vysoce spolehlivým zabezpečením v uzavřených areálech.  </w:t>
      </w:r>
    </w:p>
    <w:p w14:paraId="003352AF" w14:textId="77777777" w:rsidR="006015F2" w:rsidRPr="0087035C" w:rsidRDefault="006015F2" w:rsidP="0087035C">
      <w:pPr>
        <w:pStyle w:val="E-normal"/>
        <w:spacing w:after="0" w:line="240" w:lineRule="auto"/>
        <w:rPr>
          <w:lang w:eastAsia="cs-CZ"/>
        </w:rPr>
      </w:pPr>
      <w:r w:rsidRPr="0087035C">
        <w:rPr>
          <w:lang w:eastAsia="cs-CZ"/>
        </w:rPr>
        <w:t xml:space="preserve">Poskytujeme individuální přístup a vysokou kvalitu služeb. Naší prioritou je vzájemná důvěra, díky které jsme spolehlivým partnerem ve Vašem podnikání. Důležitým pilířem naší společnosti je odborně vyškolený tým zaměstnanců, na který se můžete spolehnout. </w:t>
      </w:r>
    </w:p>
    <w:p w14:paraId="6F1194D9" w14:textId="77777777" w:rsidR="000E26ED" w:rsidRPr="0087035C" w:rsidRDefault="000E26ED" w:rsidP="0087035C">
      <w:pPr>
        <w:pStyle w:val="E-normal"/>
        <w:spacing w:after="0" w:line="240" w:lineRule="auto"/>
        <w:rPr>
          <w:lang w:eastAsia="cs-CZ"/>
        </w:rPr>
      </w:pPr>
    </w:p>
    <w:p w14:paraId="78366AE7" w14:textId="77777777" w:rsidR="006015F2" w:rsidRPr="0087035C" w:rsidRDefault="006015F2" w:rsidP="0087035C">
      <w:pPr>
        <w:pStyle w:val="E-zvraznnzelensvisl"/>
        <w:spacing w:after="0" w:line="240" w:lineRule="auto"/>
        <w:rPr>
          <w:lang w:eastAsia="cs-CZ"/>
        </w:rPr>
      </w:pPr>
      <w:r w:rsidRPr="0087035C">
        <w:rPr>
          <w:lang w:eastAsia="cs-CZ"/>
        </w:rPr>
        <w:t>Everesta, s.r.o.</w:t>
      </w:r>
    </w:p>
    <w:p w14:paraId="3DDDA8A1" w14:textId="1EA3CF62" w:rsidR="000C5843" w:rsidRDefault="006015F2" w:rsidP="00BC2EFC">
      <w:pPr>
        <w:pStyle w:val="E-normal"/>
        <w:spacing w:after="0" w:line="240" w:lineRule="auto"/>
        <w:rPr>
          <w:lang w:eastAsia="cs-CZ"/>
        </w:rPr>
      </w:pPr>
      <w:r w:rsidRPr="0087035C">
        <w:rPr>
          <w:lang w:eastAsia="cs-CZ"/>
        </w:rPr>
        <w:t>Zabezpečujeme náročné, netradiční a obtížně dostupné služby a dodávky. Pro zajištění náročných projektů sestavujeme konsorcia ověřených dodavatelů a subdodavatelů, jejichž práci kontrolujeme a hodnotíme.</w:t>
      </w:r>
    </w:p>
    <w:p w14:paraId="170BEA01" w14:textId="77777777" w:rsidR="000E26ED" w:rsidRPr="000E26ED" w:rsidRDefault="000E26ED" w:rsidP="000E26ED">
      <w:pPr>
        <w:pStyle w:val="E-normal"/>
        <w:rPr>
          <w:lang w:eastAsia="cs-CZ"/>
        </w:rPr>
      </w:pPr>
    </w:p>
    <w:p w14:paraId="4CCE0778" w14:textId="42E55690" w:rsidR="00C060A8" w:rsidRPr="0087035C" w:rsidRDefault="00BE0783" w:rsidP="0087035C">
      <w:pPr>
        <w:pStyle w:val="E-zvraznnoranovvodorovn"/>
        <w:spacing w:after="0" w:line="240" w:lineRule="auto"/>
        <w:rPr>
          <w:lang w:eastAsia="cs-CZ"/>
        </w:rPr>
      </w:pPr>
      <w:r w:rsidRPr="0087035C">
        <w:rPr>
          <w:lang w:eastAsia="cs-CZ"/>
        </w:rPr>
        <w:t>Pro firmy, úřady, instituce, státní správu a samosprávu</w:t>
      </w:r>
    </w:p>
    <w:tbl>
      <w:tblPr>
        <w:tblStyle w:val="Mkatabulky"/>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290"/>
        <w:gridCol w:w="2833"/>
        <w:gridCol w:w="283"/>
        <w:gridCol w:w="2975"/>
      </w:tblGrid>
      <w:tr w:rsidR="00D23760" w:rsidRPr="0087035C" w14:paraId="1C93976E" w14:textId="77777777" w:rsidTr="00BC2EFC">
        <w:trPr>
          <w:trHeight w:val="737"/>
        </w:trPr>
        <w:tc>
          <w:tcPr>
            <w:tcW w:w="2833" w:type="dxa"/>
            <w:shd w:val="clear" w:color="auto" w:fill="D9D9D9"/>
            <w:tcMar>
              <w:left w:w="142" w:type="dxa"/>
              <w:right w:w="142" w:type="dxa"/>
            </w:tcMar>
            <w:vAlign w:val="center"/>
          </w:tcPr>
          <w:p w14:paraId="1701557F" w14:textId="77777777" w:rsidR="00E45CE9" w:rsidRPr="0087035C" w:rsidRDefault="00E45CE9" w:rsidP="0087035C">
            <w:pPr>
              <w:pStyle w:val="E-normal"/>
              <w:spacing w:after="0" w:line="240" w:lineRule="auto"/>
              <w:rPr>
                <w:b/>
                <w:bCs/>
                <w:sz w:val="28"/>
                <w:szCs w:val="28"/>
                <w:lang w:eastAsia="cs-CZ"/>
              </w:rPr>
            </w:pPr>
            <w:r w:rsidRPr="0087035C">
              <w:rPr>
                <w:b/>
                <w:bCs/>
                <w:sz w:val="28"/>
                <w:szCs w:val="28"/>
                <w:lang w:eastAsia="cs-CZ"/>
              </w:rPr>
              <w:t xml:space="preserve">IT projekty </w:t>
            </w:r>
            <w:r w:rsidR="00D23760" w:rsidRPr="0087035C">
              <w:rPr>
                <w:b/>
                <w:bCs/>
                <w:sz w:val="28"/>
                <w:szCs w:val="28"/>
                <w:lang w:eastAsia="cs-CZ"/>
              </w:rPr>
              <w:br/>
            </w:r>
            <w:r w:rsidRPr="0087035C">
              <w:rPr>
                <w:b/>
                <w:bCs/>
                <w:sz w:val="28"/>
                <w:szCs w:val="28"/>
                <w:lang w:eastAsia="cs-CZ"/>
              </w:rPr>
              <w:t>a řešení</w:t>
            </w:r>
          </w:p>
        </w:tc>
        <w:tc>
          <w:tcPr>
            <w:tcW w:w="290" w:type="dxa"/>
            <w:tcMar>
              <w:left w:w="142" w:type="dxa"/>
              <w:right w:w="142" w:type="dxa"/>
            </w:tcMar>
            <w:vAlign w:val="center"/>
          </w:tcPr>
          <w:p w14:paraId="2939A6E1" w14:textId="77777777" w:rsidR="00E45CE9" w:rsidRPr="0087035C" w:rsidRDefault="00E45CE9" w:rsidP="0087035C">
            <w:pPr>
              <w:pStyle w:val="E-normal"/>
              <w:spacing w:after="0" w:line="240" w:lineRule="auto"/>
              <w:rPr>
                <w:b/>
                <w:bCs/>
                <w:sz w:val="28"/>
                <w:szCs w:val="28"/>
                <w:lang w:eastAsia="cs-CZ"/>
              </w:rPr>
            </w:pPr>
          </w:p>
        </w:tc>
        <w:tc>
          <w:tcPr>
            <w:tcW w:w="2833" w:type="dxa"/>
            <w:shd w:val="clear" w:color="auto" w:fill="D9D9D9" w:themeFill="background1" w:themeFillShade="D9"/>
            <w:tcMar>
              <w:left w:w="142" w:type="dxa"/>
              <w:right w:w="142" w:type="dxa"/>
            </w:tcMar>
            <w:vAlign w:val="center"/>
          </w:tcPr>
          <w:p w14:paraId="23C3D2FE" w14:textId="77777777" w:rsidR="00E45CE9" w:rsidRPr="0087035C" w:rsidRDefault="00E45CE9" w:rsidP="0087035C">
            <w:pPr>
              <w:pStyle w:val="E-normal"/>
              <w:spacing w:after="0" w:line="240" w:lineRule="auto"/>
              <w:rPr>
                <w:b/>
                <w:bCs/>
                <w:sz w:val="28"/>
                <w:szCs w:val="28"/>
                <w:lang w:eastAsia="cs-CZ"/>
              </w:rPr>
            </w:pPr>
            <w:r w:rsidRPr="0087035C">
              <w:rPr>
                <w:b/>
                <w:bCs/>
                <w:sz w:val="28"/>
                <w:szCs w:val="28"/>
                <w:lang w:eastAsia="cs-CZ"/>
              </w:rPr>
              <w:t>Řízení projektů a</w:t>
            </w:r>
            <w:r w:rsidR="00D23760" w:rsidRPr="0087035C">
              <w:rPr>
                <w:b/>
                <w:bCs/>
                <w:sz w:val="28"/>
                <w:szCs w:val="28"/>
                <w:lang w:eastAsia="cs-CZ"/>
              </w:rPr>
              <w:t> </w:t>
            </w:r>
            <w:r w:rsidRPr="0087035C">
              <w:rPr>
                <w:b/>
                <w:bCs/>
                <w:sz w:val="28"/>
                <w:szCs w:val="28"/>
                <w:lang w:eastAsia="cs-CZ"/>
              </w:rPr>
              <w:t>procesů</w:t>
            </w:r>
          </w:p>
        </w:tc>
        <w:tc>
          <w:tcPr>
            <w:tcW w:w="283" w:type="dxa"/>
            <w:vAlign w:val="center"/>
          </w:tcPr>
          <w:p w14:paraId="2A82182A" w14:textId="77777777" w:rsidR="00E45CE9" w:rsidRPr="0087035C" w:rsidRDefault="00E45CE9" w:rsidP="0087035C">
            <w:pPr>
              <w:pStyle w:val="E-normal"/>
              <w:spacing w:after="0" w:line="240" w:lineRule="auto"/>
              <w:rPr>
                <w:b/>
                <w:bCs/>
                <w:sz w:val="28"/>
                <w:szCs w:val="28"/>
                <w:lang w:eastAsia="cs-CZ"/>
              </w:rPr>
            </w:pPr>
          </w:p>
        </w:tc>
        <w:tc>
          <w:tcPr>
            <w:tcW w:w="2975" w:type="dxa"/>
            <w:shd w:val="clear" w:color="auto" w:fill="D9D9D9" w:themeFill="background1" w:themeFillShade="D9"/>
            <w:tcMar>
              <w:left w:w="142" w:type="dxa"/>
              <w:right w:w="142" w:type="dxa"/>
            </w:tcMar>
            <w:vAlign w:val="center"/>
          </w:tcPr>
          <w:p w14:paraId="5BE5DE72" w14:textId="77777777" w:rsidR="00E45CE9" w:rsidRPr="0087035C" w:rsidRDefault="00E45CE9" w:rsidP="0087035C">
            <w:pPr>
              <w:pStyle w:val="E-normal"/>
              <w:spacing w:after="0" w:line="240" w:lineRule="auto"/>
              <w:rPr>
                <w:b/>
                <w:bCs/>
                <w:sz w:val="28"/>
                <w:szCs w:val="28"/>
                <w:lang w:eastAsia="cs-CZ"/>
              </w:rPr>
            </w:pPr>
            <w:r w:rsidRPr="0087035C">
              <w:rPr>
                <w:b/>
                <w:bCs/>
                <w:sz w:val="28"/>
                <w:szCs w:val="28"/>
                <w:lang w:eastAsia="cs-CZ"/>
              </w:rPr>
              <w:t xml:space="preserve">Průzkumy </w:t>
            </w:r>
            <w:r w:rsidR="00D23760" w:rsidRPr="0087035C">
              <w:rPr>
                <w:b/>
                <w:bCs/>
                <w:sz w:val="28"/>
                <w:szCs w:val="28"/>
                <w:lang w:eastAsia="cs-CZ"/>
              </w:rPr>
              <w:br/>
            </w:r>
            <w:r w:rsidRPr="0087035C">
              <w:rPr>
                <w:b/>
                <w:bCs/>
                <w:sz w:val="28"/>
                <w:szCs w:val="28"/>
                <w:lang w:eastAsia="cs-CZ"/>
              </w:rPr>
              <w:t>a analýzy</w:t>
            </w:r>
          </w:p>
        </w:tc>
      </w:tr>
      <w:tr w:rsidR="00CD0C8F" w:rsidRPr="0087035C" w14:paraId="27A03026" w14:textId="77777777" w:rsidTr="00BC2EFC">
        <w:trPr>
          <w:trHeight w:val="1417"/>
        </w:trPr>
        <w:tc>
          <w:tcPr>
            <w:tcW w:w="2833" w:type="dxa"/>
            <w:shd w:val="clear" w:color="auto" w:fill="D9D9D9"/>
            <w:tcMar>
              <w:left w:w="142" w:type="dxa"/>
              <w:right w:w="142" w:type="dxa"/>
            </w:tcMar>
          </w:tcPr>
          <w:p w14:paraId="65250C88" w14:textId="77777777" w:rsidR="00E45CE9" w:rsidRPr="0087035C" w:rsidRDefault="007A1745" w:rsidP="0087035C">
            <w:pPr>
              <w:pStyle w:val="E-normal"/>
              <w:spacing w:before="120" w:after="0" w:line="240" w:lineRule="auto"/>
              <w:rPr>
                <w:b/>
                <w:bCs/>
                <w:sz w:val="20"/>
                <w:lang w:eastAsia="cs-CZ"/>
              </w:rPr>
            </w:pPr>
            <w:r w:rsidRPr="0087035C">
              <w:rPr>
                <w:b/>
                <w:bCs/>
                <w:sz w:val="20"/>
                <w:lang w:eastAsia="cs-CZ"/>
              </w:rPr>
              <w:t>Nabízíme zpracování studií, analýz, odborné podpory a vedení IT projektů</w:t>
            </w:r>
          </w:p>
        </w:tc>
        <w:tc>
          <w:tcPr>
            <w:tcW w:w="290" w:type="dxa"/>
            <w:tcMar>
              <w:left w:w="142" w:type="dxa"/>
              <w:right w:w="142" w:type="dxa"/>
            </w:tcMar>
          </w:tcPr>
          <w:p w14:paraId="595EB8BD" w14:textId="77777777" w:rsidR="00E45CE9" w:rsidRPr="0087035C" w:rsidRDefault="00E45CE9" w:rsidP="0087035C">
            <w:pPr>
              <w:pStyle w:val="E-normal"/>
              <w:spacing w:before="120" w:after="0" w:line="240" w:lineRule="auto"/>
              <w:rPr>
                <w:b/>
                <w:bCs/>
                <w:sz w:val="20"/>
                <w:lang w:eastAsia="cs-CZ"/>
              </w:rPr>
            </w:pPr>
          </w:p>
        </w:tc>
        <w:tc>
          <w:tcPr>
            <w:tcW w:w="2833" w:type="dxa"/>
            <w:shd w:val="clear" w:color="auto" w:fill="D9D9D9" w:themeFill="background1" w:themeFillShade="D9"/>
            <w:tcMar>
              <w:left w:w="142" w:type="dxa"/>
              <w:right w:w="142" w:type="dxa"/>
            </w:tcMar>
          </w:tcPr>
          <w:p w14:paraId="21E203C1" w14:textId="77777777" w:rsidR="00E45CE9" w:rsidRPr="0087035C" w:rsidRDefault="007A1745" w:rsidP="0087035C">
            <w:pPr>
              <w:pStyle w:val="E-normal"/>
              <w:spacing w:before="120" w:after="0" w:line="240" w:lineRule="auto"/>
              <w:rPr>
                <w:b/>
                <w:bCs/>
                <w:sz w:val="20"/>
                <w:lang w:eastAsia="cs-CZ"/>
              </w:rPr>
            </w:pPr>
            <w:r w:rsidRPr="0087035C">
              <w:rPr>
                <w:b/>
                <w:bCs/>
                <w:sz w:val="20"/>
                <w:lang w:eastAsia="cs-CZ"/>
              </w:rPr>
              <w:t>Nastavujeme, zefektivňujeme, vyhodnocujeme a řídíme projekty a procesy</w:t>
            </w:r>
          </w:p>
        </w:tc>
        <w:tc>
          <w:tcPr>
            <w:tcW w:w="283" w:type="dxa"/>
          </w:tcPr>
          <w:p w14:paraId="76B6B576" w14:textId="77777777" w:rsidR="00E45CE9" w:rsidRPr="0087035C" w:rsidRDefault="00E45CE9" w:rsidP="0087035C">
            <w:pPr>
              <w:pStyle w:val="E-normal"/>
              <w:spacing w:before="120" w:after="0" w:line="240" w:lineRule="auto"/>
              <w:rPr>
                <w:b/>
                <w:bCs/>
                <w:sz w:val="20"/>
                <w:lang w:eastAsia="cs-CZ"/>
              </w:rPr>
            </w:pPr>
          </w:p>
        </w:tc>
        <w:tc>
          <w:tcPr>
            <w:tcW w:w="2975" w:type="dxa"/>
            <w:shd w:val="clear" w:color="auto" w:fill="D9D9D9" w:themeFill="background1" w:themeFillShade="D9"/>
            <w:tcMar>
              <w:left w:w="142" w:type="dxa"/>
              <w:right w:w="142" w:type="dxa"/>
            </w:tcMar>
          </w:tcPr>
          <w:p w14:paraId="5A5C7277" w14:textId="77777777" w:rsidR="00E45CE9" w:rsidRPr="0087035C" w:rsidRDefault="007A1745" w:rsidP="0087035C">
            <w:pPr>
              <w:pStyle w:val="E-normal"/>
              <w:spacing w:before="120" w:after="0" w:line="240" w:lineRule="auto"/>
              <w:rPr>
                <w:b/>
                <w:bCs/>
                <w:sz w:val="20"/>
                <w:lang w:eastAsia="cs-CZ"/>
              </w:rPr>
            </w:pPr>
            <w:r w:rsidRPr="0087035C">
              <w:rPr>
                <w:b/>
                <w:bCs/>
                <w:sz w:val="20"/>
                <w:lang w:eastAsia="cs-CZ"/>
              </w:rPr>
              <w:t>Provádíme průzkumy veřejného mínění, evaluace, ekonomické analýzy a</w:t>
            </w:r>
            <w:r w:rsidR="00D23760" w:rsidRPr="0087035C">
              <w:rPr>
                <w:b/>
                <w:bCs/>
                <w:sz w:val="20"/>
                <w:lang w:eastAsia="cs-CZ"/>
              </w:rPr>
              <w:t> </w:t>
            </w:r>
            <w:r w:rsidRPr="0087035C">
              <w:rPr>
                <w:b/>
                <w:bCs/>
                <w:sz w:val="20"/>
                <w:lang w:eastAsia="cs-CZ"/>
              </w:rPr>
              <w:t>průzkumy uvnitř organizací</w:t>
            </w:r>
          </w:p>
        </w:tc>
      </w:tr>
      <w:tr w:rsidR="00E218BE" w:rsidRPr="0087035C" w14:paraId="12254A94" w14:textId="77777777" w:rsidTr="00BC2EFC">
        <w:trPr>
          <w:trHeight w:val="113"/>
        </w:trPr>
        <w:tc>
          <w:tcPr>
            <w:tcW w:w="2833" w:type="dxa"/>
            <w:tcMar>
              <w:left w:w="142" w:type="dxa"/>
              <w:right w:w="142" w:type="dxa"/>
            </w:tcMar>
          </w:tcPr>
          <w:p w14:paraId="4763F161" w14:textId="77777777" w:rsidR="00E45CE9" w:rsidRPr="0087035C" w:rsidRDefault="00E45CE9" w:rsidP="0087035C">
            <w:pPr>
              <w:pStyle w:val="E-normal"/>
              <w:spacing w:after="0" w:line="240" w:lineRule="auto"/>
              <w:rPr>
                <w:sz w:val="10"/>
                <w:szCs w:val="10"/>
                <w:lang w:eastAsia="cs-CZ"/>
              </w:rPr>
            </w:pPr>
          </w:p>
        </w:tc>
        <w:tc>
          <w:tcPr>
            <w:tcW w:w="290" w:type="dxa"/>
            <w:tcMar>
              <w:left w:w="142" w:type="dxa"/>
              <w:right w:w="142" w:type="dxa"/>
            </w:tcMar>
          </w:tcPr>
          <w:p w14:paraId="602FEC54" w14:textId="77777777" w:rsidR="00E45CE9" w:rsidRPr="0087035C" w:rsidRDefault="00E45CE9" w:rsidP="0087035C">
            <w:pPr>
              <w:pStyle w:val="E-normal"/>
              <w:spacing w:after="0" w:line="240" w:lineRule="auto"/>
              <w:rPr>
                <w:sz w:val="10"/>
                <w:szCs w:val="10"/>
                <w:lang w:eastAsia="cs-CZ"/>
              </w:rPr>
            </w:pPr>
          </w:p>
        </w:tc>
        <w:tc>
          <w:tcPr>
            <w:tcW w:w="2833" w:type="dxa"/>
            <w:tcMar>
              <w:left w:w="142" w:type="dxa"/>
              <w:right w:w="142" w:type="dxa"/>
            </w:tcMar>
          </w:tcPr>
          <w:p w14:paraId="298A4768" w14:textId="77777777" w:rsidR="00E45CE9" w:rsidRPr="0087035C" w:rsidRDefault="00E45CE9" w:rsidP="0087035C">
            <w:pPr>
              <w:pStyle w:val="E-normal"/>
              <w:spacing w:after="0" w:line="240" w:lineRule="auto"/>
              <w:rPr>
                <w:sz w:val="10"/>
                <w:szCs w:val="10"/>
                <w:lang w:eastAsia="cs-CZ"/>
              </w:rPr>
            </w:pPr>
          </w:p>
        </w:tc>
        <w:tc>
          <w:tcPr>
            <w:tcW w:w="283" w:type="dxa"/>
          </w:tcPr>
          <w:p w14:paraId="38E2220B" w14:textId="77777777" w:rsidR="00E45CE9" w:rsidRPr="0087035C" w:rsidRDefault="00E45CE9" w:rsidP="0087035C">
            <w:pPr>
              <w:pStyle w:val="E-normal"/>
              <w:spacing w:after="0" w:line="240" w:lineRule="auto"/>
              <w:rPr>
                <w:sz w:val="10"/>
                <w:szCs w:val="10"/>
                <w:lang w:eastAsia="cs-CZ"/>
              </w:rPr>
            </w:pPr>
          </w:p>
        </w:tc>
        <w:tc>
          <w:tcPr>
            <w:tcW w:w="2975" w:type="dxa"/>
            <w:tcMar>
              <w:left w:w="142" w:type="dxa"/>
              <w:right w:w="142" w:type="dxa"/>
            </w:tcMar>
          </w:tcPr>
          <w:p w14:paraId="5640E1DA" w14:textId="77777777" w:rsidR="00E45CE9" w:rsidRPr="0087035C" w:rsidRDefault="00E45CE9" w:rsidP="0087035C">
            <w:pPr>
              <w:pStyle w:val="E-normal"/>
              <w:spacing w:after="0" w:line="240" w:lineRule="auto"/>
              <w:rPr>
                <w:sz w:val="10"/>
                <w:szCs w:val="10"/>
                <w:lang w:eastAsia="cs-CZ"/>
              </w:rPr>
            </w:pPr>
          </w:p>
        </w:tc>
      </w:tr>
      <w:tr w:rsidR="00CD0C8F" w:rsidRPr="0087035C" w14:paraId="01085CBD" w14:textId="77777777" w:rsidTr="00BC2EFC">
        <w:trPr>
          <w:trHeight w:val="737"/>
        </w:trPr>
        <w:tc>
          <w:tcPr>
            <w:tcW w:w="2833" w:type="dxa"/>
            <w:shd w:val="clear" w:color="auto" w:fill="D9D9D9" w:themeFill="background1" w:themeFillShade="D9"/>
            <w:tcMar>
              <w:left w:w="142" w:type="dxa"/>
              <w:right w:w="142" w:type="dxa"/>
            </w:tcMar>
            <w:vAlign w:val="center"/>
          </w:tcPr>
          <w:p w14:paraId="3BAAD633" w14:textId="77777777" w:rsidR="00E45CE9" w:rsidRPr="0087035C" w:rsidRDefault="00E45CE9" w:rsidP="0087035C">
            <w:pPr>
              <w:pStyle w:val="E-normal"/>
              <w:spacing w:after="0" w:line="240" w:lineRule="auto"/>
              <w:rPr>
                <w:b/>
                <w:bCs/>
                <w:sz w:val="28"/>
                <w:szCs w:val="28"/>
                <w:lang w:eastAsia="cs-CZ"/>
              </w:rPr>
            </w:pPr>
            <w:r w:rsidRPr="0087035C">
              <w:rPr>
                <w:b/>
                <w:bCs/>
                <w:sz w:val="28"/>
                <w:szCs w:val="28"/>
                <w:lang w:eastAsia="cs-CZ"/>
              </w:rPr>
              <w:t xml:space="preserve">Poradenské </w:t>
            </w:r>
            <w:r w:rsidR="00D23760" w:rsidRPr="0087035C">
              <w:rPr>
                <w:b/>
                <w:bCs/>
                <w:sz w:val="28"/>
                <w:szCs w:val="28"/>
                <w:lang w:eastAsia="cs-CZ"/>
              </w:rPr>
              <w:br/>
            </w:r>
            <w:r w:rsidRPr="0087035C">
              <w:rPr>
                <w:b/>
                <w:bCs/>
                <w:sz w:val="28"/>
                <w:szCs w:val="28"/>
                <w:lang w:eastAsia="cs-CZ"/>
              </w:rPr>
              <w:t>projekty</w:t>
            </w:r>
          </w:p>
        </w:tc>
        <w:tc>
          <w:tcPr>
            <w:tcW w:w="290" w:type="dxa"/>
            <w:tcMar>
              <w:left w:w="142" w:type="dxa"/>
              <w:right w:w="142" w:type="dxa"/>
            </w:tcMar>
            <w:vAlign w:val="center"/>
          </w:tcPr>
          <w:p w14:paraId="23E8327A" w14:textId="77777777" w:rsidR="00E45CE9" w:rsidRPr="0087035C" w:rsidRDefault="00E45CE9" w:rsidP="0087035C">
            <w:pPr>
              <w:pStyle w:val="E-normal"/>
              <w:spacing w:after="0" w:line="240" w:lineRule="auto"/>
              <w:rPr>
                <w:b/>
                <w:bCs/>
                <w:sz w:val="28"/>
                <w:szCs w:val="28"/>
                <w:lang w:eastAsia="cs-CZ"/>
              </w:rPr>
            </w:pPr>
          </w:p>
        </w:tc>
        <w:tc>
          <w:tcPr>
            <w:tcW w:w="2833" w:type="dxa"/>
            <w:shd w:val="clear" w:color="auto" w:fill="D9D9D9" w:themeFill="background1" w:themeFillShade="D9"/>
            <w:tcMar>
              <w:left w:w="142" w:type="dxa"/>
              <w:right w:w="142" w:type="dxa"/>
            </w:tcMar>
            <w:vAlign w:val="center"/>
          </w:tcPr>
          <w:p w14:paraId="1DE544E5" w14:textId="77777777" w:rsidR="00E45CE9" w:rsidRPr="0087035C" w:rsidRDefault="00E45CE9" w:rsidP="0087035C">
            <w:pPr>
              <w:pStyle w:val="E-normal"/>
              <w:spacing w:after="0" w:line="240" w:lineRule="auto"/>
              <w:rPr>
                <w:b/>
                <w:bCs/>
                <w:sz w:val="28"/>
                <w:szCs w:val="28"/>
                <w:lang w:eastAsia="cs-CZ"/>
              </w:rPr>
            </w:pPr>
            <w:r w:rsidRPr="0087035C">
              <w:rPr>
                <w:b/>
                <w:bCs/>
                <w:sz w:val="28"/>
                <w:szCs w:val="28"/>
                <w:lang w:eastAsia="cs-CZ"/>
              </w:rPr>
              <w:t>Jazykové a</w:t>
            </w:r>
            <w:r w:rsidR="00D23760" w:rsidRPr="0087035C">
              <w:rPr>
                <w:b/>
                <w:bCs/>
                <w:sz w:val="28"/>
                <w:szCs w:val="28"/>
                <w:lang w:eastAsia="cs-CZ"/>
              </w:rPr>
              <w:t> </w:t>
            </w:r>
            <w:r w:rsidRPr="0087035C">
              <w:rPr>
                <w:b/>
                <w:bCs/>
                <w:sz w:val="28"/>
                <w:szCs w:val="28"/>
                <w:lang w:eastAsia="cs-CZ"/>
              </w:rPr>
              <w:t>mezinárodní služby</w:t>
            </w:r>
          </w:p>
        </w:tc>
        <w:tc>
          <w:tcPr>
            <w:tcW w:w="283" w:type="dxa"/>
            <w:vAlign w:val="center"/>
          </w:tcPr>
          <w:p w14:paraId="7F90BF1C" w14:textId="77777777" w:rsidR="00E45CE9" w:rsidRPr="0087035C" w:rsidRDefault="00E45CE9" w:rsidP="0087035C">
            <w:pPr>
              <w:pStyle w:val="E-normal"/>
              <w:spacing w:after="0" w:line="240" w:lineRule="auto"/>
              <w:rPr>
                <w:b/>
                <w:bCs/>
                <w:sz w:val="28"/>
                <w:szCs w:val="28"/>
                <w:lang w:eastAsia="cs-CZ"/>
              </w:rPr>
            </w:pPr>
          </w:p>
        </w:tc>
        <w:tc>
          <w:tcPr>
            <w:tcW w:w="2975" w:type="dxa"/>
            <w:shd w:val="clear" w:color="auto" w:fill="D9D9D9" w:themeFill="background1" w:themeFillShade="D9"/>
            <w:tcMar>
              <w:left w:w="142" w:type="dxa"/>
              <w:right w:w="142" w:type="dxa"/>
            </w:tcMar>
            <w:vAlign w:val="center"/>
          </w:tcPr>
          <w:p w14:paraId="6F007EAB" w14:textId="77777777" w:rsidR="00E45CE9" w:rsidRPr="0087035C" w:rsidRDefault="00E45CE9" w:rsidP="0087035C">
            <w:pPr>
              <w:pStyle w:val="E-normal"/>
              <w:spacing w:before="160" w:after="0" w:line="240" w:lineRule="auto"/>
              <w:rPr>
                <w:b/>
                <w:bCs/>
                <w:sz w:val="28"/>
                <w:szCs w:val="28"/>
                <w:lang w:eastAsia="cs-CZ"/>
              </w:rPr>
            </w:pPr>
            <w:r w:rsidRPr="0087035C">
              <w:rPr>
                <w:b/>
                <w:bCs/>
                <w:sz w:val="28"/>
                <w:szCs w:val="28"/>
                <w:lang w:eastAsia="cs-CZ"/>
              </w:rPr>
              <w:t>Vzdělávání</w:t>
            </w:r>
          </w:p>
        </w:tc>
      </w:tr>
      <w:tr w:rsidR="00CD0C8F" w:rsidRPr="0087035C" w14:paraId="1C8C7462" w14:textId="77777777" w:rsidTr="00BC2EFC">
        <w:trPr>
          <w:trHeight w:val="1417"/>
        </w:trPr>
        <w:tc>
          <w:tcPr>
            <w:tcW w:w="2833" w:type="dxa"/>
            <w:shd w:val="clear" w:color="auto" w:fill="D9D9D9" w:themeFill="background1" w:themeFillShade="D9"/>
            <w:tcMar>
              <w:left w:w="142" w:type="dxa"/>
              <w:right w:w="142" w:type="dxa"/>
            </w:tcMar>
          </w:tcPr>
          <w:p w14:paraId="38DA6074" w14:textId="77777777" w:rsidR="00E45CE9" w:rsidRPr="0087035C" w:rsidRDefault="007A1745" w:rsidP="0087035C">
            <w:pPr>
              <w:pStyle w:val="E-normal"/>
              <w:spacing w:before="120" w:after="0" w:line="240" w:lineRule="auto"/>
              <w:rPr>
                <w:b/>
                <w:bCs/>
                <w:sz w:val="20"/>
                <w:lang w:eastAsia="cs-CZ"/>
              </w:rPr>
            </w:pPr>
            <w:r w:rsidRPr="0087035C">
              <w:rPr>
                <w:b/>
                <w:bCs/>
                <w:sz w:val="20"/>
                <w:lang w:eastAsia="cs-CZ"/>
              </w:rPr>
              <w:t>Poradíme se strategickým rozvojem, optimalizací lidských zdrojů, dotacemi a zapojováním veřejnosti</w:t>
            </w:r>
          </w:p>
        </w:tc>
        <w:tc>
          <w:tcPr>
            <w:tcW w:w="290" w:type="dxa"/>
            <w:tcMar>
              <w:left w:w="142" w:type="dxa"/>
              <w:right w:w="142" w:type="dxa"/>
            </w:tcMar>
          </w:tcPr>
          <w:p w14:paraId="2CB318E9" w14:textId="77777777" w:rsidR="00E45CE9" w:rsidRPr="0087035C" w:rsidRDefault="00E45CE9" w:rsidP="0087035C">
            <w:pPr>
              <w:pStyle w:val="E-normal"/>
              <w:spacing w:before="120" w:after="0" w:line="240" w:lineRule="auto"/>
              <w:rPr>
                <w:b/>
                <w:bCs/>
                <w:sz w:val="20"/>
                <w:lang w:eastAsia="cs-CZ"/>
              </w:rPr>
            </w:pPr>
          </w:p>
        </w:tc>
        <w:tc>
          <w:tcPr>
            <w:tcW w:w="2833" w:type="dxa"/>
            <w:shd w:val="clear" w:color="auto" w:fill="D9D9D9" w:themeFill="background1" w:themeFillShade="D9"/>
            <w:tcMar>
              <w:left w:w="142" w:type="dxa"/>
              <w:right w:w="142" w:type="dxa"/>
            </w:tcMar>
          </w:tcPr>
          <w:p w14:paraId="6DCF6E9F" w14:textId="77777777" w:rsidR="00E45CE9" w:rsidRPr="0087035C" w:rsidRDefault="007A1745" w:rsidP="0087035C">
            <w:pPr>
              <w:pStyle w:val="E-normal"/>
              <w:spacing w:before="120" w:after="0" w:line="240" w:lineRule="auto"/>
              <w:rPr>
                <w:b/>
                <w:bCs/>
                <w:sz w:val="20"/>
                <w:lang w:eastAsia="cs-CZ"/>
              </w:rPr>
            </w:pPr>
            <w:r w:rsidRPr="0087035C">
              <w:rPr>
                <w:b/>
                <w:bCs/>
                <w:sz w:val="20"/>
                <w:lang w:eastAsia="cs-CZ"/>
              </w:rPr>
              <w:t>Poskytujeme jazykové vzdělávání, překlady, tlumočení, stáže v zahraničí a</w:t>
            </w:r>
            <w:r w:rsidR="00D23760" w:rsidRPr="0087035C">
              <w:rPr>
                <w:b/>
                <w:bCs/>
                <w:sz w:val="20"/>
                <w:lang w:eastAsia="cs-CZ"/>
              </w:rPr>
              <w:t> </w:t>
            </w:r>
            <w:r w:rsidRPr="0087035C">
              <w:rPr>
                <w:b/>
                <w:bCs/>
                <w:sz w:val="20"/>
                <w:lang w:eastAsia="cs-CZ"/>
              </w:rPr>
              <w:t>podporu mezinárodní spolupráce</w:t>
            </w:r>
          </w:p>
        </w:tc>
        <w:tc>
          <w:tcPr>
            <w:tcW w:w="283" w:type="dxa"/>
          </w:tcPr>
          <w:p w14:paraId="49D3AAA5" w14:textId="77777777" w:rsidR="00E45CE9" w:rsidRPr="0087035C" w:rsidRDefault="00E45CE9" w:rsidP="0087035C">
            <w:pPr>
              <w:pStyle w:val="E-normal"/>
              <w:spacing w:before="120" w:after="0" w:line="240" w:lineRule="auto"/>
              <w:rPr>
                <w:b/>
                <w:bCs/>
                <w:sz w:val="20"/>
                <w:lang w:eastAsia="cs-CZ"/>
              </w:rPr>
            </w:pPr>
          </w:p>
        </w:tc>
        <w:tc>
          <w:tcPr>
            <w:tcW w:w="2975" w:type="dxa"/>
            <w:shd w:val="clear" w:color="auto" w:fill="D9D9D9" w:themeFill="background1" w:themeFillShade="D9"/>
            <w:tcMar>
              <w:left w:w="142" w:type="dxa"/>
              <w:right w:w="142" w:type="dxa"/>
            </w:tcMar>
          </w:tcPr>
          <w:p w14:paraId="58465089" w14:textId="77777777" w:rsidR="00E45CE9" w:rsidRPr="0087035C" w:rsidRDefault="007A1745" w:rsidP="0087035C">
            <w:pPr>
              <w:pStyle w:val="E-normal"/>
              <w:spacing w:before="120" w:after="0" w:line="240" w:lineRule="auto"/>
              <w:rPr>
                <w:b/>
                <w:bCs/>
                <w:spacing w:val="-8"/>
                <w:sz w:val="20"/>
                <w:lang w:eastAsia="cs-CZ"/>
              </w:rPr>
            </w:pPr>
            <w:r w:rsidRPr="0087035C">
              <w:rPr>
                <w:b/>
                <w:bCs/>
                <w:spacing w:val="-8"/>
                <w:sz w:val="20"/>
                <w:lang w:eastAsia="cs-CZ"/>
              </w:rPr>
              <w:t>Zabezpečujeme komplexně vzdělávací projekty zaměřené na akreditované vzdělávání, měkké dovednosti, právní a</w:t>
            </w:r>
            <w:r w:rsidR="00D23760" w:rsidRPr="0087035C">
              <w:rPr>
                <w:b/>
                <w:bCs/>
                <w:spacing w:val="-8"/>
                <w:sz w:val="20"/>
                <w:lang w:eastAsia="cs-CZ"/>
              </w:rPr>
              <w:t> </w:t>
            </w:r>
            <w:r w:rsidRPr="0087035C">
              <w:rPr>
                <w:b/>
                <w:bCs/>
                <w:spacing w:val="-8"/>
                <w:sz w:val="20"/>
                <w:lang w:eastAsia="cs-CZ"/>
              </w:rPr>
              <w:t xml:space="preserve">ekonomická témata </w:t>
            </w:r>
            <w:r w:rsidR="00E218BE" w:rsidRPr="0087035C">
              <w:rPr>
                <w:b/>
                <w:bCs/>
                <w:spacing w:val="-8"/>
                <w:sz w:val="20"/>
                <w:lang w:eastAsia="cs-CZ"/>
              </w:rPr>
              <w:t>i</w:t>
            </w:r>
            <w:r w:rsidR="00D23760" w:rsidRPr="0087035C">
              <w:rPr>
                <w:b/>
                <w:bCs/>
                <w:spacing w:val="-8"/>
                <w:sz w:val="20"/>
                <w:lang w:eastAsia="cs-CZ"/>
              </w:rPr>
              <w:t> </w:t>
            </w:r>
            <w:r w:rsidRPr="0087035C">
              <w:rPr>
                <w:b/>
                <w:bCs/>
                <w:spacing w:val="-8"/>
                <w:sz w:val="20"/>
                <w:lang w:eastAsia="cs-CZ"/>
              </w:rPr>
              <w:t>oblast IT</w:t>
            </w:r>
          </w:p>
        </w:tc>
      </w:tr>
      <w:tr w:rsidR="00E218BE" w:rsidRPr="0087035C" w14:paraId="31E4A632" w14:textId="77777777" w:rsidTr="00BC2EFC">
        <w:tc>
          <w:tcPr>
            <w:tcW w:w="2833" w:type="dxa"/>
            <w:tcMar>
              <w:left w:w="142" w:type="dxa"/>
              <w:right w:w="142" w:type="dxa"/>
            </w:tcMar>
          </w:tcPr>
          <w:p w14:paraId="53599A8F" w14:textId="77777777" w:rsidR="00E45CE9" w:rsidRPr="0087035C" w:rsidRDefault="00E45CE9" w:rsidP="0087035C">
            <w:pPr>
              <w:pStyle w:val="E-normal"/>
              <w:spacing w:after="0" w:line="240" w:lineRule="auto"/>
              <w:rPr>
                <w:sz w:val="10"/>
                <w:szCs w:val="10"/>
                <w:lang w:eastAsia="cs-CZ"/>
              </w:rPr>
            </w:pPr>
          </w:p>
        </w:tc>
        <w:tc>
          <w:tcPr>
            <w:tcW w:w="290" w:type="dxa"/>
            <w:tcMar>
              <w:left w:w="142" w:type="dxa"/>
              <w:right w:w="142" w:type="dxa"/>
            </w:tcMar>
          </w:tcPr>
          <w:p w14:paraId="2F8B3A50" w14:textId="77777777" w:rsidR="00E45CE9" w:rsidRPr="0087035C" w:rsidRDefault="00E45CE9" w:rsidP="0087035C">
            <w:pPr>
              <w:pStyle w:val="E-normal"/>
              <w:spacing w:after="0" w:line="240" w:lineRule="auto"/>
              <w:rPr>
                <w:sz w:val="10"/>
                <w:szCs w:val="10"/>
                <w:lang w:eastAsia="cs-CZ"/>
              </w:rPr>
            </w:pPr>
          </w:p>
        </w:tc>
        <w:tc>
          <w:tcPr>
            <w:tcW w:w="2833" w:type="dxa"/>
            <w:tcMar>
              <w:left w:w="142" w:type="dxa"/>
              <w:right w:w="142" w:type="dxa"/>
            </w:tcMar>
          </w:tcPr>
          <w:p w14:paraId="0B48EB27" w14:textId="77777777" w:rsidR="00E45CE9" w:rsidRPr="0087035C" w:rsidRDefault="00E45CE9" w:rsidP="0087035C">
            <w:pPr>
              <w:pStyle w:val="E-normal"/>
              <w:spacing w:after="0" w:line="240" w:lineRule="auto"/>
              <w:rPr>
                <w:sz w:val="10"/>
                <w:szCs w:val="10"/>
                <w:lang w:eastAsia="cs-CZ"/>
              </w:rPr>
            </w:pPr>
          </w:p>
        </w:tc>
        <w:tc>
          <w:tcPr>
            <w:tcW w:w="283" w:type="dxa"/>
          </w:tcPr>
          <w:p w14:paraId="0771F3B7" w14:textId="77777777" w:rsidR="00E45CE9" w:rsidRPr="0087035C" w:rsidRDefault="00E45CE9" w:rsidP="0087035C">
            <w:pPr>
              <w:pStyle w:val="E-normal"/>
              <w:spacing w:after="0" w:line="240" w:lineRule="auto"/>
              <w:rPr>
                <w:sz w:val="10"/>
                <w:szCs w:val="10"/>
                <w:lang w:eastAsia="cs-CZ"/>
              </w:rPr>
            </w:pPr>
          </w:p>
        </w:tc>
        <w:tc>
          <w:tcPr>
            <w:tcW w:w="2975" w:type="dxa"/>
          </w:tcPr>
          <w:p w14:paraId="399F5DF7" w14:textId="77777777" w:rsidR="00E45CE9" w:rsidRPr="0087035C" w:rsidRDefault="00E45CE9" w:rsidP="0087035C">
            <w:pPr>
              <w:pStyle w:val="E-normal"/>
              <w:spacing w:after="0" w:line="240" w:lineRule="auto"/>
              <w:rPr>
                <w:sz w:val="10"/>
                <w:szCs w:val="10"/>
                <w:lang w:eastAsia="cs-CZ"/>
              </w:rPr>
            </w:pPr>
          </w:p>
        </w:tc>
      </w:tr>
      <w:tr w:rsidR="00D23760" w:rsidRPr="0087035C" w14:paraId="34CA84C5" w14:textId="77777777" w:rsidTr="00BC2EFC">
        <w:trPr>
          <w:trHeight w:val="737"/>
        </w:trPr>
        <w:tc>
          <w:tcPr>
            <w:tcW w:w="2833" w:type="dxa"/>
            <w:shd w:val="clear" w:color="auto" w:fill="D9D9D9" w:themeFill="background1" w:themeFillShade="D9"/>
            <w:tcMar>
              <w:left w:w="142" w:type="dxa"/>
              <w:right w:w="142" w:type="dxa"/>
            </w:tcMar>
            <w:vAlign w:val="center"/>
          </w:tcPr>
          <w:p w14:paraId="2BC8A15C" w14:textId="77777777" w:rsidR="00D23760" w:rsidRPr="0087035C" w:rsidRDefault="00D23760" w:rsidP="0087035C">
            <w:pPr>
              <w:pStyle w:val="E-normal"/>
              <w:spacing w:after="0" w:line="240" w:lineRule="auto"/>
              <w:rPr>
                <w:b/>
                <w:bCs/>
                <w:sz w:val="28"/>
                <w:szCs w:val="28"/>
                <w:lang w:eastAsia="cs-CZ"/>
              </w:rPr>
            </w:pPr>
            <w:r w:rsidRPr="0087035C">
              <w:rPr>
                <w:b/>
                <w:bCs/>
                <w:sz w:val="28"/>
                <w:szCs w:val="28"/>
                <w:lang w:eastAsia="cs-CZ"/>
              </w:rPr>
              <w:t>Marketing, reklama, eventy</w:t>
            </w:r>
          </w:p>
        </w:tc>
        <w:tc>
          <w:tcPr>
            <w:tcW w:w="290" w:type="dxa"/>
            <w:tcMar>
              <w:left w:w="142" w:type="dxa"/>
              <w:right w:w="142" w:type="dxa"/>
            </w:tcMar>
            <w:vAlign w:val="center"/>
          </w:tcPr>
          <w:p w14:paraId="4AE30E0E" w14:textId="77777777" w:rsidR="00D23760" w:rsidRPr="0087035C" w:rsidRDefault="00D23760" w:rsidP="0087035C">
            <w:pPr>
              <w:pStyle w:val="E-normal"/>
              <w:spacing w:after="0" w:line="240" w:lineRule="auto"/>
              <w:rPr>
                <w:b/>
                <w:bCs/>
                <w:sz w:val="28"/>
                <w:szCs w:val="28"/>
                <w:lang w:eastAsia="cs-CZ"/>
              </w:rPr>
            </w:pPr>
          </w:p>
        </w:tc>
        <w:tc>
          <w:tcPr>
            <w:tcW w:w="2833" w:type="dxa"/>
            <w:shd w:val="clear" w:color="auto" w:fill="D9D9D9" w:themeFill="background1" w:themeFillShade="D9"/>
            <w:tcMar>
              <w:left w:w="142" w:type="dxa"/>
              <w:right w:w="142" w:type="dxa"/>
            </w:tcMar>
            <w:vAlign w:val="center"/>
          </w:tcPr>
          <w:p w14:paraId="039EFB71" w14:textId="77777777" w:rsidR="00D23760" w:rsidRPr="0087035C" w:rsidRDefault="00D23760" w:rsidP="0087035C">
            <w:pPr>
              <w:pStyle w:val="E-normal"/>
              <w:spacing w:before="160" w:after="0" w:line="240" w:lineRule="auto"/>
              <w:rPr>
                <w:b/>
                <w:bCs/>
                <w:sz w:val="28"/>
                <w:szCs w:val="28"/>
                <w:lang w:eastAsia="cs-CZ"/>
              </w:rPr>
            </w:pPr>
            <w:r w:rsidRPr="0087035C">
              <w:rPr>
                <w:b/>
                <w:bCs/>
                <w:sz w:val="28"/>
                <w:szCs w:val="28"/>
                <w:lang w:eastAsia="cs-CZ"/>
              </w:rPr>
              <w:t>Outsourcing</w:t>
            </w:r>
          </w:p>
        </w:tc>
        <w:tc>
          <w:tcPr>
            <w:tcW w:w="283" w:type="dxa"/>
            <w:vAlign w:val="center"/>
          </w:tcPr>
          <w:p w14:paraId="0520D50D" w14:textId="77777777" w:rsidR="00D23760" w:rsidRPr="0087035C" w:rsidRDefault="00D23760" w:rsidP="0087035C">
            <w:pPr>
              <w:pStyle w:val="E-normal"/>
              <w:spacing w:after="0" w:line="240" w:lineRule="auto"/>
              <w:rPr>
                <w:b/>
                <w:bCs/>
                <w:sz w:val="28"/>
                <w:szCs w:val="28"/>
                <w:lang w:eastAsia="cs-CZ"/>
              </w:rPr>
            </w:pPr>
          </w:p>
        </w:tc>
        <w:tc>
          <w:tcPr>
            <w:tcW w:w="2975" w:type="dxa"/>
            <w:vMerge w:val="restart"/>
            <w:shd w:val="clear" w:color="auto" w:fill="D9D9D9" w:themeFill="background1" w:themeFillShade="D9"/>
            <w:vAlign w:val="center"/>
          </w:tcPr>
          <w:p w14:paraId="7D289098" w14:textId="77777777" w:rsidR="00D23760" w:rsidRPr="0087035C" w:rsidRDefault="00CE3FBB" w:rsidP="0087035C">
            <w:pPr>
              <w:pStyle w:val="E-normal"/>
              <w:spacing w:after="0" w:line="240" w:lineRule="auto"/>
              <w:contextualSpacing/>
              <w:rPr>
                <w:b/>
                <w:bCs/>
                <w:sz w:val="28"/>
                <w:szCs w:val="28"/>
                <w:lang w:eastAsia="cs-CZ"/>
              </w:rPr>
            </w:pPr>
            <w:r w:rsidRPr="0087035C">
              <w:rPr>
                <w:b/>
                <w:bCs/>
                <w:sz w:val="28"/>
                <w:szCs w:val="28"/>
                <w:lang w:eastAsia="cs-CZ"/>
              </w:rPr>
              <w:t xml:space="preserve">Právní, ekonomické </w:t>
            </w:r>
            <w:r w:rsidRPr="0087035C">
              <w:rPr>
                <w:b/>
                <w:bCs/>
                <w:sz w:val="28"/>
                <w:szCs w:val="28"/>
                <w:lang w:eastAsia="cs-CZ"/>
              </w:rPr>
              <w:br/>
              <w:t xml:space="preserve">a účetní aspekty veřejné správy </w:t>
            </w:r>
            <w:r w:rsidRPr="0087035C">
              <w:rPr>
                <w:b/>
                <w:bCs/>
                <w:sz w:val="28"/>
                <w:szCs w:val="28"/>
                <w:lang w:eastAsia="cs-CZ"/>
              </w:rPr>
              <w:br/>
              <w:t>a školství</w:t>
            </w:r>
          </w:p>
          <w:p w14:paraId="0003B2ED" w14:textId="77777777" w:rsidR="00CE3FBB" w:rsidRPr="0087035C" w:rsidRDefault="00CE3FBB" w:rsidP="0087035C">
            <w:pPr>
              <w:pStyle w:val="E-normal"/>
              <w:spacing w:after="0" w:line="240" w:lineRule="auto"/>
              <w:contextualSpacing/>
              <w:rPr>
                <w:b/>
                <w:bCs/>
                <w:sz w:val="20"/>
                <w:lang w:eastAsia="cs-CZ"/>
              </w:rPr>
            </w:pPr>
          </w:p>
          <w:p w14:paraId="4CF02BBB" w14:textId="04A361F8" w:rsidR="00CE3FBB" w:rsidRPr="0087035C" w:rsidRDefault="00CE3FBB" w:rsidP="0087035C">
            <w:pPr>
              <w:pStyle w:val="E-normal"/>
              <w:spacing w:after="0" w:line="240" w:lineRule="auto"/>
              <w:contextualSpacing/>
              <w:rPr>
                <w:sz w:val="19"/>
                <w:szCs w:val="19"/>
                <w:lang w:eastAsia="cs-CZ"/>
              </w:rPr>
            </w:pPr>
            <w:r w:rsidRPr="0087035C">
              <w:rPr>
                <w:b/>
                <w:bCs/>
                <w:sz w:val="19"/>
                <w:szCs w:val="19"/>
                <w:lang w:eastAsia="cs-CZ"/>
              </w:rPr>
              <w:t xml:space="preserve">Zajišťujeme audity a analýzy úředních procesů </w:t>
            </w:r>
            <w:r w:rsidRPr="0087035C">
              <w:rPr>
                <w:b/>
                <w:bCs/>
                <w:sz w:val="19"/>
                <w:szCs w:val="19"/>
                <w:lang w:eastAsia="cs-CZ"/>
              </w:rPr>
              <w:br/>
              <w:t xml:space="preserve">a dokumentů, revize </w:t>
            </w:r>
            <w:r w:rsidRPr="0087035C">
              <w:rPr>
                <w:b/>
                <w:bCs/>
                <w:sz w:val="19"/>
                <w:szCs w:val="19"/>
                <w:lang w:eastAsia="cs-CZ"/>
              </w:rPr>
              <w:br/>
              <w:t xml:space="preserve">a zpracování interních směrnic či předpisů, audit a monitoring registru smluv, poradenství </w:t>
            </w:r>
            <w:r w:rsidRPr="0087035C">
              <w:rPr>
                <w:b/>
                <w:bCs/>
                <w:sz w:val="19"/>
                <w:szCs w:val="19"/>
                <w:lang w:eastAsia="cs-CZ"/>
              </w:rPr>
              <w:br/>
              <w:t>a podporu v oblasti veřejného zadávání</w:t>
            </w:r>
          </w:p>
        </w:tc>
      </w:tr>
      <w:tr w:rsidR="00D23760" w:rsidRPr="0087035C" w14:paraId="75F455EF" w14:textId="77777777" w:rsidTr="00BC2EFC">
        <w:trPr>
          <w:trHeight w:val="1417"/>
        </w:trPr>
        <w:tc>
          <w:tcPr>
            <w:tcW w:w="2833" w:type="dxa"/>
            <w:shd w:val="clear" w:color="auto" w:fill="D9D9D9" w:themeFill="background1" w:themeFillShade="D9"/>
            <w:tcMar>
              <w:left w:w="142" w:type="dxa"/>
              <w:right w:w="142" w:type="dxa"/>
            </w:tcMar>
          </w:tcPr>
          <w:p w14:paraId="58543941" w14:textId="77777777" w:rsidR="00D23760" w:rsidRPr="0087035C" w:rsidRDefault="00D23760" w:rsidP="0087035C">
            <w:pPr>
              <w:pStyle w:val="E-normal"/>
              <w:spacing w:before="120" w:after="0" w:line="240" w:lineRule="auto"/>
              <w:rPr>
                <w:b/>
                <w:bCs/>
                <w:sz w:val="20"/>
                <w:lang w:eastAsia="cs-CZ"/>
              </w:rPr>
            </w:pPr>
            <w:r w:rsidRPr="0087035C">
              <w:rPr>
                <w:b/>
                <w:bCs/>
                <w:sz w:val="20"/>
                <w:lang w:eastAsia="cs-CZ"/>
              </w:rPr>
              <w:t>Připravíme propagační kampaně a produkci pro vaše akce a organizace, posílíme vaši komunikaci s veřejností</w:t>
            </w:r>
          </w:p>
        </w:tc>
        <w:tc>
          <w:tcPr>
            <w:tcW w:w="290" w:type="dxa"/>
            <w:tcMar>
              <w:left w:w="142" w:type="dxa"/>
              <w:right w:w="142" w:type="dxa"/>
            </w:tcMar>
          </w:tcPr>
          <w:p w14:paraId="32255B97" w14:textId="77777777" w:rsidR="00D23760" w:rsidRPr="0087035C" w:rsidRDefault="00D23760" w:rsidP="0087035C">
            <w:pPr>
              <w:pStyle w:val="E-normal"/>
              <w:spacing w:before="120" w:after="0" w:line="240" w:lineRule="auto"/>
              <w:rPr>
                <w:b/>
                <w:bCs/>
                <w:sz w:val="20"/>
                <w:lang w:eastAsia="cs-CZ"/>
              </w:rPr>
            </w:pPr>
          </w:p>
        </w:tc>
        <w:tc>
          <w:tcPr>
            <w:tcW w:w="2833" w:type="dxa"/>
            <w:shd w:val="clear" w:color="auto" w:fill="D9D9D9" w:themeFill="background1" w:themeFillShade="D9"/>
            <w:tcMar>
              <w:left w:w="142" w:type="dxa"/>
              <w:right w:w="142" w:type="dxa"/>
            </w:tcMar>
          </w:tcPr>
          <w:p w14:paraId="5E3775B0" w14:textId="57AAE705" w:rsidR="00D23760" w:rsidRPr="0087035C" w:rsidRDefault="00D23760" w:rsidP="0087035C">
            <w:pPr>
              <w:pStyle w:val="E-normal"/>
              <w:spacing w:before="120" w:after="0" w:line="240" w:lineRule="auto"/>
              <w:rPr>
                <w:b/>
                <w:bCs/>
                <w:sz w:val="20"/>
                <w:lang w:eastAsia="cs-CZ"/>
              </w:rPr>
            </w:pPr>
            <w:r w:rsidRPr="0087035C">
              <w:rPr>
                <w:b/>
                <w:bCs/>
                <w:sz w:val="20"/>
                <w:lang w:eastAsia="cs-CZ"/>
              </w:rPr>
              <w:t>Poskytujeme služby, na které nemáte vlastní kapacitu</w:t>
            </w:r>
            <w:r w:rsidR="00CE3FBB" w:rsidRPr="0087035C">
              <w:rPr>
                <w:b/>
                <w:bCs/>
                <w:sz w:val="20"/>
                <w:lang w:eastAsia="cs-CZ"/>
              </w:rPr>
              <w:t xml:space="preserve"> v oblasti personalistiky, účetnictví, GDPR</w:t>
            </w:r>
            <w:r w:rsidR="005D6C8F" w:rsidRPr="0087035C">
              <w:rPr>
                <w:b/>
                <w:bCs/>
                <w:sz w:val="20"/>
                <w:lang w:eastAsia="cs-CZ"/>
              </w:rPr>
              <w:t xml:space="preserve"> či správy IT</w:t>
            </w:r>
          </w:p>
        </w:tc>
        <w:tc>
          <w:tcPr>
            <w:tcW w:w="283" w:type="dxa"/>
          </w:tcPr>
          <w:p w14:paraId="10AAC5DE" w14:textId="77777777" w:rsidR="00D23760" w:rsidRPr="0087035C" w:rsidRDefault="00D23760" w:rsidP="0087035C">
            <w:pPr>
              <w:pStyle w:val="E-normal"/>
              <w:spacing w:after="0" w:line="240" w:lineRule="auto"/>
              <w:rPr>
                <w:lang w:eastAsia="cs-CZ"/>
              </w:rPr>
            </w:pPr>
          </w:p>
        </w:tc>
        <w:tc>
          <w:tcPr>
            <w:tcW w:w="2975" w:type="dxa"/>
            <w:vMerge/>
            <w:shd w:val="clear" w:color="auto" w:fill="D9D9D9" w:themeFill="background1" w:themeFillShade="D9"/>
          </w:tcPr>
          <w:p w14:paraId="0275A2D4" w14:textId="77777777" w:rsidR="00D23760" w:rsidRPr="0087035C" w:rsidRDefault="00D23760" w:rsidP="0087035C">
            <w:pPr>
              <w:pStyle w:val="E-normal"/>
              <w:spacing w:after="0" w:line="240" w:lineRule="auto"/>
              <w:rPr>
                <w:lang w:eastAsia="cs-CZ"/>
              </w:rPr>
            </w:pPr>
          </w:p>
        </w:tc>
      </w:tr>
    </w:tbl>
    <w:p w14:paraId="48A6F5A9" w14:textId="77777777" w:rsidR="000C5843" w:rsidRDefault="000C5843" w:rsidP="000C5843">
      <w:pPr>
        <w:pStyle w:val="E-normal"/>
        <w:rPr>
          <w:lang w:eastAsia="cs-CZ"/>
        </w:rPr>
      </w:pPr>
      <w:bookmarkStart w:id="31" w:name="_Toc126664802"/>
    </w:p>
    <w:p w14:paraId="3B338CC0" w14:textId="6E56245E" w:rsidR="00B63752" w:rsidRDefault="00B63752" w:rsidP="000C5843">
      <w:pPr>
        <w:pStyle w:val="E-nadpis1"/>
        <w:pageBreakBefore w:val="0"/>
        <w:spacing w:after="0"/>
      </w:pPr>
      <w:bookmarkStart w:id="32" w:name="_Toc147745988"/>
      <w:r w:rsidRPr="0087035C">
        <w:t>Kontakty Archiv bez starostí</w:t>
      </w:r>
      <w:bookmarkEnd w:id="31"/>
      <w:bookmarkEnd w:id="32"/>
    </w:p>
    <w:p w14:paraId="5573F676" w14:textId="77777777" w:rsidR="000C5843" w:rsidRPr="000C5843" w:rsidRDefault="000C5843" w:rsidP="000C5843">
      <w:pPr>
        <w:pStyle w:val="E-normal"/>
        <w:rPr>
          <w:lang w:eastAsia="cs-CZ"/>
        </w:rPr>
      </w:pPr>
    </w:p>
    <w:p w14:paraId="22CB5763" w14:textId="77777777" w:rsidR="00B63752" w:rsidRPr="0087035C" w:rsidRDefault="00B63752" w:rsidP="0087035C">
      <w:pPr>
        <w:pStyle w:val="E-zvraznnzelensvisl"/>
        <w:spacing w:after="0" w:line="240" w:lineRule="auto"/>
        <w:rPr>
          <w:lang w:eastAsia="cs-CZ"/>
        </w:rPr>
      </w:pPr>
      <w:r w:rsidRPr="0087035C">
        <w:rPr>
          <w:bCs/>
          <w:lang w:eastAsia="cs-CZ"/>
        </w:rPr>
        <w:t>Péče o klienta</w:t>
      </w:r>
      <w:r w:rsidRPr="0087035C">
        <w:rPr>
          <w:lang w:eastAsia="cs-CZ"/>
        </w:rPr>
        <w:t xml:space="preserve"> – Petra Vítková (obchodní referentka)</w:t>
      </w:r>
    </w:p>
    <w:p w14:paraId="6DE429E8" w14:textId="77777777" w:rsidR="00B63752" w:rsidRPr="0087035C" w:rsidRDefault="00D934EE" w:rsidP="0087035C">
      <w:pPr>
        <w:spacing w:line="240" w:lineRule="auto"/>
        <w:jc w:val="both"/>
        <w:rPr>
          <w:b/>
          <w:lang w:eastAsia="cs-CZ"/>
        </w:rPr>
      </w:pPr>
      <w:hyperlink r:id="rId11" w:history="1">
        <w:r w:rsidR="00B63752" w:rsidRPr="0087035C">
          <w:rPr>
            <w:rStyle w:val="Hypertextovodkaz"/>
            <w:lang w:eastAsia="cs-CZ"/>
          </w:rPr>
          <w:t>petra.vitkova@archivbezstarosti.cz</w:t>
        </w:r>
      </w:hyperlink>
    </w:p>
    <w:p w14:paraId="643FC8B0" w14:textId="447E303E" w:rsidR="00B63752" w:rsidRPr="0087035C" w:rsidRDefault="00B63752" w:rsidP="0087035C">
      <w:pPr>
        <w:spacing w:line="240" w:lineRule="auto"/>
        <w:jc w:val="both"/>
        <w:rPr>
          <w:lang w:eastAsia="cs-CZ"/>
        </w:rPr>
      </w:pPr>
      <w:r w:rsidRPr="0087035C">
        <w:rPr>
          <w:lang w:eastAsia="cs-CZ"/>
        </w:rPr>
        <w:t>tel: 735 751 872</w:t>
      </w:r>
    </w:p>
    <w:p w14:paraId="7E02F87A" w14:textId="77777777" w:rsidR="00B63752" w:rsidRPr="0087035C" w:rsidRDefault="00B63752" w:rsidP="0087035C">
      <w:pPr>
        <w:spacing w:line="240" w:lineRule="auto"/>
        <w:jc w:val="both"/>
        <w:rPr>
          <w:lang w:eastAsia="cs-CZ"/>
        </w:rPr>
      </w:pPr>
    </w:p>
    <w:p w14:paraId="530359C7" w14:textId="5AE95567" w:rsidR="00B63752" w:rsidRPr="0087035C" w:rsidRDefault="00B63752" w:rsidP="0087035C">
      <w:pPr>
        <w:spacing w:line="240" w:lineRule="auto"/>
        <w:jc w:val="both"/>
        <w:rPr>
          <w:bCs/>
          <w:lang w:eastAsia="cs-CZ"/>
        </w:rPr>
      </w:pPr>
      <w:r w:rsidRPr="0087035C">
        <w:rPr>
          <w:lang w:eastAsia="cs-CZ"/>
        </w:rPr>
        <w:t>„</w:t>
      </w:r>
      <w:r w:rsidRPr="0087035C">
        <w:rPr>
          <w:bCs/>
          <w:i/>
          <w:iCs/>
          <w:lang w:eastAsia="cs-CZ"/>
        </w:rPr>
        <w:t>Velkou radost mi přináší, když pomůžeme nastavit správný chod letité spisovny a následně</w:t>
      </w:r>
      <w:r w:rsidRPr="0087035C">
        <w:rPr>
          <w:i/>
          <w:iCs/>
          <w:lang w:eastAsia="cs-CZ"/>
        </w:rPr>
        <w:t xml:space="preserve"> </w:t>
      </w:r>
      <w:r w:rsidRPr="0087035C">
        <w:rPr>
          <w:bCs/>
          <w:i/>
          <w:iCs/>
          <w:lang w:eastAsia="cs-CZ"/>
        </w:rPr>
        <w:t>slyším ohlasy, které nás doporučují. Myslím si, že dokážeme dát do pořádku každou spisovnu.</w:t>
      </w:r>
      <w:r w:rsidRPr="0087035C">
        <w:rPr>
          <w:i/>
          <w:iCs/>
          <w:lang w:eastAsia="cs-CZ"/>
        </w:rPr>
        <w:t>“</w:t>
      </w:r>
    </w:p>
    <w:p w14:paraId="42981211" w14:textId="77777777" w:rsidR="00B63752" w:rsidRPr="0087035C" w:rsidRDefault="00B63752" w:rsidP="0087035C">
      <w:pPr>
        <w:spacing w:line="240" w:lineRule="auto"/>
        <w:jc w:val="both"/>
        <w:rPr>
          <w:lang w:eastAsia="cs-CZ"/>
        </w:rPr>
      </w:pPr>
    </w:p>
    <w:p w14:paraId="5EF9E9CB" w14:textId="3B352C17" w:rsidR="00B63752" w:rsidRPr="0087035C" w:rsidRDefault="00B63752" w:rsidP="0087035C">
      <w:pPr>
        <w:pStyle w:val="E-zvraznnzelensvisl"/>
        <w:spacing w:after="0" w:line="240" w:lineRule="auto"/>
        <w:rPr>
          <w:lang w:eastAsia="cs-CZ"/>
        </w:rPr>
      </w:pPr>
      <w:r w:rsidRPr="0087035C">
        <w:rPr>
          <w:bCs/>
          <w:lang w:eastAsia="cs-CZ"/>
        </w:rPr>
        <w:t>Realizace služby</w:t>
      </w:r>
      <w:r w:rsidRPr="0087035C">
        <w:rPr>
          <w:lang w:eastAsia="cs-CZ"/>
        </w:rPr>
        <w:t xml:space="preserve"> – Mgr. Simona Anderáková, Ph.D</w:t>
      </w:r>
      <w:r w:rsidR="00CE3FBB" w:rsidRPr="0087035C">
        <w:rPr>
          <w:lang w:eastAsia="cs-CZ"/>
        </w:rPr>
        <w:t>.</w:t>
      </w:r>
      <w:r w:rsidRPr="0087035C">
        <w:rPr>
          <w:lang w:eastAsia="cs-CZ"/>
        </w:rPr>
        <w:t xml:space="preserve"> (projektová manažerka)</w:t>
      </w:r>
    </w:p>
    <w:p w14:paraId="348B05DC" w14:textId="74E58A2E" w:rsidR="00B63752" w:rsidRPr="0087035C" w:rsidRDefault="00D934EE" w:rsidP="0087035C">
      <w:pPr>
        <w:spacing w:line="240" w:lineRule="auto"/>
        <w:jc w:val="both"/>
        <w:rPr>
          <w:b/>
          <w:lang w:eastAsia="cs-CZ"/>
        </w:rPr>
      </w:pPr>
      <w:hyperlink r:id="rId12" w:history="1">
        <w:r w:rsidR="00B63752" w:rsidRPr="0087035C">
          <w:rPr>
            <w:rStyle w:val="Hypertextovodkaz"/>
            <w:lang w:eastAsia="cs-CZ"/>
          </w:rPr>
          <w:t>simona.anderakova@archivbezstarosti.cz</w:t>
        </w:r>
      </w:hyperlink>
    </w:p>
    <w:p w14:paraId="546C9F17" w14:textId="051AD800" w:rsidR="00B63752" w:rsidRPr="0087035C" w:rsidRDefault="00B63752" w:rsidP="0087035C">
      <w:pPr>
        <w:spacing w:line="240" w:lineRule="auto"/>
        <w:jc w:val="both"/>
        <w:rPr>
          <w:lang w:eastAsia="cs-CZ"/>
        </w:rPr>
      </w:pPr>
      <w:r w:rsidRPr="0087035C">
        <w:rPr>
          <w:lang w:eastAsia="cs-CZ"/>
        </w:rPr>
        <w:t>tel: 723 113 593</w:t>
      </w:r>
    </w:p>
    <w:p w14:paraId="66200AD9" w14:textId="017042D2" w:rsidR="00B63752" w:rsidRPr="0087035C" w:rsidRDefault="00B63752" w:rsidP="0087035C">
      <w:pPr>
        <w:spacing w:line="240" w:lineRule="auto"/>
        <w:jc w:val="both"/>
        <w:rPr>
          <w:lang w:eastAsia="cs-CZ"/>
        </w:rPr>
      </w:pPr>
    </w:p>
    <w:p w14:paraId="0492677A" w14:textId="1749D6FE" w:rsidR="00B63752" w:rsidRDefault="00B63752" w:rsidP="0087035C">
      <w:pPr>
        <w:spacing w:line="240" w:lineRule="auto"/>
        <w:jc w:val="both"/>
        <w:rPr>
          <w:i/>
          <w:iCs/>
          <w:lang w:eastAsia="cs-CZ"/>
        </w:rPr>
      </w:pPr>
      <w:r w:rsidRPr="0087035C">
        <w:rPr>
          <w:i/>
          <w:iCs/>
          <w:lang w:eastAsia="cs-CZ"/>
        </w:rPr>
        <w:t>„Z pohledu archiváře a historika mě těší, když vidím, že díky našim službám dokážeme vést spisovnu včetně archiválií, které přibližují současný obraz doby pro budoucí výzkum.“</w:t>
      </w:r>
    </w:p>
    <w:p w14:paraId="1334BCB3" w14:textId="77777777" w:rsidR="00BC2EFC" w:rsidRDefault="00BC2EFC" w:rsidP="0087035C">
      <w:pPr>
        <w:spacing w:line="240" w:lineRule="auto"/>
        <w:jc w:val="both"/>
        <w:rPr>
          <w:i/>
          <w:iCs/>
          <w:lang w:eastAsia="cs-CZ"/>
        </w:rPr>
      </w:pPr>
    </w:p>
    <w:p w14:paraId="14E53058" w14:textId="77777777" w:rsidR="00BC2EFC" w:rsidRPr="00BC2EFC" w:rsidRDefault="00BC2EFC" w:rsidP="0087035C">
      <w:pPr>
        <w:spacing w:line="240" w:lineRule="auto"/>
        <w:jc w:val="both"/>
        <w:rPr>
          <w:lang w:eastAsia="cs-CZ"/>
        </w:rPr>
      </w:pPr>
    </w:p>
    <w:p w14:paraId="46A1A14A" w14:textId="06A9CFF5" w:rsidR="000C5843" w:rsidRDefault="00BC2EFC" w:rsidP="0087035C">
      <w:pPr>
        <w:pStyle w:val="E-normal"/>
        <w:spacing w:after="0" w:line="240" w:lineRule="auto"/>
        <w:rPr>
          <w:iCs/>
        </w:rPr>
      </w:pPr>
      <w:bookmarkStart w:id="33" w:name="_Toc126664803"/>
      <w:r w:rsidRPr="0087035C">
        <w:rPr>
          <w:b/>
          <w:noProof/>
          <w:lang w:eastAsia="cs-CZ"/>
        </w:rPr>
        <w:drawing>
          <wp:anchor distT="0" distB="0" distL="114300" distR="114300" simplePos="0" relativeHeight="251671552" behindDoc="0" locked="0" layoutInCell="1" allowOverlap="1" wp14:anchorId="0EE5AB1E" wp14:editId="65DBBDAB">
            <wp:simplePos x="0" y="0"/>
            <wp:positionH relativeFrom="column">
              <wp:posOffset>2900045</wp:posOffset>
            </wp:positionH>
            <wp:positionV relativeFrom="paragraph">
              <wp:posOffset>110490</wp:posOffset>
            </wp:positionV>
            <wp:extent cx="2492375" cy="3324225"/>
            <wp:effectExtent l="0" t="0" r="3175" b="9525"/>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92375" cy="3324225"/>
                    </a:xfrm>
                    <a:prstGeom prst="rect">
                      <a:avLst/>
                    </a:prstGeom>
                  </pic:spPr>
                </pic:pic>
              </a:graphicData>
            </a:graphic>
            <wp14:sizeRelH relativeFrom="page">
              <wp14:pctWidth>0</wp14:pctWidth>
            </wp14:sizeRelH>
            <wp14:sizeRelV relativeFrom="page">
              <wp14:pctHeight>0</wp14:pctHeight>
            </wp14:sizeRelV>
          </wp:anchor>
        </w:drawing>
      </w:r>
      <w:r w:rsidRPr="0087035C">
        <w:rPr>
          <w:b/>
          <w:noProof/>
          <w:lang w:eastAsia="cs-CZ"/>
        </w:rPr>
        <w:drawing>
          <wp:anchor distT="0" distB="0" distL="114300" distR="114300" simplePos="0" relativeHeight="251655168" behindDoc="0" locked="0" layoutInCell="1" allowOverlap="1" wp14:anchorId="555B6168" wp14:editId="483A6F42">
            <wp:simplePos x="0" y="0"/>
            <wp:positionH relativeFrom="column">
              <wp:posOffset>4445</wp:posOffset>
            </wp:positionH>
            <wp:positionV relativeFrom="paragraph">
              <wp:posOffset>110490</wp:posOffset>
            </wp:positionV>
            <wp:extent cx="2568575" cy="3324225"/>
            <wp:effectExtent l="0" t="0" r="3175" b="9525"/>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68575" cy="3324225"/>
                    </a:xfrm>
                    <a:prstGeom prst="rect">
                      <a:avLst/>
                    </a:prstGeom>
                  </pic:spPr>
                </pic:pic>
              </a:graphicData>
            </a:graphic>
            <wp14:sizeRelH relativeFrom="page">
              <wp14:pctWidth>0</wp14:pctWidth>
            </wp14:sizeRelH>
            <wp14:sizeRelV relativeFrom="page">
              <wp14:pctHeight>0</wp14:pctHeight>
            </wp14:sizeRelV>
          </wp:anchor>
        </w:drawing>
      </w:r>
    </w:p>
    <w:p w14:paraId="684D833B" w14:textId="0442830A" w:rsidR="000C5843" w:rsidRDefault="000C5843" w:rsidP="0087035C">
      <w:pPr>
        <w:pStyle w:val="E-normal"/>
        <w:spacing w:after="0" w:line="240" w:lineRule="auto"/>
        <w:rPr>
          <w:iCs/>
        </w:rPr>
      </w:pPr>
    </w:p>
    <w:p w14:paraId="59F47181" w14:textId="77777777" w:rsidR="00BC2EFC" w:rsidRDefault="00BC2EFC" w:rsidP="0087035C">
      <w:pPr>
        <w:pStyle w:val="E-normal"/>
        <w:spacing w:after="0" w:line="240" w:lineRule="auto"/>
        <w:rPr>
          <w:iCs/>
        </w:rPr>
      </w:pPr>
    </w:p>
    <w:p w14:paraId="26424054" w14:textId="77777777" w:rsidR="00BC2EFC" w:rsidRDefault="00BC2EFC" w:rsidP="0087035C">
      <w:pPr>
        <w:pStyle w:val="E-normal"/>
        <w:spacing w:after="0" w:line="240" w:lineRule="auto"/>
        <w:rPr>
          <w:iCs/>
        </w:rPr>
      </w:pPr>
    </w:p>
    <w:p w14:paraId="6B005E77" w14:textId="77777777" w:rsidR="00BC2EFC" w:rsidRDefault="00BC2EFC" w:rsidP="0087035C">
      <w:pPr>
        <w:pStyle w:val="E-normal"/>
        <w:spacing w:after="0" w:line="240" w:lineRule="auto"/>
        <w:rPr>
          <w:iCs/>
        </w:rPr>
      </w:pPr>
    </w:p>
    <w:p w14:paraId="4E8C328B" w14:textId="77777777" w:rsidR="00BC2EFC" w:rsidRDefault="00BC2EFC" w:rsidP="0087035C">
      <w:pPr>
        <w:pStyle w:val="E-normal"/>
        <w:spacing w:after="0" w:line="240" w:lineRule="auto"/>
        <w:rPr>
          <w:iCs/>
        </w:rPr>
      </w:pPr>
    </w:p>
    <w:p w14:paraId="70020591" w14:textId="77777777" w:rsidR="00BC2EFC" w:rsidRDefault="00BC2EFC" w:rsidP="0087035C">
      <w:pPr>
        <w:pStyle w:val="E-normal"/>
        <w:spacing w:after="0" w:line="240" w:lineRule="auto"/>
        <w:rPr>
          <w:iCs/>
        </w:rPr>
      </w:pPr>
    </w:p>
    <w:p w14:paraId="472DD9D1" w14:textId="77777777" w:rsidR="00BC2EFC" w:rsidRDefault="00BC2EFC" w:rsidP="0087035C">
      <w:pPr>
        <w:pStyle w:val="E-normal"/>
        <w:spacing w:after="0" w:line="240" w:lineRule="auto"/>
        <w:rPr>
          <w:iCs/>
        </w:rPr>
      </w:pPr>
    </w:p>
    <w:p w14:paraId="294B2DB7" w14:textId="77777777" w:rsidR="00BC2EFC" w:rsidRDefault="00BC2EFC" w:rsidP="0087035C">
      <w:pPr>
        <w:pStyle w:val="E-normal"/>
        <w:spacing w:after="0" w:line="240" w:lineRule="auto"/>
        <w:rPr>
          <w:iCs/>
        </w:rPr>
      </w:pPr>
    </w:p>
    <w:p w14:paraId="720A8235" w14:textId="77777777" w:rsidR="00BC2EFC" w:rsidRDefault="00BC2EFC" w:rsidP="0087035C">
      <w:pPr>
        <w:pStyle w:val="E-normal"/>
        <w:spacing w:after="0" w:line="240" w:lineRule="auto"/>
        <w:rPr>
          <w:iCs/>
        </w:rPr>
      </w:pPr>
    </w:p>
    <w:p w14:paraId="58525252" w14:textId="77777777" w:rsidR="00BC2EFC" w:rsidRDefault="00BC2EFC" w:rsidP="0087035C">
      <w:pPr>
        <w:pStyle w:val="E-normal"/>
        <w:spacing w:after="0" w:line="240" w:lineRule="auto"/>
        <w:rPr>
          <w:iCs/>
        </w:rPr>
      </w:pPr>
    </w:p>
    <w:p w14:paraId="7D5717A1" w14:textId="77777777" w:rsidR="00BC2EFC" w:rsidRDefault="00BC2EFC" w:rsidP="0087035C">
      <w:pPr>
        <w:pStyle w:val="E-normal"/>
        <w:spacing w:after="0" w:line="240" w:lineRule="auto"/>
        <w:rPr>
          <w:iCs/>
        </w:rPr>
      </w:pPr>
    </w:p>
    <w:p w14:paraId="5769F65C" w14:textId="77777777" w:rsidR="00BC2EFC" w:rsidRDefault="00BC2EFC" w:rsidP="0087035C">
      <w:pPr>
        <w:pStyle w:val="E-normal"/>
        <w:spacing w:after="0" w:line="240" w:lineRule="auto"/>
        <w:rPr>
          <w:iCs/>
        </w:rPr>
      </w:pPr>
    </w:p>
    <w:p w14:paraId="5335A5ED" w14:textId="77777777" w:rsidR="00BC2EFC" w:rsidRDefault="00BC2EFC" w:rsidP="0087035C">
      <w:pPr>
        <w:pStyle w:val="E-normal"/>
        <w:spacing w:after="0" w:line="240" w:lineRule="auto"/>
        <w:rPr>
          <w:iCs/>
        </w:rPr>
      </w:pPr>
    </w:p>
    <w:p w14:paraId="37B35A01" w14:textId="77777777" w:rsidR="00BC2EFC" w:rsidRDefault="00BC2EFC" w:rsidP="0087035C">
      <w:pPr>
        <w:pStyle w:val="E-normal"/>
        <w:spacing w:after="0" w:line="240" w:lineRule="auto"/>
        <w:rPr>
          <w:iCs/>
        </w:rPr>
      </w:pPr>
    </w:p>
    <w:p w14:paraId="24769014" w14:textId="77777777" w:rsidR="00BC2EFC" w:rsidRDefault="00BC2EFC" w:rsidP="0087035C">
      <w:pPr>
        <w:pStyle w:val="E-normal"/>
        <w:spacing w:after="0" w:line="240" w:lineRule="auto"/>
        <w:rPr>
          <w:iCs/>
        </w:rPr>
      </w:pPr>
    </w:p>
    <w:p w14:paraId="6067A566" w14:textId="77777777" w:rsidR="00BC2EFC" w:rsidRDefault="00BC2EFC" w:rsidP="0087035C">
      <w:pPr>
        <w:pStyle w:val="E-normal"/>
        <w:spacing w:after="0" w:line="240" w:lineRule="auto"/>
        <w:rPr>
          <w:iCs/>
        </w:rPr>
      </w:pPr>
    </w:p>
    <w:p w14:paraId="72998A61" w14:textId="77777777" w:rsidR="00BC2EFC" w:rsidRDefault="00BC2EFC" w:rsidP="0087035C">
      <w:pPr>
        <w:pStyle w:val="E-normal"/>
        <w:spacing w:after="0" w:line="240" w:lineRule="auto"/>
        <w:rPr>
          <w:iCs/>
        </w:rPr>
      </w:pPr>
    </w:p>
    <w:p w14:paraId="528B5D44" w14:textId="77777777" w:rsidR="00BC2EFC" w:rsidRDefault="00BC2EFC" w:rsidP="0087035C">
      <w:pPr>
        <w:pStyle w:val="E-normal"/>
        <w:spacing w:after="0" w:line="240" w:lineRule="auto"/>
        <w:rPr>
          <w:iCs/>
        </w:rPr>
      </w:pPr>
    </w:p>
    <w:p w14:paraId="72B57CD0" w14:textId="77777777" w:rsidR="00BC2EFC" w:rsidRDefault="00BC2EFC" w:rsidP="0087035C">
      <w:pPr>
        <w:pStyle w:val="E-normal"/>
        <w:spacing w:after="0" w:line="240" w:lineRule="auto"/>
        <w:rPr>
          <w:iCs/>
        </w:rPr>
      </w:pPr>
    </w:p>
    <w:p w14:paraId="198E0CC8" w14:textId="77777777" w:rsidR="00BC2EFC" w:rsidRDefault="00BC2EFC" w:rsidP="0087035C">
      <w:pPr>
        <w:pStyle w:val="E-normal"/>
        <w:spacing w:after="0" w:line="240" w:lineRule="auto"/>
        <w:rPr>
          <w:iCs/>
        </w:rPr>
      </w:pPr>
    </w:p>
    <w:p w14:paraId="36BF4103" w14:textId="77777777" w:rsidR="00BC2EFC" w:rsidRDefault="00BC2EFC" w:rsidP="0087035C">
      <w:pPr>
        <w:pStyle w:val="E-normal"/>
        <w:spacing w:after="0" w:line="240" w:lineRule="auto"/>
        <w:rPr>
          <w:iCs/>
        </w:rPr>
      </w:pPr>
    </w:p>
    <w:p w14:paraId="124C90FD" w14:textId="77777777" w:rsidR="00BC2EFC" w:rsidRDefault="00BC2EFC" w:rsidP="0087035C">
      <w:pPr>
        <w:pStyle w:val="E-normal"/>
        <w:spacing w:after="0" w:line="240" w:lineRule="auto"/>
        <w:rPr>
          <w:iCs/>
        </w:rPr>
      </w:pPr>
    </w:p>
    <w:p w14:paraId="13E04AD7" w14:textId="77777777" w:rsidR="00BC2EFC" w:rsidRDefault="00BC2EFC" w:rsidP="0087035C">
      <w:pPr>
        <w:pStyle w:val="E-normal"/>
        <w:spacing w:after="0" w:line="240" w:lineRule="auto"/>
        <w:rPr>
          <w:iCs/>
        </w:rPr>
      </w:pPr>
    </w:p>
    <w:p w14:paraId="79A7CF12" w14:textId="6CD07333" w:rsidR="00D209EC" w:rsidRPr="0087035C" w:rsidRDefault="00D209EC" w:rsidP="0087035C">
      <w:pPr>
        <w:pStyle w:val="E-normal"/>
        <w:spacing w:after="0" w:line="240" w:lineRule="auto"/>
        <w:rPr>
          <w:iCs/>
        </w:rPr>
      </w:pPr>
      <w:r w:rsidRPr="0087035C">
        <w:rPr>
          <w:iCs/>
        </w:rPr>
        <w:t>Ochrana informací v tomto dokumentu:</w:t>
      </w:r>
    </w:p>
    <w:p w14:paraId="35BFED29" w14:textId="3B9B9BC2" w:rsidR="00D209EC" w:rsidRDefault="00D209EC" w:rsidP="0087035C">
      <w:pPr>
        <w:pStyle w:val="E-normal"/>
        <w:spacing w:after="0" w:line="240" w:lineRule="auto"/>
        <w:rPr>
          <w:i/>
          <w:iCs/>
        </w:rPr>
      </w:pPr>
      <w:r w:rsidRPr="0087035C">
        <w:rPr>
          <w:i/>
          <w:iCs/>
        </w:rPr>
        <w:t>Archiv bez starostí je podstatný a identifikovatelný celek praktických nepatentovaných informací, které jsou výsledkem zkušeností Společnosti právnických osob Everesta, s. r. o. a Digidatarch, spol. s r. o., jež za tímto účelem jednají ve vzájemné shodě a vytvářejí tak know-how týkající se tajných, podstatných a identifikovatelných celků praktických nepatentovaných informací, které jsou výsledkem jejich činnosti a zkušeností, a jsou jimi otestovány. Tyto informace a celky nejsou všeobecně známé a snadno dostupné, a obsahují souhrn znalostí, vědomostí a právem chráněné nehmotné statky, jakož i technické poznatky a zkušenosti, které sice nejsou patentovatelné, ale umožňují nejefektivnější využití různých řešení při jejich aplikaci. Dále také zahrnují další druhy znalostí, které se týkají zejména podmínek reálného využití těchto poznatků, včetně způsobů inovací těchto poznatků, jejich řízení, získávání, zabezpečení, ochrany a využívání. V neposlední řadě je vše uvedené současně obchodním tajemstvím Společnosti, neboť se jedná o konkurenčně významné, určitelné, ocenitelné a v příslušných obchodních kruzích běžně nedostupné skutečnosti a informace, které souvisejí se Společností a jejichž utajení je v zájmu Společnosti zajišťováno patřičným a odpovídajícím způsobem. Veškeré informace poskytnuté prostřednictvím tohoto dokumentu jsou duševním vlastnictvím Společnosti, resp. know-how, a taktéž obchodním tajemstvím. Jakákoliv osoba seznámivší se s těmito informacemi podléhá závazku mlčenlivosti a nesmí tyto informace sdílet s jakoukoliv třetí stranou. V případě porušení tohoto závazku, resp. povinnosti, je Společnost oprávněna domáhat se svých práv a ochrany těchto informací nejen podle zákona č. 89/2012 Sb., občanský zákoník, ve znění pozdějších předpisů, ale i zákona č. 40/2009 Sb., trestní zákoník, ve znění pozdějších předpisů, a zákona č. 221/2006 Sb., o vymáhání průmyslových práv a ochraně obchodního tajemství</w:t>
      </w:r>
      <w:r w:rsidR="00BC2EFC">
        <w:rPr>
          <w:i/>
          <w:iCs/>
        </w:rPr>
        <w:t>.</w:t>
      </w:r>
      <w:bookmarkEnd w:id="33"/>
    </w:p>
    <w:p w14:paraId="4453E9E9" w14:textId="77777777" w:rsidR="00A32283" w:rsidRDefault="00A32283" w:rsidP="0087035C">
      <w:pPr>
        <w:pStyle w:val="E-normal"/>
        <w:spacing w:after="0" w:line="240" w:lineRule="auto"/>
        <w:rPr>
          <w:i/>
          <w:iCs/>
        </w:rPr>
      </w:pPr>
    </w:p>
    <w:p w14:paraId="4AB12521" w14:textId="77777777" w:rsidR="001C2A57" w:rsidRDefault="001C2A57" w:rsidP="0087035C">
      <w:pPr>
        <w:pStyle w:val="E-normal"/>
        <w:spacing w:after="0" w:line="240" w:lineRule="auto"/>
        <w:rPr>
          <w:i/>
          <w:iCs/>
        </w:rPr>
      </w:pPr>
    </w:p>
    <w:p w14:paraId="3933D1E6" w14:textId="77777777" w:rsidR="001C2A57" w:rsidRDefault="001C2A57" w:rsidP="0087035C">
      <w:pPr>
        <w:pStyle w:val="E-normal"/>
        <w:spacing w:after="0" w:line="240" w:lineRule="auto"/>
        <w:rPr>
          <w:i/>
          <w:iCs/>
        </w:rPr>
      </w:pPr>
    </w:p>
    <w:p w14:paraId="1408284B" w14:textId="77777777" w:rsidR="001C2A57" w:rsidRDefault="001C2A57" w:rsidP="0087035C">
      <w:pPr>
        <w:pStyle w:val="E-normal"/>
        <w:spacing w:after="0" w:line="240" w:lineRule="auto"/>
        <w:rPr>
          <w:i/>
          <w:iCs/>
        </w:rPr>
      </w:pPr>
    </w:p>
    <w:p w14:paraId="17FE8084" w14:textId="77777777" w:rsidR="001C2A57" w:rsidRDefault="001C2A57" w:rsidP="0087035C">
      <w:pPr>
        <w:pStyle w:val="E-normal"/>
        <w:spacing w:after="0" w:line="240" w:lineRule="auto"/>
        <w:rPr>
          <w:i/>
          <w:iCs/>
        </w:rPr>
      </w:pPr>
    </w:p>
    <w:p w14:paraId="42BBC516" w14:textId="77777777" w:rsidR="001A1824" w:rsidRDefault="001A1824" w:rsidP="0087035C">
      <w:pPr>
        <w:pStyle w:val="E-normal"/>
        <w:spacing w:after="0" w:line="240" w:lineRule="auto"/>
        <w:rPr>
          <w:i/>
          <w:iCs/>
        </w:rPr>
      </w:pPr>
    </w:p>
    <w:p w14:paraId="576C6F48" w14:textId="77777777" w:rsidR="001A1824" w:rsidRDefault="001A1824" w:rsidP="0087035C">
      <w:pPr>
        <w:pStyle w:val="E-normal"/>
        <w:spacing w:after="0" w:line="240" w:lineRule="auto"/>
        <w:rPr>
          <w:i/>
          <w:iCs/>
        </w:rPr>
      </w:pPr>
    </w:p>
    <w:p w14:paraId="794AB835" w14:textId="77777777" w:rsidR="001A1824" w:rsidRDefault="001A1824" w:rsidP="0087035C">
      <w:pPr>
        <w:pStyle w:val="E-normal"/>
        <w:spacing w:after="0" w:line="240" w:lineRule="auto"/>
        <w:rPr>
          <w:i/>
          <w:iCs/>
        </w:rPr>
      </w:pPr>
    </w:p>
    <w:p w14:paraId="04DA5317" w14:textId="77777777" w:rsidR="001A1824" w:rsidRDefault="001A1824" w:rsidP="0087035C">
      <w:pPr>
        <w:pStyle w:val="E-normal"/>
        <w:spacing w:after="0" w:line="240" w:lineRule="auto"/>
        <w:rPr>
          <w:i/>
          <w:iCs/>
        </w:rPr>
      </w:pPr>
    </w:p>
    <w:p w14:paraId="79659D06" w14:textId="77777777" w:rsidR="00A32283" w:rsidRDefault="00A32283" w:rsidP="0087035C">
      <w:pPr>
        <w:pStyle w:val="E-normal"/>
        <w:spacing w:after="0" w:line="240" w:lineRule="auto"/>
        <w:rPr>
          <w:i/>
          <w:iCs/>
        </w:rPr>
      </w:pPr>
    </w:p>
    <w:p w14:paraId="7E95202A" w14:textId="77777777" w:rsidR="001A1824" w:rsidRDefault="001A1824" w:rsidP="0087035C">
      <w:pPr>
        <w:pStyle w:val="E-normal"/>
        <w:spacing w:after="0" w:line="240" w:lineRule="auto"/>
        <w:rPr>
          <w:i/>
          <w:iCs/>
        </w:rPr>
      </w:pPr>
    </w:p>
    <w:p w14:paraId="2A5D7B2A" w14:textId="77777777" w:rsidR="001A1824" w:rsidRDefault="001A1824" w:rsidP="0087035C">
      <w:pPr>
        <w:pStyle w:val="E-normal"/>
        <w:spacing w:after="0" w:line="240" w:lineRule="auto"/>
        <w:rPr>
          <w:i/>
          <w:iCs/>
        </w:rPr>
      </w:pPr>
    </w:p>
    <w:p w14:paraId="1BAD44F4" w14:textId="746B7163" w:rsidR="00A32283" w:rsidRPr="00A32283" w:rsidRDefault="00A32283" w:rsidP="00A32283">
      <w:pPr>
        <w:pStyle w:val="E-normal"/>
        <w:tabs>
          <w:tab w:val="left" w:pos="5670"/>
        </w:tabs>
        <w:spacing w:after="0" w:line="240" w:lineRule="auto"/>
      </w:pPr>
      <w:bookmarkStart w:id="34" w:name="_Hlk127174295"/>
      <w:r w:rsidRPr="0087035C">
        <w:tab/>
      </w:r>
      <w:bookmarkStart w:id="35" w:name="_GoBack"/>
      <w:bookmarkEnd w:id="34"/>
      <w:bookmarkEnd w:id="35"/>
    </w:p>
    <w:sectPr w:rsidR="00A32283" w:rsidRPr="00A32283" w:rsidSect="000C5843">
      <w:headerReference w:type="default" r:id="rId15"/>
      <w:footerReference w:type="default" r:id="rId16"/>
      <w:footerReference w:type="first" r:id="rId17"/>
      <w:pgSz w:w="11906" w:h="16838" w:code="9"/>
      <w:pgMar w:top="1304" w:right="1274" w:bottom="1304" w:left="141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2685B" w14:textId="77777777" w:rsidR="00723D60" w:rsidRDefault="00723D60" w:rsidP="00C63108">
      <w:pPr>
        <w:spacing w:line="240" w:lineRule="auto"/>
      </w:pPr>
      <w:r>
        <w:separator/>
      </w:r>
    </w:p>
  </w:endnote>
  <w:endnote w:type="continuationSeparator" w:id="0">
    <w:p w14:paraId="76FD97AA" w14:textId="77777777" w:rsidR="00723D60" w:rsidRDefault="00723D60" w:rsidP="00C631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altName w:val="Calibr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613BC" w14:textId="4A19CDFC" w:rsidR="009440CF" w:rsidRDefault="009440CF" w:rsidP="00144B26">
    <w:pPr>
      <w:pStyle w:val="Zpat"/>
      <w:tabs>
        <w:tab w:val="clear" w:pos="4536"/>
      </w:tabs>
      <w:jc w:val="center"/>
    </w:pPr>
    <w:r>
      <w:fldChar w:fldCharType="begin"/>
    </w:r>
    <w:r>
      <w:instrText>PAGE   \* MERGEFORMAT</w:instrText>
    </w:r>
    <w:r>
      <w:fldChar w:fldCharType="separate"/>
    </w:r>
    <w:r w:rsidR="006452E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2E2DE" w14:textId="77777777" w:rsidR="009440CF" w:rsidRDefault="009440CF" w:rsidP="00F53C7B">
    <w:pPr>
      <w:pStyle w:val="Zpat"/>
      <w:tabs>
        <w:tab w:val="clear" w:pos="4536"/>
      </w:tabs>
    </w:pPr>
    <w:r w:rsidRPr="00C63108">
      <w:t>www.everesta.cz</w:t>
    </w:r>
    <w:r>
      <w:tab/>
    </w:r>
    <w:r>
      <w:fldChar w:fldCharType="begin"/>
    </w:r>
    <w:r>
      <w:instrText>PAGE   \* MERGEFORMAT</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C8B50" w14:textId="77777777" w:rsidR="00723D60" w:rsidRDefault="00723D60" w:rsidP="00C63108">
      <w:pPr>
        <w:spacing w:line="240" w:lineRule="auto"/>
      </w:pPr>
      <w:r>
        <w:separator/>
      </w:r>
    </w:p>
  </w:footnote>
  <w:footnote w:type="continuationSeparator" w:id="0">
    <w:p w14:paraId="7C1F8A95" w14:textId="77777777" w:rsidR="00723D60" w:rsidRDefault="00723D60" w:rsidP="00C631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467A6" w14:textId="77777777" w:rsidR="009440CF" w:rsidRDefault="009440CF" w:rsidP="00144B26">
    <w:pPr>
      <w:pStyle w:val="Zhlav"/>
    </w:pPr>
    <w:r>
      <w:rPr>
        <w:noProof/>
        <w:lang w:eastAsia="cs-CZ"/>
      </w:rPr>
      <w:drawing>
        <wp:anchor distT="0" distB="0" distL="0" distR="0" simplePos="0" relativeHeight="251653120" behindDoc="1" locked="0" layoutInCell="1" hidden="0" allowOverlap="1" wp14:anchorId="33084195" wp14:editId="5EC8B5D6">
          <wp:simplePos x="0" y="0"/>
          <wp:positionH relativeFrom="column">
            <wp:posOffset>0</wp:posOffset>
          </wp:positionH>
          <wp:positionV relativeFrom="paragraph">
            <wp:posOffset>-162560</wp:posOffset>
          </wp:positionV>
          <wp:extent cx="2133600" cy="533518"/>
          <wp:effectExtent l="0" t="0" r="0" b="0"/>
          <wp:wrapNone/>
          <wp:docPr id="173816280" name="Obrázek 173816280"/>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33600" cy="53351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 w15:restartNumberingAfterBreak="0">
    <w:nsid w:val="00823711"/>
    <w:multiLevelType w:val="hybridMultilevel"/>
    <w:tmpl w:val="8076958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7626ED"/>
    <w:multiLevelType w:val="hybridMultilevel"/>
    <w:tmpl w:val="2C062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2F0575D"/>
    <w:multiLevelType w:val="hybridMultilevel"/>
    <w:tmpl w:val="3C9CA838"/>
    <w:lvl w:ilvl="0" w:tplc="04050001">
      <w:start w:val="1"/>
      <w:numFmt w:val="bullet"/>
      <w:lvlText w:val=""/>
      <w:lvlJc w:val="left"/>
      <w:pPr>
        <w:ind w:left="720" w:hanging="360"/>
      </w:pPr>
      <w:rPr>
        <w:rFonts w:ascii="Symbol" w:hAnsi="Symbol" w:hint="default"/>
      </w:rPr>
    </w:lvl>
    <w:lvl w:ilvl="1" w:tplc="04B85268">
      <w:numFmt w:val="bullet"/>
      <w:lvlText w:val="-"/>
      <w:lvlJc w:val="left"/>
      <w:pPr>
        <w:ind w:left="1440" w:hanging="360"/>
      </w:pPr>
      <w:rPr>
        <w:rFonts w:ascii="Garamond" w:eastAsia="Times New Roman" w:hAnsi="Garamond"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3840D25"/>
    <w:multiLevelType w:val="hybridMultilevel"/>
    <w:tmpl w:val="139EF8DC"/>
    <w:lvl w:ilvl="0" w:tplc="CBFE8EEA">
      <w:start w:val="1"/>
      <w:numFmt w:val="bullet"/>
      <w:pStyle w:val="E-odrkakoleko"/>
      <w:lvlText w:val="o"/>
      <w:lvlJc w:val="left"/>
      <w:pPr>
        <w:ind w:left="1068" w:hanging="360"/>
      </w:pPr>
      <w:rPr>
        <w:rFonts w:ascii="Courier New" w:hAnsi="Courier New" w:cs="Courier New" w:hint="default"/>
        <w:color w:val="auto"/>
        <w:sz w:val="18"/>
        <w:szCs w:val="18"/>
      </w:rPr>
    </w:lvl>
    <w:lvl w:ilvl="1" w:tplc="016024DC">
      <w:start w:val="1"/>
      <w:numFmt w:val="bullet"/>
      <w:pStyle w:val="Etabodrkatvereek"/>
      <w:lvlText w:val=""/>
      <w:lvlJc w:val="left"/>
      <w:pPr>
        <w:ind w:left="1788" w:hanging="360"/>
      </w:pPr>
      <w:rPr>
        <w:rFonts w:ascii="Wingdings" w:hAnsi="Wingdings"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054976D0"/>
    <w:multiLevelType w:val="hybridMultilevel"/>
    <w:tmpl w:val="AA66AFA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5873B68"/>
    <w:multiLevelType w:val="hybridMultilevel"/>
    <w:tmpl w:val="02B06758"/>
    <w:lvl w:ilvl="0" w:tplc="AE545B70">
      <w:numFmt w:val="bullet"/>
      <w:lvlText w:val="-"/>
      <w:lvlJc w:val="left"/>
      <w:pPr>
        <w:ind w:left="720" w:hanging="360"/>
      </w:pPr>
      <w:rPr>
        <w:rFonts w:ascii="Garamond" w:eastAsiaTheme="minorHAnsi" w:hAnsi="Garamond"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61F7904"/>
    <w:multiLevelType w:val="hybridMultilevel"/>
    <w:tmpl w:val="CD7827CE"/>
    <w:lvl w:ilvl="0" w:tplc="AD565572">
      <w:start w:val="2"/>
      <w:numFmt w:val="bullet"/>
      <w:lvlText w:val="-"/>
      <w:lvlJc w:val="left"/>
      <w:pPr>
        <w:ind w:left="930" w:hanging="360"/>
      </w:pPr>
      <w:rPr>
        <w:rFonts w:ascii="Calibri" w:eastAsia="Times New Roman" w:hAnsi="Calibri" w:cs="Calibri" w:hint="default"/>
      </w:rPr>
    </w:lvl>
    <w:lvl w:ilvl="1" w:tplc="04050003" w:tentative="1">
      <w:start w:val="1"/>
      <w:numFmt w:val="bullet"/>
      <w:lvlText w:val="o"/>
      <w:lvlJc w:val="left"/>
      <w:pPr>
        <w:ind w:left="1650" w:hanging="360"/>
      </w:pPr>
      <w:rPr>
        <w:rFonts w:ascii="Courier New" w:hAnsi="Courier New" w:cs="Courier New" w:hint="default"/>
      </w:rPr>
    </w:lvl>
    <w:lvl w:ilvl="2" w:tplc="04050005" w:tentative="1">
      <w:start w:val="1"/>
      <w:numFmt w:val="bullet"/>
      <w:lvlText w:val=""/>
      <w:lvlJc w:val="left"/>
      <w:pPr>
        <w:ind w:left="2370" w:hanging="360"/>
      </w:pPr>
      <w:rPr>
        <w:rFonts w:ascii="Wingdings" w:hAnsi="Wingdings" w:hint="default"/>
      </w:rPr>
    </w:lvl>
    <w:lvl w:ilvl="3" w:tplc="04050001" w:tentative="1">
      <w:start w:val="1"/>
      <w:numFmt w:val="bullet"/>
      <w:lvlText w:val=""/>
      <w:lvlJc w:val="left"/>
      <w:pPr>
        <w:ind w:left="3090" w:hanging="360"/>
      </w:pPr>
      <w:rPr>
        <w:rFonts w:ascii="Symbol" w:hAnsi="Symbol" w:hint="default"/>
      </w:rPr>
    </w:lvl>
    <w:lvl w:ilvl="4" w:tplc="04050003" w:tentative="1">
      <w:start w:val="1"/>
      <w:numFmt w:val="bullet"/>
      <w:lvlText w:val="o"/>
      <w:lvlJc w:val="left"/>
      <w:pPr>
        <w:ind w:left="3810" w:hanging="360"/>
      </w:pPr>
      <w:rPr>
        <w:rFonts w:ascii="Courier New" w:hAnsi="Courier New" w:cs="Courier New" w:hint="default"/>
      </w:rPr>
    </w:lvl>
    <w:lvl w:ilvl="5" w:tplc="04050005" w:tentative="1">
      <w:start w:val="1"/>
      <w:numFmt w:val="bullet"/>
      <w:lvlText w:val=""/>
      <w:lvlJc w:val="left"/>
      <w:pPr>
        <w:ind w:left="4530" w:hanging="360"/>
      </w:pPr>
      <w:rPr>
        <w:rFonts w:ascii="Wingdings" w:hAnsi="Wingdings" w:hint="default"/>
      </w:rPr>
    </w:lvl>
    <w:lvl w:ilvl="6" w:tplc="04050001" w:tentative="1">
      <w:start w:val="1"/>
      <w:numFmt w:val="bullet"/>
      <w:lvlText w:val=""/>
      <w:lvlJc w:val="left"/>
      <w:pPr>
        <w:ind w:left="5250" w:hanging="360"/>
      </w:pPr>
      <w:rPr>
        <w:rFonts w:ascii="Symbol" w:hAnsi="Symbol" w:hint="default"/>
      </w:rPr>
    </w:lvl>
    <w:lvl w:ilvl="7" w:tplc="04050003" w:tentative="1">
      <w:start w:val="1"/>
      <w:numFmt w:val="bullet"/>
      <w:lvlText w:val="o"/>
      <w:lvlJc w:val="left"/>
      <w:pPr>
        <w:ind w:left="5970" w:hanging="360"/>
      </w:pPr>
      <w:rPr>
        <w:rFonts w:ascii="Courier New" w:hAnsi="Courier New" w:cs="Courier New" w:hint="default"/>
      </w:rPr>
    </w:lvl>
    <w:lvl w:ilvl="8" w:tplc="04050005" w:tentative="1">
      <w:start w:val="1"/>
      <w:numFmt w:val="bullet"/>
      <w:lvlText w:val=""/>
      <w:lvlJc w:val="left"/>
      <w:pPr>
        <w:ind w:left="6690" w:hanging="360"/>
      </w:pPr>
      <w:rPr>
        <w:rFonts w:ascii="Wingdings" w:hAnsi="Wingdings" w:hint="default"/>
      </w:rPr>
    </w:lvl>
  </w:abstractNum>
  <w:abstractNum w:abstractNumId="8" w15:restartNumberingAfterBreak="0">
    <w:nsid w:val="066747D9"/>
    <w:multiLevelType w:val="multilevel"/>
    <w:tmpl w:val="2D3481AE"/>
    <w:lvl w:ilvl="0">
      <w:start w:val="1"/>
      <w:numFmt w:val="decimal"/>
      <w:pStyle w:val="E-nadpis1"/>
      <w:lvlText w:val="%1."/>
      <w:lvlJc w:val="left"/>
      <w:pPr>
        <w:ind w:left="5464" w:hanging="360"/>
      </w:pPr>
      <w:rPr>
        <w:rFonts w:ascii="Garamond" w:hAnsi="Garamond" w:hint="default"/>
      </w:rPr>
    </w:lvl>
    <w:lvl w:ilvl="1">
      <w:start w:val="1"/>
      <w:numFmt w:val="decimal"/>
      <w:pStyle w:val="E-nadpis2"/>
      <w:lvlText w:val="%1.%2"/>
      <w:lvlJc w:val="left"/>
      <w:pPr>
        <w:ind w:left="9789" w:hanging="432"/>
      </w:pPr>
      <w:rPr>
        <w:rFonts w:hint="default"/>
        <w:b/>
        <w:sz w:val="36"/>
        <w:szCs w:val="36"/>
      </w:rPr>
    </w:lvl>
    <w:lvl w:ilvl="2">
      <w:start w:val="1"/>
      <w:numFmt w:val="decimal"/>
      <w:pStyle w:val="E-nadpis3"/>
      <w:lvlText w:val="%1.%2.%3."/>
      <w:lvlJc w:val="left"/>
      <w:pPr>
        <w:ind w:left="6328" w:hanging="504"/>
      </w:pPr>
      <w:rPr>
        <w:rFonts w:hint="default"/>
      </w:rPr>
    </w:lvl>
    <w:lvl w:ilvl="3">
      <w:start w:val="1"/>
      <w:numFmt w:val="decimal"/>
      <w:pStyle w:val="E-nadpis4"/>
      <w:lvlText w:val="%1.%2.%3.%4"/>
      <w:lvlJc w:val="left"/>
      <w:pPr>
        <w:ind w:left="6832" w:hanging="648"/>
      </w:pPr>
      <w:rPr>
        <w:rFonts w:hint="default"/>
        <w:sz w:val="28"/>
        <w:szCs w:val="28"/>
      </w:rPr>
    </w:lvl>
    <w:lvl w:ilvl="4">
      <w:start w:val="1"/>
      <w:numFmt w:val="decimal"/>
      <w:pStyle w:val="E-nadpis5"/>
      <w:lvlText w:val="%1.%2.%3.%4.%5."/>
      <w:lvlJc w:val="left"/>
      <w:pPr>
        <w:ind w:left="7336" w:hanging="792"/>
      </w:pPr>
      <w:rPr>
        <w:rFonts w:hint="default"/>
      </w:rPr>
    </w:lvl>
    <w:lvl w:ilvl="5">
      <w:start w:val="1"/>
      <w:numFmt w:val="decimal"/>
      <w:lvlText w:val="%1.%2.%3.%4.%5.%6."/>
      <w:lvlJc w:val="left"/>
      <w:pPr>
        <w:ind w:left="7840" w:hanging="936"/>
      </w:pPr>
      <w:rPr>
        <w:rFonts w:hint="default"/>
      </w:rPr>
    </w:lvl>
    <w:lvl w:ilvl="6">
      <w:start w:val="1"/>
      <w:numFmt w:val="decimal"/>
      <w:lvlText w:val="%1.%2.%3.%4.%5.%6.%7."/>
      <w:lvlJc w:val="left"/>
      <w:pPr>
        <w:ind w:left="8344" w:hanging="1080"/>
      </w:pPr>
      <w:rPr>
        <w:rFonts w:hint="default"/>
      </w:rPr>
    </w:lvl>
    <w:lvl w:ilvl="7">
      <w:start w:val="1"/>
      <w:numFmt w:val="decimal"/>
      <w:lvlText w:val="%1.%2.%3.%4.%5.%6.%7.%8."/>
      <w:lvlJc w:val="left"/>
      <w:pPr>
        <w:ind w:left="8848" w:hanging="1224"/>
      </w:pPr>
      <w:rPr>
        <w:rFonts w:hint="default"/>
      </w:rPr>
    </w:lvl>
    <w:lvl w:ilvl="8">
      <w:start w:val="1"/>
      <w:numFmt w:val="decimal"/>
      <w:lvlText w:val="%1.%2.%3.%4.%5.%6.%7.%8.%9."/>
      <w:lvlJc w:val="left"/>
      <w:pPr>
        <w:ind w:left="9424" w:hanging="1440"/>
      </w:pPr>
      <w:rPr>
        <w:rFonts w:hint="default"/>
      </w:rPr>
    </w:lvl>
  </w:abstractNum>
  <w:abstractNum w:abstractNumId="9" w15:restartNumberingAfterBreak="0">
    <w:nsid w:val="082B002C"/>
    <w:multiLevelType w:val="hybridMultilevel"/>
    <w:tmpl w:val="0BD09108"/>
    <w:lvl w:ilvl="0" w:tplc="5486EE2E">
      <w:start w:val="1"/>
      <w:numFmt w:val="bullet"/>
      <w:pStyle w:val="E-odrkapuntk"/>
      <w:lvlText w:val=""/>
      <w:lvlJc w:val="left"/>
      <w:pPr>
        <w:ind w:left="3905" w:hanging="360"/>
      </w:pPr>
      <w:rPr>
        <w:rFonts w:ascii="Symbol" w:hAnsi="Symbol" w:hint="default"/>
        <w:color w:val="auto"/>
      </w:rPr>
    </w:lvl>
    <w:lvl w:ilvl="1" w:tplc="04050003">
      <w:start w:val="1"/>
      <w:numFmt w:val="bullet"/>
      <w:lvlText w:val="o"/>
      <w:lvlJc w:val="left"/>
      <w:pPr>
        <w:ind w:left="4625" w:hanging="360"/>
      </w:pPr>
      <w:rPr>
        <w:rFonts w:ascii="Courier New" w:hAnsi="Courier New" w:cs="Courier New" w:hint="default"/>
      </w:rPr>
    </w:lvl>
    <w:lvl w:ilvl="2" w:tplc="04050005" w:tentative="1">
      <w:start w:val="1"/>
      <w:numFmt w:val="bullet"/>
      <w:lvlText w:val=""/>
      <w:lvlJc w:val="left"/>
      <w:pPr>
        <w:ind w:left="5345" w:hanging="360"/>
      </w:pPr>
      <w:rPr>
        <w:rFonts w:ascii="Wingdings" w:hAnsi="Wingdings" w:hint="default"/>
      </w:rPr>
    </w:lvl>
    <w:lvl w:ilvl="3" w:tplc="04050001" w:tentative="1">
      <w:start w:val="1"/>
      <w:numFmt w:val="bullet"/>
      <w:lvlText w:val=""/>
      <w:lvlJc w:val="left"/>
      <w:pPr>
        <w:ind w:left="6065" w:hanging="360"/>
      </w:pPr>
      <w:rPr>
        <w:rFonts w:ascii="Symbol" w:hAnsi="Symbol" w:hint="default"/>
      </w:rPr>
    </w:lvl>
    <w:lvl w:ilvl="4" w:tplc="04050003" w:tentative="1">
      <w:start w:val="1"/>
      <w:numFmt w:val="bullet"/>
      <w:lvlText w:val="o"/>
      <w:lvlJc w:val="left"/>
      <w:pPr>
        <w:ind w:left="6785" w:hanging="360"/>
      </w:pPr>
      <w:rPr>
        <w:rFonts w:ascii="Courier New" w:hAnsi="Courier New" w:cs="Courier New" w:hint="default"/>
      </w:rPr>
    </w:lvl>
    <w:lvl w:ilvl="5" w:tplc="04050005" w:tentative="1">
      <w:start w:val="1"/>
      <w:numFmt w:val="bullet"/>
      <w:lvlText w:val=""/>
      <w:lvlJc w:val="left"/>
      <w:pPr>
        <w:ind w:left="7505" w:hanging="360"/>
      </w:pPr>
      <w:rPr>
        <w:rFonts w:ascii="Wingdings" w:hAnsi="Wingdings" w:hint="default"/>
      </w:rPr>
    </w:lvl>
    <w:lvl w:ilvl="6" w:tplc="04050001" w:tentative="1">
      <w:start w:val="1"/>
      <w:numFmt w:val="bullet"/>
      <w:lvlText w:val=""/>
      <w:lvlJc w:val="left"/>
      <w:pPr>
        <w:ind w:left="8225" w:hanging="360"/>
      </w:pPr>
      <w:rPr>
        <w:rFonts w:ascii="Symbol" w:hAnsi="Symbol" w:hint="default"/>
      </w:rPr>
    </w:lvl>
    <w:lvl w:ilvl="7" w:tplc="04050003" w:tentative="1">
      <w:start w:val="1"/>
      <w:numFmt w:val="bullet"/>
      <w:lvlText w:val="o"/>
      <w:lvlJc w:val="left"/>
      <w:pPr>
        <w:ind w:left="8945" w:hanging="360"/>
      </w:pPr>
      <w:rPr>
        <w:rFonts w:ascii="Courier New" w:hAnsi="Courier New" w:cs="Courier New" w:hint="default"/>
      </w:rPr>
    </w:lvl>
    <w:lvl w:ilvl="8" w:tplc="04050005" w:tentative="1">
      <w:start w:val="1"/>
      <w:numFmt w:val="bullet"/>
      <w:lvlText w:val=""/>
      <w:lvlJc w:val="left"/>
      <w:pPr>
        <w:ind w:left="9665" w:hanging="360"/>
      </w:pPr>
      <w:rPr>
        <w:rFonts w:ascii="Wingdings" w:hAnsi="Wingdings" w:hint="default"/>
      </w:rPr>
    </w:lvl>
  </w:abstractNum>
  <w:abstractNum w:abstractNumId="10" w15:restartNumberingAfterBreak="0">
    <w:nsid w:val="0A533D03"/>
    <w:multiLevelType w:val="hybridMultilevel"/>
    <w:tmpl w:val="CB66BDE2"/>
    <w:lvl w:ilvl="0" w:tplc="AD565572">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B9F07FC"/>
    <w:multiLevelType w:val="hybridMultilevel"/>
    <w:tmpl w:val="170471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096090E"/>
    <w:multiLevelType w:val="hybridMultilevel"/>
    <w:tmpl w:val="71A43F4E"/>
    <w:lvl w:ilvl="0" w:tplc="C46CEA26">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3" w15:restartNumberingAfterBreak="0">
    <w:nsid w:val="1AB36F66"/>
    <w:multiLevelType w:val="hybridMultilevel"/>
    <w:tmpl w:val="F12006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B2511D0"/>
    <w:multiLevelType w:val="hybridMultilevel"/>
    <w:tmpl w:val="0B8429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D7130F1"/>
    <w:multiLevelType w:val="hybridMultilevel"/>
    <w:tmpl w:val="AB62695E"/>
    <w:lvl w:ilvl="0" w:tplc="04050001">
      <w:start w:val="1"/>
      <w:numFmt w:val="bullet"/>
      <w:lvlText w:val=""/>
      <w:lvlJc w:val="left"/>
      <w:pPr>
        <w:ind w:left="720" w:hanging="360"/>
      </w:pPr>
      <w:rPr>
        <w:rFonts w:ascii="Symbol" w:hAnsi="Symbol" w:hint="default"/>
      </w:rPr>
    </w:lvl>
    <w:lvl w:ilvl="1" w:tplc="A87E5CE6">
      <w:numFmt w:val="bullet"/>
      <w:lvlText w:val="-"/>
      <w:lvlJc w:val="left"/>
      <w:pPr>
        <w:ind w:left="1440" w:hanging="360"/>
      </w:pPr>
      <w:rPr>
        <w:rFonts w:ascii="Garamond" w:eastAsia="Times New Roman" w:hAnsi="Garamond"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5F02336"/>
    <w:multiLevelType w:val="hybridMultilevel"/>
    <w:tmpl w:val="8B5A8FB2"/>
    <w:lvl w:ilvl="0" w:tplc="04050001">
      <w:start w:val="1"/>
      <w:numFmt w:val="bullet"/>
      <w:lvlText w:val=""/>
      <w:lvlJc w:val="left"/>
      <w:pPr>
        <w:ind w:left="720" w:hanging="360"/>
      </w:pPr>
      <w:rPr>
        <w:rFonts w:ascii="Symbol" w:hAnsi="Symbol" w:hint="default"/>
      </w:rPr>
    </w:lvl>
    <w:lvl w:ilvl="1" w:tplc="0AB2A616">
      <w:numFmt w:val="bullet"/>
      <w:lvlText w:val="-"/>
      <w:lvlJc w:val="left"/>
      <w:pPr>
        <w:ind w:left="1440" w:hanging="360"/>
      </w:pPr>
      <w:rPr>
        <w:rFonts w:ascii="Garamond" w:eastAsia="Times New Roman" w:hAnsi="Garamond"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6BA7321"/>
    <w:multiLevelType w:val="hybridMultilevel"/>
    <w:tmpl w:val="54AE167E"/>
    <w:lvl w:ilvl="0" w:tplc="AD565572">
      <w:start w:val="2"/>
      <w:numFmt w:val="bullet"/>
      <w:lvlText w:val="-"/>
      <w:lvlJc w:val="left"/>
      <w:pPr>
        <w:ind w:left="3905" w:hanging="360"/>
      </w:pPr>
      <w:rPr>
        <w:rFonts w:ascii="Calibri" w:eastAsia="Times New Roman" w:hAnsi="Calibri" w:cs="Calibri" w:hint="default"/>
        <w:color w:val="auto"/>
      </w:rPr>
    </w:lvl>
    <w:lvl w:ilvl="1" w:tplc="FFFFFFFF">
      <w:start w:val="1"/>
      <w:numFmt w:val="bullet"/>
      <w:lvlText w:val="o"/>
      <w:lvlJc w:val="left"/>
      <w:pPr>
        <w:ind w:left="4625" w:hanging="360"/>
      </w:pPr>
      <w:rPr>
        <w:rFonts w:ascii="Courier New" w:hAnsi="Courier New" w:cs="Courier New" w:hint="default"/>
      </w:rPr>
    </w:lvl>
    <w:lvl w:ilvl="2" w:tplc="FFFFFFFF" w:tentative="1">
      <w:start w:val="1"/>
      <w:numFmt w:val="bullet"/>
      <w:lvlText w:val=""/>
      <w:lvlJc w:val="left"/>
      <w:pPr>
        <w:ind w:left="5345" w:hanging="360"/>
      </w:pPr>
      <w:rPr>
        <w:rFonts w:ascii="Wingdings" w:hAnsi="Wingdings" w:hint="default"/>
      </w:rPr>
    </w:lvl>
    <w:lvl w:ilvl="3" w:tplc="FFFFFFFF" w:tentative="1">
      <w:start w:val="1"/>
      <w:numFmt w:val="bullet"/>
      <w:lvlText w:val=""/>
      <w:lvlJc w:val="left"/>
      <w:pPr>
        <w:ind w:left="6065" w:hanging="360"/>
      </w:pPr>
      <w:rPr>
        <w:rFonts w:ascii="Symbol" w:hAnsi="Symbol" w:hint="default"/>
      </w:rPr>
    </w:lvl>
    <w:lvl w:ilvl="4" w:tplc="FFFFFFFF" w:tentative="1">
      <w:start w:val="1"/>
      <w:numFmt w:val="bullet"/>
      <w:lvlText w:val="o"/>
      <w:lvlJc w:val="left"/>
      <w:pPr>
        <w:ind w:left="6785" w:hanging="360"/>
      </w:pPr>
      <w:rPr>
        <w:rFonts w:ascii="Courier New" w:hAnsi="Courier New" w:cs="Courier New" w:hint="default"/>
      </w:rPr>
    </w:lvl>
    <w:lvl w:ilvl="5" w:tplc="FFFFFFFF" w:tentative="1">
      <w:start w:val="1"/>
      <w:numFmt w:val="bullet"/>
      <w:lvlText w:val=""/>
      <w:lvlJc w:val="left"/>
      <w:pPr>
        <w:ind w:left="7505" w:hanging="360"/>
      </w:pPr>
      <w:rPr>
        <w:rFonts w:ascii="Wingdings" w:hAnsi="Wingdings" w:hint="default"/>
      </w:rPr>
    </w:lvl>
    <w:lvl w:ilvl="6" w:tplc="FFFFFFFF" w:tentative="1">
      <w:start w:val="1"/>
      <w:numFmt w:val="bullet"/>
      <w:lvlText w:val=""/>
      <w:lvlJc w:val="left"/>
      <w:pPr>
        <w:ind w:left="8225" w:hanging="360"/>
      </w:pPr>
      <w:rPr>
        <w:rFonts w:ascii="Symbol" w:hAnsi="Symbol" w:hint="default"/>
      </w:rPr>
    </w:lvl>
    <w:lvl w:ilvl="7" w:tplc="FFFFFFFF" w:tentative="1">
      <w:start w:val="1"/>
      <w:numFmt w:val="bullet"/>
      <w:lvlText w:val="o"/>
      <w:lvlJc w:val="left"/>
      <w:pPr>
        <w:ind w:left="8945" w:hanging="360"/>
      </w:pPr>
      <w:rPr>
        <w:rFonts w:ascii="Courier New" w:hAnsi="Courier New" w:cs="Courier New" w:hint="default"/>
      </w:rPr>
    </w:lvl>
    <w:lvl w:ilvl="8" w:tplc="FFFFFFFF" w:tentative="1">
      <w:start w:val="1"/>
      <w:numFmt w:val="bullet"/>
      <w:lvlText w:val=""/>
      <w:lvlJc w:val="left"/>
      <w:pPr>
        <w:ind w:left="9665" w:hanging="360"/>
      </w:pPr>
      <w:rPr>
        <w:rFonts w:ascii="Wingdings" w:hAnsi="Wingdings" w:hint="default"/>
      </w:rPr>
    </w:lvl>
  </w:abstractNum>
  <w:abstractNum w:abstractNumId="18" w15:restartNumberingAfterBreak="0">
    <w:nsid w:val="2BD37922"/>
    <w:multiLevelType w:val="hybridMultilevel"/>
    <w:tmpl w:val="CFB61C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C8D53EC"/>
    <w:multiLevelType w:val="hybridMultilevel"/>
    <w:tmpl w:val="5420D32E"/>
    <w:lvl w:ilvl="0" w:tplc="04050001">
      <w:start w:val="1"/>
      <w:numFmt w:val="bullet"/>
      <w:lvlText w:val=""/>
      <w:lvlJc w:val="left"/>
      <w:pPr>
        <w:ind w:left="720" w:hanging="360"/>
      </w:pPr>
      <w:rPr>
        <w:rFonts w:ascii="Symbol" w:hAnsi="Symbol" w:hint="default"/>
      </w:rPr>
    </w:lvl>
    <w:lvl w:ilvl="1" w:tplc="35FAFFB8">
      <w:numFmt w:val="bullet"/>
      <w:lvlText w:val="-"/>
      <w:lvlJc w:val="left"/>
      <w:pPr>
        <w:ind w:left="1440" w:hanging="360"/>
      </w:pPr>
      <w:rPr>
        <w:rFonts w:ascii="Garamond" w:eastAsia="Times New Roman" w:hAnsi="Garamond"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E750DA9"/>
    <w:multiLevelType w:val="hybridMultilevel"/>
    <w:tmpl w:val="FF02B7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76274F1"/>
    <w:multiLevelType w:val="hybridMultilevel"/>
    <w:tmpl w:val="FF02B7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9AD5B1B"/>
    <w:multiLevelType w:val="hybridMultilevel"/>
    <w:tmpl w:val="CA42D18E"/>
    <w:lvl w:ilvl="0" w:tplc="AE545B70">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CA379FA"/>
    <w:multiLevelType w:val="hybridMultilevel"/>
    <w:tmpl w:val="92F8BF1E"/>
    <w:lvl w:ilvl="0" w:tplc="AD565572">
      <w:start w:val="2"/>
      <w:numFmt w:val="bullet"/>
      <w:lvlText w:val="-"/>
      <w:lvlJc w:val="left"/>
      <w:pPr>
        <w:ind w:left="930" w:hanging="360"/>
      </w:pPr>
      <w:rPr>
        <w:rFonts w:ascii="Calibri" w:eastAsia="Times New Roman" w:hAnsi="Calibri" w:cs="Calibri" w:hint="default"/>
      </w:rPr>
    </w:lvl>
    <w:lvl w:ilvl="1" w:tplc="04050003" w:tentative="1">
      <w:start w:val="1"/>
      <w:numFmt w:val="bullet"/>
      <w:lvlText w:val="o"/>
      <w:lvlJc w:val="left"/>
      <w:pPr>
        <w:ind w:left="1650" w:hanging="360"/>
      </w:pPr>
      <w:rPr>
        <w:rFonts w:ascii="Courier New" w:hAnsi="Courier New" w:cs="Courier New" w:hint="default"/>
      </w:rPr>
    </w:lvl>
    <w:lvl w:ilvl="2" w:tplc="04050005" w:tentative="1">
      <w:start w:val="1"/>
      <w:numFmt w:val="bullet"/>
      <w:lvlText w:val=""/>
      <w:lvlJc w:val="left"/>
      <w:pPr>
        <w:ind w:left="2370" w:hanging="360"/>
      </w:pPr>
      <w:rPr>
        <w:rFonts w:ascii="Wingdings" w:hAnsi="Wingdings" w:hint="default"/>
      </w:rPr>
    </w:lvl>
    <w:lvl w:ilvl="3" w:tplc="04050001" w:tentative="1">
      <w:start w:val="1"/>
      <w:numFmt w:val="bullet"/>
      <w:lvlText w:val=""/>
      <w:lvlJc w:val="left"/>
      <w:pPr>
        <w:ind w:left="3090" w:hanging="360"/>
      </w:pPr>
      <w:rPr>
        <w:rFonts w:ascii="Symbol" w:hAnsi="Symbol" w:hint="default"/>
      </w:rPr>
    </w:lvl>
    <w:lvl w:ilvl="4" w:tplc="04050003" w:tentative="1">
      <w:start w:val="1"/>
      <w:numFmt w:val="bullet"/>
      <w:lvlText w:val="o"/>
      <w:lvlJc w:val="left"/>
      <w:pPr>
        <w:ind w:left="3810" w:hanging="360"/>
      </w:pPr>
      <w:rPr>
        <w:rFonts w:ascii="Courier New" w:hAnsi="Courier New" w:cs="Courier New" w:hint="default"/>
      </w:rPr>
    </w:lvl>
    <w:lvl w:ilvl="5" w:tplc="04050005" w:tentative="1">
      <w:start w:val="1"/>
      <w:numFmt w:val="bullet"/>
      <w:lvlText w:val=""/>
      <w:lvlJc w:val="left"/>
      <w:pPr>
        <w:ind w:left="4530" w:hanging="360"/>
      </w:pPr>
      <w:rPr>
        <w:rFonts w:ascii="Wingdings" w:hAnsi="Wingdings" w:hint="default"/>
      </w:rPr>
    </w:lvl>
    <w:lvl w:ilvl="6" w:tplc="04050001" w:tentative="1">
      <w:start w:val="1"/>
      <w:numFmt w:val="bullet"/>
      <w:lvlText w:val=""/>
      <w:lvlJc w:val="left"/>
      <w:pPr>
        <w:ind w:left="5250" w:hanging="360"/>
      </w:pPr>
      <w:rPr>
        <w:rFonts w:ascii="Symbol" w:hAnsi="Symbol" w:hint="default"/>
      </w:rPr>
    </w:lvl>
    <w:lvl w:ilvl="7" w:tplc="04050003" w:tentative="1">
      <w:start w:val="1"/>
      <w:numFmt w:val="bullet"/>
      <w:lvlText w:val="o"/>
      <w:lvlJc w:val="left"/>
      <w:pPr>
        <w:ind w:left="5970" w:hanging="360"/>
      </w:pPr>
      <w:rPr>
        <w:rFonts w:ascii="Courier New" w:hAnsi="Courier New" w:cs="Courier New" w:hint="default"/>
      </w:rPr>
    </w:lvl>
    <w:lvl w:ilvl="8" w:tplc="04050005" w:tentative="1">
      <w:start w:val="1"/>
      <w:numFmt w:val="bullet"/>
      <w:lvlText w:val=""/>
      <w:lvlJc w:val="left"/>
      <w:pPr>
        <w:ind w:left="6690" w:hanging="360"/>
      </w:pPr>
      <w:rPr>
        <w:rFonts w:ascii="Wingdings" w:hAnsi="Wingdings" w:hint="default"/>
      </w:rPr>
    </w:lvl>
  </w:abstractNum>
  <w:abstractNum w:abstractNumId="24" w15:restartNumberingAfterBreak="0">
    <w:nsid w:val="3CAC6434"/>
    <w:multiLevelType w:val="hybridMultilevel"/>
    <w:tmpl w:val="6940242C"/>
    <w:lvl w:ilvl="0" w:tplc="AD565572">
      <w:start w:val="2"/>
      <w:numFmt w:val="bullet"/>
      <w:lvlText w:val="-"/>
      <w:lvlJc w:val="left"/>
      <w:pPr>
        <w:ind w:left="947" w:hanging="360"/>
      </w:pPr>
      <w:rPr>
        <w:rFonts w:ascii="Calibri" w:eastAsia="Times New Roman" w:hAnsi="Calibri" w:cs="Calibri" w:hint="default"/>
        <w:color w:val="auto"/>
      </w:rPr>
    </w:lvl>
    <w:lvl w:ilvl="1" w:tplc="FFFFFFFF">
      <w:start w:val="1"/>
      <w:numFmt w:val="bullet"/>
      <w:lvlText w:val="o"/>
      <w:lvlJc w:val="left"/>
      <w:pPr>
        <w:ind w:left="1667" w:hanging="360"/>
      </w:pPr>
      <w:rPr>
        <w:rFonts w:ascii="Courier New" w:hAnsi="Courier New" w:cs="Courier New" w:hint="default"/>
      </w:rPr>
    </w:lvl>
    <w:lvl w:ilvl="2" w:tplc="FFFFFFFF" w:tentative="1">
      <w:start w:val="1"/>
      <w:numFmt w:val="bullet"/>
      <w:lvlText w:val=""/>
      <w:lvlJc w:val="left"/>
      <w:pPr>
        <w:ind w:left="2387" w:hanging="360"/>
      </w:pPr>
      <w:rPr>
        <w:rFonts w:ascii="Wingdings" w:hAnsi="Wingdings" w:hint="default"/>
      </w:rPr>
    </w:lvl>
    <w:lvl w:ilvl="3" w:tplc="FFFFFFFF" w:tentative="1">
      <w:start w:val="1"/>
      <w:numFmt w:val="bullet"/>
      <w:lvlText w:val=""/>
      <w:lvlJc w:val="left"/>
      <w:pPr>
        <w:ind w:left="3107" w:hanging="360"/>
      </w:pPr>
      <w:rPr>
        <w:rFonts w:ascii="Symbol" w:hAnsi="Symbol" w:hint="default"/>
      </w:rPr>
    </w:lvl>
    <w:lvl w:ilvl="4" w:tplc="FFFFFFFF" w:tentative="1">
      <w:start w:val="1"/>
      <w:numFmt w:val="bullet"/>
      <w:lvlText w:val="o"/>
      <w:lvlJc w:val="left"/>
      <w:pPr>
        <w:ind w:left="3827" w:hanging="360"/>
      </w:pPr>
      <w:rPr>
        <w:rFonts w:ascii="Courier New" w:hAnsi="Courier New" w:cs="Courier New" w:hint="default"/>
      </w:rPr>
    </w:lvl>
    <w:lvl w:ilvl="5" w:tplc="FFFFFFFF" w:tentative="1">
      <w:start w:val="1"/>
      <w:numFmt w:val="bullet"/>
      <w:lvlText w:val=""/>
      <w:lvlJc w:val="left"/>
      <w:pPr>
        <w:ind w:left="4547" w:hanging="360"/>
      </w:pPr>
      <w:rPr>
        <w:rFonts w:ascii="Wingdings" w:hAnsi="Wingdings" w:hint="default"/>
      </w:rPr>
    </w:lvl>
    <w:lvl w:ilvl="6" w:tplc="FFFFFFFF" w:tentative="1">
      <w:start w:val="1"/>
      <w:numFmt w:val="bullet"/>
      <w:lvlText w:val=""/>
      <w:lvlJc w:val="left"/>
      <w:pPr>
        <w:ind w:left="5267" w:hanging="360"/>
      </w:pPr>
      <w:rPr>
        <w:rFonts w:ascii="Symbol" w:hAnsi="Symbol" w:hint="default"/>
      </w:rPr>
    </w:lvl>
    <w:lvl w:ilvl="7" w:tplc="FFFFFFFF" w:tentative="1">
      <w:start w:val="1"/>
      <w:numFmt w:val="bullet"/>
      <w:lvlText w:val="o"/>
      <w:lvlJc w:val="left"/>
      <w:pPr>
        <w:ind w:left="5987" w:hanging="360"/>
      </w:pPr>
      <w:rPr>
        <w:rFonts w:ascii="Courier New" w:hAnsi="Courier New" w:cs="Courier New" w:hint="default"/>
      </w:rPr>
    </w:lvl>
    <w:lvl w:ilvl="8" w:tplc="FFFFFFFF" w:tentative="1">
      <w:start w:val="1"/>
      <w:numFmt w:val="bullet"/>
      <w:lvlText w:val=""/>
      <w:lvlJc w:val="left"/>
      <w:pPr>
        <w:ind w:left="6707" w:hanging="360"/>
      </w:pPr>
      <w:rPr>
        <w:rFonts w:ascii="Wingdings" w:hAnsi="Wingdings" w:hint="default"/>
      </w:rPr>
    </w:lvl>
  </w:abstractNum>
  <w:abstractNum w:abstractNumId="25" w15:restartNumberingAfterBreak="0">
    <w:nsid w:val="3F8E69BC"/>
    <w:multiLevelType w:val="hybridMultilevel"/>
    <w:tmpl w:val="2CBEE8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15C2731"/>
    <w:multiLevelType w:val="hybridMultilevel"/>
    <w:tmpl w:val="FF02B7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88E4260"/>
    <w:multiLevelType w:val="hybridMultilevel"/>
    <w:tmpl w:val="FF02B7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18D4929"/>
    <w:multiLevelType w:val="hybridMultilevel"/>
    <w:tmpl w:val="BF70E6C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2DB4FE0"/>
    <w:multiLevelType w:val="hybridMultilevel"/>
    <w:tmpl w:val="4ECE95DC"/>
    <w:lvl w:ilvl="0" w:tplc="AE545B70">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4FB6BA0"/>
    <w:multiLevelType w:val="hybridMultilevel"/>
    <w:tmpl w:val="7248AC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5126D99"/>
    <w:multiLevelType w:val="hybridMultilevel"/>
    <w:tmpl w:val="7FB0153C"/>
    <w:lvl w:ilvl="0" w:tplc="FD16CA10">
      <w:start w:val="1"/>
      <w:numFmt w:val="bullet"/>
      <w:pStyle w:val="E-odrkatvereek"/>
      <w:lvlText w:val=""/>
      <w:lvlJc w:val="left"/>
      <w:pPr>
        <w:ind w:left="1636" w:hanging="360"/>
      </w:pPr>
      <w:rPr>
        <w:rFonts w:ascii="Wingdings" w:hAnsi="Wingdings" w:hint="default"/>
      </w:rPr>
    </w:lvl>
    <w:lvl w:ilvl="1" w:tplc="04050003" w:tentative="1">
      <w:start w:val="1"/>
      <w:numFmt w:val="bullet"/>
      <w:lvlText w:val="o"/>
      <w:lvlJc w:val="left"/>
      <w:pPr>
        <w:ind w:left="2356" w:hanging="360"/>
      </w:pPr>
      <w:rPr>
        <w:rFonts w:ascii="Courier New" w:hAnsi="Courier New" w:cs="Courier New"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32" w15:restartNumberingAfterBreak="0">
    <w:nsid w:val="5F4B1A0C"/>
    <w:multiLevelType w:val="hybridMultilevel"/>
    <w:tmpl w:val="C4EE53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1111691"/>
    <w:multiLevelType w:val="hybridMultilevel"/>
    <w:tmpl w:val="8A708AC4"/>
    <w:lvl w:ilvl="0" w:tplc="04050001">
      <w:start w:val="1"/>
      <w:numFmt w:val="bullet"/>
      <w:lvlText w:val=""/>
      <w:lvlJc w:val="left"/>
      <w:pPr>
        <w:ind w:left="720" w:hanging="360"/>
      </w:pPr>
      <w:rPr>
        <w:rFonts w:ascii="Symbol" w:hAnsi="Symbol" w:hint="default"/>
      </w:rPr>
    </w:lvl>
    <w:lvl w:ilvl="1" w:tplc="25C42CC6">
      <w:numFmt w:val="bullet"/>
      <w:lvlText w:val="-"/>
      <w:lvlJc w:val="left"/>
      <w:pPr>
        <w:ind w:left="1440" w:hanging="360"/>
      </w:pPr>
      <w:rPr>
        <w:rFonts w:ascii="Garamond" w:eastAsia="Times New Roman" w:hAnsi="Garamond"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3AC199F"/>
    <w:multiLevelType w:val="hybridMultilevel"/>
    <w:tmpl w:val="7CFC48D0"/>
    <w:lvl w:ilvl="0" w:tplc="AD565572">
      <w:start w:val="2"/>
      <w:numFmt w:val="bullet"/>
      <w:lvlText w:val="-"/>
      <w:lvlJc w:val="left"/>
      <w:pPr>
        <w:ind w:left="720" w:hanging="360"/>
      </w:pPr>
      <w:rPr>
        <w:rFonts w:ascii="Calibri" w:eastAsia="Times New Roman"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6353A4F"/>
    <w:multiLevelType w:val="hybridMultilevel"/>
    <w:tmpl w:val="FF02B7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7E04853"/>
    <w:multiLevelType w:val="hybridMultilevel"/>
    <w:tmpl w:val="9B86CC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81A033C"/>
    <w:multiLevelType w:val="hybridMultilevel"/>
    <w:tmpl w:val="FF02B7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ABC099B"/>
    <w:multiLevelType w:val="hybridMultilevel"/>
    <w:tmpl w:val="381CF0DA"/>
    <w:lvl w:ilvl="0" w:tplc="5BE85B82">
      <w:start w:val="1"/>
      <w:numFmt w:val="bullet"/>
      <w:pStyle w:val="E-tabodrka2koleko"/>
      <w:lvlText w:val="o"/>
      <w:lvlJc w:val="left"/>
      <w:pPr>
        <w:ind w:left="786" w:hanging="360"/>
      </w:pPr>
      <w:rPr>
        <w:rFonts w:ascii="Courier New" w:hAnsi="Courier New" w:cs="Courier New" w:hint="default"/>
        <w:color w:val="auto"/>
        <w:sz w:val="18"/>
        <w:szCs w:val="18"/>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B0E44AF"/>
    <w:multiLevelType w:val="hybridMultilevel"/>
    <w:tmpl w:val="746858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DB22062"/>
    <w:multiLevelType w:val="hybridMultilevel"/>
    <w:tmpl w:val="2D98736C"/>
    <w:lvl w:ilvl="0" w:tplc="AD565572">
      <w:start w:val="2"/>
      <w:numFmt w:val="bullet"/>
      <w:lvlText w:val="-"/>
      <w:lvlJc w:val="left"/>
      <w:pPr>
        <w:ind w:left="930" w:hanging="360"/>
      </w:pPr>
      <w:rPr>
        <w:rFonts w:ascii="Calibri" w:eastAsia="Times New Roman" w:hAnsi="Calibri" w:cs="Calibri" w:hint="default"/>
      </w:rPr>
    </w:lvl>
    <w:lvl w:ilvl="1" w:tplc="04050003" w:tentative="1">
      <w:start w:val="1"/>
      <w:numFmt w:val="bullet"/>
      <w:lvlText w:val="o"/>
      <w:lvlJc w:val="left"/>
      <w:pPr>
        <w:ind w:left="1650" w:hanging="360"/>
      </w:pPr>
      <w:rPr>
        <w:rFonts w:ascii="Courier New" w:hAnsi="Courier New" w:cs="Courier New" w:hint="default"/>
      </w:rPr>
    </w:lvl>
    <w:lvl w:ilvl="2" w:tplc="04050005" w:tentative="1">
      <w:start w:val="1"/>
      <w:numFmt w:val="bullet"/>
      <w:lvlText w:val=""/>
      <w:lvlJc w:val="left"/>
      <w:pPr>
        <w:ind w:left="2370" w:hanging="360"/>
      </w:pPr>
      <w:rPr>
        <w:rFonts w:ascii="Wingdings" w:hAnsi="Wingdings" w:hint="default"/>
      </w:rPr>
    </w:lvl>
    <w:lvl w:ilvl="3" w:tplc="04050001" w:tentative="1">
      <w:start w:val="1"/>
      <w:numFmt w:val="bullet"/>
      <w:lvlText w:val=""/>
      <w:lvlJc w:val="left"/>
      <w:pPr>
        <w:ind w:left="3090" w:hanging="360"/>
      </w:pPr>
      <w:rPr>
        <w:rFonts w:ascii="Symbol" w:hAnsi="Symbol" w:hint="default"/>
      </w:rPr>
    </w:lvl>
    <w:lvl w:ilvl="4" w:tplc="04050003" w:tentative="1">
      <w:start w:val="1"/>
      <w:numFmt w:val="bullet"/>
      <w:lvlText w:val="o"/>
      <w:lvlJc w:val="left"/>
      <w:pPr>
        <w:ind w:left="3810" w:hanging="360"/>
      </w:pPr>
      <w:rPr>
        <w:rFonts w:ascii="Courier New" w:hAnsi="Courier New" w:cs="Courier New" w:hint="default"/>
      </w:rPr>
    </w:lvl>
    <w:lvl w:ilvl="5" w:tplc="04050005" w:tentative="1">
      <w:start w:val="1"/>
      <w:numFmt w:val="bullet"/>
      <w:lvlText w:val=""/>
      <w:lvlJc w:val="left"/>
      <w:pPr>
        <w:ind w:left="4530" w:hanging="360"/>
      </w:pPr>
      <w:rPr>
        <w:rFonts w:ascii="Wingdings" w:hAnsi="Wingdings" w:hint="default"/>
      </w:rPr>
    </w:lvl>
    <w:lvl w:ilvl="6" w:tplc="04050001" w:tentative="1">
      <w:start w:val="1"/>
      <w:numFmt w:val="bullet"/>
      <w:lvlText w:val=""/>
      <w:lvlJc w:val="left"/>
      <w:pPr>
        <w:ind w:left="5250" w:hanging="360"/>
      </w:pPr>
      <w:rPr>
        <w:rFonts w:ascii="Symbol" w:hAnsi="Symbol" w:hint="default"/>
      </w:rPr>
    </w:lvl>
    <w:lvl w:ilvl="7" w:tplc="04050003" w:tentative="1">
      <w:start w:val="1"/>
      <w:numFmt w:val="bullet"/>
      <w:lvlText w:val="o"/>
      <w:lvlJc w:val="left"/>
      <w:pPr>
        <w:ind w:left="5970" w:hanging="360"/>
      </w:pPr>
      <w:rPr>
        <w:rFonts w:ascii="Courier New" w:hAnsi="Courier New" w:cs="Courier New" w:hint="default"/>
      </w:rPr>
    </w:lvl>
    <w:lvl w:ilvl="8" w:tplc="04050005" w:tentative="1">
      <w:start w:val="1"/>
      <w:numFmt w:val="bullet"/>
      <w:lvlText w:val=""/>
      <w:lvlJc w:val="left"/>
      <w:pPr>
        <w:ind w:left="6690" w:hanging="360"/>
      </w:pPr>
      <w:rPr>
        <w:rFonts w:ascii="Wingdings" w:hAnsi="Wingdings" w:hint="default"/>
      </w:rPr>
    </w:lvl>
  </w:abstractNum>
  <w:abstractNum w:abstractNumId="41" w15:restartNumberingAfterBreak="0">
    <w:nsid w:val="6FDB7615"/>
    <w:multiLevelType w:val="hybridMultilevel"/>
    <w:tmpl w:val="FF02B7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0AC4A7F"/>
    <w:multiLevelType w:val="hybridMultilevel"/>
    <w:tmpl w:val="37E4AF94"/>
    <w:lvl w:ilvl="0" w:tplc="AD565572">
      <w:start w:val="2"/>
      <w:numFmt w:val="bullet"/>
      <w:lvlText w:val="-"/>
      <w:lvlJc w:val="left"/>
      <w:pPr>
        <w:ind w:left="3905" w:hanging="360"/>
      </w:pPr>
      <w:rPr>
        <w:rFonts w:ascii="Calibri" w:eastAsia="Times New Roman" w:hAnsi="Calibri" w:cs="Calibri" w:hint="default"/>
        <w:color w:val="auto"/>
      </w:rPr>
    </w:lvl>
    <w:lvl w:ilvl="1" w:tplc="FFFFFFFF">
      <w:start w:val="1"/>
      <w:numFmt w:val="bullet"/>
      <w:lvlText w:val="o"/>
      <w:lvlJc w:val="left"/>
      <w:pPr>
        <w:ind w:left="4625" w:hanging="360"/>
      </w:pPr>
      <w:rPr>
        <w:rFonts w:ascii="Courier New" w:hAnsi="Courier New" w:cs="Courier New" w:hint="default"/>
      </w:rPr>
    </w:lvl>
    <w:lvl w:ilvl="2" w:tplc="FFFFFFFF" w:tentative="1">
      <w:start w:val="1"/>
      <w:numFmt w:val="bullet"/>
      <w:lvlText w:val=""/>
      <w:lvlJc w:val="left"/>
      <w:pPr>
        <w:ind w:left="5345" w:hanging="360"/>
      </w:pPr>
      <w:rPr>
        <w:rFonts w:ascii="Wingdings" w:hAnsi="Wingdings" w:hint="default"/>
      </w:rPr>
    </w:lvl>
    <w:lvl w:ilvl="3" w:tplc="FFFFFFFF" w:tentative="1">
      <w:start w:val="1"/>
      <w:numFmt w:val="bullet"/>
      <w:lvlText w:val=""/>
      <w:lvlJc w:val="left"/>
      <w:pPr>
        <w:ind w:left="6065" w:hanging="360"/>
      </w:pPr>
      <w:rPr>
        <w:rFonts w:ascii="Symbol" w:hAnsi="Symbol" w:hint="default"/>
      </w:rPr>
    </w:lvl>
    <w:lvl w:ilvl="4" w:tplc="FFFFFFFF" w:tentative="1">
      <w:start w:val="1"/>
      <w:numFmt w:val="bullet"/>
      <w:lvlText w:val="o"/>
      <w:lvlJc w:val="left"/>
      <w:pPr>
        <w:ind w:left="6785" w:hanging="360"/>
      </w:pPr>
      <w:rPr>
        <w:rFonts w:ascii="Courier New" w:hAnsi="Courier New" w:cs="Courier New" w:hint="default"/>
      </w:rPr>
    </w:lvl>
    <w:lvl w:ilvl="5" w:tplc="FFFFFFFF" w:tentative="1">
      <w:start w:val="1"/>
      <w:numFmt w:val="bullet"/>
      <w:lvlText w:val=""/>
      <w:lvlJc w:val="left"/>
      <w:pPr>
        <w:ind w:left="7505" w:hanging="360"/>
      </w:pPr>
      <w:rPr>
        <w:rFonts w:ascii="Wingdings" w:hAnsi="Wingdings" w:hint="default"/>
      </w:rPr>
    </w:lvl>
    <w:lvl w:ilvl="6" w:tplc="FFFFFFFF" w:tentative="1">
      <w:start w:val="1"/>
      <w:numFmt w:val="bullet"/>
      <w:lvlText w:val=""/>
      <w:lvlJc w:val="left"/>
      <w:pPr>
        <w:ind w:left="8225" w:hanging="360"/>
      </w:pPr>
      <w:rPr>
        <w:rFonts w:ascii="Symbol" w:hAnsi="Symbol" w:hint="default"/>
      </w:rPr>
    </w:lvl>
    <w:lvl w:ilvl="7" w:tplc="FFFFFFFF" w:tentative="1">
      <w:start w:val="1"/>
      <w:numFmt w:val="bullet"/>
      <w:lvlText w:val="o"/>
      <w:lvlJc w:val="left"/>
      <w:pPr>
        <w:ind w:left="8945" w:hanging="360"/>
      </w:pPr>
      <w:rPr>
        <w:rFonts w:ascii="Courier New" w:hAnsi="Courier New" w:cs="Courier New" w:hint="default"/>
      </w:rPr>
    </w:lvl>
    <w:lvl w:ilvl="8" w:tplc="FFFFFFFF" w:tentative="1">
      <w:start w:val="1"/>
      <w:numFmt w:val="bullet"/>
      <w:lvlText w:val=""/>
      <w:lvlJc w:val="left"/>
      <w:pPr>
        <w:ind w:left="9665" w:hanging="360"/>
      </w:pPr>
      <w:rPr>
        <w:rFonts w:ascii="Wingdings" w:hAnsi="Wingdings" w:hint="default"/>
      </w:rPr>
    </w:lvl>
  </w:abstractNum>
  <w:abstractNum w:abstractNumId="43" w15:restartNumberingAfterBreak="0">
    <w:nsid w:val="72016C45"/>
    <w:multiLevelType w:val="hybridMultilevel"/>
    <w:tmpl w:val="A5F417FC"/>
    <w:lvl w:ilvl="0" w:tplc="316663BE">
      <w:start w:val="1"/>
      <w:numFmt w:val="bullet"/>
      <w:pStyle w:val="E-tabodrka1puntk"/>
      <w:lvlText w:val=""/>
      <w:lvlJc w:val="left"/>
      <w:pPr>
        <w:ind w:left="1778" w:hanging="360"/>
      </w:pPr>
      <w:rPr>
        <w:rFonts w:ascii="Symbol" w:hAnsi="Symbo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44" w15:restartNumberingAfterBreak="0">
    <w:nsid w:val="74B806EB"/>
    <w:multiLevelType w:val="hybridMultilevel"/>
    <w:tmpl w:val="4EA8DF94"/>
    <w:lvl w:ilvl="0" w:tplc="04050019">
      <w:start w:val="1"/>
      <w:numFmt w:val="lowerLetter"/>
      <w:lvlText w:val="%1."/>
      <w:lvlJc w:val="left"/>
      <w:pPr>
        <w:ind w:left="1068" w:hanging="360"/>
      </w:pPr>
      <w:rPr>
        <w:rFonts w:hint="default"/>
        <w:i w:val="0"/>
        <w:iCs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5" w15:restartNumberingAfterBreak="0">
    <w:nsid w:val="771D6C71"/>
    <w:multiLevelType w:val="hybridMultilevel"/>
    <w:tmpl w:val="FF02B7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A3809C5"/>
    <w:multiLevelType w:val="hybridMultilevel"/>
    <w:tmpl w:val="D122A682"/>
    <w:lvl w:ilvl="0" w:tplc="AD565572">
      <w:start w:val="2"/>
      <w:numFmt w:val="bullet"/>
      <w:lvlText w:val="-"/>
      <w:lvlJc w:val="left"/>
      <w:pPr>
        <w:ind w:left="947" w:hanging="360"/>
      </w:pPr>
      <w:rPr>
        <w:rFonts w:ascii="Calibri" w:eastAsia="Times New Roman" w:hAnsi="Calibri" w:cs="Calibri" w:hint="default"/>
        <w:color w:val="auto"/>
      </w:rPr>
    </w:lvl>
    <w:lvl w:ilvl="1" w:tplc="FFFFFFFF">
      <w:start w:val="1"/>
      <w:numFmt w:val="bullet"/>
      <w:lvlText w:val="o"/>
      <w:lvlJc w:val="left"/>
      <w:pPr>
        <w:ind w:left="1667" w:hanging="360"/>
      </w:pPr>
      <w:rPr>
        <w:rFonts w:ascii="Courier New" w:hAnsi="Courier New" w:cs="Courier New" w:hint="default"/>
      </w:rPr>
    </w:lvl>
    <w:lvl w:ilvl="2" w:tplc="FFFFFFFF" w:tentative="1">
      <w:start w:val="1"/>
      <w:numFmt w:val="bullet"/>
      <w:lvlText w:val=""/>
      <w:lvlJc w:val="left"/>
      <w:pPr>
        <w:ind w:left="2387" w:hanging="360"/>
      </w:pPr>
      <w:rPr>
        <w:rFonts w:ascii="Wingdings" w:hAnsi="Wingdings" w:hint="default"/>
      </w:rPr>
    </w:lvl>
    <w:lvl w:ilvl="3" w:tplc="FFFFFFFF" w:tentative="1">
      <w:start w:val="1"/>
      <w:numFmt w:val="bullet"/>
      <w:lvlText w:val=""/>
      <w:lvlJc w:val="left"/>
      <w:pPr>
        <w:ind w:left="3107" w:hanging="360"/>
      </w:pPr>
      <w:rPr>
        <w:rFonts w:ascii="Symbol" w:hAnsi="Symbol" w:hint="default"/>
      </w:rPr>
    </w:lvl>
    <w:lvl w:ilvl="4" w:tplc="FFFFFFFF" w:tentative="1">
      <w:start w:val="1"/>
      <w:numFmt w:val="bullet"/>
      <w:lvlText w:val="o"/>
      <w:lvlJc w:val="left"/>
      <w:pPr>
        <w:ind w:left="3827" w:hanging="360"/>
      </w:pPr>
      <w:rPr>
        <w:rFonts w:ascii="Courier New" w:hAnsi="Courier New" w:cs="Courier New" w:hint="default"/>
      </w:rPr>
    </w:lvl>
    <w:lvl w:ilvl="5" w:tplc="FFFFFFFF" w:tentative="1">
      <w:start w:val="1"/>
      <w:numFmt w:val="bullet"/>
      <w:lvlText w:val=""/>
      <w:lvlJc w:val="left"/>
      <w:pPr>
        <w:ind w:left="4547" w:hanging="360"/>
      </w:pPr>
      <w:rPr>
        <w:rFonts w:ascii="Wingdings" w:hAnsi="Wingdings" w:hint="default"/>
      </w:rPr>
    </w:lvl>
    <w:lvl w:ilvl="6" w:tplc="FFFFFFFF" w:tentative="1">
      <w:start w:val="1"/>
      <w:numFmt w:val="bullet"/>
      <w:lvlText w:val=""/>
      <w:lvlJc w:val="left"/>
      <w:pPr>
        <w:ind w:left="5267" w:hanging="360"/>
      </w:pPr>
      <w:rPr>
        <w:rFonts w:ascii="Symbol" w:hAnsi="Symbol" w:hint="default"/>
      </w:rPr>
    </w:lvl>
    <w:lvl w:ilvl="7" w:tplc="FFFFFFFF" w:tentative="1">
      <w:start w:val="1"/>
      <w:numFmt w:val="bullet"/>
      <w:lvlText w:val="o"/>
      <w:lvlJc w:val="left"/>
      <w:pPr>
        <w:ind w:left="5987" w:hanging="360"/>
      </w:pPr>
      <w:rPr>
        <w:rFonts w:ascii="Courier New" w:hAnsi="Courier New" w:cs="Courier New" w:hint="default"/>
      </w:rPr>
    </w:lvl>
    <w:lvl w:ilvl="8" w:tplc="FFFFFFFF" w:tentative="1">
      <w:start w:val="1"/>
      <w:numFmt w:val="bullet"/>
      <w:lvlText w:val=""/>
      <w:lvlJc w:val="left"/>
      <w:pPr>
        <w:ind w:left="6707" w:hanging="360"/>
      </w:pPr>
      <w:rPr>
        <w:rFonts w:ascii="Wingdings" w:hAnsi="Wingdings" w:hint="default"/>
      </w:rPr>
    </w:lvl>
  </w:abstractNum>
  <w:abstractNum w:abstractNumId="47" w15:restartNumberingAfterBreak="0">
    <w:nsid w:val="7C2C0632"/>
    <w:multiLevelType w:val="hybridMultilevel"/>
    <w:tmpl w:val="FF02B7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
  </w:num>
  <w:num w:numId="2">
    <w:abstractNumId w:val="9"/>
  </w:num>
  <w:num w:numId="3">
    <w:abstractNumId w:val="38"/>
  </w:num>
  <w:num w:numId="4">
    <w:abstractNumId w:val="4"/>
  </w:num>
  <w:num w:numId="5">
    <w:abstractNumId w:val="43"/>
  </w:num>
  <w:num w:numId="6">
    <w:abstractNumId w:val="31"/>
  </w:num>
  <w:num w:numId="7">
    <w:abstractNumId w:val="44"/>
  </w:num>
  <w:num w:numId="8">
    <w:abstractNumId w:val="12"/>
  </w:num>
  <w:num w:numId="9">
    <w:abstractNumId w:val="5"/>
  </w:num>
  <w:num w:numId="10">
    <w:abstractNumId w:val="1"/>
  </w:num>
  <w:num w:numId="11">
    <w:abstractNumId w:val="28"/>
  </w:num>
  <w:num w:numId="12">
    <w:abstractNumId w:val="35"/>
  </w:num>
  <w:num w:numId="13">
    <w:abstractNumId w:val="37"/>
  </w:num>
  <w:num w:numId="14">
    <w:abstractNumId w:val="47"/>
  </w:num>
  <w:num w:numId="15">
    <w:abstractNumId w:val="27"/>
  </w:num>
  <w:num w:numId="16">
    <w:abstractNumId w:val="21"/>
  </w:num>
  <w:num w:numId="17">
    <w:abstractNumId w:val="26"/>
  </w:num>
  <w:num w:numId="18">
    <w:abstractNumId w:val="20"/>
  </w:num>
  <w:num w:numId="19">
    <w:abstractNumId w:val="41"/>
  </w:num>
  <w:num w:numId="20">
    <w:abstractNumId w:val="45"/>
  </w:num>
  <w:num w:numId="21">
    <w:abstractNumId w:val="29"/>
  </w:num>
  <w:num w:numId="22">
    <w:abstractNumId w:val="10"/>
  </w:num>
  <w:num w:numId="23">
    <w:abstractNumId w:val="34"/>
  </w:num>
  <w:num w:numId="24">
    <w:abstractNumId w:val="40"/>
  </w:num>
  <w:num w:numId="25">
    <w:abstractNumId w:val="7"/>
  </w:num>
  <w:num w:numId="26">
    <w:abstractNumId w:val="23"/>
  </w:num>
  <w:num w:numId="27">
    <w:abstractNumId w:val="46"/>
  </w:num>
  <w:num w:numId="28">
    <w:abstractNumId w:val="24"/>
  </w:num>
  <w:num w:numId="29">
    <w:abstractNumId w:val="42"/>
  </w:num>
  <w:num w:numId="30">
    <w:abstractNumId w:val="17"/>
  </w:num>
  <w:num w:numId="31">
    <w:abstractNumId w:val="22"/>
  </w:num>
  <w:num w:numId="32">
    <w:abstractNumId w:val="32"/>
  </w:num>
  <w:num w:numId="33">
    <w:abstractNumId w:val="13"/>
  </w:num>
  <w:num w:numId="34">
    <w:abstractNumId w:val="39"/>
  </w:num>
  <w:num w:numId="35">
    <w:abstractNumId w:val="33"/>
  </w:num>
  <w:num w:numId="36">
    <w:abstractNumId w:val="19"/>
  </w:num>
  <w:num w:numId="37">
    <w:abstractNumId w:val="25"/>
  </w:num>
  <w:num w:numId="38">
    <w:abstractNumId w:val="3"/>
  </w:num>
  <w:num w:numId="39">
    <w:abstractNumId w:val="18"/>
  </w:num>
  <w:num w:numId="40">
    <w:abstractNumId w:val="11"/>
  </w:num>
  <w:num w:numId="41">
    <w:abstractNumId w:val="6"/>
  </w:num>
  <w:num w:numId="42">
    <w:abstractNumId w:val="36"/>
  </w:num>
  <w:num w:numId="43">
    <w:abstractNumId w:val="30"/>
  </w:num>
  <w:num w:numId="44">
    <w:abstractNumId w:val="14"/>
  </w:num>
  <w:num w:numId="45">
    <w:abstractNumId w:val="2"/>
  </w:num>
  <w:num w:numId="46">
    <w:abstractNumId w:val="16"/>
  </w:num>
  <w:num w:numId="47">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hideSpellingErrors/>
  <w:hideGrammaticalErrors/>
  <w:attachedTemplate r:id="rId1"/>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C28"/>
    <w:rsid w:val="00000189"/>
    <w:rsid w:val="00013E27"/>
    <w:rsid w:val="00025DAE"/>
    <w:rsid w:val="0002636C"/>
    <w:rsid w:val="00036375"/>
    <w:rsid w:val="00036F52"/>
    <w:rsid w:val="00042CC7"/>
    <w:rsid w:val="00077B0A"/>
    <w:rsid w:val="000954B6"/>
    <w:rsid w:val="000A2EA9"/>
    <w:rsid w:val="000B56E7"/>
    <w:rsid w:val="000C181A"/>
    <w:rsid w:val="000C332E"/>
    <w:rsid w:val="000C5843"/>
    <w:rsid w:val="000E26ED"/>
    <w:rsid w:val="000E4A1F"/>
    <w:rsid w:val="000F0905"/>
    <w:rsid w:val="000F2F96"/>
    <w:rsid w:val="00101375"/>
    <w:rsid w:val="00107720"/>
    <w:rsid w:val="00120094"/>
    <w:rsid w:val="00120513"/>
    <w:rsid w:val="00124371"/>
    <w:rsid w:val="00124DA2"/>
    <w:rsid w:val="00136946"/>
    <w:rsid w:val="001413FE"/>
    <w:rsid w:val="00144B26"/>
    <w:rsid w:val="00170BC7"/>
    <w:rsid w:val="00173A3E"/>
    <w:rsid w:val="00175667"/>
    <w:rsid w:val="001756A0"/>
    <w:rsid w:val="00177032"/>
    <w:rsid w:val="0018096D"/>
    <w:rsid w:val="0018432D"/>
    <w:rsid w:val="001848B2"/>
    <w:rsid w:val="001A1824"/>
    <w:rsid w:val="001A3141"/>
    <w:rsid w:val="001A4882"/>
    <w:rsid w:val="001B3E2E"/>
    <w:rsid w:val="001B7746"/>
    <w:rsid w:val="001B7D37"/>
    <w:rsid w:val="001C06F9"/>
    <w:rsid w:val="001C2A57"/>
    <w:rsid w:val="001C4546"/>
    <w:rsid w:val="001C5DF6"/>
    <w:rsid w:val="001D0D05"/>
    <w:rsid w:val="001D4717"/>
    <w:rsid w:val="001D6C35"/>
    <w:rsid w:val="001D7D4E"/>
    <w:rsid w:val="001E0619"/>
    <w:rsid w:val="001E2813"/>
    <w:rsid w:val="00203076"/>
    <w:rsid w:val="00205E7A"/>
    <w:rsid w:val="00206CB8"/>
    <w:rsid w:val="00212719"/>
    <w:rsid w:val="00213701"/>
    <w:rsid w:val="00214550"/>
    <w:rsid w:val="00222584"/>
    <w:rsid w:val="00223E45"/>
    <w:rsid w:val="002318D2"/>
    <w:rsid w:val="00233710"/>
    <w:rsid w:val="00244266"/>
    <w:rsid w:val="00251C65"/>
    <w:rsid w:val="00256B29"/>
    <w:rsid w:val="00270806"/>
    <w:rsid w:val="0027107F"/>
    <w:rsid w:val="00283990"/>
    <w:rsid w:val="002850AC"/>
    <w:rsid w:val="002863C4"/>
    <w:rsid w:val="002B2983"/>
    <w:rsid w:val="002B6612"/>
    <w:rsid w:val="002E0557"/>
    <w:rsid w:val="00302EB9"/>
    <w:rsid w:val="00307570"/>
    <w:rsid w:val="0031057E"/>
    <w:rsid w:val="00313BF5"/>
    <w:rsid w:val="00315BFA"/>
    <w:rsid w:val="00331E50"/>
    <w:rsid w:val="00334DEE"/>
    <w:rsid w:val="00344817"/>
    <w:rsid w:val="003533A2"/>
    <w:rsid w:val="003536E9"/>
    <w:rsid w:val="00355C6F"/>
    <w:rsid w:val="00364C1F"/>
    <w:rsid w:val="00366FA7"/>
    <w:rsid w:val="00376046"/>
    <w:rsid w:val="00384947"/>
    <w:rsid w:val="00385870"/>
    <w:rsid w:val="003909DE"/>
    <w:rsid w:val="00391C28"/>
    <w:rsid w:val="0039443E"/>
    <w:rsid w:val="003A7599"/>
    <w:rsid w:val="003C0A7E"/>
    <w:rsid w:val="003C3D41"/>
    <w:rsid w:val="003D3566"/>
    <w:rsid w:val="003D41FE"/>
    <w:rsid w:val="003E4DC7"/>
    <w:rsid w:val="003E7748"/>
    <w:rsid w:val="004035F0"/>
    <w:rsid w:val="00415125"/>
    <w:rsid w:val="00416A50"/>
    <w:rsid w:val="00435DD9"/>
    <w:rsid w:val="0043682E"/>
    <w:rsid w:val="00454BE5"/>
    <w:rsid w:val="004648B7"/>
    <w:rsid w:val="00493189"/>
    <w:rsid w:val="004937AD"/>
    <w:rsid w:val="004A1AA2"/>
    <w:rsid w:val="004A53C5"/>
    <w:rsid w:val="004B291C"/>
    <w:rsid w:val="004B44BE"/>
    <w:rsid w:val="004B6625"/>
    <w:rsid w:val="004D2333"/>
    <w:rsid w:val="004D5A93"/>
    <w:rsid w:val="004E3EA4"/>
    <w:rsid w:val="004F2781"/>
    <w:rsid w:val="00500020"/>
    <w:rsid w:val="00502477"/>
    <w:rsid w:val="005039CE"/>
    <w:rsid w:val="005150C7"/>
    <w:rsid w:val="00516ECC"/>
    <w:rsid w:val="00517BB9"/>
    <w:rsid w:val="00521796"/>
    <w:rsid w:val="00532869"/>
    <w:rsid w:val="00537490"/>
    <w:rsid w:val="00562DF7"/>
    <w:rsid w:val="00564D44"/>
    <w:rsid w:val="0058707C"/>
    <w:rsid w:val="0059009A"/>
    <w:rsid w:val="005909CE"/>
    <w:rsid w:val="00593E90"/>
    <w:rsid w:val="00595060"/>
    <w:rsid w:val="0059538A"/>
    <w:rsid w:val="005A48B4"/>
    <w:rsid w:val="005A5862"/>
    <w:rsid w:val="005A624E"/>
    <w:rsid w:val="005A669F"/>
    <w:rsid w:val="005B4B58"/>
    <w:rsid w:val="005C0CCF"/>
    <w:rsid w:val="005C355B"/>
    <w:rsid w:val="005C5CBC"/>
    <w:rsid w:val="005D30D9"/>
    <w:rsid w:val="005D6C8F"/>
    <w:rsid w:val="005F33B9"/>
    <w:rsid w:val="005F5111"/>
    <w:rsid w:val="005F6F35"/>
    <w:rsid w:val="006015F2"/>
    <w:rsid w:val="00604928"/>
    <w:rsid w:val="0061486C"/>
    <w:rsid w:val="00636CEC"/>
    <w:rsid w:val="006452ED"/>
    <w:rsid w:val="00671DFD"/>
    <w:rsid w:val="0067386C"/>
    <w:rsid w:val="00676B08"/>
    <w:rsid w:val="006A6C83"/>
    <w:rsid w:val="006B59FF"/>
    <w:rsid w:val="006B5ADA"/>
    <w:rsid w:val="006C5567"/>
    <w:rsid w:val="006D1319"/>
    <w:rsid w:val="006D5055"/>
    <w:rsid w:val="006D5395"/>
    <w:rsid w:val="006D727D"/>
    <w:rsid w:val="006E6BF8"/>
    <w:rsid w:val="00703380"/>
    <w:rsid w:val="00711859"/>
    <w:rsid w:val="00723D60"/>
    <w:rsid w:val="007256A7"/>
    <w:rsid w:val="007337F2"/>
    <w:rsid w:val="00734A48"/>
    <w:rsid w:val="00744AE7"/>
    <w:rsid w:val="00767202"/>
    <w:rsid w:val="007766AF"/>
    <w:rsid w:val="00776FB7"/>
    <w:rsid w:val="00783111"/>
    <w:rsid w:val="00786F64"/>
    <w:rsid w:val="00787E03"/>
    <w:rsid w:val="007A1745"/>
    <w:rsid w:val="007A3B5D"/>
    <w:rsid w:val="007A411F"/>
    <w:rsid w:val="007A7802"/>
    <w:rsid w:val="007B6EE9"/>
    <w:rsid w:val="007B6FC2"/>
    <w:rsid w:val="007D7EC2"/>
    <w:rsid w:val="007E0C30"/>
    <w:rsid w:val="007E456F"/>
    <w:rsid w:val="007E7419"/>
    <w:rsid w:val="00804662"/>
    <w:rsid w:val="00811816"/>
    <w:rsid w:val="008128AE"/>
    <w:rsid w:val="0081580A"/>
    <w:rsid w:val="00815D89"/>
    <w:rsid w:val="00825540"/>
    <w:rsid w:val="00830033"/>
    <w:rsid w:val="00831947"/>
    <w:rsid w:val="00835215"/>
    <w:rsid w:val="008365E6"/>
    <w:rsid w:val="00837D2C"/>
    <w:rsid w:val="0085652C"/>
    <w:rsid w:val="008604F4"/>
    <w:rsid w:val="00862531"/>
    <w:rsid w:val="0087035C"/>
    <w:rsid w:val="00873511"/>
    <w:rsid w:val="008763BF"/>
    <w:rsid w:val="00876DCF"/>
    <w:rsid w:val="0088382D"/>
    <w:rsid w:val="0089361F"/>
    <w:rsid w:val="008B5732"/>
    <w:rsid w:val="008D1B6A"/>
    <w:rsid w:val="008D45AC"/>
    <w:rsid w:val="008D4A45"/>
    <w:rsid w:val="008E53FF"/>
    <w:rsid w:val="00901A39"/>
    <w:rsid w:val="0090259A"/>
    <w:rsid w:val="00903FA9"/>
    <w:rsid w:val="009129BF"/>
    <w:rsid w:val="00913E16"/>
    <w:rsid w:val="00925613"/>
    <w:rsid w:val="00925BE0"/>
    <w:rsid w:val="009440CF"/>
    <w:rsid w:val="00951D78"/>
    <w:rsid w:val="00952880"/>
    <w:rsid w:val="00952F60"/>
    <w:rsid w:val="009640E7"/>
    <w:rsid w:val="0097583E"/>
    <w:rsid w:val="00976E6F"/>
    <w:rsid w:val="00980451"/>
    <w:rsid w:val="00983EE9"/>
    <w:rsid w:val="00985E7A"/>
    <w:rsid w:val="009866B2"/>
    <w:rsid w:val="00992159"/>
    <w:rsid w:val="009B0840"/>
    <w:rsid w:val="009B1212"/>
    <w:rsid w:val="009B584D"/>
    <w:rsid w:val="009B7EDA"/>
    <w:rsid w:val="009C57F5"/>
    <w:rsid w:val="009D17F2"/>
    <w:rsid w:val="009D471D"/>
    <w:rsid w:val="009E2F2F"/>
    <w:rsid w:val="009F443C"/>
    <w:rsid w:val="00A10D47"/>
    <w:rsid w:val="00A11A9E"/>
    <w:rsid w:val="00A14851"/>
    <w:rsid w:val="00A32283"/>
    <w:rsid w:val="00A32653"/>
    <w:rsid w:val="00A33259"/>
    <w:rsid w:val="00A5738B"/>
    <w:rsid w:val="00A57A7F"/>
    <w:rsid w:val="00A6539B"/>
    <w:rsid w:val="00A65D79"/>
    <w:rsid w:val="00A66EFA"/>
    <w:rsid w:val="00A72698"/>
    <w:rsid w:val="00A7300D"/>
    <w:rsid w:val="00A730AC"/>
    <w:rsid w:val="00A76E32"/>
    <w:rsid w:val="00A86170"/>
    <w:rsid w:val="00AA35D3"/>
    <w:rsid w:val="00AA60C0"/>
    <w:rsid w:val="00AA7B76"/>
    <w:rsid w:val="00AB1C36"/>
    <w:rsid w:val="00AD2C7B"/>
    <w:rsid w:val="00AE2406"/>
    <w:rsid w:val="00AF1CD4"/>
    <w:rsid w:val="00B110EE"/>
    <w:rsid w:val="00B16CBF"/>
    <w:rsid w:val="00B22B33"/>
    <w:rsid w:val="00B24EC9"/>
    <w:rsid w:val="00B43FA4"/>
    <w:rsid w:val="00B60AC8"/>
    <w:rsid w:val="00B610CB"/>
    <w:rsid w:val="00B63752"/>
    <w:rsid w:val="00B6448D"/>
    <w:rsid w:val="00B646D2"/>
    <w:rsid w:val="00B70279"/>
    <w:rsid w:val="00B76044"/>
    <w:rsid w:val="00B84E29"/>
    <w:rsid w:val="00B908FA"/>
    <w:rsid w:val="00B93C06"/>
    <w:rsid w:val="00BA3EF1"/>
    <w:rsid w:val="00BA3FB0"/>
    <w:rsid w:val="00BB1270"/>
    <w:rsid w:val="00BB1995"/>
    <w:rsid w:val="00BC2EFC"/>
    <w:rsid w:val="00BC4DBD"/>
    <w:rsid w:val="00BD2A80"/>
    <w:rsid w:val="00BD3FFE"/>
    <w:rsid w:val="00BE0783"/>
    <w:rsid w:val="00BE2EED"/>
    <w:rsid w:val="00C060A8"/>
    <w:rsid w:val="00C209C3"/>
    <w:rsid w:val="00C2212F"/>
    <w:rsid w:val="00C22C36"/>
    <w:rsid w:val="00C26B7C"/>
    <w:rsid w:val="00C33C19"/>
    <w:rsid w:val="00C35474"/>
    <w:rsid w:val="00C54F1A"/>
    <w:rsid w:val="00C63108"/>
    <w:rsid w:val="00C7574E"/>
    <w:rsid w:val="00C846EE"/>
    <w:rsid w:val="00C85A3F"/>
    <w:rsid w:val="00C863F4"/>
    <w:rsid w:val="00C86822"/>
    <w:rsid w:val="00C91105"/>
    <w:rsid w:val="00C92BBC"/>
    <w:rsid w:val="00CA1A46"/>
    <w:rsid w:val="00CA2890"/>
    <w:rsid w:val="00CA2D71"/>
    <w:rsid w:val="00CB11F9"/>
    <w:rsid w:val="00CB141E"/>
    <w:rsid w:val="00CC2624"/>
    <w:rsid w:val="00CC29D9"/>
    <w:rsid w:val="00CD0C8F"/>
    <w:rsid w:val="00CD7A51"/>
    <w:rsid w:val="00CE15B1"/>
    <w:rsid w:val="00CE3FBB"/>
    <w:rsid w:val="00CE6320"/>
    <w:rsid w:val="00CF5F8D"/>
    <w:rsid w:val="00D149B3"/>
    <w:rsid w:val="00D209EC"/>
    <w:rsid w:val="00D23760"/>
    <w:rsid w:val="00D35735"/>
    <w:rsid w:val="00D52A65"/>
    <w:rsid w:val="00D54777"/>
    <w:rsid w:val="00D759D7"/>
    <w:rsid w:val="00D76939"/>
    <w:rsid w:val="00D8104B"/>
    <w:rsid w:val="00D934EE"/>
    <w:rsid w:val="00D93F36"/>
    <w:rsid w:val="00DB47B1"/>
    <w:rsid w:val="00DC3AAC"/>
    <w:rsid w:val="00DE770C"/>
    <w:rsid w:val="00E0215E"/>
    <w:rsid w:val="00E05E5A"/>
    <w:rsid w:val="00E14FBB"/>
    <w:rsid w:val="00E15C0F"/>
    <w:rsid w:val="00E17B0F"/>
    <w:rsid w:val="00E218BE"/>
    <w:rsid w:val="00E26B24"/>
    <w:rsid w:val="00E45CE9"/>
    <w:rsid w:val="00E6307B"/>
    <w:rsid w:val="00E73C4D"/>
    <w:rsid w:val="00E76E2C"/>
    <w:rsid w:val="00E9091C"/>
    <w:rsid w:val="00EB4463"/>
    <w:rsid w:val="00EC1DB5"/>
    <w:rsid w:val="00EC59F4"/>
    <w:rsid w:val="00ED4C90"/>
    <w:rsid w:val="00EF3281"/>
    <w:rsid w:val="00EF736B"/>
    <w:rsid w:val="00F07AE9"/>
    <w:rsid w:val="00F12E7B"/>
    <w:rsid w:val="00F25EF8"/>
    <w:rsid w:val="00F33122"/>
    <w:rsid w:val="00F47340"/>
    <w:rsid w:val="00F50DD9"/>
    <w:rsid w:val="00F51DBD"/>
    <w:rsid w:val="00F53C7B"/>
    <w:rsid w:val="00F56BA8"/>
    <w:rsid w:val="00F63356"/>
    <w:rsid w:val="00F71E5F"/>
    <w:rsid w:val="00F85A10"/>
    <w:rsid w:val="00F969EE"/>
    <w:rsid w:val="00FA03EA"/>
    <w:rsid w:val="00FA69AF"/>
    <w:rsid w:val="00FB375B"/>
    <w:rsid w:val="00FB66E0"/>
    <w:rsid w:val="00FC10D9"/>
    <w:rsid w:val="00FC59B6"/>
    <w:rsid w:val="00FC6F80"/>
    <w:rsid w:val="00FC7A25"/>
    <w:rsid w:val="00FE41E5"/>
    <w:rsid w:val="00FE449C"/>
    <w:rsid w:val="00FF6E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539933"/>
  <w15:docId w15:val="{6855959C-07AC-474A-BC76-77DD07B8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23E45"/>
    <w:rPr>
      <w:rFonts w:ascii="Garamond" w:hAnsi="Garamond"/>
    </w:rPr>
  </w:style>
  <w:style w:type="paragraph" w:styleId="Nadpis1">
    <w:name w:val="heading 1"/>
    <w:basedOn w:val="Normln"/>
    <w:next w:val="Normln"/>
    <w:link w:val="Nadpis1Char"/>
    <w:uiPriority w:val="9"/>
    <w:rsid w:val="00223E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rsid w:val="0018096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rsid w:val="0018096D"/>
    <w:pPr>
      <w:keepNext/>
      <w:keepLines/>
      <w:spacing w:before="240" w:after="120" w:line="240" w:lineRule="auto"/>
      <w:ind w:left="720" w:hanging="720"/>
      <w:jc w:val="both"/>
      <w:outlineLvl w:val="2"/>
    </w:pPr>
    <w:rPr>
      <w:rFonts w:eastAsia="Times New Roman" w:cs="Times New Roman"/>
      <w:b/>
      <w:sz w:val="32"/>
      <w:szCs w:val="24"/>
    </w:rPr>
  </w:style>
  <w:style w:type="paragraph" w:styleId="Nadpis4">
    <w:name w:val="heading 4"/>
    <w:basedOn w:val="Normln"/>
    <w:next w:val="Normln"/>
    <w:link w:val="Nadpis4Char"/>
    <w:uiPriority w:val="9"/>
    <w:unhideWhenUsed/>
    <w:rsid w:val="0018096D"/>
    <w:pPr>
      <w:keepNext/>
      <w:keepLines/>
      <w:spacing w:after="120" w:line="240" w:lineRule="auto"/>
      <w:ind w:left="864" w:hanging="864"/>
      <w:jc w:val="both"/>
      <w:outlineLvl w:val="3"/>
    </w:pPr>
    <w:rPr>
      <w:rFonts w:eastAsia="Times New Roman" w:cs="Times New Roman"/>
      <w:b/>
      <w:i/>
      <w:iCs/>
      <w:sz w:val="20"/>
      <w:szCs w:val="20"/>
      <w:u w:val="single"/>
    </w:rPr>
  </w:style>
  <w:style w:type="paragraph" w:styleId="Nadpis5">
    <w:name w:val="heading 5"/>
    <w:basedOn w:val="Normln"/>
    <w:next w:val="Normln"/>
    <w:link w:val="Nadpis5Char"/>
    <w:uiPriority w:val="9"/>
    <w:semiHidden/>
    <w:unhideWhenUsed/>
    <w:rsid w:val="0018096D"/>
    <w:pPr>
      <w:keepNext/>
      <w:keepLines/>
      <w:spacing w:before="200" w:line="276" w:lineRule="auto"/>
      <w:ind w:left="1008" w:hanging="1008"/>
      <w:outlineLvl w:val="4"/>
    </w:pPr>
    <w:rPr>
      <w:rFonts w:ascii="Cambria" w:eastAsia="Times New Roman" w:hAnsi="Cambria" w:cs="Times New Roman"/>
      <w:color w:val="243F60"/>
      <w:lang w:val="en-US"/>
    </w:rPr>
  </w:style>
  <w:style w:type="paragraph" w:styleId="Nadpis6">
    <w:name w:val="heading 6"/>
    <w:basedOn w:val="Normln"/>
    <w:next w:val="Normln"/>
    <w:link w:val="Nadpis6Char"/>
    <w:uiPriority w:val="9"/>
    <w:semiHidden/>
    <w:unhideWhenUsed/>
    <w:qFormat/>
    <w:rsid w:val="0018096D"/>
    <w:pPr>
      <w:keepNext/>
      <w:keepLines/>
      <w:spacing w:before="40" w:line="240" w:lineRule="auto"/>
      <w:ind w:left="1152" w:hanging="1152"/>
      <w:jc w:val="both"/>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18096D"/>
    <w:pPr>
      <w:keepNext/>
      <w:keepLines/>
      <w:spacing w:before="40" w:line="240" w:lineRule="auto"/>
      <w:ind w:left="1296" w:hanging="1296"/>
      <w:jc w:val="both"/>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18096D"/>
    <w:pPr>
      <w:keepNext/>
      <w:keepLines/>
      <w:spacing w:before="40" w:line="240" w:lineRule="auto"/>
      <w:ind w:left="1440" w:hanging="1440"/>
      <w:jc w:val="both"/>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18096D"/>
    <w:pPr>
      <w:keepNext/>
      <w:keepLines/>
      <w:spacing w:before="40" w:line="240" w:lineRule="auto"/>
      <w:ind w:left="1584" w:hanging="1584"/>
      <w:jc w:val="both"/>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63108"/>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63108"/>
    <w:rPr>
      <w:rFonts w:ascii="Segoe UI" w:hAnsi="Segoe UI" w:cs="Segoe UI"/>
      <w:sz w:val="18"/>
      <w:szCs w:val="18"/>
    </w:rPr>
  </w:style>
  <w:style w:type="paragraph" w:styleId="Zhlav">
    <w:name w:val="header"/>
    <w:basedOn w:val="Normln"/>
    <w:link w:val="ZhlavChar"/>
    <w:uiPriority w:val="99"/>
    <w:unhideWhenUsed/>
    <w:rsid w:val="00C63108"/>
    <w:pPr>
      <w:tabs>
        <w:tab w:val="center" w:pos="4536"/>
        <w:tab w:val="right" w:pos="9072"/>
      </w:tabs>
      <w:spacing w:line="240" w:lineRule="auto"/>
    </w:pPr>
  </w:style>
  <w:style w:type="character" w:customStyle="1" w:styleId="ZhlavChar">
    <w:name w:val="Záhlaví Char"/>
    <w:basedOn w:val="Standardnpsmoodstavce"/>
    <w:link w:val="Zhlav"/>
    <w:uiPriority w:val="99"/>
    <w:rsid w:val="00C63108"/>
  </w:style>
  <w:style w:type="paragraph" w:styleId="Zpat">
    <w:name w:val="footer"/>
    <w:basedOn w:val="Normln"/>
    <w:link w:val="ZpatChar"/>
    <w:uiPriority w:val="99"/>
    <w:unhideWhenUsed/>
    <w:rsid w:val="00C63108"/>
    <w:pPr>
      <w:tabs>
        <w:tab w:val="center" w:pos="4536"/>
        <w:tab w:val="right" w:pos="9072"/>
      </w:tabs>
      <w:spacing w:line="240" w:lineRule="auto"/>
    </w:pPr>
  </w:style>
  <w:style w:type="character" w:customStyle="1" w:styleId="ZpatChar">
    <w:name w:val="Zápatí Char"/>
    <w:basedOn w:val="Standardnpsmoodstavce"/>
    <w:link w:val="Zpat"/>
    <w:uiPriority w:val="99"/>
    <w:rsid w:val="00C63108"/>
  </w:style>
  <w:style w:type="character" w:styleId="Hypertextovodkaz">
    <w:name w:val="Hyperlink"/>
    <w:basedOn w:val="Standardnpsmoodstavce"/>
    <w:uiPriority w:val="99"/>
    <w:unhideWhenUsed/>
    <w:rsid w:val="007337F2"/>
    <w:rPr>
      <w:rFonts w:ascii="Garamond" w:hAnsi="Garamond"/>
      <w:color w:val="auto"/>
      <w:sz w:val="22"/>
      <w:u w:val="single"/>
    </w:rPr>
  </w:style>
  <w:style w:type="character" w:customStyle="1" w:styleId="Nevyeenzmnka1">
    <w:name w:val="Nevyřešená zmínka1"/>
    <w:basedOn w:val="Standardnpsmoodstavce"/>
    <w:uiPriority w:val="99"/>
    <w:semiHidden/>
    <w:unhideWhenUsed/>
    <w:rsid w:val="00C63108"/>
    <w:rPr>
      <w:color w:val="605E5C"/>
      <w:shd w:val="clear" w:color="auto" w:fill="E1DFDD"/>
    </w:rPr>
  </w:style>
  <w:style w:type="paragraph" w:customStyle="1" w:styleId="E-normal">
    <w:name w:val="E-normal"/>
    <w:basedOn w:val="Normln"/>
    <w:link w:val="E-normalChar"/>
    <w:qFormat/>
    <w:rsid w:val="00D149B3"/>
    <w:pPr>
      <w:spacing w:after="120" w:line="276" w:lineRule="auto"/>
      <w:jc w:val="both"/>
    </w:pPr>
    <w:rPr>
      <w:szCs w:val="20"/>
    </w:rPr>
  </w:style>
  <w:style w:type="character" w:customStyle="1" w:styleId="E-normalChar">
    <w:name w:val="E-normal Char"/>
    <w:basedOn w:val="Standardnpsmoodstavce"/>
    <w:link w:val="E-normal"/>
    <w:rsid w:val="00D149B3"/>
    <w:rPr>
      <w:rFonts w:ascii="Garamond" w:hAnsi="Garamond"/>
      <w:szCs w:val="20"/>
    </w:rPr>
  </w:style>
  <w:style w:type="paragraph" w:customStyle="1" w:styleId="E-zvraznnutvodorovn">
    <w:name w:val="E-zvýraznění žuté vodorovné"/>
    <w:basedOn w:val="Normln"/>
    <w:next w:val="E-normal"/>
    <w:link w:val="E-zvraznnutvodorovnChar"/>
    <w:qFormat/>
    <w:rsid w:val="005C5CBC"/>
    <w:pPr>
      <w:pBdr>
        <w:bottom w:val="single" w:sz="12" w:space="1" w:color="FFE599" w:themeColor="accent4" w:themeTint="66"/>
      </w:pBdr>
      <w:spacing w:before="240" w:after="120" w:line="276" w:lineRule="auto"/>
      <w:jc w:val="both"/>
    </w:pPr>
    <w:rPr>
      <w:b/>
      <w:sz w:val="26"/>
      <w:szCs w:val="20"/>
      <w:u w:color="000000" w:themeColor="text1"/>
    </w:rPr>
  </w:style>
  <w:style w:type="character" w:customStyle="1" w:styleId="E-zvraznnutvodorovnChar">
    <w:name w:val="E-zvýraznění žuté vodorovné Char"/>
    <w:basedOn w:val="Standardnpsmoodstavce"/>
    <w:link w:val="E-zvraznnutvodorovn"/>
    <w:rsid w:val="005C5CBC"/>
    <w:rPr>
      <w:rFonts w:ascii="Garamond" w:hAnsi="Garamond"/>
      <w:b/>
      <w:sz w:val="26"/>
      <w:szCs w:val="20"/>
      <w:u w:color="000000" w:themeColor="text1"/>
    </w:rPr>
  </w:style>
  <w:style w:type="paragraph" w:customStyle="1" w:styleId="E-nadpis1">
    <w:name w:val="E-nadpis 1"/>
    <w:basedOn w:val="E-normal"/>
    <w:next w:val="E-normal"/>
    <w:link w:val="E-nadpis1Char"/>
    <w:qFormat/>
    <w:rsid w:val="004B6625"/>
    <w:pPr>
      <w:keepNext/>
      <w:keepLines/>
      <w:pageBreakBefore/>
      <w:numPr>
        <w:numId w:val="1"/>
      </w:numPr>
      <w:spacing w:before="240" w:after="360" w:line="240" w:lineRule="auto"/>
      <w:ind w:left="357" w:hanging="357"/>
      <w:outlineLvl w:val="0"/>
    </w:pPr>
    <w:rPr>
      <w:rFonts w:eastAsia="Calibri" w:cs="Arial"/>
      <w:b/>
      <w:bCs/>
      <w:sz w:val="40"/>
      <w:szCs w:val="24"/>
      <w:lang w:eastAsia="cs-CZ"/>
    </w:rPr>
  </w:style>
  <w:style w:type="paragraph" w:customStyle="1" w:styleId="E-nadpis2">
    <w:name w:val="E-nadpis 2"/>
    <w:basedOn w:val="E-nadpis1"/>
    <w:next w:val="E-normal"/>
    <w:link w:val="E-nadpis2Char"/>
    <w:qFormat/>
    <w:rsid w:val="00BE0783"/>
    <w:pPr>
      <w:pageBreakBefore w:val="0"/>
      <w:numPr>
        <w:ilvl w:val="1"/>
      </w:numPr>
      <w:spacing w:after="120"/>
      <w:ind w:left="618" w:hanging="624"/>
      <w:outlineLvl w:val="1"/>
    </w:pPr>
    <w:rPr>
      <w:sz w:val="36"/>
      <w:szCs w:val="32"/>
    </w:rPr>
  </w:style>
  <w:style w:type="paragraph" w:customStyle="1" w:styleId="E-nadpis3">
    <w:name w:val="E-nadpis 3"/>
    <w:basedOn w:val="E-nadpis1"/>
    <w:next w:val="E-normal"/>
    <w:link w:val="E-nadpis3Char"/>
    <w:qFormat/>
    <w:rsid w:val="00BE0783"/>
    <w:pPr>
      <w:pageBreakBefore w:val="0"/>
      <w:numPr>
        <w:ilvl w:val="2"/>
      </w:numPr>
      <w:spacing w:after="120"/>
      <w:ind w:left="720" w:hanging="720"/>
      <w:outlineLvl w:val="2"/>
    </w:pPr>
    <w:rPr>
      <w:rFonts w:eastAsia="Times New Roman"/>
      <w:color w:val="000000" w:themeColor="text1"/>
      <w:sz w:val="32"/>
    </w:rPr>
  </w:style>
  <w:style w:type="paragraph" w:customStyle="1" w:styleId="E-nadpis4">
    <w:name w:val="E-nadpis 4"/>
    <w:basedOn w:val="E-nadpis1"/>
    <w:next w:val="E-normal"/>
    <w:link w:val="E-nadpis4Char"/>
    <w:uiPriority w:val="99"/>
    <w:qFormat/>
    <w:rsid w:val="00BE0783"/>
    <w:pPr>
      <w:pageBreakBefore w:val="0"/>
      <w:numPr>
        <w:ilvl w:val="3"/>
      </w:numPr>
      <w:spacing w:after="120"/>
      <w:ind w:left="992" w:hanging="992"/>
      <w:outlineLvl w:val="3"/>
    </w:pPr>
    <w:rPr>
      <w:color w:val="000000" w:themeColor="text1"/>
      <w:sz w:val="28"/>
      <w:szCs w:val="28"/>
    </w:rPr>
  </w:style>
  <w:style w:type="paragraph" w:customStyle="1" w:styleId="E-nadpis5">
    <w:name w:val="E-nadpis 5"/>
    <w:basedOn w:val="E-nadpis1"/>
    <w:next w:val="E-normal"/>
    <w:link w:val="E-nadpis5Char"/>
    <w:uiPriority w:val="99"/>
    <w:qFormat/>
    <w:rsid w:val="00BE0783"/>
    <w:pPr>
      <w:pageBreakBefore w:val="0"/>
      <w:numPr>
        <w:ilvl w:val="4"/>
      </w:numPr>
      <w:spacing w:after="120"/>
      <w:ind w:left="1134" w:hanging="1134"/>
      <w:outlineLvl w:val="4"/>
    </w:pPr>
    <w:rPr>
      <w:color w:val="000000" w:themeColor="text1"/>
      <w:sz w:val="24"/>
    </w:rPr>
  </w:style>
  <w:style w:type="character" w:customStyle="1" w:styleId="E-nadpis2Char">
    <w:name w:val="E-nadpis 2 Char"/>
    <w:basedOn w:val="Standardnpsmoodstavce"/>
    <w:link w:val="E-nadpis2"/>
    <w:rsid w:val="00BE0783"/>
    <w:rPr>
      <w:rFonts w:ascii="Garamond" w:eastAsia="Calibri" w:hAnsi="Garamond" w:cs="Arial"/>
      <w:b/>
      <w:bCs/>
      <w:sz w:val="36"/>
      <w:szCs w:val="32"/>
      <w:lang w:eastAsia="cs-CZ"/>
    </w:rPr>
  </w:style>
  <w:style w:type="character" w:customStyle="1" w:styleId="E-nadpis3Char">
    <w:name w:val="E-nadpis 3 Char"/>
    <w:basedOn w:val="Standardnpsmoodstavce"/>
    <w:link w:val="E-nadpis3"/>
    <w:rsid w:val="00BE0783"/>
    <w:rPr>
      <w:rFonts w:ascii="Garamond" w:eastAsia="Times New Roman" w:hAnsi="Garamond" w:cs="Arial"/>
      <w:b/>
      <w:bCs/>
      <w:color w:val="000000" w:themeColor="text1"/>
      <w:sz w:val="32"/>
      <w:szCs w:val="24"/>
      <w:lang w:eastAsia="cs-CZ"/>
    </w:rPr>
  </w:style>
  <w:style w:type="paragraph" w:customStyle="1" w:styleId="E-odrkapuntk">
    <w:name w:val="E-odrážka puntík"/>
    <w:basedOn w:val="E-normal"/>
    <w:link w:val="E-odrkapuntkChar"/>
    <w:qFormat/>
    <w:rsid w:val="00A66EFA"/>
    <w:pPr>
      <w:numPr>
        <w:numId w:val="2"/>
      </w:numPr>
      <w:spacing w:line="240" w:lineRule="auto"/>
      <w:ind w:left="567" w:hanging="357"/>
    </w:pPr>
    <w:rPr>
      <w:szCs w:val="18"/>
      <w:lang w:eastAsia="cs-CZ"/>
    </w:rPr>
  </w:style>
  <w:style w:type="character" w:customStyle="1" w:styleId="E-odrkapuntkChar">
    <w:name w:val="E-odrážka puntík Char"/>
    <w:basedOn w:val="Standardnpsmoodstavce"/>
    <w:link w:val="E-odrkapuntk"/>
    <w:rsid w:val="00A66EFA"/>
    <w:rPr>
      <w:rFonts w:ascii="Garamond" w:hAnsi="Garamond"/>
      <w:szCs w:val="18"/>
      <w:lang w:eastAsia="cs-CZ"/>
    </w:rPr>
  </w:style>
  <w:style w:type="character" w:styleId="Odkaznakoment">
    <w:name w:val="annotation reference"/>
    <w:basedOn w:val="Standardnpsmoodstavce"/>
    <w:uiPriority w:val="99"/>
    <w:semiHidden/>
    <w:rsid w:val="00223E45"/>
    <w:rPr>
      <w:sz w:val="16"/>
      <w:szCs w:val="16"/>
    </w:rPr>
  </w:style>
  <w:style w:type="paragraph" w:styleId="Textkomente">
    <w:name w:val="annotation text"/>
    <w:basedOn w:val="Normln"/>
    <w:link w:val="TextkomenteChar"/>
    <w:uiPriority w:val="99"/>
    <w:rsid w:val="000C332E"/>
    <w:pPr>
      <w:spacing w:after="200" w:line="240" w:lineRule="auto"/>
    </w:pPr>
    <w:rPr>
      <w:sz w:val="20"/>
      <w:szCs w:val="20"/>
    </w:rPr>
  </w:style>
  <w:style w:type="character" w:customStyle="1" w:styleId="TextkomenteChar">
    <w:name w:val="Text komentáře Char"/>
    <w:basedOn w:val="Standardnpsmoodstavce"/>
    <w:link w:val="Textkomente"/>
    <w:uiPriority w:val="99"/>
    <w:rsid w:val="000C332E"/>
    <w:rPr>
      <w:rFonts w:ascii="Garamond" w:hAnsi="Garamond"/>
      <w:sz w:val="20"/>
      <w:szCs w:val="20"/>
    </w:rPr>
  </w:style>
  <w:style w:type="character" w:customStyle="1" w:styleId="E-nadpis1Char">
    <w:name w:val="E-nadpis 1 Char"/>
    <w:link w:val="E-nadpis1"/>
    <w:rsid w:val="004B6625"/>
    <w:rPr>
      <w:rFonts w:ascii="Garamond" w:eastAsia="Calibri" w:hAnsi="Garamond" w:cs="Arial"/>
      <w:b/>
      <w:bCs/>
      <w:sz w:val="40"/>
      <w:szCs w:val="24"/>
      <w:lang w:eastAsia="cs-CZ"/>
    </w:rPr>
  </w:style>
  <w:style w:type="paragraph" w:customStyle="1" w:styleId="E-tabodrka2koleko">
    <w:name w:val="E-tab odrážka 2. kolečko"/>
    <w:basedOn w:val="E-normal"/>
    <w:link w:val="E-tabodrka2kolekoChar"/>
    <w:qFormat/>
    <w:rsid w:val="00223E45"/>
    <w:pPr>
      <w:numPr>
        <w:numId w:val="3"/>
      </w:numPr>
      <w:spacing w:line="240" w:lineRule="auto"/>
      <w:ind w:left="709"/>
    </w:pPr>
    <w:rPr>
      <w:rFonts w:eastAsia="Times New Roman" w:cs="Times New Roman"/>
      <w:lang w:val="en-US" w:eastAsia="cs-CZ"/>
    </w:rPr>
  </w:style>
  <w:style w:type="character" w:customStyle="1" w:styleId="E-tabodrka2kolekoChar">
    <w:name w:val="E-tab odrážka 2. kolečko Char"/>
    <w:link w:val="E-tabodrka2koleko"/>
    <w:rsid w:val="00223E45"/>
    <w:rPr>
      <w:rFonts w:ascii="Garamond" w:eastAsia="Times New Roman" w:hAnsi="Garamond" w:cs="Times New Roman"/>
      <w:szCs w:val="20"/>
      <w:lang w:val="en-US" w:eastAsia="cs-CZ"/>
    </w:rPr>
  </w:style>
  <w:style w:type="paragraph" w:customStyle="1" w:styleId="E-obsah">
    <w:name w:val="E-obsah"/>
    <w:basedOn w:val="E-nadpis1"/>
    <w:next w:val="E-normal"/>
    <w:link w:val="E-obsahChar"/>
    <w:qFormat/>
    <w:rsid w:val="00223E45"/>
    <w:pPr>
      <w:numPr>
        <w:numId w:val="0"/>
      </w:numPr>
      <w:spacing w:before="0" w:after="240"/>
    </w:pPr>
    <w:rPr>
      <w:rFonts w:eastAsia="Times New Roman"/>
      <w:lang w:eastAsia="en-US"/>
    </w:rPr>
  </w:style>
  <w:style w:type="character" w:customStyle="1" w:styleId="E-obsahChar">
    <w:name w:val="E-obsah Char"/>
    <w:link w:val="E-obsah"/>
    <w:rsid w:val="00223E45"/>
    <w:rPr>
      <w:rFonts w:ascii="Garamond" w:eastAsia="Times New Roman" w:hAnsi="Garamond" w:cs="Arial"/>
      <w:b/>
      <w:bCs/>
      <w:sz w:val="40"/>
      <w:szCs w:val="24"/>
    </w:rPr>
  </w:style>
  <w:style w:type="paragraph" w:customStyle="1" w:styleId="E-tabzvraznn">
    <w:name w:val="E-tab zvýrazněné"/>
    <w:basedOn w:val="E-normal"/>
    <w:next w:val="E-normal"/>
    <w:link w:val="E-tabzvraznnChar"/>
    <w:qFormat/>
    <w:rsid w:val="00223E45"/>
    <w:pPr>
      <w:spacing w:line="240" w:lineRule="auto"/>
      <w:jc w:val="left"/>
    </w:pPr>
    <w:rPr>
      <w:rFonts w:eastAsia="Times New Roman" w:cs="Times New Roman"/>
      <w:b/>
    </w:rPr>
  </w:style>
  <w:style w:type="character" w:customStyle="1" w:styleId="E-tabzvraznnChar">
    <w:name w:val="E-tab zvýrazněné Char"/>
    <w:link w:val="E-tabzvraznn"/>
    <w:rsid w:val="00223E45"/>
    <w:rPr>
      <w:rFonts w:ascii="Garamond" w:eastAsia="Times New Roman" w:hAnsi="Garamond" w:cs="Times New Roman"/>
      <w:b/>
      <w:szCs w:val="20"/>
    </w:rPr>
  </w:style>
  <w:style w:type="paragraph" w:customStyle="1" w:styleId="E-tabnadpis">
    <w:name w:val="E- tab nadpis"/>
    <w:basedOn w:val="E-normal"/>
    <w:next w:val="E-normal"/>
    <w:link w:val="E-tabnadpisChar"/>
    <w:qFormat/>
    <w:rsid w:val="00A72698"/>
    <w:pPr>
      <w:keepNext/>
      <w:keepLines/>
      <w:spacing w:before="100" w:beforeAutospacing="1" w:after="100" w:afterAutospacing="1" w:line="240" w:lineRule="auto"/>
      <w:outlineLvl w:val="0"/>
    </w:pPr>
    <w:rPr>
      <w:rFonts w:eastAsia="Times New Roman" w:cs="Arial"/>
      <w:b/>
      <w:bCs/>
      <w:color w:val="000000" w:themeColor="text1"/>
      <w:sz w:val="28"/>
      <w:szCs w:val="32"/>
    </w:rPr>
  </w:style>
  <w:style w:type="character" w:customStyle="1" w:styleId="E-tabnadpisChar">
    <w:name w:val="E- tab nadpis Char"/>
    <w:basedOn w:val="Standardnpsmoodstavce"/>
    <w:link w:val="E-tabnadpis"/>
    <w:locked/>
    <w:rsid w:val="00A72698"/>
    <w:rPr>
      <w:rFonts w:ascii="Garamond" w:eastAsia="Times New Roman" w:hAnsi="Garamond" w:cs="Arial"/>
      <w:b/>
      <w:bCs/>
      <w:color w:val="000000" w:themeColor="text1"/>
      <w:sz w:val="28"/>
      <w:szCs w:val="32"/>
    </w:rPr>
  </w:style>
  <w:style w:type="paragraph" w:customStyle="1" w:styleId="E-tabodrka1puntk">
    <w:name w:val="E- tab odrážka 1. puntík"/>
    <w:basedOn w:val="E-odrkapuntk"/>
    <w:link w:val="E-tabodrka1puntkChar"/>
    <w:qFormat/>
    <w:rsid w:val="00223E45"/>
    <w:pPr>
      <w:numPr>
        <w:numId w:val="5"/>
      </w:numPr>
      <w:jc w:val="left"/>
    </w:pPr>
    <w:rPr>
      <w:rFonts w:cs="Times New Roman"/>
      <w:szCs w:val="22"/>
      <w:lang w:eastAsia="en-US"/>
    </w:rPr>
  </w:style>
  <w:style w:type="character" w:customStyle="1" w:styleId="E-tabodrka1puntkChar">
    <w:name w:val="E- tab odrážka 1. puntík Char"/>
    <w:basedOn w:val="Standardnpsmoodstavce"/>
    <w:link w:val="E-tabodrka1puntk"/>
    <w:rsid w:val="00223E45"/>
    <w:rPr>
      <w:rFonts w:ascii="Garamond" w:hAnsi="Garamond" w:cs="Times New Roman"/>
    </w:rPr>
  </w:style>
  <w:style w:type="character" w:customStyle="1" w:styleId="E-nadpis4Char">
    <w:name w:val="E-nadpis 4 Char"/>
    <w:link w:val="E-nadpis4"/>
    <w:uiPriority w:val="99"/>
    <w:rsid w:val="00BE0783"/>
    <w:rPr>
      <w:rFonts w:ascii="Garamond" w:eastAsia="Calibri" w:hAnsi="Garamond" w:cs="Arial"/>
      <w:b/>
      <w:bCs/>
      <w:color w:val="000000" w:themeColor="text1"/>
      <w:sz w:val="28"/>
      <w:szCs w:val="28"/>
      <w:lang w:eastAsia="cs-CZ"/>
    </w:rPr>
  </w:style>
  <w:style w:type="character" w:customStyle="1" w:styleId="E-nadpis5Char">
    <w:name w:val="E-nadpis 5 Char"/>
    <w:basedOn w:val="E-nadpis4Char"/>
    <w:link w:val="E-nadpis5"/>
    <w:uiPriority w:val="99"/>
    <w:rsid w:val="00BE0783"/>
    <w:rPr>
      <w:rFonts w:ascii="Garamond" w:eastAsia="Calibri" w:hAnsi="Garamond" w:cs="Arial"/>
      <w:b/>
      <w:bCs/>
      <w:color w:val="000000" w:themeColor="text1"/>
      <w:sz w:val="24"/>
      <w:szCs w:val="24"/>
      <w:lang w:eastAsia="cs-CZ"/>
    </w:rPr>
  </w:style>
  <w:style w:type="paragraph" w:customStyle="1" w:styleId="E-odrkakoleko">
    <w:name w:val="E-odrážka kolečko"/>
    <w:basedOn w:val="E-normal"/>
    <w:link w:val="E-odrkakolekoChar"/>
    <w:qFormat/>
    <w:rsid w:val="00A66EFA"/>
    <w:pPr>
      <w:numPr>
        <w:numId w:val="4"/>
      </w:numPr>
      <w:spacing w:line="240" w:lineRule="auto"/>
      <w:ind w:left="709" w:hanging="357"/>
    </w:pPr>
    <w:rPr>
      <w:rFonts w:eastAsia="Times New Roman" w:cs="Times New Roman"/>
      <w:szCs w:val="18"/>
      <w:lang w:val="en-US"/>
    </w:rPr>
  </w:style>
  <w:style w:type="character" w:customStyle="1" w:styleId="E-odrkakolekoChar">
    <w:name w:val="E-odrážka kolečko Char"/>
    <w:basedOn w:val="Standardnpsmoodstavce"/>
    <w:link w:val="E-odrkakoleko"/>
    <w:rsid w:val="00A66EFA"/>
    <w:rPr>
      <w:rFonts w:ascii="Garamond" w:eastAsia="Times New Roman" w:hAnsi="Garamond" w:cs="Times New Roman"/>
      <w:szCs w:val="18"/>
      <w:lang w:val="en-US"/>
    </w:rPr>
  </w:style>
  <w:style w:type="paragraph" w:customStyle="1" w:styleId="E-odrkatvereek">
    <w:name w:val="E-odrážka čtvereček"/>
    <w:basedOn w:val="E-odrkakoleko"/>
    <w:link w:val="E-odrkatvereekChar"/>
    <w:qFormat/>
    <w:rsid w:val="00C85A3F"/>
    <w:pPr>
      <w:numPr>
        <w:numId w:val="6"/>
      </w:numPr>
      <w:ind w:left="851"/>
    </w:pPr>
    <w:rPr>
      <w:lang w:eastAsia="cs-CZ"/>
    </w:rPr>
  </w:style>
  <w:style w:type="paragraph" w:customStyle="1" w:styleId="Etabodrkatvereek">
    <w:name w:val="E tab odrážka čtvereček"/>
    <w:basedOn w:val="Normln"/>
    <w:link w:val="EtabodrkatvereekChar"/>
    <w:qFormat/>
    <w:rsid w:val="00223E45"/>
    <w:pPr>
      <w:numPr>
        <w:ilvl w:val="1"/>
        <w:numId w:val="4"/>
      </w:numPr>
      <w:spacing w:before="40" w:after="40" w:line="240" w:lineRule="auto"/>
      <w:ind w:left="851"/>
      <w:jc w:val="both"/>
    </w:pPr>
    <w:rPr>
      <w:rFonts w:eastAsia="Times New Roman" w:cs="Times New Roman"/>
      <w:lang w:eastAsia="cs-CZ"/>
    </w:rPr>
  </w:style>
  <w:style w:type="character" w:customStyle="1" w:styleId="E-odrkatvereekChar">
    <w:name w:val="E-odrážka čtvereček Char"/>
    <w:basedOn w:val="E-odrkakolekoChar"/>
    <w:link w:val="E-odrkatvereek"/>
    <w:rsid w:val="00C85A3F"/>
    <w:rPr>
      <w:rFonts w:ascii="Garamond" w:eastAsia="Times New Roman" w:hAnsi="Garamond" w:cs="Times New Roman"/>
      <w:szCs w:val="18"/>
      <w:lang w:val="en-US" w:eastAsia="cs-CZ"/>
    </w:rPr>
  </w:style>
  <w:style w:type="character" w:customStyle="1" w:styleId="EtabodrkatvereekChar">
    <w:name w:val="E tab odrážka čtvereček Char"/>
    <w:basedOn w:val="Standardnpsmoodstavce"/>
    <w:link w:val="Etabodrkatvereek"/>
    <w:rsid w:val="00223E45"/>
    <w:rPr>
      <w:rFonts w:ascii="Garamond" w:eastAsia="Times New Roman" w:hAnsi="Garamond" w:cs="Times New Roman"/>
      <w:lang w:eastAsia="cs-CZ"/>
    </w:rPr>
  </w:style>
  <w:style w:type="paragraph" w:customStyle="1" w:styleId="E-zvraznnoranovvodorovn">
    <w:name w:val="E-zvýraznění oranžové vodorovné"/>
    <w:basedOn w:val="E-normal"/>
    <w:next w:val="E-normal"/>
    <w:link w:val="E-zvraznnoranovvodorovnChar"/>
    <w:qFormat/>
    <w:rsid w:val="00516ECC"/>
    <w:pPr>
      <w:pBdr>
        <w:bottom w:val="single" w:sz="12" w:space="1" w:color="00A881"/>
      </w:pBdr>
    </w:pPr>
    <w:rPr>
      <w:b/>
      <w:sz w:val="26"/>
      <w:u w:color="000000" w:themeColor="text1"/>
    </w:rPr>
  </w:style>
  <w:style w:type="paragraph" w:customStyle="1" w:styleId="E-zvraznnlutsvisl">
    <w:name w:val="E-zvýraznění žluté svislé"/>
    <w:basedOn w:val="E-zvraznnutvodorovn"/>
    <w:next w:val="E-normal"/>
    <w:link w:val="E-zvraznnlutsvislChar"/>
    <w:qFormat/>
    <w:rsid w:val="005C5CBC"/>
    <w:pPr>
      <w:pBdr>
        <w:left w:val="single" w:sz="12" w:space="4" w:color="FFE599" w:themeColor="accent4" w:themeTint="66"/>
        <w:bottom w:val="none" w:sz="0" w:space="0" w:color="auto"/>
      </w:pBdr>
    </w:pPr>
    <w:rPr>
      <w:sz w:val="24"/>
    </w:rPr>
  </w:style>
  <w:style w:type="character" w:customStyle="1" w:styleId="E-zvraznnoranovvodorovnChar">
    <w:name w:val="E-zvýraznění oranžové vodorovné Char"/>
    <w:basedOn w:val="E-zvraznnutvodorovnChar"/>
    <w:link w:val="E-zvraznnoranovvodorovn"/>
    <w:rsid w:val="00516ECC"/>
    <w:rPr>
      <w:rFonts w:ascii="Garamond" w:hAnsi="Garamond"/>
      <w:b/>
      <w:sz w:val="26"/>
      <w:szCs w:val="20"/>
      <w:u w:color="000000" w:themeColor="text1"/>
    </w:rPr>
  </w:style>
  <w:style w:type="paragraph" w:customStyle="1" w:styleId="E-zvraznnoranovsvisl">
    <w:name w:val="E-zvýraznění oranžové svislé"/>
    <w:basedOn w:val="E-zvraznnoranovvodorovn"/>
    <w:next w:val="E-normal"/>
    <w:link w:val="E-zvraznnoranovsvislChar"/>
    <w:qFormat/>
    <w:rsid w:val="005C5CBC"/>
    <w:pPr>
      <w:pBdr>
        <w:left w:val="single" w:sz="12" w:space="4" w:color="F4B083"/>
        <w:bottom w:val="none" w:sz="0" w:space="0" w:color="auto"/>
      </w:pBdr>
    </w:pPr>
    <w:rPr>
      <w:sz w:val="24"/>
    </w:rPr>
  </w:style>
  <w:style w:type="character" w:customStyle="1" w:styleId="E-zvraznnlutsvislChar">
    <w:name w:val="E-zvýraznění žluté svislé Char"/>
    <w:basedOn w:val="E-zvraznnutvodorovnChar"/>
    <w:link w:val="E-zvraznnlutsvisl"/>
    <w:rsid w:val="005C5CBC"/>
    <w:rPr>
      <w:rFonts w:ascii="Garamond" w:hAnsi="Garamond"/>
      <w:b/>
      <w:sz w:val="24"/>
      <w:szCs w:val="20"/>
      <w:u w:color="000000" w:themeColor="text1"/>
    </w:rPr>
  </w:style>
  <w:style w:type="paragraph" w:customStyle="1" w:styleId="E-zvraznnzelenvodorovn">
    <w:name w:val="E-zvýraznění zelené vodorovné"/>
    <w:basedOn w:val="E-normal"/>
    <w:next w:val="E-normal"/>
    <w:link w:val="E-zvraznnzelenvodorovnChar"/>
    <w:rsid w:val="005C5CBC"/>
    <w:pPr>
      <w:pBdr>
        <w:bottom w:val="single" w:sz="12" w:space="1" w:color="C5E3B3"/>
      </w:pBdr>
    </w:pPr>
    <w:rPr>
      <w:b/>
      <w:sz w:val="26"/>
    </w:rPr>
  </w:style>
  <w:style w:type="character" w:customStyle="1" w:styleId="E-zvraznnoranovsvislChar">
    <w:name w:val="E-zvýraznění oranžové svislé Char"/>
    <w:basedOn w:val="E-zvraznnoranovvodorovnChar"/>
    <w:link w:val="E-zvraznnoranovsvisl"/>
    <w:rsid w:val="005C5CBC"/>
    <w:rPr>
      <w:rFonts w:ascii="Garamond" w:hAnsi="Garamond"/>
      <w:b/>
      <w:sz w:val="24"/>
      <w:szCs w:val="20"/>
      <w:u w:color="000000" w:themeColor="text1"/>
    </w:rPr>
  </w:style>
  <w:style w:type="paragraph" w:customStyle="1" w:styleId="E-zvraznnzelensvisl">
    <w:name w:val="E-zvýraznění zelené svislé"/>
    <w:basedOn w:val="E-zvraznnzelenvodorovn"/>
    <w:next w:val="E-normal"/>
    <w:link w:val="E-zvraznnzelensvislChar"/>
    <w:qFormat/>
    <w:rsid w:val="00516ECC"/>
    <w:pPr>
      <w:pBdr>
        <w:left w:val="single" w:sz="12" w:space="4" w:color="00A881"/>
        <w:bottom w:val="none" w:sz="0" w:space="0" w:color="auto"/>
      </w:pBdr>
    </w:pPr>
    <w:rPr>
      <w:sz w:val="24"/>
    </w:rPr>
  </w:style>
  <w:style w:type="character" w:customStyle="1" w:styleId="E-zvraznnzelenvodorovnChar">
    <w:name w:val="E-zvýraznění zelené vodorovné Char"/>
    <w:basedOn w:val="E-normalChar"/>
    <w:link w:val="E-zvraznnzelenvodorovn"/>
    <w:rsid w:val="005C5CBC"/>
    <w:rPr>
      <w:rFonts w:ascii="Garamond" w:hAnsi="Garamond"/>
      <w:b/>
      <w:sz w:val="26"/>
      <w:szCs w:val="20"/>
    </w:rPr>
  </w:style>
  <w:style w:type="character" w:customStyle="1" w:styleId="E-zvraznnzelensvislChar">
    <w:name w:val="E-zvýraznění zelené svislé Char"/>
    <w:basedOn w:val="E-zvraznnzelenvodorovnChar"/>
    <w:link w:val="E-zvraznnzelensvisl"/>
    <w:rsid w:val="00516ECC"/>
    <w:rPr>
      <w:rFonts w:ascii="Garamond" w:hAnsi="Garamond"/>
      <w:b/>
      <w:sz w:val="24"/>
      <w:szCs w:val="20"/>
    </w:rPr>
  </w:style>
  <w:style w:type="character" w:customStyle="1" w:styleId="Nadpis1Char">
    <w:name w:val="Nadpis 1 Char"/>
    <w:basedOn w:val="Standardnpsmoodstavce"/>
    <w:link w:val="Nadpis1"/>
    <w:uiPriority w:val="9"/>
    <w:rsid w:val="00223E45"/>
    <w:rPr>
      <w:rFonts w:asciiTheme="majorHAnsi" w:eastAsiaTheme="majorEastAsia" w:hAnsiTheme="majorHAnsi" w:cstheme="majorBidi"/>
      <w:color w:val="2F5496" w:themeColor="accent1" w:themeShade="BF"/>
      <w:sz w:val="32"/>
      <w:szCs w:val="32"/>
    </w:rPr>
  </w:style>
  <w:style w:type="paragraph" w:styleId="Obsah1">
    <w:name w:val="toc 1"/>
    <w:basedOn w:val="Normln"/>
    <w:next w:val="Normln"/>
    <w:autoRedefine/>
    <w:uiPriority w:val="39"/>
    <w:unhideWhenUsed/>
    <w:rsid w:val="007B6EE9"/>
    <w:pPr>
      <w:tabs>
        <w:tab w:val="left" w:pos="440"/>
        <w:tab w:val="right" w:leader="dot" w:pos="9214"/>
      </w:tabs>
      <w:spacing w:line="360" w:lineRule="auto"/>
    </w:pPr>
    <w:rPr>
      <w:b/>
    </w:rPr>
  </w:style>
  <w:style w:type="paragraph" w:styleId="Obsah2">
    <w:name w:val="toc 2"/>
    <w:basedOn w:val="Normln"/>
    <w:next w:val="Normln"/>
    <w:autoRedefine/>
    <w:uiPriority w:val="39"/>
    <w:unhideWhenUsed/>
    <w:rsid w:val="007B6EE9"/>
    <w:pPr>
      <w:tabs>
        <w:tab w:val="left" w:pos="660"/>
        <w:tab w:val="right" w:leader="dot" w:pos="9214"/>
      </w:tabs>
      <w:spacing w:line="360" w:lineRule="auto"/>
    </w:pPr>
  </w:style>
  <w:style w:type="paragraph" w:styleId="Obsah3">
    <w:name w:val="toc 3"/>
    <w:basedOn w:val="Normln"/>
    <w:next w:val="Normln"/>
    <w:autoRedefine/>
    <w:uiPriority w:val="39"/>
    <w:unhideWhenUsed/>
    <w:rsid w:val="009C57F5"/>
  </w:style>
  <w:style w:type="paragraph" w:styleId="Obsah4">
    <w:name w:val="toc 4"/>
    <w:basedOn w:val="Normln"/>
    <w:next w:val="Normln"/>
    <w:autoRedefine/>
    <w:uiPriority w:val="39"/>
    <w:unhideWhenUsed/>
    <w:rsid w:val="00223E45"/>
    <w:pPr>
      <w:spacing w:after="100"/>
      <w:ind w:left="660"/>
    </w:pPr>
  </w:style>
  <w:style w:type="paragraph" w:styleId="Obsah5">
    <w:name w:val="toc 5"/>
    <w:basedOn w:val="Normln"/>
    <w:next w:val="Normln"/>
    <w:autoRedefine/>
    <w:uiPriority w:val="39"/>
    <w:unhideWhenUsed/>
    <w:rsid w:val="00223E45"/>
    <w:pPr>
      <w:spacing w:after="100"/>
      <w:ind w:left="880"/>
    </w:pPr>
  </w:style>
  <w:style w:type="character" w:customStyle="1" w:styleId="pl-header-description-text">
    <w:name w:val="pl-header-description-text"/>
    <w:semiHidden/>
    <w:rsid w:val="007337F2"/>
  </w:style>
  <w:style w:type="character" w:customStyle="1" w:styleId="Nadpis2Char">
    <w:name w:val="Nadpis 2 Char"/>
    <w:basedOn w:val="Standardnpsmoodstavce"/>
    <w:link w:val="Nadpis2"/>
    <w:uiPriority w:val="9"/>
    <w:semiHidden/>
    <w:rsid w:val="0018096D"/>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18096D"/>
    <w:rPr>
      <w:rFonts w:ascii="Garamond" w:eastAsia="Times New Roman" w:hAnsi="Garamond" w:cs="Times New Roman"/>
      <w:b/>
      <w:sz w:val="32"/>
      <w:szCs w:val="24"/>
    </w:rPr>
  </w:style>
  <w:style w:type="character" w:customStyle="1" w:styleId="Nadpis4Char">
    <w:name w:val="Nadpis 4 Char"/>
    <w:basedOn w:val="Standardnpsmoodstavce"/>
    <w:link w:val="Nadpis4"/>
    <w:uiPriority w:val="9"/>
    <w:rsid w:val="0018096D"/>
    <w:rPr>
      <w:rFonts w:ascii="Garamond" w:eastAsia="Times New Roman" w:hAnsi="Garamond" w:cs="Times New Roman"/>
      <w:b/>
      <w:i/>
      <w:iCs/>
      <w:sz w:val="20"/>
      <w:szCs w:val="20"/>
      <w:u w:val="single"/>
    </w:rPr>
  </w:style>
  <w:style w:type="character" w:customStyle="1" w:styleId="Nadpis5Char">
    <w:name w:val="Nadpis 5 Char"/>
    <w:basedOn w:val="Standardnpsmoodstavce"/>
    <w:link w:val="Nadpis5"/>
    <w:uiPriority w:val="9"/>
    <w:semiHidden/>
    <w:rsid w:val="0018096D"/>
    <w:rPr>
      <w:rFonts w:ascii="Cambria" w:eastAsia="Times New Roman" w:hAnsi="Cambria" w:cs="Times New Roman"/>
      <w:color w:val="243F60"/>
      <w:lang w:val="en-US"/>
    </w:rPr>
  </w:style>
  <w:style w:type="character" w:customStyle="1" w:styleId="Nadpis6Char">
    <w:name w:val="Nadpis 6 Char"/>
    <w:basedOn w:val="Standardnpsmoodstavce"/>
    <w:link w:val="Nadpis6"/>
    <w:uiPriority w:val="9"/>
    <w:semiHidden/>
    <w:rsid w:val="0018096D"/>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18096D"/>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18096D"/>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18096D"/>
    <w:rPr>
      <w:rFonts w:asciiTheme="majorHAnsi" w:eastAsiaTheme="majorEastAsia" w:hAnsiTheme="majorHAnsi" w:cstheme="majorBidi"/>
      <w:i/>
      <w:iCs/>
      <w:color w:val="272727" w:themeColor="text1" w:themeTint="D8"/>
      <w:sz w:val="21"/>
      <w:szCs w:val="21"/>
    </w:rPr>
  </w:style>
  <w:style w:type="paragraph" w:customStyle="1" w:styleId="E-zvraznn">
    <w:name w:val="E-zvýraznění"/>
    <w:basedOn w:val="E-normal"/>
    <w:next w:val="E-normal"/>
    <w:link w:val="E-zvraznnChar"/>
    <w:rsid w:val="0018096D"/>
    <w:pPr>
      <w:pBdr>
        <w:bottom w:val="single" w:sz="12" w:space="1" w:color="95C7ED"/>
      </w:pBdr>
      <w:shd w:val="clear" w:color="auto" w:fill="D8EAF8"/>
      <w:spacing w:before="240" w:line="240" w:lineRule="auto"/>
    </w:pPr>
    <w:rPr>
      <w:rFonts w:eastAsia="Times New Roman" w:cs="Times New Roman"/>
      <w:b/>
      <w:szCs w:val="22"/>
      <w:u w:color="000000"/>
    </w:rPr>
  </w:style>
  <w:style w:type="character" w:customStyle="1" w:styleId="E-zvraznnChar">
    <w:name w:val="E-zvýraznění Char"/>
    <w:basedOn w:val="Standardnpsmoodstavce"/>
    <w:link w:val="E-zvraznn"/>
    <w:rsid w:val="0018096D"/>
    <w:rPr>
      <w:rFonts w:ascii="Garamond" w:eastAsia="Times New Roman" w:hAnsi="Garamond" w:cs="Times New Roman"/>
      <w:b/>
      <w:u w:color="000000"/>
      <w:shd w:val="clear" w:color="auto" w:fill="D8EAF8"/>
    </w:rPr>
  </w:style>
  <w:style w:type="paragraph" w:customStyle="1" w:styleId="E-nadpis">
    <w:name w:val="E- nadpis"/>
    <w:basedOn w:val="E-nadpis5"/>
    <w:next w:val="E-normal"/>
    <w:qFormat/>
    <w:rsid w:val="0018096D"/>
    <w:pPr>
      <w:numPr>
        <w:ilvl w:val="0"/>
        <w:numId w:val="0"/>
      </w:numPr>
      <w:spacing w:before="100" w:beforeAutospacing="1" w:after="100" w:afterAutospacing="1" w:line="276" w:lineRule="auto"/>
      <w:ind w:left="2234" w:hanging="794"/>
      <w:jc w:val="left"/>
    </w:pPr>
    <w:rPr>
      <w:rFonts w:eastAsia="Times New Roman" w:cs="Times New Roman"/>
      <w:bCs w:val="0"/>
      <w:sz w:val="28"/>
      <w:szCs w:val="22"/>
      <w:lang w:val="en-US"/>
    </w:rPr>
  </w:style>
  <w:style w:type="paragraph" w:customStyle="1" w:styleId="E-tunnormln">
    <w:name w:val="E-tučný normální"/>
    <w:basedOn w:val="E-normal"/>
    <w:link w:val="E-tunnormlnChar"/>
    <w:qFormat/>
    <w:rsid w:val="0018096D"/>
    <w:pPr>
      <w:spacing w:line="240" w:lineRule="auto"/>
    </w:pPr>
    <w:rPr>
      <w:rFonts w:eastAsia="Times New Roman" w:cs="Times New Roman"/>
      <w:b/>
    </w:rPr>
  </w:style>
  <w:style w:type="character" w:customStyle="1" w:styleId="E-tunnormlnChar">
    <w:name w:val="E-tučný normální Char"/>
    <w:basedOn w:val="E-normalChar"/>
    <w:link w:val="E-tunnormln"/>
    <w:rsid w:val="0018096D"/>
    <w:rPr>
      <w:rFonts w:ascii="Garamond" w:eastAsia="Times New Roman" w:hAnsi="Garamond" w:cs="Times New Roman"/>
      <w:b/>
      <w:szCs w:val="20"/>
    </w:rPr>
  </w:style>
  <w:style w:type="table" w:styleId="Mkatabulky">
    <w:name w:val="Table Grid"/>
    <w:basedOn w:val="Normlntabulka"/>
    <w:uiPriority w:val="59"/>
    <w:rsid w:val="00BE07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dost">
    <w:name w:val="zadost"/>
    <w:basedOn w:val="Normln"/>
    <w:rsid w:val="00E76E2C"/>
    <w:pPr>
      <w:shd w:val="clear" w:color="auto" w:fill="FFFFFF"/>
      <w:spacing w:before="40" w:after="40" w:line="240" w:lineRule="auto"/>
      <w:jc w:val="both"/>
    </w:pPr>
    <w:rPr>
      <w:rFonts w:ascii="Verdana" w:eastAsia="MS Mincho" w:hAnsi="Verdana" w:cs="Arial"/>
      <w:sz w:val="20"/>
      <w:szCs w:val="20"/>
      <w:lang w:eastAsia="ja-JP"/>
    </w:rPr>
  </w:style>
  <w:style w:type="paragraph" w:customStyle="1" w:styleId="bu">
    <w:name w:val="b+u"/>
    <w:basedOn w:val="Normln"/>
    <w:rsid w:val="00E76E2C"/>
    <w:pPr>
      <w:spacing w:line="240" w:lineRule="auto"/>
    </w:pPr>
    <w:rPr>
      <w:rFonts w:ascii="Arial" w:eastAsia="Times New Roman" w:hAnsi="Arial" w:cs="Times New Roman"/>
      <w:b/>
      <w:szCs w:val="24"/>
      <w:u w:val="single"/>
      <w:lang w:eastAsia="cs-CZ"/>
    </w:rPr>
  </w:style>
  <w:style w:type="character" w:styleId="Zstupntext">
    <w:name w:val="Placeholder Text"/>
    <w:basedOn w:val="Standardnpsmoodstavce"/>
    <w:uiPriority w:val="99"/>
    <w:semiHidden/>
    <w:rsid w:val="006D5395"/>
    <w:rPr>
      <w:color w:val="808080"/>
    </w:rPr>
  </w:style>
  <w:style w:type="paragraph" w:styleId="Pedmtkomente">
    <w:name w:val="annotation subject"/>
    <w:basedOn w:val="Textkomente"/>
    <w:next w:val="Textkomente"/>
    <w:link w:val="PedmtkomenteChar"/>
    <w:uiPriority w:val="99"/>
    <w:semiHidden/>
    <w:unhideWhenUsed/>
    <w:rsid w:val="000C332E"/>
    <w:pPr>
      <w:spacing w:after="0"/>
    </w:pPr>
    <w:rPr>
      <w:b/>
      <w:bCs/>
    </w:rPr>
  </w:style>
  <w:style w:type="character" w:customStyle="1" w:styleId="PedmtkomenteChar">
    <w:name w:val="Předmět komentáře Char"/>
    <w:basedOn w:val="TextkomenteChar"/>
    <w:link w:val="Pedmtkomente"/>
    <w:uiPriority w:val="99"/>
    <w:semiHidden/>
    <w:rsid w:val="000C332E"/>
    <w:rPr>
      <w:rFonts w:ascii="Garamond" w:hAnsi="Garamond"/>
      <w:b/>
      <w:bCs/>
      <w:sz w:val="20"/>
      <w:szCs w:val="20"/>
    </w:rPr>
  </w:style>
  <w:style w:type="paragraph" w:customStyle="1" w:styleId="E-odrkatabulka">
    <w:name w:val="E-odrážka tabulka"/>
    <w:basedOn w:val="Odstavecseseznamem"/>
    <w:link w:val="E-odrkatabulkaChar"/>
    <w:qFormat/>
    <w:rsid w:val="00E73C4D"/>
    <w:pPr>
      <w:spacing w:after="120" w:line="240" w:lineRule="auto"/>
      <w:ind w:left="360" w:hanging="360"/>
    </w:pPr>
  </w:style>
  <w:style w:type="character" w:customStyle="1" w:styleId="E-odrkatabulkaChar">
    <w:name w:val="E-odrážka tabulka Char"/>
    <w:basedOn w:val="Standardnpsmoodstavce"/>
    <w:link w:val="E-odrkatabulka"/>
    <w:rsid w:val="00E73C4D"/>
    <w:rPr>
      <w:rFonts w:ascii="Garamond" w:hAnsi="Garamond"/>
    </w:rPr>
  </w:style>
  <w:style w:type="paragraph" w:styleId="Odstavecseseznamem">
    <w:name w:val="List Paragraph"/>
    <w:basedOn w:val="Normln"/>
    <w:uiPriority w:val="34"/>
    <w:qFormat/>
    <w:rsid w:val="00E73C4D"/>
    <w:pPr>
      <w:ind w:left="720"/>
      <w:contextualSpacing/>
    </w:pPr>
  </w:style>
  <w:style w:type="character" w:styleId="Sledovanodkaz">
    <w:name w:val="FollowedHyperlink"/>
    <w:basedOn w:val="Standardnpsmoodstavce"/>
    <w:uiPriority w:val="99"/>
    <w:semiHidden/>
    <w:unhideWhenUsed/>
    <w:rsid w:val="008604F4"/>
    <w:rPr>
      <w:color w:val="954F72" w:themeColor="followedHyperlink"/>
      <w:u w:val="single"/>
    </w:rPr>
  </w:style>
  <w:style w:type="table" w:customStyle="1" w:styleId="Svtltabulkasmkou1zvraznn61">
    <w:name w:val="Světlá tabulka s mřížkou 1 – zvýraznění 61"/>
    <w:basedOn w:val="Normlntabulka"/>
    <w:uiPriority w:val="46"/>
    <w:rsid w:val="008604F4"/>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Normlnweb">
    <w:name w:val="Normal (Web)"/>
    <w:basedOn w:val="Normln"/>
    <w:uiPriority w:val="99"/>
    <w:semiHidden/>
    <w:unhideWhenUsed/>
    <w:rsid w:val="00D93F3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1D6C35"/>
    <w:pPr>
      <w:spacing w:line="240" w:lineRule="auto"/>
    </w:pPr>
    <w:rPr>
      <w:rFonts w:ascii="Garamond" w:hAnsi="Garamond"/>
    </w:rPr>
  </w:style>
  <w:style w:type="paragraph" w:customStyle="1" w:styleId="tal">
    <w:name w:val="tal"/>
    <w:basedOn w:val="Normln"/>
    <w:rsid w:val="00CF5F8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f01">
    <w:name w:val="cf01"/>
    <w:basedOn w:val="Standardnpsmoodstavce"/>
    <w:rsid w:val="00042CC7"/>
    <w:rPr>
      <w:rFonts w:ascii="Segoe UI" w:hAnsi="Segoe UI" w:cs="Segoe UI" w:hint="default"/>
      <w:sz w:val="18"/>
      <w:szCs w:val="18"/>
    </w:rPr>
  </w:style>
  <w:style w:type="paragraph" w:customStyle="1" w:styleId="Default">
    <w:name w:val="Default"/>
    <w:rsid w:val="00A32283"/>
    <w:pPr>
      <w:autoSpaceDE w:val="0"/>
      <w:autoSpaceDN w:val="0"/>
      <w:adjustRightInd w:val="0"/>
      <w:spacing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3603">
      <w:bodyDiv w:val="1"/>
      <w:marLeft w:val="0"/>
      <w:marRight w:val="0"/>
      <w:marTop w:val="0"/>
      <w:marBottom w:val="0"/>
      <w:divBdr>
        <w:top w:val="none" w:sz="0" w:space="0" w:color="auto"/>
        <w:left w:val="none" w:sz="0" w:space="0" w:color="auto"/>
        <w:bottom w:val="none" w:sz="0" w:space="0" w:color="auto"/>
        <w:right w:val="none" w:sz="0" w:space="0" w:color="auto"/>
      </w:divBdr>
    </w:div>
    <w:div w:id="44062475">
      <w:bodyDiv w:val="1"/>
      <w:marLeft w:val="0"/>
      <w:marRight w:val="0"/>
      <w:marTop w:val="0"/>
      <w:marBottom w:val="0"/>
      <w:divBdr>
        <w:top w:val="none" w:sz="0" w:space="0" w:color="auto"/>
        <w:left w:val="none" w:sz="0" w:space="0" w:color="auto"/>
        <w:bottom w:val="none" w:sz="0" w:space="0" w:color="auto"/>
        <w:right w:val="none" w:sz="0" w:space="0" w:color="auto"/>
      </w:divBdr>
    </w:div>
    <w:div w:id="71464302">
      <w:bodyDiv w:val="1"/>
      <w:marLeft w:val="0"/>
      <w:marRight w:val="0"/>
      <w:marTop w:val="0"/>
      <w:marBottom w:val="0"/>
      <w:divBdr>
        <w:top w:val="none" w:sz="0" w:space="0" w:color="auto"/>
        <w:left w:val="none" w:sz="0" w:space="0" w:color="auto"/>
        <w:bottom w:val="none" w:sz="0" w:space="0" w:color="auto"/>
        <w:right w:val="none" w:sz="0" w:space="0" w:color="auto"/>
      </w:divBdr>
    </w:div>
    <w:div w:id="147093164">
      <w:bodyDiv w:val="1"/>
      <w:marLeft w:val="0"/>
      <w:marRight w:val="0"/>
      <w:marTop w:val="0"/>
      <w:marBottom w:val="0"/>
      <w:divBdr>
        <w:top w:val="none" w:sz="0" w:space="0" w:color="auto"/>
        <w:left w:val="none" w:sz="0" w:space="0" w:color="auto"/>
        <w:bottom w:val="none" w:sz="0" w:space="0" w:color="auto"/>
        <w:right w:val="none" w:sz="0" w:space="0" w:color="auto"/>
      </w:divBdr>
    </w:div>
    <w:div w:id="284969403">
      <w:bodyDiv w:val="1"/>
      <w:marLeft w:val="0"/>
      <w:marRight w:val="0"/>
      <w:marTop w:val="0"/>
      <w:marBottom w:val="0"/>
      <w:divBdr>
        <w:top w:val="none" w:sz="0" w:space="0" w:color="auto"/>
        <w:left w:val="none" w:sz="0" w:space="0" w:color="auto"/>
        <w:bottom w:val="none" w:sz="0" w:space="0" w:color="auto"/>
        <w:right w:val="none" w:sz="0" w:space="0" w:color="auto"/>
      </w:divBdr>
    </w:div>
    <w:div w:id="293028660">
      <w:bodyDiv w:val="1"/>
      <w:marLeft w:val="0"/>
      <w:marRight w:val="0"/>
      <w:marTop w:val="0"/>
      <w:marBottom w:val="0"/>
      <w:divBdr>
        <w:top w:val="none" w:sz="0" w:space="0" w:color="auto"/>
        <w:left w:val="none" w:sz="0" w:space="0" w:color="auto"/>
        <w:bottom w:val="none" w:sz="0" w:space="0" w:color="auto"/>
        <w:right w:val="none" w:sz="0" w:space="0" w:color="auto"/>
      </w:divBdr>
    </w:div>
    <w:div w:id="303118474">
      <w:bodyDiv w:val="1"/>
      <w:marLeft w:val="0"/>
      <w:marRight w:val="0"/>
      <w:marTop w:val="0"/>
      <w:marBottom w:val="0"/>
      <w:divBdr>
        <w:top w:val="none" w:sz="0" w:space="0" w:color="auto"/>
        <w:left w:val="none" w:sz="0" w:space="0" w:color="auto"/>
        <w:bottom w:val="none" w:sz="0" w:space="0" w:color="auto"/>
        <w:right w:val="none" w:sz="0" w:space="0" w:color="auto"/>
      </w:divBdr>
    </w:div>
    <w:div w:id="460805840">
      <w:bodyDiv w:val="1"/>
      <w:marLeft w:val="0"/>
      <w:marRight w:val="0"/>
      <w:marTop w:val="0"/>
      <w:marBottom w:val="0"/>
      <w:divBdr>
        <w:top w:val="none" w:sz="0" w:space="0" w:color="auto"/>
        <w:left w:val="none" w:sz="0" w:space="0" w:color="auto"/>
        <w:bottom w:val="none" w:sz="0" w:space="0" w:color="auto"/>
        <w:right w:val="none" w:sz="0" w:space="0" w:color="auto"/>
      </w:divBdr>
    </w:div>
    <w:div w:id="571937375">
      <w:bodyDiv w:val="1"/>
      <w:marLeft w:val="0"/>
      <w:marRight w:val="0"/>
      <w:marTop w:val="0"/>
      <w:marBottom w:val="0"/>
      <w:divBdr>
        <w:top w:val="none" w:sz="0" w:space="0" w:color="auto"/>
        <w:left w:val="none" w:sz="0" w:space="0" w:color="auto"/>
        <w:bottom w:val="none" w:sz="0" w:space="0" w:color="auto"/>
        <w:right w:val="none" w:sz="0" w:space="0" w:color="auto"/>
      </w:divBdr>
    </w:div>
    <w:div w:id="680550209">
      <w:bodyDiv w:val="1"/>
      <w:marLeft w:val="0"/>
      <w:marRight w:val="0"/>
      <w:marTop w:val="0"/>
      <w:marBottom w:val="0"/>
      <w:divBdr>
        <w:top w:val="none" w:sz="0" w:space="0" w:color="auto"/>
        <w:left w:val="none" w:sz="0" w:space="0" w:color="auto"/>
        <w:bottom w:val="none" w:sz="0" w:space="0" w:color="auto"/>
        <w:right w:val="none" w:sz="0" w:space="0" w:color="auto"/>
      </w:divBdr>
    </w:div>
    <w:div w:id="741223551">
      <w:bodyDiv w:val="1"/>
      <w:marLeft w:val="0"/>
      <w:marRight w:val="0"/>
      <w:marTop w:val="0"/>
      <w:marBottom w:val="0"/>
      <w:divBdr>
        <w:top w:val="none" w:sz="0" w:space="0" w:color="auto"/>
        <w:left w:val="none" w:sz="0" w:space="0" w:color="auto"/>
        <w:bottom w:val="none" w:sz="0" w:space="0" w:color="auto"/>
        <w:right w:val="none" w:sz="0" w:space="0" w:color="auto"/>
      </w:divBdr>
    </w:div>
    <w:div w:id="762799155">
      <w:bodyDiv w:val="1"/>
      <w:marLeft w:val="0"/>
      <w:marRight w:val="0"/>
      <w:marTop w:val="0"/>
      <w:marBottom w:val="0"/>
      <w:divBdr>
        <w:top w:val="none" w:sz="0" w:space="0" w:color="auto"/>
        <w:left w:val="none" w:sz="0" w:space="0" w:color="auto"/>
        <w:bottom w:val="none" w:sz="0" w:space="0" w:color="auto"/>
        <w:right w:val="none" w:sz="0" w:space="0" w:color="auto"/>
      </w:divBdr>
    </w:div>
    <w:div w:id="839075853">
      <w:bodyDiv w:val="1"/>
      <w:marLeft w:val="0"/>
      <w:marRight w:val="0"/>
      <w:marTop w:val="0"/>
      <w:marBottom w:val="0"/>
      <w:divBdr>
        <w:top w:val="none" w:sz="0" w:space="0" w:color="auto"/>
        <w:left w:val="none" w:sz="0" w:space="0" w:color="auto"/>
        <w:bottom w:val="none" w:sz="0" w:space="0" w:color="auto"/>
        <w:right w:val="none" w:sz="0" w:space="0" w:color="auto"/>
      </w:divBdr>
    </w:div>
    <w:div w:id="872811112">
      <w:bodyDiv w:val="1"/>
      <w:marLeft w:val="0"/>
      <w:marRight w:val="0"/>
      <w:marTop w:val="0"/>
      <w:marBottom w:val="0"/>
      <w:divBdr>
        <w:top w:val="none" w:sz="0" w:space="0" w:color="auto"/>
        <w:left w:val="none" w:sz="0" w:space="0" w:color="auto"/>
        <w:bottom w:val="none" w:sz="0" w:space="0" w:color="auto"/>
        <w:right w:val="none" w:sz="0" w:space="0" w:color="auto"/>
      </w:divBdr>
    </w:div>
    <w:div w:id="1013537440">
      <w:bodyDiv w:val="1"/>
      <w:marLeft w:val="0"/>
      <w:marRight w:val="0"/>
      <w:marTop w:val="0"/>
      <w:marBottom w:val="0"/>
      <w:divBdr>
        <w:top w:val="none" w:sz="0" w:space="0" w:color="auto"/>
        <w:left w:val="none" w:sz="0" w:space="0" w:color="auto"/>
        <w:bottom w:val="none" w:sz="0" w:space="0" w:color="auto"/>
        <w:right w:val="none" w:sz="0" w:space="0" w:color="auto"/>
      </w:divBdr>
    </w:div>
    <w:div w:id="1044864618">
      <w:bodyDiv w:val="1"/>
      <w:marLeft w:val="0"/>
      <w:marRight w:val="0"/>
      <w:marTop w:val="0"/>
      <w:marBottom w:val="0"/>
      <w:divBdr>
        <w:top w:val="none" w:sz="0" w:space="0" w:color="auto"/>
        <w:left w:val="none" w:sz="0" w:space="0" w:color="auto"/>
        <w:bottom w:val="none" w:sz="0" w:space="0" w:color="auto"/>
        <w:right w:val="none" w:sz="0" w:space="0" w:color="auto"/>
      </w:divBdr>
    </w:div>
    <w:div w:id="1152985051">
      <w:bodyDiv w:val="1"/>
      <w:marLeft w:val="0"/>
      <w:marRight w:val="0"/>
      <w:marTop w:val="0"/>
      <w:marBottom w:val="0"/>
      <w:divBdr>
        <w:top w:val="none" w:sz="0" w:space="0" w:color="auto"/>
        <w:left w:val="none" w:sz="0" w:space="0" w:color="auto"/>
        <w:bottom w:val="none" w:sz="0" w:space="0" w:color="auto"/>
        <w:right w:val="none" w:sz="0" w:space="0" w:color="auto"/>
      </w:divBdr>
    </w:div>
    <w:div w:id="1274748215">
      <w:bodyDiv w:val="1"/>
      <w:marLeft w:val="0"/>
      <w:marRight w:val="0"/>
      <w:marTop w:val="0"/>
      <w:marBottom w:val="0"/>
      <w:divBdr>
        <w:top w:val="none" w:sz="0" w:space="0" w:color="auto"/>
        <w:left w:val="none" w:sz="0" w:space="0" w:color="auto"/>
        <w:bottom w:val="none" w:sz="0" w:space="0" w:color="auto"/>
        <w:right w:val="none" w:sz="0" w:space="0" w:color="auto"/>
      </w:divBdr>
    </w:div>
    <w:div w:id="1322975368">
      <w:bodyDiv w:val="1"/>
      <w:marLeft w:val="0"/>
      <w:marRight w:val="0"/>
      <w:marTop w:val="0"/>
      <w:marBottom w:val="0"/>
      <w:divBdr>
        <w:top w:val="none" w:sz="0" w:space="0" w:color="auto"/>
        <w:left w:val="none" w:sz="0" w:space="0" w:color="auto"/>
        <w:bottom w:val="none" w:sz="0" w:space="0" w:color="auto"/>
        <w:right w:val="none" w:sz="0" w:space="0" w:color="auto"/>
      </w:divBdr>
    </w:div>
    <w:div w:id="1418137023">
      <w:bodyDiv w:val="1"/>
      <w:marLeft w:val="0"/>
      <w:marRight w:val="0"/>
      <w:marTop w:val="0"/>
      <w:marBottom w:val="0"/>
      <w:divBdr>
        <w:top w:val="none" w:sz="0" w:space="0" w:color="auto"/>
        <w:left w:val="none" w:sz="0" w:space="0" w:color="auto"/>
        <w:bottom w:val="none" w:sz="0" w:space="0" w:color="auto"/>
        <w:right w:val="none" w:sz="0" w:space="0" w:color="auto"/>
      </w:divBdr>
    </w:div>
    <w:div w:id="1450320711">
      <w:bodyDiv w:val="1"/>
      <w:marLeft w:val="0"/>
      <w:marRight w:val="0"/>
      <w:marTop w:val="0"/>
      <w:marBottom w:val="0"/>
      <w:divBdr>
        <w:top w:val="none" w:sz="0" w:space="0" w:color="auto"/>
        <w:left w:val="none" w:sz="0" w:space="0" w:color="auto"/>
        <w:bottom w:val="none" w:sz="0" w:space="0" w:color="auto"/>
        <w:right w:val="none" w:sz="0" w:space="0" w:color="auto"/>
      </w:divBdr>
    </w:div>
    <w:div w:id="1452818831">
      <w:bodyDiv w:val="1"/>
      <w:marLeft w:val="0"/>
      <w:marRight w:val="0"/>
      <w:marTop w:val="0"/>
      <w:marBottom w:val="0"/>
      <w:divBdr>
        <w:top w:val="none" w:sz="0" w:space="0" w:color="auto"/>
        <w:left w:val="none" w:sz="0" w:space="0" w:color="auto"/>
        <w:bottom w:val="none" w:sz="0" w:space="0" w:color="auto"/>
        <w:right w:val="none" w:sz="0" w:space="0" w:color="auto"/>
      </w:divBdr>
    </w:div>
    <w:div w:id="1492287369">
      <w:bodyDiv w:val="1"/>
      <w:marLeft w:val="0"/>
      <w:marRight w:val="0"/>
      <w:marTop w:val="0"/>
      <w:marBottom w:val="0"/>
      <w:divBdr>
        <w:top w:val="none" w:sz="0" w:space="0" w:color="auto"/>
        <w:left w:val="none" w:sz="0" w:space="0" w:color="auto"/>
        <w:bottom w:val="none" w:sz="0" w:space="0" w:color="auto"/>
        <w:right w:val="none" w:sz="0" w:space="0" w:color="auto"/>
      </w:divBdr>
    </w:div>
    <w:div w:id="1537425209">
      <w:bodyDiv w:val="1"/>
      <w:marLeft w:val="0"/>
      <w:marRight w:val="0"/>
      <w:marTop w:val="0"/>
      <w:marBottom w:val="0"/>
      <w:divBdr>
        <w:top w:val="none" w:sz="0" w:space="0" w:color="auto"/>
        <w:left w:val="none" w:sz="0" w:space="0" w:color="auto"/>
        <w:bottom w:val="none" w:sz="0" w:space="0" w:color="auto"/>
        <w:right w:val="none" w:sz="0" w:space="0" w:color="auto"/>
      </w:divBdr>
    </w:div>
    <w:div w:id="1606186326">
      <w:bodyDiv w:val="1"/>
      <w:marLeft w:val="0"/>
      <w:marRight w:val="0"/>
      <w:marTop w:val="0"/>
      <w:marBottom w:val="0"/>
      <w:divBdr>
        <w:top w:val="none" w:sz="0" w:space="0" w:color="auto"/>
        <w:left w:val="none" w:sz="0" w:space="0" w:color="auto"/>
        <w:bottom w:val="none" w:sz="0" w:space="0" w:color="auto"/>
        <w:right w:val="none" w:sz="0" w:space="0" w:color="auto"/>
      </w:divBdr>
    </w:div>
    <w:div w:id="1715108607">
      <w:bodyDiv w:val="1"/>
      <w:marLeft w:val="0"/>
      <w:marRight w:val="0"/>
      <w:marTop w:val="0"/>
      <w:marBottom w:val="0"/>
      <w:divBdr>
        <w:top w:val="none" w:sz="0" w:space="0" w:color="auto"/>
        <w:left w:val="none" w:sz="0" w:space="0" w:color="auto"/>
        <w:bottom w:val="none" w:sz="0" w:space="0" w:color="auto"/>
        <w:right w:val="none" w:sz="0" w:space="0" w:color="auto"/>
      </w:divBdr>
    </w:div>
    <w:div w:id="1778863931">
      <w:bodyDiv w:val="1"/>
      <w:marLeft w:val="0"/>
      <w:marRight w:val="0"/>
      <w:marTop w:val="0"/>
      <w:marBottom w:val="0"/>
      <w:divBdr>
        <w:top w:val="none" w:sz="0" w:space="0" w:color="auto"/>
        <w:left w:val="none" w:sz="0" w:space="0" w:color="auto"/>
        <w:bottom w:val="none" w:sz="0" w:space="0" w:color="auto"/>
        <w:right w:val="none" w:sz="0" w:space="0" w:color="auto"/>
      </w:divBdr>
    </w:div>
    <w:div w:id="1787966280">
      <w:bodyDiv w:val="1"/>
      <w:marLeft w:val="0"/>
      <w:marRight w:val="0"/>
      <w:marTop w:val="0"/>
      <w:marBottom w:val="0"/>
      <w:divBdr>
        <w:top w:val="none" w:sz="0" w:space="0" w:color="auto"/>
        <w:left w:val="none" w:sz="0" w:space="0" w:color="auto"/>
        <w:bottom w:val="none" w:sz="0" w:space="0" w:color="auto"/>
        <w:right w:val="none" w:sz="0" w:space="0" w:color="auto"/>
      </w:divBdr>
    </w:div>
    <w:div w:id="1843162276">
      <w:bodyDiv w:val="1"/>
      <w:marLeft w:val="0"/>
      <w:marRight w:val="0"/>
      <w:marTop w:val="0"/>
      <w:marBottom w:val="0"/>
      <w:divBdr>
        <w:top w:val="none" w:sz="0" w:space="0" w:color="auto"/>
        <w:left w:val="none" w:sz="0" w:space="0" w:color="auto"/>
        <w:bottom w:val="none" w:sz="0" w:space="0" w:color="auto"/>
        <w:right w:val="none" w:sz="0" w:space="0" w:color="auto"/>
      </w:divBdr>
    </w:div>
    <w:div w:id="2007240409">
      <w:bodyDiv w:val="1"/>
      <w:marLeft w:val="0"/>
      <w:marRight w:val="0"/>
      <w:marTop w:val="0"/>
      <w:marBottom w:val="0"/>
      <w:divBdr>
        <w:top w:val="none" w:sz="0" w:space="0" w:color="auto"/>
        <w:left w:val="none" w:sz="0" w:space="0" w:color="auto"/>
        <w:bottom w:val="none" w:sz="0" w:space="0" w:color="auto"/>
        <w:right w:val="none" w:sz="0" w:space="0" w:color="auto"/>
      </w:divBdr>
    </w:div>
    <w:div w:id="2067337221">
      <w:bodyDiv w:val="1"/>
      <w:marLeft w:val="0"/>
      <w:marRight w:val="0"/>
      <w:marTop w:val="0"/>
      <w:marBottom w:val="0"/>
      <w:divBdr>
        <w:top w:val="none" w:sz="0" w:space="0" w:color="auto"/>
        <w:left w:val="none" w:sz="0" w:space="0" w:color="auto"/>
        <w:bottom w:val="none" w:sz="0" w:space="0" w:color="auto"/>
        <w:right w:val="none" w:sz="0" w:space="0" w:color="auto"/>
      </w:divBdr>
    </w:div>
    <w:div w:id="209736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lav.kolman@1zsmb.cz"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docs.live.net/bb57f27e6f9dd9f9/ABS/simona.anderakova@archivbezstarosti.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ra.vitkova@archivbezstarosti.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archivbezstarosti.cz/"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Everesta\Nab&#237;dky\0-&#352;ablona\AA%20nov&#225;\Sablona_nab&#237;dk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B6417CAE584A36813AF5C015C10044"/>
        <w:category>
          <w:name w:val="Obecné"/>
          <w:gallery w:val="placeholder"/>
        </w:category>
        <w:types>
          <w:type w:val="bbPlcHdr"/>
        </w:types>
        <w:behaviors>
          <w:behavior w:val="content"/>
        </w:behaviors>
        <w:guid w:val="{2E15FAEE-7CB7-4FBE-89E1-3776EC93944A}"/>
      </w:docPartPr>
      <w:docPartBody>
        <w:p w:rsidR="001A4856" w:rsidRDefault="00296FDA">
          <w:pPr>
            <w:pStyle w:val="50B6417CAE584A36813AF5C015C10044"/>
          </w:pPr>
          <w:r w:rsidRPr="00144B26">
            <w:rPr>
              <w:rStyle w:val="Zstupntext"/>
              <w:b/>
              <w:bCs/>
              <w:sz w:val="44"/>
              <w:szCs w:val="44"/>
            </w:rPr>
            <w:t>Název zadavatele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altName w:val="Calibr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9E0"/>
    <w:rsid w:val="00007DC4"/>
    <w:rsid w:val="00011AA0"/>
    <w:rsid w:val="000219E0"/>
    <w:rsid w:val="00083CD8"/>
    <w:rsid w:val="00083DF4"/>
    <w:rsid w:val="0009008B"/>
    <w:rsid w:val="0011012D"/>
    <w:rsid w:val="0011602C"/>
    <w:rsid w:val="00133A2F"/>
    <w:rsid w:val="00162965"/>
    <w:rsid w:val="0017378B"/>
    <w:rsid w:val="001A4856"/>
    <w:rsid w:val="002131E1"/>
    <w:rsid w:val="00214203"/>
    <w:rsid w:val="0021496F"/>
    <w:rsid w:val="0023218E"/>
    <w:rsid w:val="002438E6"/>
    <w:rsid w:val="002746FA"/>
    <w:rsid w:val="00296FDA"/>
    <w:rsid w:val="002A06F6"/>
    <w:rsid w:val="002C1DAC"/>
    <w:rsid w:val="002D6D73"/>
    <w:rsid w:val="002F12B2"/>
    <w:rsid w:val="002F2E38"/>
    <w:rsid w:val="00303CB5"/>
    <w:rsid w:val="0033243D"/>
    <w:rsid w:val="003348F9"/>
    <w:rsid w:val="00420F39"/>
    <w:rsid w:val="00432607"/>
    <w:rsid w:val="00440705"/>
    <w:rsid w:val="00490EE1"/>
    <w:rsid w:val="004F2992"/>
    <w:rsid w:val="005339EB"/>
    <w:rsid w:val="005E0102"/>
    <w:rsid w:val="005E43D8"/>
    <w:rsid w:val="00631207"/>
    <w:rsid w:val="00651E6C"/>
    <w:rsid w:val="00666D22"/>
    <w:rsid w:val="00693D0D"/>
    <w:rsid w:val="006A7DF0"/>
    <w:rsid w:val="006B22BD"/>
    <w:rsid w:val="007343EC"/>
    <w:rsid w:val="007C2EBC"/>
    <w:rsid w:val="007C508C"/>
    <w:rsid w:val="00813893"/>
    <w:rsid w:val="00824339"/>
    <w:rsid w:val="00835F1F"/>
    <w:rsid w:val="00846A3A"/>
    <w:rsid w:val="0085472B"/>
    <w:rsid w:val="00860554"/>
    <w:rsid w:val="00877CE2"/>
    <w:rsid w:val="008824F4"/>
    <w:rsid w:val="0089384A"/>
    <w:rsid w:val="008B63AB"/>
    <w:rsid w:val="008C375E"/>
    <w:rsid w:val="008D39D8"/>
    <w:rsid w:val="00900430"/>
    <w:rsid w:val="009071F1"/>
    <w:rsid w:val="009221A7"/>
    <w:rsid w:val="00933B98"/>
    <w:rsid w:val="009536D6"/>
    <w:rsid w:val="0096009A"/>
    <w:rsid w:val="00987898"/>
    <w:rsid w:val="009B27DE"/>
    <w:rsid w:val="009D2176"/>
    <w:rsid w:val="009E37C3"/>
    <w:rsid w:val="00A15D54"/>
    <w:rsid w:val="00A16F9E"/>
    <w:rsid w:val="00A66A99"/>
    <w:rsid w:val="00AD6AEC"/>
    <w:rsid w:val="00AE5C48"/>
    <w:rsid w:val="00AF7919"/>
    <w:rsid w:val="00BA0AB8"/>
    <w:rsid w:val="00BC494A"/>
    <w:rsid w:val="00BF21B4"/>
    <w:rsid w:val="00C033B5"/>
    <w:rsid w:val="00C54D59"/>
    <w:rsid w:val="00C5520E"/>
    <w:rsid w:val="00C73D08"/>
    <w:rsid w:val="00CC19F8"/>
    <w:rsid w:val="00D27677"/>
    <w:rsid w:val="00D31AC0"/>
    <w:rsid w:val="00D7799D"/>
    <w:rsid w:val="00D93009"/>
    <w:rsid w:val="00DA4F48"/>
    <w:rsid w:val="00DE0FDB"/>
    <w:rsid w:val="00E7644F"/>
    <w:rsid w:val="00EC4114"/>
    <w:rsid w:val="00ED3AB7"/>
    <w:rsid w:val="00EE3D8F"/>
    <w:rsid w:val="00F31ACC"/>
    <w:rsid w:val="00FE1AB2"/>
    <w:rsid w:val="00FE2C7E"/>
    <w:rsid w:val="00FE6F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219E0"/>
    <w:rPr>
      <w:color w:val="808080"/>
    </w:rPr>
  </w:style>
  <w:style w:type="paragraph" w:customStyle="1" w:styleId="50B6417CAE584A36813AF5C015C10044">
    <w:name w:val="50B6417CAE584A36813AF5C015C100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28BDF-16A4-4BF9-852A-491F0C582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Sablona_nabídky</Template>
  <TotalTime>9</TotalTime>
  <Pages>1</Pages>
  <Words>5792</Words>
  <Characters>34177</Characters>
  <Application>Microsoft Office Word</Application>
  <DocSecurity>0</DocSecurity>
  <Lines>284</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Martínek</dc:creator>
  <cp:lastModifiedBy>Jitka Pávová</cp:lastModifiedBy>
  <cp:revision>3</cp:revision>
  <cp:lastPrinted>2023-10-13T05:56:00Z</cp:lastPrinted>
  <dcterms:created xsi:type="dcterms:W3CDTF">2024-01-08T12:13:00Z</dcterms:created>
  <dcterms:modified xsi:type="dcterms:W3CDTF">2024-01-09T08:40:00Z</dcterms:modified>
</cp:coreProperties>
</file>