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8588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3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13.12.2023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20231213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AC-color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light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krémpasta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ADAFIN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ADVANCE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Cholesten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cps.60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ADVANTAN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AGEN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AGU SHE7 infra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ervený teplom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AIRBUFO FORSPIRO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160MCG/4,5MCG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DOS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1X60DÁV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AKARBOZA 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TBL NOB 120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19694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ALENDRONIC ACID/ VITAMIN D3 TEV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12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Alpa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masážní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emulze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ejivá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ALPECIN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HAIR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ENERGIZER-COFFEIN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SHAMPOO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C1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250ML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ALTERMED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DUBOVA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KURA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32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30X3MG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AMLOZEK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AMOROLFIN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BELUPO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ANALERGIN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ANAU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DNA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REVMA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CAJ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Arnikový krém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Artelac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Nature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kapky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2981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AVAMYS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120X27.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BATRAFEN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BILASTINE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GLENMARK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485" w:right="19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BLEND-A-DENT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UPEV.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KREM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FRESH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COMPLETE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47G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BLOXAZOC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BLOXAZOC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1022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BROMHEXIN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12MG/ML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BRUSINKY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C19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COVID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BOSON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SARS-CoV-2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Antigen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13711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CANESPOR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DENNE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SADA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NEHTY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10GM+SA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CARAMLO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8MG/5MG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#367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13.12.2023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8588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CARDILOPIN 10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9988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CINARIZIN LEK 25MG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50X25MG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CONDROSULF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800MG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CONTROLOC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ENT 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CORVAPRO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 TBL FLM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 AL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 TBL NOB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CURAPROX CS 1560 SOFT ZUB.KART.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3KS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 TBL FLM 98 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DERMAGUARD BARIEROVY KREM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DESAM GK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5KG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DESAM OX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5KG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Desident</w:t>
      </w:r>
      <w:r>
        <w:rPr lang="en-US" sz="16" baseline="0" dirty="0">
          <w:jc w:val="left"/>
          <w:rFonts w:ascii="Calibri" w:hAnsi="Calibri" w:cs="Calibri"/>
          <w:color w:val="000000"/>
          <w:spacing w:val="9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CaviCide</w:t>
      </w:r>
      <w:r>
        <w:rPr lang="en-US" sz="16" baseline="0" dirty="0">
          <w:jc w:val="left"/>
          <w:rFonts w:ascii="Calibri" w:hAnsi="Calibri" w:cs="Calibri"/>
          <w:color w:val="000000"/>
          <w:spacing w:val="9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700ml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9752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DETRALEX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DIBETIX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DILATREND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401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DOXYBENE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NOB10X200MG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DOXYHEXAL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TABS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10X200MG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993837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DRONTAL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A.U.V.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EGIRAMLON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EGIRAMLON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ELOCOM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ELOCOM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ESCITALOPRAM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EUPHYLLIN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EUTHYROX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100MCG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EWOFEX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180MG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EXODERIL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1X30GM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EZETROL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FENISTIL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FLIXOTIDE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INHALER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50MCG/DÁV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120DÁV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FLUZAK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FORXIGA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90X1X10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1X10GM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20MG/G UNG 1X30G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9821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FURON 40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50X40MG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5681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FURORESE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TBLNOB100X500MG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8940"/>
          <w:tab w:val="left" w:pos="9330"/>
          <w:tab w:val="left" w:pos="9420"/>
          <w:tab w:val="left" w:pos="1014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GAVISCON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LIQUID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PEPPERMINT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1X300ML	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1206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GLIMEPIRID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SANDOZ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30X2MG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Strong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Multivitamin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tbl.60+60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dárek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2022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HEPAROID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Himalaya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Liv.52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tbl.100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HUMALOG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5X3ML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HYDROCORTISON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VUAB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600MG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400MG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EFFECT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50MG/G+2MG/G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EFFECT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50MG/G+2MG/G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IBEROGAST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8729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IMUNOR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LYO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INDAP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2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2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2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100X2.5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INDULONA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MESICKOVA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85ML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INFALIN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+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0,25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INSUMAN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IU/ML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5X3ML/300UT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IRBIS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SWEET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SLADIDLO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SYPKE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200G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#367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4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1"/>
          <w:position w:val="-3"/>
          <w:w w:val="104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4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13.12.2023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8588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975" w:right="10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IVE INKONTINSTOP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 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21002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JARDIANCE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90X1X10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500875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JEHLY NOVOFINE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PRO INZ.PERA NOVOPEN A INNOVO 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25X50MG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kintex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classic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kineziotejp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5cmx5m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KREON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KUBIK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PLAY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MRKEV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MALINA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LIMETKA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0.4L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KUBIK</w:t>
      </w:r>
      <w:r>
        <w:rPr lang="en-US" sz="16" baseline="0" dirty="0">
          <w:jc w:val="left"/>
          <w:rFonts w:ascii="Calibri" w:hAnsi="Calibri" w:cs="Calibri"/>
          <w:color w:val="000000"/>
          <w:spacing w:val="13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WATERRR</w:t>
      </w:r>
      <w:r>
        <w:rPr lang="en-US" sz="16" baseline="0" dirty="0">
          <w:jc w:val="left"/>
          <w:rFonts w:ascii="Calibri" w:hAnsi="Calibri" w:cs="Calibri"/>
          <w:color w:val="000000"/>
          <w:spacing w:val="13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JAHODA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0.5L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KUBIK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WATERRR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ZELENE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JABLKO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0.5L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LACTULOSA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BIOMEDICA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1X500ML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Echinacea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imunita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LETROX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100X100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LIPANOR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60X100MG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krém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koutky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5g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2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Listerine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2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cool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2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mint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1000ml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LISTERINE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SMARTRINSE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BERRY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LOCOID 0,1%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1MG/G UNG 1X30G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LOKREN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6" w:after="0" w:line="225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LUXFEN. 2 MG/ML OCNI KAPKY. ROZ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LYDELY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0,03MG/2MG TBL FLM 3X21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MACMIROR COMPLEX 500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SUP VAG 8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tbl.250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2290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MELOXICAM-TEVA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30X15MG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15880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METYPRED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30X4MG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2657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MICARDISPLUS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80/12.5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MOMETASON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FUROÁT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CIPLA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50MCG/DÁV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0,05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NAKOM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100X275MG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NAKOM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MITE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NALGESIN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20X550MG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501308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HYPOALERGENNÍ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COSMOPOR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8X15CM,S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KEM,25KS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NASONEX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50MCG/DÁV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140DÁV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975" w:right="11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NEWGENE Antigen Detection Kit nosní st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 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SET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22178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NOVAPIO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OCUTEARS VISKOELASTICKY ROZTOK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OLIVOS TEKUTÉ MÝDLO S MANDARINKOVÝM OLEJEM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450ML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5198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OLTAR 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30X6MG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Opticleaner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500488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OPTICHAMBER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DIAMOND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VALVED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HOLDING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CHAMBER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ANTISTATICKÝ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INHALA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NÁSTAVEC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 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250MG/5ML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1X60ML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1X150ML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Ostrovidky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luteinem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OZEMPIC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1X3ML+4J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5" w:firstLine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PANTHENOSE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NOSNI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BISABOL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OLEM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7.5ML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DR.MULLE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PANZYTRAT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#367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13.12.2023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8588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PARALEN EXTRA PROTI BOLESTI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500MG/65MG TBL FLM 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2739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PEGASYS 180 MIKROGRAM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 INJ SOL 1X0.5ML+1J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PINZETA KOSM.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barevná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PREDNI-POS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395" w:right="18" w:firstLine="9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PROTEVASC 35 MG TABLETY S PRODL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PRO 60X35MG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501028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PROUŽKY DIAGNOSTICKÉ CONTOUR PLUS(PRO ZP KÓD 01696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500629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 DIAGNOSTICKÉ VERI-Q BALANCE (PRO ZP KÓDY 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PSYLLIUM INDICKA VLAKNINA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50G DR.POPOV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RAVALSYO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10MG/80MG TBL FLM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REASEC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20X25MG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RELVAR ELLIPTA 184 MIKROGRAMU/2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INH PLV DOS 1X30 DA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REMOOD 20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Rhino Horn Konvi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ka na výplach nosu - modrá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2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RIBOFLAVIN S POSTUPNYM UVOLN.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 500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RIVOCOR 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ROSALGIN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VAG PLV SOL 10X0.5G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ROSALGIN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VAG PLV SOL 6X0.5GM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9208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ROWACHOL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RUMBERALIN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 TBL FLM 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1055" w:right="2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 COSMOS NA KURI OKA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8KS (HYDRO-ACTIVE)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 COSMOS NA POPALENIN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4.5X6.5CM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RYZODEG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100U/ML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SACEK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ZVRATKY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1KS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SANORIN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EMULZE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SECATOXIN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 1X25ML/625MG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SINGULAIR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FLM 98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SIPACTIMET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50MG/1000MG TBL FLM 56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SIRDALUD 2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SORVASTA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40MG TBL FLM 90X1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SPASMED 15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SPIOLTO RESPIMAT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2,5MCG/2,5MCG INH SOL 1X60DÁV+1INH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Sudocrem MULTI-EXPERT 60g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SYNJARDY 5 MG/1000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TBL FLM 180X15MG/1000MG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TAFEN NASAL 50MCG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 NAS 1X10ML/200D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495" w:right="10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TAMALIS 1 MG/ML PERORÁLNÍ ROZTOK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SOL 1X120ML/120MG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TARDYFERON-FOL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TARIS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500761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TENA MEN LEVEL 3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ABSORP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NÍ,710ML,16KS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TEREZIA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MENOPAUZA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cps.60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HCT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MG/12,5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TIMONIL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50X300MG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16767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TOLURA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417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1X20GM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 LECIVA UNG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UNG 1X10GM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TRITACE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TRITTICO 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75MG TBL MRL 45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 1,5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 INJ SOL 2X1,5MG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975" w:right="98" w:hanging="4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TULIP 20 MG POTAHOVANE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TYMIANOVA MAST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250ML	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4662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UNO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20X150MG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6" w:after="0" w:line="225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VALZAP 80 MG POTAHOVANE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28X80MG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VASOCARDIN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50X50MG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17266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VELMARI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3MG/0,02MG TBL FLM 3X28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4675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DUR 30X50MG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VERTIMED 16 MG 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60X16MG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14930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VICTOZA 6 MG/ML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 SOL 2X3ML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VIDEMEL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600MG/800IU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#367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13.12.2023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8588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975" w:right="10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VITAMIN C 500 FAGRON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VIVIL CREME LIFE KARAMEL DIA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110G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VIZIBIM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0,3MG/ML OPH GTT SOL 1X3ML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ZOLETORV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10MG/40MG TBL FLM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ZOLOFT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ZOVIRAX DUO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50MG/G+10MG/G CRM 1X2G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Žínka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mycí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Sentina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111" w:firstLine="0"/>
        <w:jc w:val="right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Celková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spacing w:val="24"/>
          <w:w w:val="98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edpokládaná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spacing w:val="24"/>
          <w:w w:val="98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NC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spacing w:val="24"/>
          <w:w w:val="98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bez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spacing w:val="24"/>
          <w:w w:val="98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DPH:	</w:t>
      </w:r>
      <w:r>
        <w:rPr lang="en-US" sz="19" baseline="0" dirty="0">
          <w:jc w:val="left"/>
          <w:rFonts w:ascii="Calibri" w:hAnsi="Calibri" w:cs="Calibri"/>
          <w:color w:val="000000"/>
          <w:w w:val="98"/>
          <w:sz w:val="19"/>
          <w:szCs w:val="19"/>
        </w:rPr>
        <w:t> 52 633,39 K</w:t>
      </w:r>
      <w:r>
        <w:rPr lang="en-US" sz="19" baseline="0" dirty="0">
          <w:jc w:val="left"/>
          <w:rFonts w:ascii="Calibri" w:hAnsi="Calibri" w:cs="Calibri"/>
          <w:color w:val="000000"/>
          <w:spacing w:val="-19"/>
          <w:w w:val="98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#367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13.12.2023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2024-01-08T10:21:02Z</dcterms:created>
  <dcterms:modified xsi:type="dcterms:W3CDTF">2024-01-08T10:21:02Z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