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0DA6" w14:textId="77777777" w:rsidR="00815EE8" w:rsidRDefault="007766BF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7F06B" wp14:editId="741F087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B14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169DED7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596D29F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61AE28B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0071E4F6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F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8856B14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169DED7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596D29F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61AE28B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0071E4F6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593D381" wp14:editId="7325F0D3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FAA" w14:textId="77777777" w:rsidR="00815EE8" w:rsidRPr="00A87987" w:rsidRDefault="00815EE8" w:rsidP="004428F0"/>
    <w:p w14:paraId="2F71C5BD" w14:textId="77777777" w:rsidR="00386327" w:rsidRDefault="00386327" w:rsidP="00E67EBA">
      <w:pPr>
        <w:pStyle w:val="Nadpis1"/>
        <w:rPr>
          <w:lang w:val="cs-CZ"/>
        </w:rPr>
      </w:pPr>
    </w:p>
    <w:p w14:paraId="3ABBBA5A" w14:textId="0B660EEE"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</w:t>
      </w:r>
      <w:r w:rsidR="008366A0" w:rsidRPr="00376BA8">
        <w:rPr>
          <w:caps w:val="0"/>
          <w:lang w:val="cs-CZ"/>
        </w:rPr>
        <w:t>č</w:t>
      </w:r>
      <w:r w:rsidRPr="00376BA8">
        <w:rPr>
          <w:lang w:val="cs-CZ"/>
        </w:rPr>
        <w:t xml:space="preserve">. </w:t>
      </w:r>
      <w:r w:rsidR="003E5FF4">
        <w:rPr>
          <w:lang w:val="cs-CZ"/>
        </w:rPr>
        <w:t>2</w:t>
      </w:r>
    </w:p>
    <w:p w14:paraId="4EE8EE9A" w14:textId="7248863F" w:rsidR="00815EE8" w:rsidRDefault="006F72D2" w:rsidP="00E1169B">
      <w:pPr>
        <w:pStyle w:val="Nadpis3"/>
        <w:rPr>
          <w:caps w:val="0"/>
          <w:sz w:val="22"/>
          <w:lang w:val="cs-CZ"/>
        </w:rPr>
      </w:pPr>
      <w:r>
        <w:rPr>
          <w:caps w:val="0"/>
          <w:sz w:val="22"/>
          <w:lang w:val="cs-CZ"/>
        </w:rPr>
        <w:t>ke smlouvě</w:t>
      </w:r>
      <w:r w:rsidR="00376BA8" w:rsidRPr="003958DA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 xml:space="preserve">o </w:t>
      </w:r>
      <w:r w:rsidR="008366A0">
        <w:rPr>
          <w:caps w:val="0"/>
          <w:sz w:val="22"/>
          <w:lang w:val="cs-CZ"/>
        </w:rPr>
        <w:t xml:space="preserve">přípravě a zajištění provozu </w:t>
      </w:r>
      <w:r w:rsidR="00EB21C9">
        <w:rPr>
          <w:caps w:val="0"/>
          <w:sz w:val="22"/>
          <w:lang w:val="cs-CZ"/>
        </w:rPr>
        <w:t xml:space="preserve">Domu </w:t>
      </w:r>
      <w:r w:rsidR="008366A0" w:rsidRPr="008366A0">
        <w:rPr>
          <w:caps w:val="0"/>
          <w:sz w:val="22"/>
          <w:lang w:val="cs-CZ"/>
        </w:rPr>
        <w:t xml:space="preserve">přírody </w:t>
      </w:r>
      <w:r w:rsidR="00EB21C9">
        <w:rPr>
          <w:caps w:val="0"/>
          <w:sz w:val="22"/>
          <w:lang w:val="cs-CZ"/>
        </w:rPr>
        <w:t>Moravského krasu</w:t>
      </w:r>
      <w:r w:rsidR="007A2EC6" w:rsidRPr="007A2EC6">
        <w:rPr>
          <w:caps w:val="0"/>
          <w:sz w:val="22"/>
          <w:lang w:val="cs-CZ"/>
        </w:rPr>
        <w:t xml:space="preserve"> </w:t>
      </w:r>
      <w:r w:rsidR="00E1169B">
        <w:rPr>
          <w:caps w:val="0"/>
          <w:sz w:val="22"/>
          <w:lang w:val="cs-CZ"/>
        </w:rPr>
        <w:t xml:space="preserve">                  </w:t>
      </w:r>
      <w:r w:rsidR="00376BA8" w:rsidRPr="003958DA">
        <w:rPr>
          <w:caps w:val="0"/>
          <w:sz w:val="22"/>
          <w:lang w:val="cs-CZ"/>
        </w:rPr>
        <w:t xml:space="preserve">č. </w:t>
      </w:r>
      <w:r w:rsidR="00EB21C9">
        <w:rPr>
          <w:caps w:val="0"/>
          <w:sz w:val="22"/>
          <w:lang w:val="cs-CZ"/>
        </w:rPr>
        <w:t>10309</w:t>
      </w:r>
      <w:r w:rsidR="007A2EC6" w:rsidRPr="007A2EC6">
        <w:rPr>
          <w:caps w:val="0"/>
          <w:sz w:val="22"/>
          <w:lang w:val="cs-CZ"/>
        </w:rPr>
        <w:t>/</w:t>
      </w:r>
      <w:r w:rsidR="008366A0">
        <w:rPr>
          <w:caps w:val="0"/>
          <w:sz w:val="22"/>
          <w:lang w:val="cs-CZ"/>
        </w:rPr>
        <w:t>SOVV/17</w:t>
      </w:r>
      <w:r w:rsidR="007A2EC6" w:rsidRPr="007A2EC6">
        <w:rPr>
          <w:caps w:val="0"/>
          <w:sz w:val="22"/>
          <w:lang w:val="cs-CZ"/>
        </w:rPr>
        <w:t xml:space="preserve"> ze dne </w:t>
      </w:r>
      <w:r w:rsidR="00EB21C9">
        <w:rPr>
          <w:caps w:val="0"/>
          <w:sz w:val="22"/>
          <w:lang w:val="cs-CZ"/>
        </w:rPr>
        <w:t>29. 1. 2018</w:t>
      </w:r>
      <w:r w:rsidR="003E5FF4">
        <w:rPr>
          <w:caps w:val="0"/>
          <w:sz w:val="22"/>
          <w:lang w:val="cs-CZ"/>
        </w:rPr>
        <w:t xml:space="preserve"> ve znění Dodatku č. 1 ze dne 3. 4. 2023 </w:t>
      </w:r>
      <w:r w:rsidR="007A2EC6" w:rsidRPr="007A2EC6">
        <w:rPr>
          <w:caps w:val="0"/>
          <w:sz w:val="22"/>
          <w:lang w:val="cs-CZ"/>
        </w:rPr>
        <w:t xml:space="preserve"> </w:t>
      </w:r>
      <w:r w:rsidR="00307539" w:rsidRPr="003958DA">
        <w:rPr>
          <w:caps w:val="0"/>
          <w:sz w:val="22"/>
          <w:lang w:val="cs-CZ"/>
        </w:rPr>
        <w:t>(dále jen „Smlouva“)</w:t>
      </w:r>
    </w:p>
    <w:p w14:paraId="591676F7" w14:textId="77777777" w:rsidR="007A2EC6" w:rsidRPr="007A2EC6" w:rsidRDefault="007A2EC6" w:rsidP="007A2EC6">
      <w:pPr>
        <w:rPr>
          <w:lang w:eastAsia="x-none"/>
        </w:rPr>
      </w:pPr>
    </w:p>
    <w:p w14:paraId="4DDEC695" w14:textId="77777777"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76752EB2" w14:textId="7777777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088D6A70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34390342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0A3EDA24" w14:textId="77777777" w:rsidR="007A2EC6" w:rsidRPr="007A2EC6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28433E6B" w14:textId="55E1690B" w:rsidR="009A507C" w:rsidRPr="007F1215" w:rsidRDefault="009A507C" w:rsidP="009A507C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DE7B9D">
        <w:rPr>
          <w:sz w:val="22"/>
          <w:szCs w:val="22"/>
        </w:rPr>
        <w:tab/>
      </w:r>
      <w:r w:rsidR="00FC75F3">
        <w:rPr>
          <w:sz w:val="22"/>
          <w:szCs w:val="22"/>
        </w:rPr>
        <w:t>xxx</w:t>
      </w:r>
    </w:p>
    <w:p w14:paraId="36BE5036" w14:textId="77777777" w:rsidR="007A2EC6" w:rsidRDefault="007A2EC6" w:rsidP="007A2EC6">
      <w:pPr>
        <w:spacing w:before="0" w:after="0"/>
        <w:rPr>
          <w:sz w:val="22"/>
          <w:szCs w:val="22"/>
        </w:rPr>
      </w:pPr>
    </w:p>
    <w:p w14:paraId="3E17EA14" w14:textId="5529C245" w:rsidR="00815EE8" w:rsidRPr="00E25709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>(dále jen „AOPK ČR“)</w:t>
      </w:r>
    </w:p>
    <w:p w14:paraId="367BDF87" w14:textId="77777777" w:rsidR="007A2EC6" w:rsidRDefault="007A2EC6" w:rsidP="0059777D">
      <w:pPr>
        <w:spacing w:before="0" w:after="0"/>
        <w:rPr>
          <w:sz w:val="22"/>
          <w:szCs w:val="22"/>
        </w:rPr>
      </w:pPr>
    </w:p>
    <w:p w14:paraId="493B04DA" w14:textId="77777777"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835EB9E" w14:textId="77777777" w:rsidR="008F3D17" w:rsidRPr="00E25709" w:rsidRDefault="008F3D17" w:rsidP="0059777D">
      <w:pPr>
        <w:spacing w:before="0" w:after="0"/>
        <w:rPr>
          <w:sz w:val="22"/>
          <w:szCs w:val="22"/>
        </w:rPr>
      </w:pPr>
    </w:p>
    <w:p w14:paraId="6597A247" w14:textId="77777777" w:rsidR="00EB21C9" w:rsidRPr="00DB3843" w:rsidRDefault="00EB21C9" w:rsidP="00EB21C9">
      <w:pPr>
        <w:spacing w:before="0" w:after="0"/>
        <w:rPr>
          <w:rFonts w:eastAsia="Arial Unicode MS"/>
          <w:b/>
          <w:sz w:val="22"/>
          <w:szCs w:val="22"/>
        </w:rPr>
      </w:pPr>
      <w:r w:rsidRPr="00DB3843">
        <w:rPr>
          <w:rFonts w:eastAsia="Arial Unicode MS"/>
          <w:b/>
          <w:sz w:val="22"/>
          <w:szCs w:val="22"/>
        </w:rPr>
        <w:t>Dům přírody Moravského krasu, o.p.s.</w:t>
      </w:r>
    </w:p>
    <w:p w14:paraId="05395FCE" w14:textId="77777777" w:rsidR="00EB21C9" w:rsidRPr="00DB3843" w:rsidRDefault="00EB21C9" w:rsidP="00EB21C9">
      <w:pPr>
        <w:spacing w:before="0" w:after="0"/>
        <w:rPr>
          <w:rFonts w:eastAsia="Arial Unicode MS"/>
          <w:sz w:val="22"/>
          <w:szCs w:val="22"/>
        </w:rPr>
      </w:pPr>
      <w:r w:rsidRPr="00DB3843">
        <w:rPr>
          <w:rFonts w:eastAsia="Arial Unicode MS"/>
          <w:sz w:val="22"/>
          <w:szCs w:val="22"/>
        </w:rPr>
        <w:t xml:space="preserve">se sídlem:     </w:t>
      </w:r>
      <w:r w:rsidRPr="00DB3843">
        <w:rPr>
          <w:rFonts w:eastAsia="Arial Unicode MS"/>
          <w:sz w:val="22"/>
          <w:szCs w:val="22"/>
        </w:rPr>
        <w:tab/>
      </w:r>
      <w:r w:rsidRPr="00DB3843">
        <w:rPr>
          <w:rFonts w:eastAsia="Arial Unicode MS"/>
          <w:sz w:val="22"/>
          <w:szCs w:val="22"/>
        </w:rPr>
        <w:tab/>
      </w:r>
      <w:r w:rsidRPr="00DB3843">
        <w:rPr>
          <w:rFonts w:eastAsia="Arial Unicode MS"/>
          <w:sz w:val="22"/>
          <w:szCs w:val="22"/>
        </w:rPr>
        <w:tab/>
      </w:r>
      <w:r w:rsidRPr="003E5FF4">
        <w:rPr>
          <w:rFonts w:eastAsia="Arial Unicode MS"/>
          <w:sz w:val="22"/>
          <w:szCs w:val="22"/>
        </w:rPr>
        <w:t>Skalní mlýn 96, 678 01 Blansko</w:t>
      </w:r>
    </w:p>
    <w:p w14:paraId="051D056E" w14:textId="77777777" w:rsidR="00EB21C9" w:rsidRPr="00DB3843" w:rsidRDefault="00EB21C9" w:rsidP="00EB21C9">
      <w:pPr>
        <w:spacing w:before="0" w:after="0"/>
        <w:rPr>
          <w:rFonts w:eastAsia="Arial Unicode MS"/>
          <w:sz w:val="22"/>
          <w:szCs w:val="22"/>
        </w:rPr>
      </w:pPr>
      <w:r w:rsidRPr="00DB3843">
        <w:rPr>
          <w:rFonts w:eastAsia="Arial Unicode MS"/>
          <w:sz w:val="22"/>
          <w:szCs w:val="22"/>
        </w:rPr>
        <w:t>IČ</w:t>
      </w:r>
      <w:r>
        <w:rPr>
          <w:rFonts w:eastAsia="Arial Unicode MS"/>
          <w:sz w:val="22"/>
          <w:szCs w:val="22"/>
        </w:rPr>
        <w:t>O</w:t>
      </w:r>
      <w:r w:rsidRPr="00DB3843">
        <w:rPr>
          <w:rFonts w:eastAsia="Arial Unicode MS"/>
          <w:sz w:val="22"/>
          <w:szCs w:val="22"/>
        </w:rPr>
        <w:t xml:space="preserve">: </w:t>
      </w:r>
      <w:r w:rsidRPr="00DB3843">
        <w:rPr>
          <w:rFonts w:eastAsia="Arial Unicode MS"/>
          <w:sz w:val="22"/>
          <w:szCs w:val="22"/>
        </w:rPr>
        <w:tab/>
      </w:r>
      <w:r w:rsidRPr="00DB3843">
        <w:rPr>
          <w:rFonts w:eastAsia="Arial Unicode MS"/>
          <w:sz w:val="22"/>
          <w:szCs w:val="22"/>
        </w:rPr>
        <w:tab/>
      </w:r>
      <w:r w:rsidRPr="00DB3843">
        <w:rPr>
          <w:rFonts w:eastAsia="Arial Unicode MS"/>
          <w:sz w:val="22"/>
          <w:szCs w:val="22"/>
        </w:rPr>
        <w:tab/>
      </w:r>
      <w:r w:rsidRPr="00DB3843">
        <w:rPr>
          <w:rFonts w:eastAsia="Arial Unicode MS"/>
          <w:sz w:val="22"/>
          <w:szCs w:val="22"/>
        </w:rPr>
        <w:tab/>
        <w:t>02503972</w:t>
      </w:r>
    </w:p>
    <w:p w14:paraId="0478A5D2" w14:textId="01E89D2D" w:rsidR="0018453E" w:rsidRDefault="0018453E" w:rsidP="00EB21C9">
      <w:pPr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Neplátce DPH.</w:t>
      </w:r>
    </w:p>
    <w:p w14:paraId="45660B27" w14:textId="4E4C36AB" w:rsidR="00EB21C9" w:rsidRPr="00DB3843" w:rsidRDefault="00EB21C9" w:rsidP="00EB21C9">
      <w:pPr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Z</w:t>
      </w:r>
      <w:r w:rsidRPr="00DB3843">
        <w:rPr>
          <w:rFonts w:eastAsia="Arial Unicode MS"/>
          <w:sz w:val="22"/>
          <w:szCs w:val="22"/>
        </w:rPr>
        <w:t xml:space="preserve">astoupená:                </w:t>
      </w:r>
      <w:r w:rsidRPr="00DB3843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>Mgr. et Mgr. Terezou Tesařovou</w:t>
      </w:r>
      <w:r w:rsidR="003E5FF4">
        <w:rPr>
          <w:rFonts w:eastAsia="Arial Unicode MS"/>
          <w:sz w:val="22"/>
          <w:szCs w:val="22"/>
        </w:rPr>
        <w:t>, ředitelkou</w:t>
      </w:r>
      <w:r w:rsidRPr="00DB3843">
        <w:rPr>
          <w:rFonts w:eastAsia="Arial Unicode MS"/>
          <w:sz w:val="22"/>
          <w:szCs w:val="22"/>
        </w:rPr>
        <w:t xml:space="preserve"> </w:t>
      </w:r>
    </w:p>
    <w:p w14:paraId="76C6A7DD" w14:textId="77777777" w:rsidR="00EB21C9" w:rsidRPr="00DB3843" w:rsidRDefault="00EB21C9" w:rsidP="00EB21C9">
      <w:pPr>
        <w:spacing w:before="0" w:after="0"/>
        <w:rPr>
          <w:rFonts w:eastAsia="Arial Unicode MS"/>
          <w:sz w:val="22"/>
          <w:szCs w:val="22"/>
        </w:rPr>
      </w:pPr>
      <w:r w:rsidRPr="00DB3843">
        <w:rPr>
          <w:rFonts w:eastAsia="Arial Unicode MS"/>
          <w:sz w:val="22"/>
          <w:szCs w:val="22"/>
        </w:rPr>
        <w:t>Zapsaná v rejstříku obecně prospěšných společností, vedené</w:t>
      </w:r>
      <w:r>
        <w:rPr>
          <w:rFonts w:eastAsia="Arial Unicode MS"/>
          <w:sz w:val="22"/>
          <w:szCs w:val="22"/>
        </w:rPr>
        <w:t>m</w:t>
      </w:r>
      <w:r w:rsidRPr="00DB3843">
        <w:rPr>
          <w:rFonts w:eastAsia="Arial Unicode MS"/>
          <w:sz w:val="22"/>
          <w:szCs w:val="22"/>
        </w:rPr>
        <w:t xml:space="preserve"> Krajským soudem v Brně, oddíl O, vložka 700</w:t>
      </w:r>
    </w:p>
    <w:p w14:paraId="3E22BB2D" w14:textId="08E92BE5" w:rsidR="00EB21C9" w:rsidRPr="00DB3843" w:rsidRDefault="00EB21C9" w:rsidP="00EB21C9">
      <w:pPr>
        <w:spacing w:before="0" w:after="0"/>
        <w:rPr>
          <w:rFonts w:eastAsia="Arial Unicode MS"/>
          <w:sz w:val="22"/>
          <w:szCs w:val="22"/>
        </w:rPr>
      </w:pPr>
      <w:r w:rsidRPr="00DB3843">
        <w:rPr>
          <w:rFonts w:eastAsia="Arial Unicode MS"/>
          <w:sz w:val="22"/>
          <w:szCs w:val="22"/>
        </w:rPr>
        <w:t>bankovní spojení:</w:t>
      </w:r>
      <w:r w:rsidRPr="00DB3843">
        <w:rPr>
          <w:rFonts w:eastAsia="Arial Unicode MS"/>
          <w:sz w:val="22"/>
          <w:szCs w:val="22"/>
        </w:rPr>
        <w:tab/>
      </w:r>
      <w:r w:rsidRPr="00DB3843">
        <w:rPr>
          <w:rFonts w:eastAsia="Arial Unicode MS"/>
          <w:sz w:val="22"/>
          <w:szCs w:val="22"/>
        </w:rPr>
        <w:tab/>
      </w:r>
      <w:r w:rsidR="00FC75F3">
        <w:rPr>
          <w:rFonts w:eastAsia="Arial Unicode MS"/>
          <w:sz w:val="22"/>
          <w:szCs w:val="22"/>
        </w:rPr>
        <w:t>xxx</w:t>
      </w:r>
      <w:bookmarkStart w:id="0" w:name="_GoBack"/>
      <w:bookmarkEnd w:id="0"/>
    </w:p>
    <w:p w14:paraId="55738AC8" w14:textId="45DCB6F9" w:rsidR="00EB21C9" w:rsidRDefault="00EB21C9" w:rsidP="00EB21C9">
      <w:pPr>
        <w:spacing w:before="0" w:after="0"/>
        <w:jc w:val="both"/>
        <w:rPr>
          <w:sz w:val="22"/>
          <w:szCs w:val="22"/>
        </w:rPr>
      </w:pPr>
    </w:p>
    <w:p w14:paraId="4CA007E7" w14:textId="77777777" w:rsidR="00EB21C9" w:rsidRDefault="00EB21C9" w:rsidP="00EB21C9">
      <w:pPr>
        <w:spacing w:before="0" w:after="0"/>
        <w:jc w:val="both"/>
        <w:rPr>
          <w:sz w:val="22"/>
          <w:szCs w:val="22"/>
        </w:rPr>
      </w:pPr>
      <w:r w:rsidRPr="008E16B2">
        <w:rPr>
          <w:sz w:val="22"/>
          <w:szCs w:val="22"/>
        </w:rPr>
        <w:t>(dále jen „</w:t>
      </w:r>
      <w:r>
        <w:rPr>
          <w:sz w:val="22"/>
          <w:szCs w:val="22"/>
        </w:rPr>
        <w:t>DPMK, o.p.s.</w:t>
      </w:r>
      <w:r w:rsidRPr="008E16B2">
        <w:rPr>
          <w:sz w:val="22"/>
          <w:szCs w:val="22"/>
        </w:rPr>
        <w:t xml:space="preserve">“) </w:t>
      </w:r>
    </w:p>
    <w:p w14:paraId="0A837730" w14:textId="77777777" w:rsidR="00815EE8" w:rsidRPr="00E25709" w:rsidRDefault="00815EE8" w:rsidP="008366A0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ab/>
        <w:t xml:space="preserve">   </w:t>
      </w:r>
    </w:p>
    <w:p w14:paraId="708010A0" w14:textId="77777777" w:rsidR="00815EE8" w:rsidRDefault="00815EE8" w:rsidP="00BB6A16">
      <w:pPr>
        <w:spacing w:before="0" w:after="0"/>
        <w:rPr>
          <w:sz w:val="22"/>
          <w:szCs w:val="22"/>
        </w:rPr>
      </w:pPr>
    </w:p>
    <w:p w14:paraId="7C0AC00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376FC0E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6B0819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C69971C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9D71204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ADB259A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543E726A" w14:textId="77777777" w:rsidR="00F9260F" w:rsidRPr="00E25709" w:rsidRDefault="00F9260F" w:rsidP="00BB6A16">
      <w:pPr>
        <w:spacing w:before="0" w:after="0"/>
        <w:rPr>
          <w:sz w:val="22"/>
          <w:szCs w:val="22"/>
        </w:rPr>
      </w:pPr>
    </w:p>
    <w:p w14:paraId="7AB834CE" w14:textId="77777777" w:rsidR="002D2BDA" w:rsidRPr="00E25709" w:rsidRDefault="002D2BDA" w:rsidP="00F9260F">
      <w:pPr>
        <w:pStyle w:val="nadpismj"/>
        <w:keepLines/>
        <w:rPr>
          <w:sz w:val="22"/>
          <w:szCs w:val="22"/>
        </w:rPr>
      </w:pPr>
    </w:p>
    <w:p w14:paraId="07CEBD0C" w14:textId="77777777" w:rsidR="00307539" w:rsidRPr="009A6152" w:rsidRDefault="00F07E4C" w:rsidP="00930AEF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22AE737E" w14:textId="77777777" w:rsidR="003E5FF4" w:rsidRPr="003E5FF4" w:rsidRDefault="003E5FF4" w:rsidP="003E5FF4">
      <w:pPr>
        <w:keepNext/>
        <w:keepLines/>
        <w:rPr>
          <w:sz w:val="22"/>
          <w:szCs w:val="22"/>
        </w:rPr>
      </w:pPr>
    </w:p>
    <w:p w14:paraId="3AF21F56" w14:textId="1CF607C5" w:rsidR="00923A29" w:rsidRPr="003E5FF4" w:rsidRDefault="003E5FF4" w:rsidP="00923A29">
      <w:pPr>
        <w:pStyle w:val="Odstavecseseznamem"/>
        <w:keepNext/>
        <w:keepLines/>
        <w:numPr>
          <w:ilvl w:val="1"/>
          <w:numId w:val="31"/>
        </w:numPr>
        <w:rPr>
          <w:rStyle w:val="Hypertextovodkaz"/>
          <w:color w:val="auto"/>
          <w:sz w:val="22"/>
          <w:szCs w:val="22"/>
          <w:u w:val="none"/>
        </w:rPr>
      </w:pPr>
      <w:r w:rsidRPr="004A42D4">
        <w:rPr>
          <w:sz w:val="22"/>
          <w:szCs w:val="22"/>
        </w:rPr>
        <w:t xml:space="preserve">Ministerstvo životního prostředí </w:t>
      </w:r>
      <w:r>
        <w:rPr>
          <w:sz w:val="22"/>
          <w:szCs w:val="22"/>
        </w:rPr>
        <w:t xml:space="preserve">publikovalo aktuální náklady obvyklých opatření MŽP </w:t>
      </w:r>
      <w:r w:rsidRPr="00BA13A0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BA13A0">
        <w:rPr>
          <w:sz w:val="22"/>
          <w:szCs w:val="22"/>
        </w:rPr>
        <w:t xml:space="preserve"> k</w:t>
      </w:r>
      <w:r>
        <w:rPr>
          <w:sz w:val="22"/>
          <w:szCs w:val="22"/>
        </w:rPr>
        <w:t xml:space="preserve"> 1. 11. 2023, které jsou veřejně dostupné na </w:t>
      </w:r>
      <w:hyperlink r:id="rId8" w:history="1">
        <w:r w:rsidRPr="00C510A3">
          <w:rPr>
            <w:rStyle w:val="Hypertextovodkaz"/>
            <w:sz w:val="22"/>
            <w:szCs w:val="22"/>
          </w:rPr>
          <w:t>https://www.mzp.cz/cz/naklady_obvyklych_opatreni_2024</w:t>
        </w:r>
      </w:hyperlink>
    </w:p>
    <w:p w14:paraId="602780C9" w14:textId="77777777" w:rsidR="003E5FF4" w:rsidRDefault="003E5FF4" w:rsidP="003E5FF4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 žádná ze stran neoznámila druhé straně, že se rozhodla smlouvu neprodloužit  a proto se účinnost smlouvy prodlužuje o rok</w:t>
      </w:r>
    </w:p>
    <w:p w14:paraId="5DFADD7A" w14:textId="77777777" w:rsidR="003E5FF4" w:rsidRDefault="003E5FF4" w:rsidP="003E5FF4">
      <w:pPr>
        <w:pStyle w:val="Odstavecseseznamem"/>
        <w:keepNext/>
        <w:keepLines/>
        <w:ind w:left="360"/>
        <w:rPr>
          <w:sz w:val="22"/>
          <w:szCs w:val="22"/>
        </w:rPr>
      </w:pPr>
    </w:p>
    <w:p w14:paraId="6DB8668D" w14:textId="77777777" w:rsidR="00DE7B9D" w:rsidRDefault="00DE7B9D" w:rsidP="00DE7B9D">
      <w:pPr>
        <w:pStyle w:val="Odstavecseseznamem"/>
        <w:keepNext/>
        <w:keepLines/>
        <w:ind w:left="360"/>
        <w:rPr>
          <w:sz w:val="22"/>
          <w:szCs w:val="22"/>
        </w:rPr>
      </w:pPr>
    </w:p>
    <w:p w14:paraId="5DA1DA57" w14:textId="0038C54F" w:rsidR="00F07E4C" w:rsidRDefault="00307539" w:rsidP="00930AEF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se smluvní strany dohodly na </w:t>
      </w:r>
      <w:r w:rsidR="00F07E4C" w:rsidRPr="009A6152">
        <w:rPr>
          <w:b w:val="0"/>
          <w:spacing w:val="0"/>
          <w:sz w:val="22"/>
          <w:szCs w:val="22"/>
        </w:rPr>
        <w:t>uzav</w:t>
      </w:r>
      <w:r w:rsidRPr="009A6152">
        <w:rPr>
          <w:b w:val="0"/>
          <w:spacing w:val="0"/>
          <w:sz w:val="22"/>
          <w:szCs w:val="22"/>
        </w:rPr>
        <w:t xml:space="preserve">ření tohoto dodatku č. </w:t>
      </w:r>
      <w:r w:rsidR="003E5FF4">
        <w:rPr>
          <w:b w:val="0"/>
          <w:spacing w:val="0"/>
          <w:sz w:val="22"/>
          <w:szCs w:val="22"/>
        </w:rPr>
        <w:t>2</w:t>
      </w:r>
      <w:r w:rsidRPr="009A6152">
        <w:rPr>
          <w:b w:val="0"/>
          <w:spacing w:val="0"/>
          <w:sz w:val="22"/>
          <w:szCs w:val="22"/>
        </w:rPr>
        <w:t xml:space="preserve"> ke Smlouvě (dále jen „Dodatek“).</w:t>
      </w:r>
    </w:p>
    <w:p w14:paraId="25423477" w14:textId="77777777" w:rsidR="00AF5ED0" w:rsidRPr="00E25709" w:rsidRDefault="00AF5ED0" w:rsidP="00930AEF">
      <w:pPr>
        <w:pStyle w:val="nadpismj"/>
        <w:keepLines/>
        <w:rPr>
          <w:sz w:val="22"/>
          <w:szCs w:val="22"/>
        </w:rPr>
      </w:pPr>
    </w:p>
    <w:p w14:paraId="77E3928B" w14:textId="77777777" w:rsidR="00717608" w:rsidRDefault="00717608" w:rsidP="00717608">
      <w:pPr>
        <w:pStyle w:val="nadpismj"/>
        <w:keepLines/>
        <w:numPr>
          <w:ilvl w:val="1"/>
          <w:numId w:val="11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</w:t>
      </w:r>
      <w:r w:rsidRPr="00717608">
        <w:rPr>
          <w:b w:val="0"/>
          <w:spacing w:val="0"/>
          <w:sz w:val="22"/>
          <w:szCs w:val="22"/>
        </w:rPr>
        <w:t>4,</w:t>
      </w:r>
      <w:r>
        <w:rPr>
          <w:b w:val="0"/>
          <w:spacing w:val="0"/>
          <w:sz w:val="22"/>
          <w:szCs w:val="22"/>
        </w:rPr>
        <w:t xml:space="preserve"> odst. 4.1. Smlouvy o dílo se ruší a nahrazuje následujícím zněním:</w:t>
      </w:r>
    </w:p>
    <w:p w14:paraId="7079CC1D" w14:textId="49689C6D" w:rsidR="00717608" w:rsidRPr="00BA13A0" w:rsidRDefault="00717608" w:rsidP="00717608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 w:rsidRPr="00BA13A0">
        <w:rPr>
          <w:b w:val="0"/>
          <w:spacing w:val="0"/>
          <w:sz w:val="22"/>
          <w:szCs w:val="22"/>
        </w:rPr>
        <w:t xml:space="preserve">„AOPK ČR se zavazuje poskytnout </w:t>
      </w:r>
      <w:r w:rsidR="00EB21C9" w:rsidRPr="00EB21C9">
        <w:rPr>
          <w:b w:val="0"/>
          <w:spacing w:val="0"/>
          <w:sz w:val="22"/>
          <w:szCs w:val="22"/>
        </w:rPr>
        <w:t>DPMK, o.p.s.</w:t>
      </w:r>
      <w:r w:rsidR="00EB21C9">
        <w:rPr>
          <w:b w:val="0"/>
          <w:spacing w:val="0"/>
          <w:sz w:val="22"/>
          <w:szCs w:val="22"/>
        </w:rPr>
        <w:t xml:space="preserve"> </w:t>
      </w:r>
      <w:r w:rsidRPr="00BA13A0">
        <w:rPr>
          <w:b w:val="0"/>
          <w:spacing w:val="0"/>
          <w:sz w:val="22"/>
          <w:szCs w:val="22"/>
        </w:rPr>
        <w:t>odměnu v následující výši:</w:t>
      </w:r>
    </w:p>
    <w:p w14:paraId="5D5FD513" w14:textId="4A724B41" w:rsidR="0018453E" w:rsidRDefault="00CF7815" w:rsidP="00717608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Rok 202</w:t>
      </w:r>
      <w:r w:rsidR="003E5FF4">
        <w:rPr>
          <w:b w:val="0"/>
          <w:spacing w:val="0"/>
          <w:sz w:val="22"/>
          <w:szCs w:val="22"/>
        </w:rPr>
        <w:t>4</w:t>
      </w:r>
      <w:r>
        <w:rPr>
          <w:b w:val="0"/>
          <w:spacing w:val="0"/>
          <w:sz w:val="22"/>
          <w:szCs w:val="22"/>
        </w:rPr>
        <w:t xml:space="preserve">: </w:t>
      </w:r>
      <w:r w:rsidR="0018453E">
        <w:rPr>
          <w:b w:val="0"/>
          <w:bCs w:val="0"/>
          <w:color w:val="000000"/>
          <w:sz w:val="22"/>
          <w:szCs w:val="22"/>
        </w:rPr>
        <w:t>49</w:t>
      </w:r>
      <w:r w:rsidR="003E5FF4">
        <w:rPr>
          <w:b w:val="0"/>
          <w:bCs w:val="0"/>
          <w:color w:val="000000"/>
          <w:sz w:val="22"/>
          <w:szCs w:val="22"/>
        </w:rPr>
        <w:t>5</w:t>
      </w:r>
      <w:r w:rsidR="0018453E">
        <w:rPr>
          <w:b w:val="0"/>
          <w:bCs w:val="0"/>
          <w:color w:val="000000"/>
          <w:sz w:val="22"/>
          <w:szCs w:val="22"/>
        </w:rPr>
        <w:t> </w:t>
      </w:r>
      <w:r w:rsidR="003E5FF4">
        <w:rPr>
          <w:b w:val="0"/>
          <w:bCs w:val="0"/>
          <w:color w:val="000000"/>
          <w:sz w:val="22"/>
          <w:szCs w:val="22"/>
        </w:rPr>
        <w:t>400</w:t>
      </w:r>
      <w:r>
        <w:rPr>
          <w:b w:val="0"/>
          <w:spacing w:val="0"/>
          <w:sz w:val="22"/>
          <w:szCs w:val="22"/>
        </w:rPr>
        <w:t>- Kč</w:t>
      </w:r>
      <w:r w:rsidR="0018453E">
        <w:rPr>
          <w:b w:val="0"/>
          <w:spacing w:val="0"/>
          <w:sz w:val="22"/>
          <w:szCs w:val="22"/>
        </w:rPr>
        <w:t xml:space="preserve">. </w:t>
      </w:r>
    </w:p>
    <w:p w14:paraId="53DD4E12" w14:textId="77777777" w:rsidR="000F2F0B" w:rsidRDefault="0018453E" w:rsidP="000F2F0B">
      <w:pPr>
        <w:pStyle w:val="nadpismj"/>
        <w:keepLines/>
        <w:numPr>
          <w:ilvl w:val="0"/>
          <w:numId w:val="0"/>
        </w:numPr>
        <w:spacing w:before="120" w:after="120"/>
        <w:ind w:left="426" w:firstLine="28"/>
        <w:jc w:val="both"/>
        <w:rPr>
          <w:b w:val="0"/>
          <w:spacing w:val="0"/>
          <w:sz w:val="22"/>
          <w:szCs w:val="22"/>
        </w:rPr>
      </w:pPr>
      <w:r w:rsidRPr="00EB21C9">
        <w:rPr>
          <w:b w:val="0"/>
          <w:spacing w:val="0"/>
          <w:sz w:val="22"/>
          <w:szCs w:val="22"/>
        </w:rPr>
        <w:t>DPMK, o.p.s.</w:t>
      </w:r>
      <w:r>
        <w:rPr>
          <w:b w:val="0"/>
          <w:spacing w:val="0"/>
          <w:sz w:val="22"/>
          <w:szCs w:val="22"/>
        </w:rPr>
        <w:t xml:space="preserve"> není plátcem DPH.</w:t>
      </w:r>
      <w:r w:rsidR="000F2F0B">
        <w:rPr>
          <w:b w:val="0"/>
          <w:spacing w:val="0"/>
          <w:sz w:val="22"/>
          <w:szCs w:val="22"/>
        </w:rPr>
        <w:t xml:space="preserve"> </w:t>
      </w:r>
    </w:p>
    <w:p w14:paraId="0B986ADA" w14:textId="18687FD7" w:rsidR="00717608" w:rsidRDefault="000F2F0B" w:rsidP="000F2F0B">
      <w:pPr>
        <w:pStyle w:val="nadpismj"/>
        <w:keepLines/>
        <w:numPr>
          <w:ilvl w:val="0"/>
          <w:numId w:val="0"/>
        </w:numPr>
        <w:spacing w:before="120" w:after="120"/>
        <w:ind w:left="426" w:firstLine="28"/>
        <w:jc w:val="both"/>
        <w:rPr>
          <w:b w:val="0"/>
          <w:spacing w:val="0"/>
          <w:sz w:val="22"/>
          <w:szCs w:val="22"/>
        </w:rPr>
      </w:pPr>
      <w:r w:rsidRPr="003C3E6C">
        <w:rPr>
          <w:b w:val="0"/>
          <w:spacing w:val="0"/>
          <w:sz w:val="22"/>
          <w:szCs w:val="22"/>
        </w:rPr>
        <w:t>V případě prodloužení</w:t>
      </w:r>
      <w:r>
        <w:rPr>
          <w:b w:val="0"/>
          <w:spacing w:val="0"/>
          <w:sz w:val="22"/>
          <w:szCs w:val="22"/>
        </w:rPr>
        <w:t xml:space="preserve"> účinnosti smlouvy podle čl. 3.2</w:t>
      </w:r>
      <w:r w:rsidRPr="003C3E6C">
        <w:rPr>
          <w:b w:val="0"/>
          <w:spacing w:val="0"/>
          <w:sz w:val="22"/>
          <w:szCs w:val="22"/>
        </w:rPr>
        <w:t xml:space="preserve"> smlouvy je výše odměny za dobu prodloužení stejná jako pro rok 202</w:t>
      </w:r>
      <w:r w:rsidR="003E5FF4">
        <w:rPr>
          <w:b w:val="0"/>
          <w:spacing w:val="0"/>
          <w:sz w:val="22"/>
          <w:szCs w:val="22"/>
        </w:rPr>
        <w:t>4</w:t>
      </w:r>
      <w:r w:rsidRPr="003C3E6C">
        <w:rPr>
          <w:b w:val="0"/>
          <w:spacing w:val="0"/>
          <w:sz w:val="22"/>
          <w:szCs w:val="22"/>
        </w:rPr>
        <w:t>, nedohodnou-li se smluvní strany jinak</w:t>
      </w:r>
      <w:r>
        <w:rPr>
          <w:b w:val="0"/>
          <w:spacing w:val="0"/>
          <w:sz w:val="22"/>
          <w:szCs w:val="22"/>
        </w:rPr>
        <w:t>.“</w:t>
      </w:r>
      <w:r w:rsidR="00CF7815">
        <w:rPr>
          <w:b w:val="0"/>
          <w:spacing w:val="0"/>
          <w:sz w:val="22"/>
          <w:szCs w:val="22"/>
        </w:rPr>
        <w:t xml:space="preserve"> </w:t>
      </w:r>
    </w:p>
    <w:p w14:paraId="7A0F3A90" w14:textId="77777777" w:rsidR="00237902" w:rsidRDefault="00237902" w:rsidP="00D4010E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14:paraId="3546AB50" w14:textId="77777777" w:rsidR="00AF5ED0" w:rsidRPr="00B347FD" w:rsidRDefault="00AF5ED0" w:rsidP="00D4010E">
      <w:pPr>
        <w:pStyle w:val="nadpismj"/>
        <w:keepLines/>
        <w:rPr>
          <w:sz w:val="22"/>
          <w:szCs w:val="22"/>
        </w:rPr>
      </w:pPr>
    </w:p>
    <w:p w14:paraId="7326DF6C" w14:textId="77777777" w:rsidR="00453A07" w:rsidRPr="00E25709" w:rsidRDefault="003958D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14:paraId="35561763" w14:textId="59EF1527" w:rsidR="00303E5A" w:rsidRDefault="00EB21C9" w:rsidP="00EB21C9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B21C9">
        <w:rPr>
          <w:b w:val="0"/>
          <w:spacing w:val="0"/>
          <w:sz w:val="22"/>
          <w:szCs w:val="22"/>
        </w:rPr>
        <w:t>DPMK, o.p.s.</w:t>
      </w:r>
      <w:r>
        <w:rPr>
          <w:b w:val="0"/>
          <w:spacing w:val="0"/>
          <w:sz w:val="22"/>
          <w:szCs w:val="22"/>
        </w:rPr>
        <w:t xml:space="preserve"> </w:t>
      </w:r>
      <w:r w:rsidR="00303E5A" w:rsidRPr="0009027C">
        <w:rPr>
          <w:b w:val="0"/>
          <w:spacing w:val="0"/>
          <w:sz w:val="22"/>
          <w:szCs w:val="22"/>
        </w:rPr>
        <w:t xml:space="preserve">bere na vědomí, že </w:t>
      </w:r>
      <w:r w:rsidR="00303E5A">
        <w:rPr>
          <w:b w:val="0"/>
          <w:spacing w:val="0"/>
          <w:sz w:val="22"/>
          <w:szCs w:val="22"/>
        </w:rPr>
        <w:t>tento Dodatek může podléhat povinnosti jeh</w:t>
      </w:r>
      <w:r w:rsidR="00303E5A"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 w:rsidR="00303E5A">
        <w:rPr>
          <w:b w:val="0"/>
          <w:spacing w:val="0"/>
          <w:sz w:val="22"/>
          <w:szCs w:val="22"/>
        </w:rPr>
        <w:t>dále jen „</w:t>
      </w:r>
      <w:r w:rsidR="00303E5A" w:rsidRPr="0009027C">
        <w:rPr>
          <w:b w:val="0"/>
          <w:spacing w:val="0"/>
          <w:sz w:val="22"/>
          <w:szCs w:val="22"/>
        </w:rPr>
        <w:t xml:space="preserve">zákon </w:t>
      </w:r>
      <w:r w:rsidR="00303E5A">
        <w:rPr>
          <w:b w:val="0"/>
          <w:spacing w:val="0"/>
          <w:sz w:val="22"/>
          <w:szCs w:val="22"/>
        </w:rPr>
        <w:t>o registru smluv“), zákona č. 134/201</w:t>
      </w:r>
      <w:r w:rsidR="00303E5A" w:rsidRPr="0009027C">
        <w:rPr>
          <w:b w:val="0"/>
          <w:spacing w:val="0"/>
          <w:sz w:val="22"/>
          <w:szCs w:val="22"/>
        </w:rPr>
        <w:t xml:space="preserve">6 Sb., o </w:t>
      </w:r>
      <w:r w:rsidR="00303E5A">
        <w:rPr>
          <w:b w:val="0"/>
          <w:spacing w:val="0"/>
          <w:sz w:val="22"/>
          <w:szCs w:val="22"/>
        </w:rPr>
        <w:t>zadávání veřejných zakázek</w:t>
      </w:r>
      <w:r w:rsidR="00303E5A" w:rsidRPr="0009027C">
        <w:rPr>
          <w:b w:val="0"/>
          <w:spacing w:val="0"/>
          <w:sz w:val="22"/>
          <w:szCs w:val="22"/>
        </w:rPr>
        <w:t>, ve znění</w:t>
      </w:r>
      <w:r w:rsidR="00303E5A">
        <w:rPr>
          <w:b w:val="0"/>
          <w:spacing w:val="0"/>
          <w:sz w:val="22"/>
          <w:szCs w:val="22"/>
        </w:rPr>
        <w:t xml:space="preserve"> pozdějších předpisů a/nebo je</w:t>
      </w:r>
      <w:r w:rsidR="00303E5A"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303E5A">
        <w:rPr>
          <w:b w:val="0"/>
          <w:spacing w:val="0"/>
          <w:sz w:val="22"/>
          <w:szCs w:val="22"/>
        </w:rPr>
        <w:t>.</w:t>
      </w:r>
    </w:p>
    <w:p w14:paraId="42CC1332" w14:textId="77777777" w:rsidR="00D80AA3" w:rsidRDefault="003958D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="00D80AA3" w:rsidRPr="00E25709">
        <w:rPr>
          <w:b w:val="0"/>
          <w:spacing w:val="0"/>
          <w:sz w:val="22"/>
          <w:szCs w:val="22"/>
        </w:rPr>
        <w:t>.</w:t>
      </w:r>
    </w:p>
    <w:p w14:paraId="2A094406" w14:textId="77777777" w:rsidR="0010723F" w:rsidRDefault="00303E5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Tento D</w:t>
      </w:r>
      <w:r w:rsidR="0010723F">
        <w:rPr>
          <w:b w:val="0"/>
          <w:spacing w:val="0"/>
          <w:sz w:val="22"/>
          <w:szCs w:val="22"/>
        </w:rPr>
        <w:t xml:space="preserve">odatek nabývá účinnosti dnem </w:t>
      </w:r>
      <w:r>
        <w:rPr>
          <w:b w:val="0"/>
          <w:spacing w:val="0"/>
          <w:sz w:val="22"/>
          <w:szCs w:val="22"/>
        </w:rPr>
        <w:t xml:space="preserve">podpisu oprávněným zástupcem poslední smluvní strany. </w:t>
      </w:r>
      <w:r w:rsidR="002A1E16" w:rsidRPr="002A1E16">
        <w:rPr>
          <w:b w:val="0"/>
          <w:spacing w:val="0"/>
          <w:sz w:val="22"/>
          <w:szCs w:val="22"/>
        </w:rPr>
        <w:t xml:space="preserve">Podléhá-li však </w:t>
      </w:r>
      <w:r w:rsidR="002A1E16">
        <w:rPr>
          <w:b w:val="0"/>
          <w:spacing w:val="0"/>
          <w:sz w:val="22"/>
          <w:szCs w:val="22"/>
        </w:rPr>
        <w:t>tento Dodatek</w:t>
      </w:r>
      <w:r w:rsidR="002A1E16"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 w:rsidR="00826198">
        <w:rPr>
          <w:b w:val="0"/>
          <w:spacing w:val="0"/>
          <w:sz w:val="22"/>
          <w:szCs w:val="22"/>
        </w:rPr>
        <w:t>D</w:t>
      </w:r>
      <w:r w:rsidR="002A1E16">
        <w:rPr>
          <w:b w:val="0"/>
          <w:spacing w:val="0"/>
          <w:sz w:val="22"/>
          <w:szCs w:val="22"/>
        </w:rPr>
        <w:t>odatku</w:t>
      </w:r>
      <w:r w:rsidR="002A1E16"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4083725F" w14:textId="7CEC7EE6" w:rsidR="00011166" w:rsidRDefault="003958DA" w:rsidP="00EB21C9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Dodatek je vyhotoven </w:t>
      </w:r>
      <w:r w:rsidR="003E5FF4">
        <w:rPr>
          <w:b w:val="0"/>
          <w:spacing w:val="0"/>
          <w:sz w:val="22"/>
          <w:szCs w:val="22"/>
        </w:rPr>
        <w:t>v elektronickém originále.</w:t>
      </w:r>
    </w:p>
    <w:p w14:paraId="0DC77856" w14:textId="77777777" w:rsidR="00011166" w:rsidRPr="00011166" w:rsidRDefault="00011166" w:rsidP="0001116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t>Nedílnou součástí této smlouvy jsou následující přílohy:</w:t>
      </w:r>
    </w:p>
    <w:p w14:paraId="38603C35" w14:textId="39289D64" w:rsidR="00011166" w:rsidRDefault="00011166" w:rsidP="00E57785">
      <w:pPr>
        <w:pStyle w:val="nadpismj"/>
        <w:keepLines/>
        <w:numPr>
          <w:ilvl w:val="0"/>
          <w:numId w:val="34"/>
        </w:numPr>
        <w:spacing w:before="0" w:after="0" w:line="240" w:lineRule="auto"/>
        <w:ind w:left="697" w:hanging="35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>Kalkulace nákladů na rok 202</w:t>
      </w:r>
      <w:r w:rsidR="003E5FF4">
        <w:rPr>
          <w:b w:val="0"/>
          <w:spacing w:val="0"/>
          <w:sz w:val="22"/>
          <w:szCs w:val="22"/>
        </w:rPr>
        <w:t>4</w:t>
      </w:r>
    </w:p>
    <w:p w14:paraId="5EF2833C" w14:textId="77777777" w:rsidR="00DE163D" w:rsidRDefault="00DE163D" w:rsidP="00930AEF">
      <w:pPr>
        <w:keepNext/>
        <w:keepLines/>
        <w:tabs>
          <w:tab w:val="right" w:pos="9072"/>
        </w:tabs>
      </w:pPr>
    </w:p>
    <w:p w14:paraId="18A187AA" w14:textId="77777777" w:rsidR="00D145FC" w:rsidRDefault="00D145FC" w:rsidP="00930AEF">
      <w:pPr>
        <w:keepNext/>
        <w:keepLines/>
        <w:tabs>
          <w:tab w:val="right" w:pos="9072"/>
        </w:tabs>
      </w:pPr>
    </w:p>
    <w:p w14:paraId="07DE49B2" w14:textId="6951D805" w:rsidR="002747DA" w:rsidRPr="003958DA" w:rsidRDefault="002747DA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D145FC">
        <w:rPr>
          <w:sz w:val="22"/>
        </w:rPr>
        <w:t> </w:t>
      </w:r>
      <w:r w:rsidR="00B74B0D">
        <w:rPr>
          <w:sz w:val="22"/>
        </w:rPr>
        <w:t>Blansku</w:t>
      </w:r>
      <w:r w:rsidR="00D44A8F">
        <w:rPr>
          <w:sz w:val="22"/>
        </w:rPr>
        <w:t xml:space="preserve"> dne </w:t>
      </w:r>
      <w:proofErr w:type="gramStart"/>
      <w:r w:rsidR="00FC75F3">
        <w:rPr>
          <w:sz w:val="22"/>
        </w:rPr>
        <w:t>30.12.2023</w:t>
      </w:r>
      <w:proofErr w:type="gramEnd"/>
      <w:r w:rsidRPr="003958DA">
        <w:rPr>
          <w:sz w:val="22"/>
        </w:rPr>
        <w:tab/>
      </w:r>
      <w:r w:rsidRPr="003958DA">
        <w:rPr>
          <w:sz w:val="22"/>
        </w:rPr>
        <w:tab/>
      </w:r>
      <w:r w:rsidR="00D44A8F">
        <w:rPr>
          <w:sz w:val="22"/>
        </w:rPr>
        <w:tab/>
      </w:r>
      <w:r w:rsidR="00B74B0D">
        <w:rPr>
          <w:sz w:val="22"/>
        </w:rPr>
        <w:tab/>
      </w:r>
      <w:r w:rsidR="00B74B0D">
        <w:rPr>
          <w:sz w:val="22"/>
        </w:rPr>
        <w:tab/>
      </w:r>
      <w:r w:rsidR="00FC75F3">
        <w:rPr>
          <w:sz w:val="22"/>
        </w:rPr>
        <w:tab/>
      </w:r>
      <w:r w:rsidRPr="003958DA">
        <w:rPr>
          <w:sz w:val="22"/>
        </w:rPr>
        <w:t>V</w:t>
      </w:r>
      <w:r w:rsidR="00D145FC">
        <w:rPr>
          <w:sz w:val="22"/>
        </w:rPr>
        <w:t xml:space="preserve"> Praze </w:t>
      </w:r>
      <w:r w:rsidR="00D44A8F">
        <w:rPr>
          <w:sz w:val="22"/>
        </w:rPr>
        <w:t xml:space="preserve">dne </w:t>
      </w:r>
      <w:r w:rsidR="00FC75F3">
        <w:rPr>
          <w:sz w:val="22"/>
        </w:rPr>
        <w:t>5.1.2024</w:t>
      </w:r>
    </w:p>
    <w:p w14:paraId="75BDE955" w14:textId="77777777" w:rsidR="002747DA" w:rsidRPr="003958DA" w:rsidRDefault="002747DA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14:paraId="2B0B6026" w14:textId="77777777" w:rsidTr="003353CB">
        <w:tc>
          <w:tcPr>
            <w:tcW w:w="3700" w:type="dxa"/>
          </w:tcPr>
          <w:p w14:paraId="11AD6083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35C342B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4A2066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DC9CD8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1DECA8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755F9669" w14:textId="77777777" w:rsidTr="003353CB">
        <w:tc>
          <w:tcPr>
            <w:tcW w:w="3700" w:type="dxa"/>
          </w:tcPr>
          <w:p w14:paraId="6E746ED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3CE050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1A4ABC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30A0092E" w14:textId="77777777" w:rsidTr="003353CB">
        <w:tc>
          <w:tcPr>
            <w:tcW w:w="3700" w:type="dxa"/>
          </w:tcPr>
          <w:p w14:paraId="6F1A2A2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59D05603" w14:textId="77777777" w:rsidR="00237902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8809951" w14:textId="77777777" w:rsidR="00237902" w:rsidRPr="003958DA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886854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BB4C2C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40882D28" w14:textId="77777777" w:rsidTr="003353CB">
        <w:tc>
          <w:tcPr>
            <w:tcW w:w="3700" w:type="dxa"/>
            <w:tcBorders>
              <w:bottom w:val="single" w:sz="4" w:space="0" w:color="auto"/>
            </w:tcBorders>
          </w:tcPr>
          <w:p w14:paraId="068D03DA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6AD9896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781725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81CB63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145FC" w:rsidRPr="009169CD" w14:paraId="356DA79E" w14:textId="77777777" w:rsidTr="003353CB">
        <w:tc>
          <w:tcPr>
            <w:tcW w:w="3700" w:type="dxa"/>
            <w:tcBorders>
              <w:top w:val="single" w:sz="4" w:space="0" w:color="auto"/>
            </w:tcBorders>
          </w:tcPr>
          <w:p w14:paraId="4339400E" w14:textId="406CB375" w:rsidR="0079696B" w:rsidRPr="009169CD" w:rsidRDefault="00B74B0D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et Mgr. Tereza Tesařová</w:t>
            </w:r>
            <w:r w:rsidR="00D145FC" w:rsidRPr="009169CD">
              <w:rPr>
                <w:rFonts w:ascii="Arial" w:hAnsi="Arial" w:cs="Arial"/>
              </w:rPr>
              <w:t xml:space="preserve">, </w:t>
            </w:r>
          </w:p>
          <w:p w14:paraId="065B41D7" w14:textId="168C5D1D" w:rsidR="00D145FC" w:rsidRPr="009169CD" w:rsidRDefault="003E5FF4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B74B0D">
              <w:rPr>
                <w:rFonts w:ascii="Arial" w:hAnsi="Arial" w:cs="Arial"/>
              </w:rPr>
              <w:t>editelka DPMK, o.p.s.</w:t>
            </w:r>
          </w:p>
        </w:tc>
        <w:tc>
          <w:tcPr>
            <w:tcW w:w="1332" w:type="dxa"/>
          </w:tcPr>
          <w:p w14:paraId="75F98608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097D234" w14:textId="77777777" w:rsidR="0079696B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 xml:space="preserve">RNDr. František Pelc, </w:t>
            </w:r>
          </w:p>
          <w:p w14:paraId="5B67BA94" w14:textId="77777777" w:rsidR="00D145FC" w:rsidRPr="0079696B" w:rsidRDefault="0079696B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>ř</w:t>
            </w:r>
            <w:r w:rsidR="00D145FC" w:rsidRPr="0079696B">
              <w:rPr>
                <w:rFonts w:ascii="Arial" w:hAnsi="Arial" w:cs="Arial"/>
              </w:rPr>
              <w:t>editel AOPK ČR</w:t>
            </w:r>
          </w:p>
        </w:tc>
      </w:tr>
      <w:tr w:rsidR="00D145FC" w:rsidRPr="003958DA" w14:paraId="30955444" w14:textId="77777777" w:rsidTr="003353CB">
        <w:tc>
          <w:tcPr>
            <w:tcW w:w="3700" w:type="dxa"/>
          </w:tcPr>
          <w:p w14:paraId="4AC43443" w14:textId="77777777" w:rsidR="00D145FC" w:rsidRDefault="00D145FC" w:rsidP="00930AEF">
            <w:pPr>
              <w:keepNext/>
              <w:keepLines/>
            </w:pPr>
          </w:p>
        </w:tc>
        <w:tc>
          <w:tcPr>
            <w:tcW w:w="1332" w:type="dxa"/>
          </w:tcPr>
          <w:p w14:paraId="6415BC57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30E732D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BCE9476" w14:textId="77777777" w:rsidR="002747DA" w:rsidRPr="00965CE6" w:rsidRDefault="002747DA" w:rsidP="00930AEF">
      <w:pPr>
        <w:keepNext/>
        <w:keepLines/>
        <w:tabs>
          <w:tab w:val="right" w:pos="9072"/>
        </w:tabs>
        <w:spacing w:before="0" w:after="0" w:line="240" w:lineRule="auto"/>
      </w:pPr>
    </w:p>
    <w:p w14:paraId="6F2251F3" w14:textId="77777777" w:rsidR="00815EE8" w:rsidRDefault="00815EE8" w:rsidP="00930AEF">
      <w:pPr>
        <w:keepNext/>
        <w:keepLines/>
        <w:tabs>
          <w:tab w:val="right" w:pos="9072"/>
        </w:tabs>
      </w:pPr>
    </w:p>
    <w:p w14:paraId="12AEC473" w14:textId="77777777" w:rsidR="00011166" w:rsidRDefault="00011166" w:rsidP="00930AEF">
      <w:pPr>
        <w:keepNext/>
        <w:keepLines/>
        <w:tabs>
          <w:tab w:val="right" w:pos="9072"/>
        </w:tabs>
      </w:pPr>
    </w:p>
    <w:p w14:paraId="55B33C47" w14:textId="77777777" w:rsidR="00011166" w:rsidRDefault="00011166" w:rsidP="00930AEF">
      <w:pPr>
        <w:keepNext/>
        <w:keepLines/>
        <w:tabs>
          <w:tab w:val="right" w:pos="9072"/>
        </w:tabs>
      </w:pPr>
    </w:p>
    <w:p w14:paraId="581C5B17" w14:textId="77777777" w:rsidR="00011166" w:rsidRDefault="00011166" w:rsidP="00930AEF">
      <w:pPr>
        <w:keepNext/>
        <w:keepLines/>
        <w:tabs>
          <w:tab w:val="right" w:pos="9072"/>
        </w:tabs>
      </w:pPr>
    </w:p>
    <w:p w14:paraId="52DF5F64" w14:textId="77777777" w:rsidR="00011166" w:rsidRDefault="00011166" w:rsidP="00930AEF">
      <w:pPr>
        <w:keepNext/>
        <w:keepLines/>
        <w:tabs>
          <w:tab w:val="right" w:pos="9072"/>
        </w:tabs>
      </w:pPr>
    </w:p>
    <w:p w14:paraId="5E5B5798" w14:textId="77777777" w:rsidR="00011166" w:rsidRDefault="00011166" w:rsidP="00930AEF">
      <w:pPr>
        <w:keepNext/>
        <w:keepLines/>
        <w:tabs>
          <w:tab w:val="right" w:pos="9072"/>
        </w:tabs>
      </w:pPr>
    </w:p>
    <w:p w14:paraId="713C3B02" w14:textId="77777777" w:rsidR="00011166" w:rsidRDefault="00011166" w:rsidP="00930AEF">
      <w:pPr>
        <w:keepNext/>
        <w:keepLines/>
        <w:tabs>
          <w:tab w:val="right" w:pos="9072"/>
        </w:tabs>
      </w:pPr>
    </w:p>
    <w:p w14:paraId="2EB09EEF" w14:textId="77777777" w:rsidR="00011166" w:rsidRDefault="00011166" w:rsidP="00930AEF">
      <w:pPr>
        <w:keepNext/>
        <w:keepLines/>
        <w:tabs>
          <w:tab w:val="right" w:pos="9072"/>
        </w:tabs>
      </w:pPr>
    </w:p>
    <w:p w14:paraId="48CDFD2F" w14:textId="77777777" w:rsidR="00011166" w:rsidRDefault="00011166" w:rsidP="00930AEF">
      <w:pPr>
        <w:keepNext/>
        <w:keepLines/>
        <w:tabs>
          <w:tab w:val="right" w:pos="9072"/>
        </w:tabs>
      </w:pPr>
    </w:p>
    <w:p w14:paraId="2176BD0E" w14:textId="77777777" w:rsidR="00011166" w:rsidRDefault="00011166" w:rsidP="00930AEF">
      <w:pPr>
        <w:keepNext/>
        <w:keepLines/>
        <w:tabs>
          <w:tab w:val="right" w:pos="9072"/>
        </w:tabs>
      </w:pPr>
    </w:p>
    <w:p w14:paraId="633F98C7" w14:textId="77777777" w:rsidR="00011166" w:rsidRDefault="00011166" w:rsidP="00930AEF">
      <w:pPr>
        <w:keepNext/>
        <w:keepLines/>
        <w:tabs>
          <w:tab w:val="right" w:pos="9072"/>
        </w:tabs>
      </w:pPr>
    </w:p>
    <w:p w14:paraId="19D4EA34" w14:textId="77777777" w:rsidR="00011166" w:rsidRDefault="00011166" w:rsidP="00930AEF">
      <w:pPr>
        <w:keepNext/>
        <w:keepLines/>
        <w:tabs>
          <w:tab w:val="right" w:pos="9072"/>
        </w:tabs>
      </w:pPr>
    </w:p>
    <w:p w14:paraId="1829938D" w14:textId="77777777" w:rsidR="00011166" w:rsidRDefault="00011166" w:rsidP="00930AEF">
      <w:pPr>
        <w:keepNext/>
        <w:keepLines/>
        <w:tabs>
          <w:tab w:val="right" w:pos="9072"/>
        </w:tabs>
      </w:pPr>
    </w:p>
    <w:p w14:paraId="0E0E46B7" w14:textId="77777777" w:rsidR="00011166" w:rsidRDefault="00011166" w:rsidP="00930AEF">
      <w:pPr>
        <w:keepNext/>
        <w:keepLines/>
        <w:tabs>
          <w:tab w:val="right" w:pos="9072"/>
        </w:tabs>
      </w:pPr>
    </w:p>
    <w:p w14:paraId="54BBA0B0" w14:textId="77777777" w:rsidR="00011166" w:rsidRDefault="00011166" w:rsidP="00930AEF">
      <w:pPr>
        <w:keepNext/>
        <w:keepLines/>
        <w:tabs>
          <w:tab w:val="right" w:pos="9072"/>
        </w:tabs>
      </w:pPr>
    </w:p>
    <w:p w14:paraId="3D106158" w14:textId="21DCE2E0" w:rsidR="00011166" w:rsidRDefault="00011166" w:rsidP="00930AEF">
      <w:pPr>
        <w:keepNext/>
        <w:keepLines/>
        <w:tabs>
          <w:tab w:val="right" w:pos="9072"/>
        </w:tabs>
      </w:pPr>
    </w:p>
    <w:p w14:paraId="31F86DD6" w14:textId="229A8901" w:rsidR="003E5FF4" w:rsidRDefault="003E5FF4" w:rsidP="00930AEF">
      <w:pPr>
        <w:keepNext/>
        <w:keepLines/>
        <w:tabs>
          <w:tab w:val="right" w:pos="9072"/>
        </w:tabs>
      </w:pPr>
    </w:p>
    <w:p w14:paraId="1D86B22C" w14:textId="536E0E69" w:rsidR="003E5FF4" w:rsidRDefault="003E5FF4" w:rsidP="00930AEF">
      <w:pPr>
        <w:keepNext/>
        <w:keepLines/>
        <w:tabs>
          <w:tab w:val="right" w:pos="9072"/>
        </w:tabs>
      </w:pPr>
    </w:p>
    <w:p w14:paraId="402BB679" w14:textId="6804221C" w:rsidR="003E5FF4" w:rsidRDefault="003E5FF4" w:rsidP="00930AEF">
      <w:pPr>
        <w:keepNext/>
        <w:keepLines/>
        <w:tabs>
          <w:tab w:val="right" w:pos="9072"/>
        </w:tabs>
      </w:pPr>
    </w:p>
    <w:p w14:paraId="019D8A6E" w14:textId="13D453EA" w:rsidR="003E5FF4" w:rsidRDefault="003E5FF4" w:rsidP="00930AEF">
      <w:pPr>
        <w:keepNext/>
        <w:keepLines/>
        <w:tabs>
          <w:tab w:val="right" w:pos="9072"/>
        </w:tabs>
      </w:pPr>
    </w:p>
    <w:p w14:paraId="53A3E318" w14:textId="514BDFB4" w:rsidR="003E5FF4" w:rsidRDefault="003E5FF4" w:rsidP="00930AEF">
      <w:pPr>
        <w:keepNext/>
        <w:keepLines/>
        <w:tabs>
          <w:tab w:val="right" w:pos="9072"/>
        </w:tabs>
      </w:pPr>
    </w:p>
    <w:p w14:paraId="66D1E597" w14:textId="1D61AC99" w:rsidR="003E5FF4" w:rsidRDefault="003E5FF4" w:rsidP="00930AEF">
      <w:pPr>
        <w:keepNext/>
        <w:keepLines/>
        <w:tabs>
          <w:tab w:val="right" w:pos="9072"/>
        </w:tabs>
      </w:pPr>
    </w:p>
    <w:p w14:paraId="47271BC9" w14:textId="77777777" w:rsidR="003E5FF4" w:rsidRDefault="003E5FF4" w:rsidP="00930AEF">
      <w:pPr>
        <w:keepNext/>
        <w:keepLines/>
        <w:tabs>
          <w:tab w:val="right" w:pos="9072"/>
        </w:tabs>
      </w:pPr>
    </w:p>
    <w:p w14:paraId="5DD5D625" w14:textId="4A6776C9" w:rsidR="00011166" w:rsidRDefault="00011166" w:rsidP="00011166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1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 xml:space="preserve">Kalkulace nákladů „Dům přírody </w:t>
      </w:r>
      <w:r w:rsidR="00B74B0D">
        <w:rPr>
          <w:sz w:val="22"/>
          <w:szCs w:val="22"/>
          <w:u w:val="single"/>
        </w:rPr>
        <w:t xml:space="preserve">Moravského krasu </w:t>
      </w:r>
      <w:r w:rsidRPr="00BA4269">
        <w:rPr>
          <w:sz w:val="22"/>
          <w:szCs w:val="22"/>
          <w:u w:val="single"/>
        </w:rPr>
        <w:t xml:space="preserve">“ </w:t>
      </w:r>
    </w:p>
    <w:p w14:paraId="6F853D94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6598456F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tbl>
      <w:tblPr>
        <w:tblW w:w="79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842"/>
      </w:tblGrid>
      <w:tr w:rsidR="003E5FF4" w:rsidRPr="00D43784" w14:paraId="67E6CE5A" w14:textId="77777777" w:rsidTr="00257B67">
        <w:trPr>
          <w:trHeight w:val="5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3D8" w14:textId="77777777" w:rsidR="003E5FF4" w:rsidRPr="00D43784" w:rsidRDefault="003E5FF4" w:rsidP="00257B67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7A7A" w14:textId="77777777" w:rsidR="003E5FF4" w:rsidRPr="00D43784" w:rsidRDefault="003E5FF4" w:rsidP="00257B67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počet hodin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481A" w14:textId="77777777" w:rsidR="003E5FF4" w:rsidRPr="00D43784" w:rsidRDefault="003E5FF4" w:rsidP="00257B67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jednotková sazba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E69C" w14:textId="77777777" w:rsidR="003E5FF4" w:rsidRPr="00D43784" w:rsidRDefault="003E5FF4" w:rsidP="00257B67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celkem </w:t>
            </w:r>
          </w:p>
        </w:tc>
      </w:tr>
      <w:tr w:rsidR="003E5FF4" w:rsidRPr="00D43784" w14:paraId="24762CFD" w14:textId="77777777" w:rsidTr="00257B67">
        <w:trPr>
          <w:trHeight w:val="2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512D" w14:textId="77777777" w:rsidR="003E5FF4" w:rsidRPr="00D43784" w:rsidRDefault="003E5FF4" w:rsidP="00257B67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F634" w14:textId="77777777" w:rsidR="003E5FF4" w:rsidRPr="00D43784" w:rsidRDefault="003E5FF4" w:rsidP="00257B67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EDFA" w14:textId="77777777" w:rsidR="003E5FF4" w:rsidRPr="00D43784" w:rsidRDefault="003E5FF4" w:rsidP="00257B67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556D" w14:textId="77777777" w:rsidR="003E5FF4" w:rsidRPr="00D43784" w:rsidRDefault="003E5FF4" w:rsidP="00257B67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3E5FF4" w:rsidRPr="00D43784" w14:paraId="2F0D000C" w14:textId="77777777" w:rsidTr="00257B67">
        <w:trPr>
          <w:trHeight w:val="2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9916" w14:textId="77777777" w:rsidR="003E5FF4" w:rsidRPr="00D43784" w:rsidRDefault="003E5FF4" w:rsidP="00257B67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Zajištění celoročního provozu návštěvnického střediska leden-prosinec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BD28" w14:textId="6C762C7E" w:rsidR="003E5FF4" w:rsidRPr="00D43784" w:rsidRDefault="003E5FF4" w:rsidP="003E5FF4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6B0A" w14:textId="77777777" w:rsidR="003E5FF4" w:rsidRPr="00D43784" w:rsidRDefault="003E5FF4" w:rsidP="00257B67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198,16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1BA" w14:textId="77777777" w:rsidR="003E5FF4" w:rsidRPr="00D43784" w:rsidRDefault="003E5FF4" w:rsidP="00257B67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495 400 Kč</w:t>
            </w:r>
          </w:p>
        </w:tc>
      </w:tr>
    </w:tbl>
    <w:p w14:paraId="2B452887" w14:textId="77777777" w:rsidR="00B74B0D" w:rsidRPr="00EC4C71" w:rsidRDefault="00B74B0D" w:rsidP="00011166">
      <w:pPr>
        <w:spacing w:before="0" w:after="0" w:line="240" w:lineRule="auto"/>
        <w:rPr>
          <w:sz w:val="22"/>
          <w:szCs w:val="22"/>
        </w:rPr>
      </w:pPr>
    </w:p>
    <w:p w14:paraId="0154030D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05C8E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A7D2D29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F3A325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3F74D572" w14:textId="77777777" w:rsidR="0018453E" w:rsidRDefault="0018453E" w:rsidP="00B74B0D">
      <w:pPr>
        <w:rPr>
          <w:sz w:val="22"/>
          <w:szCs w:val="22"/>
        </w:rPr>
      </w:pPr>
    </w:p>
    <w:p w14:paraId="6604F86E" w14:textId="77777777" w:rsidR="0018453E" w:rsidRDefault="0018453E" w:rsidP="00B74B0D">
      <w:pPr>
        <w:rPr>
          <w:sz w:val="22"/>
          <w:szCs w:val="22"/>
        </w:rPr>
      </w:pPr>
    </w:p>
    <w:p w14:paraId="1E223E01" w14:textId="77777777" w:rsidR="0018453E" w:rsidRDefault="0018453E" w:rsidP="00B74B0D">
      <w:pPr>
        <w:rPr>
          <w:sz w:val="22"/>
          <w:szCs w:val="22"/>
        </w:rPr>
      </w:pPr>
    </w:p>
    <w:p w14:paraId="0D68423C" w14:textId="77777777" w:rsidR="0018453E" w:rsidRDefault="0018453E" w:rsidP="00B74B0D">
      <w:pPr>
        <w:rPr>
          <w:sz w:val="22"/>
          <w:szCs w:val="22"/>
        </w:rPr>
      </w:pPr>
    </w:p>
    <w:p w14:paraId="65CC2582" w14:textId="77777777" w:rsidR="0018453E" w:rsidRDefault="0018453E" w:rsidP="00B74B0D">
      <w:pPr>
        <w:rPr>
          <w:sz w:val="22"/>
          <w:szCs w:val="22"/>
        </w:rPr>
      </w:pPr>
    </w:p>
    <w:p w14:paraId="04846F24" w14:textId="77777777" w:rsidR="0018453E" w:rsidRDefault="0018453E" w:rsidP="00B74B0D">
      <w:pPr>
        <w:rPr>
          <w:sz w:val="22"/>
          <w:szCs w:val="22"/>
        </w:rPr>
      </w:pPr>
    </w:p>
    <w:p w14:paraId="4401EEF2" w14:textId="77777777" w:rsidR="0018453E" w:rsidRDefault="0018453E" w:rsidP="00B74B0D">
      <w:pPr>
        <w:rPr>
          <w:sz w:val="22"/>
          <w:szCs w:val="22"/>
        </w:rPr>
      </w:pPr>
    </w:p>
    <w:p w14:paraId="2BFED3F9" w14:textId="77777777" w:rsidR="0018453E" w:rsidRDefault="0018453E" w:rsidP="00B74B0D">
      <w:pPr>
        <w:rPr>
          <w:sz w:val="22"/>
          <w:szCs w:val="22"/>
        </w:rPr>
      </w:pPr>
    </w:p>
    <w:p w14:paraId="088AA0BC" w14:textId="77777777" w:rsidR="0018453E" w:rsidRDefault="0018453E" w:rsidP="00B74B0D">
      <w:pPr>
        <w:rPr>
          <w:sz w:val="22"/>
          <w:szCs w:val="22"/>
        </w:rPr>
      </w:pPr>
    </w:p>
    <w:p w14:paraId="08D3FAAE" w14:textId="77777777" w:rsidR="000F2F0B" w:rsidRDefault="000F2F0B" w:rsidP="00B74B0D">
      <w:pPr>
        <w:rPr>
          <w:sz w:val="22"/>
          <w:szCs w:val="22"/>
        </w:rPr>
      </w:pPr>
    </w:p>
    <w:p w14:paraId="1D3C1BB6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25FFCB84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612F5BD8" w14:textId="77777777" w:rsidR="00D4010E" w:rsidRDefault="00D4010E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70E365F3" w14:textId="77777777" w:rsidR="00D4010E" w:rsidRDefault="00D4010E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5ECB1E7A" w14:textId="77777777" w:rsidR="00E57785" w:rsidRDefault="00E57785" w:rsidP="00011166">
      <w:pPr>
        <w:rPr>
          <w:sz w:val="22"/>
          <w:szCs w:val="22"/>
        </w:rPr>
      </w:pPr>
    </w:p>
    <w:p w14:paraId="315D0A42" w14:textId="77777777" w:rsidR="00E57785" w:rsidRDefault="00E57785" w:rsidP="00011166">
      <w:pPr>
        <w:rPr>
          <w:sz w:val="22"/>
          <w:szCs w:val="22"/>
        </w:rPr>
      </w:pPr>
    </w:p>
    <w:p w14:paraId="595F5AF2" w14:textId="77777777" w:rsidR="00E57785" w:rsidRDefault="00E57785" w:rsidP="00011166">
      <w:pPr>
        <w:rPr>
          <w:sz w:val="22"/>
          <w:szCs w:val="22"/>
        </w:rPr>
      </w:pPr>
    </w:p>
    <w:p w14:paraId="3A30CF01" w14:textId="77777777" w:rsidR="00E57785" w:rsidRDefault="00E57785" w:rsidP="00011166">
      <w:pPr>
        <w:rPr>
          <w:sz w:val="22"/>
          <w:szCs w:val="22"/>
        </w:rPr>
      </w:pPr>
    </w:p>
    <w:p w14:paraId="7D823213" w14:textId="77777777" w:rsidR="00E57785" w:rsidRDefault="00E57785" w:rsidP="00011166">
      <w:pPr>
        <w:rPr>
          <w:sz w:val="22"/>
          <w:szCs w:val="22"/>
        </w:rPr>
      </w:pPr>
    </w:p>
    <w:p w14:paraId="06C80582" w14:textId="77777777" w:rsidR="00E57785" w:rsidRDefault="00E57785" w:rsidP="00011166">
      <w:pPr>
        <w:rPr>
          <w:sz w:val="22"/>
          <w:szCs w:val="22"/>
        </w:rPr>
      </w:pPr>
    </w:p>
    <w:sectPr w:rsidR="00E57785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8371" w14:textId="77777777" w:rsidR="00DF7ADD" w:rsidRDefault="00DF7ADD" w:rsidP="00307694">
      <w:pPr>
        <w:spacing w:before="0" w:after="0" w:line="240" w:lineRule="auto"/>
      </w:pPr>
      <w:r>
        <w:separator/>
      </w:r>
    </w:p>
  </w:endnote>
  <w:endnote w:type="continuationSeparator" w:id="0">
    <w:p w14:paraId="103F82CC" w14:textId="77777777" w:rsidR="00DF7ADD" w:rsidRDefault="00DF7ADD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ABE4" w14:textId="77777777"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67B9FC2E" w14:textId="77777777"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F4BC" w14:textId="77777777" w:rsidR="00DF7ADD" w:rsidRDefault="00DF7ADD" w:rsidP="00307694">
      <w:pPr>
        <w:spacing w:before="0" w:after="0" w:line="240" w:lineRule="auto"/>
      </w:pPr>
      <w:r>
        <w:separator/>
      </w:r>
    </w:p>
  </w:footnote>
  <w:footnote w:type="continuationSeparator" w:id="0">
    <w:p w14:paraId="60E59432" w14:textId="77777777" w:rsidR="00DF7ADD" w:rsidRDefault="00DF7ADD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D756B82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004296B"/>
    <w:multiLevelType w:val="hybridMultilevel"/>
    <w:tmpl w:val="F8E053AC"/>
    <w:lvl w:ilvl="0" w:tplc="7C32FAF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BF76C5F"/>
    <w:multiLevelType w:val="hybridMultilevel"/>
    <w:tmpl w:val="9FD4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AB21E6"/>
    <w:multiLevelType w:val="hybridMultilevel"/>
    <w:tmpl w:val="689CAFD2"/>
    <w:lvl w:ilvl="0" w:tplc="5040FFA8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1" w15:restartNumberingAfterBreak="0">
    <w:nsid w:val="401C3658"/>
    <w:multiLevelType w:val="hybridMultilevel"/>
    <w:tmpl w:val="28C8E5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3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BB972B1"/>
    <w:multiLevelType w:val="hybridMultilevel"/>
    <w:tmpl w:val="7B1A28DA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31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2" w15:restartNumberingAfterBreak="0">
    <w:nsid w:val="719A7AFC"/>
    <w:multiLevelType w:val="hybridMultilevel"/>
    <w:tmpl w:val="CF9A02D0"/>
    <w:lvl w:ilvl="0" w:tplc="9B9AFB9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3" w15:restartNumberingAfterBreak="0">
    <w:nsid w:val="78134776"/>
    <w:multiLevelType w:val="hybridMultilevel"/>
    <w:tmpl w:val="7F80DD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35" w15:restartNumberingAfterBreak="0">
    <w:nsid w:val="7C68689E"/>
    <w:multiLevelType w:val="hybridMultilevel"/>
    <w:tmpl w:val="9B3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677980"/>
    <w:multiLevelType w:val="hybridMultilevel"/>
    <w:tmpl w:val="D70C7296"/>
    <w:lvl w:ilvl="0" w:tplc="5040FFA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28"/>
  </w:num>
  <w:num w:numId="5">
    <w:abstractNumId w:val="11"/>
  </w:num>
  <w:num w:numId="6">
    <w:abstractNumId w:val="26"/>
  </w:num>
  <w:num w:numId="7">
    <w:abstractNumId w:val="12"/>
  </w:num>
  <w:num w:numId="8">
    <w:abstractNumId w:val="16"/>
  </w:num>
  <w:num w:numId="9">
    <w:abstractNumId w:val="19"/>
  </w:num>
  <w:num w:numId="10">
    <w:abstractNumId w:val="20"/>
  </w:num>
  <w:num w:numId="11">
    <w:abstractNumId w:val="15"/>
  </w:num>
  <w:num w:numId="12">
    <w:abstractNumId w:val="34"/>
  </w:num>
  <w:num w:numId="13">
    <w:abstractNumId w:val="30"/>
  </w:num>
  <w:num w:numId="14">
    <w:abstractNumId w:val="22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23"/>
  </w:num>
  <w:num w:numId="29">
    <w:abstractNumId w:val="21"/>
  </w:num>
  <w:num w:numId="30">
    <w:abstractNumId w:val="18"/>
  </w:num>
  <w:num w:numId="31">
    <w:abstractNumId w:val="27"/>
  </w:num>
  <w:num w:numId="32">
    <w:abstractNumId w:val="14"/>
  </w:num>
  <w:num w:numId="33">
    <w:abstractNumId w:val="29"/>
  </w:num>
  <w:num w:numId="34">
    <w:abstractNumId w:val="13"/>
  </w:num>
  <w:num w:numId="35">
    <w:abstractNumId w:val="24"/>
  </w:num>
  <w:num w:numId="36">
    <w:abstractNumId w:val="15"/>
  </w:num>
  <w:num w:numId="37">
    <w:abstractNumId w:val="32"/>
  </w:num>
  <w:num w:numId="38">
    <w:abstractNumId w:val="35"/>
  </w:num>
  <w:num w:numId="39">
    <w:abstractNumId w:val="17"/>
  </w:num>
  <w:num w:numId="40">
    <w:abstractNumId w:val="3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11166"/>
    <w:rsid w:val="000134AA"/>
    <w:rsid w:val="0002602D"/>
    <w:rsid w:val="00031A0C"/>
    <w:rsid w:val="00032348"/>
    <w:rsid w:val="000514FA"/>
    <w:rsid w:val="000751CD"/>
    <w:rsid w:val="000815D5"/>
    <w:rsid w:val="0009027C"/>
    <w:rsid w:val="000A17AF"/>
    <w:rsid w:val="000A3A73"/>
    <w:rsid w:val="000C3EE7"/>
    <w:rsid w:val="000C66D2"/>
    <w:rsid w:val="000E184E"/>
    <w:rsid w:val="000E3BBC"/>
    <w:rsid w:val="000F2F0B"/>
    <w:rsid w:val="001029A1"/>
    <w:rsid w:val="00106B35"/>
    <w:rsid w:val="0010723F"/>
    <w:rsid w:val="00122593"/>
    <w:rsid w:val="00122A19"/>
    <w:rsid w:val="00127750"/>
    <w:rsid w:val="00135035"/>
    <w:rsid w:val="00143B04"/>
    <w:rsid w:val="00161E27"/>
    <w:rsid w:val="001667CB"/>
    <w:rsid w:val="00181889"/>
    <w:rsid w:val="001818B0"/>
    <w:rsid w:val="0018453E"/>
    <w:rsid w:val="00192AF5"/>
    <w:rsid w:val="001A05A7"/>
    <w:rsid w:val="001A51C1"/>
    <w:rsid w:val="001A700A"/>
    <w:rsid w:val="001B6A8C"/>
    <w:rsid w:val="001D0061"/>
    <w:rsid w:val="001D4322"/>
    <w:rsid w:val="001E31F3"/>
    <w:rsid w:val="001E3BBA"/>
    <w:rsid w:val="0021267E"/>
    <w:rsid w:val="00216098"/>
    <w:rsid w:val="0022271C"/>
    <w:rsid w:val="0022272D"/>
    <w:rsid w:val="00226E6B"/>
    <w:rsid w:val="00231905"/>
    <w:rsid w:val="00237902"/>
    <w:rsid w:val="00237BC1"/>
    <w:rsid w:val="002479AC"/>
    <w:rsid w:val="00257678"/>
    <w:rsid w:val="002644C3"/>
    <w:rsid w:val="002669AB"/>
    <w:rsid w:val="002747DA"/>
    <w:rsid w:val="00281B9F"/>
    <w:rsid w:val="00281C58"/>
    <w:rsid w:val="002A1E16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3E5A"/>
    <w:rsid w:val="0030584C"/>
    <w:rsid w:val="00307539"/>
    <w:rsid w:val="00307694"/>
    <w:rsid w:val="00313866"/>
    <w:rsid w:val="00316768"/>
    <w:rsid w:val="00331804"/>
    <w:rsid w:val="003353CB"/>
    <w:rsid w:val="00366006"/>
    <w:rsid w:val="00366769"/>
    <w:rsid w:val="00373319"/>
    <w:rsid w:val="00376BA8"/>
    <w:rsid w:val="0038480A"/>
    <w:rsid w:val="00386327"/>
    <w:rsid w:val="00393CDE"/>
    <w:rsid w:val="003958DA"/>
    <w:rsid w:val="003A4C9F"/>
    <w:rsid w:val="003B7C23"/>
    <w:rsid w:val="003C3186"/>
    <w:rsid w:val="003D63A6"/>
    <w:rsid w:val="003E0D6D"/>
    <w:rsid w:val="003E268F"/>
    <w:rsid w:val="003E42A8"/>
    <w:rsid w:val="003E5FF4"/>
    <w:rsid w:val="003F553B"/>
    <w:rsid w:val="00403F8A"/>
    <w:rsid w:val="00410641"/>
    <w:rsid w:val="004123CD"/>
    <w:rsid w:val="00422C44"/>
    <w:rsid w:val="00424CB2"/>
    <w:rsid w:val="004266FE"/>
    <w:rsid w:val="00430B25"/>
    <w:rsid w:val="00435067"/>
    <w:rsid w:val="00437072"/>
    <w:rsid w:val="004428F0"/>
    <w:rsid w:val="00443611"/>
    <w:rsid w:val="00451D8A"/>
    <w:rsid w:val="00453A07"/>
    <w:rsid w:val="004554D2"/>
    <w:rsid w:val="00455E2F"/>
    <w:rsid w:val="00464841"/>
    <w:rsid w:val="0048367A"/>
    <w:rsid w:val="00486E58"/>
    <w:rsid w:val="004914D3"/>
    <w:rsid w:val="0049537E"/>
    <w:rsid w:val="004B356C"/>
    <w:rsid w:val="004C6E10"/>
    <w:rsid w:val="004C6E2F"/>
    <w:rsid w:val="004D3F45"/>
    <w:rsid w:val="004D4B96"/>
    <w:rsid w:val="004E4254"/>
    <w:rsid w:val="004E54FC"/>
    <w:rsid w:val="004E7C92"/>
    <w:rsid w:val="005119D6"/>
    <w:rsid w:val="0051443E"/>
    <w:rsid w:val="00520C25"/>
    <w:rsid w:val="00525F04"/>
    <w:rsid w:val="00525F81"/>
    <w:rsid w:val="00526488"/>
    <w:rsid w:val="00527FFC"/>
    <w:rsid w:val="00533665"/>
    <w:rsid w:val="0054087F"/>
    <w:rsid w:val="00540D67"/>
    <w:rsid w:val="00540D9E"/>
    <w:rsid w:val="00542A7D"/>
    <w:rsid w:val="005431E7"/>
    <w:rsid w:val="005441E8"/>
    <w:rsid w:val="005527CE"/>
    <w:rsid w:val="005537EC"/>
    <w:rsid w:val="005548A6"/>
    <w:rsid w:val="00556CEC"/>
    <w:rsid w:val="00567E47"/>
    <w:rsid w:val="00583046"/>
    <w:rsid w:val="0059777D"/>
    <w:rsid w:val="005A3621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56C00"/>
    <w:rsid w:val="00661391"/>
    <w:rsid w:val="006649D0"/>
    <w:rsid w:val="00680858"/>
    <w:rsid w:val="006812A3"/>
    <w:rsid w:val="00682853"/>
    <w:rsid w:val="0068367F"/>
    <w:rsid w:val="00684EB8"/>
    <w:rsid w:val="00685629"/>
    <w:rsid w:val="00690045"/>
    <w:rsid w:val="00693333"/>
    <w:rsid w:val="00695B2A"/>
    <w:rsid w:val="006A1A20"/>
    <w:rsid w:val="006B3AA4"/>
    <w:rsid w:val="006C1C08"/>
    <w:rsid w:val="006D2A59"/>
    <w:rsid w:val="006D3C81"/>
    <w:rsid w:val="006E01B8"/>
    <w:rsid w:val="006F14D2"/>
    <w:rsid w:val="006F72D2"/>
    <w:rsid w:val="007125B2"/>
    <w:rsid w:val="00714338"/>
    <w:rsid w:val="00717608"/>
    <w:rsid w:val="00740CB7"/>
    <w:rsid w:val="00754568"/>
    <w:rsid w:val="00756409"/>
    <w:rsid w:val="007579C2"/>
    <w:rsid w:val="0076071F"/>
    <w:rsid w:val="007653D6"/>
    <w:rsid w:val="00765993"/>
    <w:rsid w:val="007669C4"/>
    <w:rsid w:val="007766BF"/>
    <w:rsid w:val="00776C75"/>
    <w:rsid w:val="0077775E"/>
    <w:rsid w:val="00777A46"/>
    <w:rsid w:val="00786C78"/>
    <w:rsid w:val="00790EA0"/>
    <w:rsid w:val="0079696B"/>
    <w:rsid w:val="007A0DE2"/>
    <w:rsid w:val="007A2EC6"/>
    <w:rsid w:val="007A543D"/>
    <w:rsid w:val="007C0A44"/>
    <w:rsid w:val="007D4DFA"/>
    <w:rsid w:val="008010E1"/>
    <w:rsid w:val="00805A0F"/>
    <w:rsid w:val="00806FD7"/>
    <w:rsid w:val="00815EE8"/>
    <w:rsid w:val="00820162"/>
    <w:rsid w:val="00822CB8"/>
    <w:rsid w:val="00826198"/>
    <w:rsid w:val="00827D17"/>
    <w:rsid w:val="008339C3"/>
    <w:rsid w:val="00835839"/>
    <w:rsid w:val="008366A0"/>
    <w:rsid w:val="00842B82"/>
    <w:rsid w:val="00851721"/>
    <w:rsid w:val="0086764B"/>
    <w:rsid w:val="00870E20"/>
    <w:rsid w:val="00875EF3"/>
    <w:rsid w:val="00885334"/>
    <w:rsid w:val="00896B60"/>
    <w:rsid w:val="00897576"/>
    <w:rsid w:val="008A5724"/>
    <w:rsid w:val="008B143D"/>
    <w:rsid w:val="008B66C0"/>
    <w:rsid w:val="008C46D2"/>
    <w:rsid w:val="008D0003"/>
    <w:rsid w:val="008D18D8"/>
    <w:rsid w:val="008D5940"/>
    <w:rsid w:val="008F113B"/>
    <w:rsid w:val="008F3D17"/>
    <w:rsid w:val="0090276C"/>
    <w:rsid w:val="0090565A"/>
    <w:rsid w:val="009060B6"/>
    <w:rsid w:val="009169CD"/>
    <w:rsid w:val="0092033D"/>
    <w:rsid w:val="00923A29"/>
    <w:rsid w:val="00930AEF"/>
    <w:rsid w:val="00934900"/>
    <w:rsid w:val="00941507"/>
    <w:rsid w:val="009475D6"/>
    <w:rsid w:val="00957E3D"/>
    <w:rsid w:val="009671FC"/>
    <w:rsid w:val="009675B8"/>
    <w:rsid w:val="00974C13"/>
    <w:rsid w:val="0099475A"/>
    <w:rsid w:val="00996B85"/>
    <w:rsid w:val="009A1811"/>
    <w:rsid w:val="009A507C"/>
    <w:rsid w:val="009A6152"/>
    <w:rsid w:val="009A69FD"/>
    <w:rsid w:val="009B711E"/>
    <w:rsid w:val="009C27D9"/>
    <w:rsid w:val="009D2B1C"/>
    <w:rsid w:val="009E51B3"/>
    <w:rsid w:val="009F2E63"/>
    <w:rsid w:val="009F3EA7"/>
    <w:rsid w:val="009F58C4"/>
    <w:rsid w:val="00A02524"/>
    <w:rsid w:val="00A3139A"/>
    <w:rsid w:val="00A331C7"/>
    <w:rsid w:val="00A462A0"/>
    <w:rsid w:val="00A472EA"/>
    <w:rsid w:val="00A51334"/>
    <w:rsid w:val="00A537A0"/>
    <w:rsid w:val="00A538EC"/>
    <w:rsid w:val="00A70ACF"/>
    <w:rsid w:val="00A70CFE"/>
    <w:rsid w:val="00A72484"/>
    <w:rsid w:val="00A813BB"/>
    <w:rsid w:val="00A815B4"/>
    <w:rsid w:val="00A87987"/>
    <w:rsid w:val="00AB2A0C"/>
    <w:rsid w:val="00AB51EA"/>
    <w:rsid w:val="00AC1417"/>
    <w:rsid w:val="00AC2BA6"/>
    <w:rsid w:val="00AE207E"/>
    <w:rsid w:val="00AF33C7"/>
    <w:rsid w:val="00AF5ED0"/>
    <w:rsid w:val="00B01CEC"/>
    <w:rsid w:val="00B072A6"/>
    <w:rsid w:val="00B0747E"/>
    <w:rsid w:val="00B15055"/>
    <w:rsid w:val="00B259A5"/>
    <w:rsid w:val="00B347FD"/>
    <w:rsid w:val="00B402B7"/>
    <w:rsid w:val="00B43ED4"/>
    <w:rsid w:val="00B46A7C"/>
    <w:rsid w:val="00B50E76"/>
    <w:rsid w:val="00B52570"/>
    <w:rsid w:val="00B5446F"/>
    <w:rsid w:val="00B55B1C"/>
    <w:rsid w:val="00B570A4"/>
    <w:rsid w:val="00B63278"/>
    <w:rsid w:val="00B74B0D"/>
    <w:rsid w:val="00B75209"/>
    <w:rsid w:val="00B756D4"/>
    <w:rsid w:val="00BA13A0"/>
    <w:rsid w:val="00BA5C2D"/>
    <w:rsid w:val="00BB314C"/>
    <w:rsid w:val="00BB6A16"/>
    <w:rsid w:val="00BD297E"/>
    <w:rsid w:val="00BE3FBA"/>
    <w:rsid w:val="00BE4366"/>
    <w:rsid w:val="00BE59E0"/>
    <w:rsid w:val="00BF09CF"/>
    <w:rsid w:val="00C13BA8"/>
    <w:rsid w:val="00C34F0E"/>
    <w:rsid w:val="00C40AB3"/>
    <w:rsid w:val="00C43693"/>
    <w:rsid w:val="00C52252"/>
    <w:rsid w:val="00C620A1"/>
    <w:rsid w:val="00C64561"/>
    <w:rsid w:val="00C72001"/>
    <w:rsid w:val="00C755DE"/>
    <w:rsid w:val="00C75968"/>
    <w:rsid w:val="00CB62F1"/>
    <w:rsid w:val="00CC0D7C"/>
    <w:rsid w:val="00CD47AC"/>
    <w:rsid w:val="00CD4AC7"/>
    <w:rsid w:val="00CE3D3F"/>
    <w:rsid w:val="00CE4C29"/>
    <w:rsid w:val="00CF7815"/>
    <w:rsid w:val="00D00432"/>
    <w:rsid w:val="00D10FD3"/>
    <w:rsid w:val="00D11B4B"/>
    <w:rsid w:val="00D127CD"/>
    <w:rsid w:val="00D12DE5"/>
    <w:rsid w:val="00D13624"/>
    <w:rsid w:val="00D145FC"/>
    <w:rsid w:val="00D22021"/>
    <w:rsid w:val="00D26955"/>
    <w:rsid w:val="00D4010E"/>
    <w:rsid w:val="00D44A8F"/>
    <w:rsid w:val="00D542C9"/>
    <w:rsid w:val="00D55EEB"/>
    <w:rsid w:val="00D624B8"/>
    <w:rsid w:val="00D63F14"/>
    <w:rsid w:val="00D65262"/>
    <w:rsid w:val="00D65DF0"/>
    <w:rsid w:val="00D70138"/>
    <w:rsid w:val="00D7180B"/>
    <w:rsid w:val="00D80AA3"/>
    <w:rsid w:val="00D92B14"/>
    <w:rsid w:val="00D92CE1"/>
    <w:rsid w:val="00D95B42"/>
    <w:rsid w:val="00DA0CED"/>
    <w:rsid w:val="00DA2215"/>
    <w:rsid w:val="00DA39D6"/>
    <w:rsid w:val="00DA735A"/>
    <w:rsid w:val="00DB43BA"/>
    <w:rsid w:val="00DE163D"/>
    <w:rsid w:val="00DE7B9D"/>
    <w:rsid w:val="00DF7461"/>
    <w:rsid w:val="00DF7ADD"/>
    <w:rsid w:val="00E02D61"/>
    <w:rsid w:val="00E05748"/>
    <w:rsid w:val="00E1169B"/>
    <w:rsid w:val="00E1757F"/>
    <w:rsid w:val="00E25709"/>
    <w:rsid w:val="00E2671B"/>
    <w:rsid w:val="00E31CF5"/>
    <w:rsid w:val="00E37AB0"/>
    <w:rsid w:val="00E4167B"/>
    <w:rsid w:val="00E57785"/>
    <w:rsid w:val="00E612D1"/>
    <w:rsid w:val="00E64469"/>
    <w:rsid w:val="00E64F38"/>
    <w:rsid w:val="00E666EF"/>
    <w:rsid w:val="00E67EBA"/>
    <w:rsid w:val="00E7195B"/>
    <w:rsid w:val="00E7569D"/>
    <w:rsid w:val="00E77CE3"/>
    <w:rsid w:val="00E87249"/>
    <w:rsid w:val="00EA06C1"/>
    <w:rsid w:val="00EA10E9"/>
    <w:rsid w:val="00EA4BCC"/>
    <w:rsid w:val="00EB21C9"/>
    <w:rsid w:val="00EC4C71"/>
    <w:rsid w:val="00ED1F34"/>
    <w:rsid w:val="00ED4F7D"/>
    <w:rsid w:val="00ED5B31"/>
    <w:rsid w:val="00EF0A77"/>
    <w:rsid w:val="00F013F4"/>
    <w:rsid w:val="00F075E0"/>
    <w:rsid w:val="00F07E4C"/>
    <w:rsid w:val="00F22F78"/>
    <w:rsid w:val="00F24E94"/>
    <w:rsid w:val="00F2501D"/>
    <w:rsid w:val="00F279BA"/>
    <w:rsid w:val="00F300E3"/>
    <w:rsid w:val="00F31064"/>
    <w:rsid w:val="00F328B4"/>
    <w:rsid w:val="00F35BBE"/>
    <w:rsid w:val="00F54C19"/>
    <w:rsid w:val="00F63A47"/>
    <w:rsid w:val="00F81CA4"/>
    <w:rsid w:val="00F87F95"/>
    <w:rsid w:val="00F9260F"/>
    <w:rsid w:val="00FA0B9A"/>
    <w:rsid w:val="00FA6037"/>
    <w:rsid w:val="00FB0340"/>
    <w:rsid w:val="00FB4D96"/>
    <w:rsid w:val="00FB6E1A"/>
    <w:rsid w:val="00FC04E5"/>
    <w:rsid w:val="00FC14F7"/>
    <w:rsid w:val="00FC451D"/>
    <w:rsid w:val="00FC75F3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1ED9EB"/>
  <w15:docId w15:val="{EF3D5B21-5F63-4AC0-BCDD-6C7C35A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naklady_obvyklych_opatreni_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0</TotalTime>
  <Pages>4</Pages>
  <Words>460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2</cp:revision>
  <cp:lastPrinted>2023-03-10T18:27:00Z</cp:lastPrinted>
  <dcterms:created xsi:type="dcterms:W3CDTF">2024-01-08T16:57:00Z</dcterms:created>
  <dcterms:modified xsi:type="dcterms:W3CDTF">2024-01-08T16:57:00Z</dcterms:modified>
</cp:coreProperties>
</file>