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93E4" w14:textId="77777777" w:rsidR="00C82A65" w:rsidRPr="00794D1C" w:rsidRDefault="00361131" w:rsidP="00B33576">
      <w:pPr>
        <w:pStyle w:val="Nzev"/>
        <w:ind w:left="1440"/>
        <w:jc w:val="center"/>
        <w:rPr>
          <w:color w:val="00B050"/>
        </w:rPr>
      </w:pPr>
      <w:bookmarkStart w:id="0" w:name="_GoBack"/>
      <w:bookmarkEnd w:id="0"/>
      <w:r w:rsidRPr="00794D1C">
        <w:rPr>
          <w:noProof/>
          <w:color w:val="00B050"/>
          <w:lang w:eastAsia="cs-CZ"/>
        </w:rPr>
        <w:drawing>
          <wp:anchor distT="0" distB="0" distL="114300" distR="114300" simplePos="0" relativeHeight="251658240" behindDoc="1" locked="0" layoutInCell="1" allowOverlap="1" wp14:anchorId="57C47195" wp14:editId="2646386C">
            <wp:simplePos x="0" y="0"/>
            <wp:positionH relativeFrom="column">
              <wp:posOffset>-260985</wp:posOffset>
            </wp:positionH>
            <wp:positionV relativeFrom="paragraph">
              <wp:posOffset>-196215</wp:posOffset>
            </wp:positionV>
            <wp:extent cx="1552575" cy="1495425"/>
            <wp:effectExtent l="0" t="0" r="9525" b="9525"/>
            <wp:wrapTight wrapText="bothSides">
              <wp:wrapPolygon edited="0">
                <wp:start x="3180" y="0"/>
                <wp:lineTo x="795" y="1651"/>
                <wp:lineTo x="0" y="2752"/>
                <wp:lineTo x="0" y="21462"/>
                <wp:lineTo x="21202" y="21462"/>
                <wp:lineTo x="21202" y="9355"/>
                <wp:lineTo x="19347" y="8805"/>
                <wp:lineTo x="21467" y="7429"/>
                <wp:lineTo x="21467" y="4403"/>
                <wp:lineTo x="19612" y="4403"/>
                <wp:lineTo x="20407" y="2201"/>
                <wp:lineTo x="18287" y="1651"/>
                <wp:lineTo x="5566" y="0"/>
                <wp:lineTo x="3180" y="0"/>
              </wp:wrapPolygon>
            </wp:wrapTight>
            <wp:docPr id="2" name="Obrázek 2" descr="logoMSJ__4_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SJ__4_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C" w:rsidRPr="00794D1C">
        <w:rPr>
          <w:color w:val="00B050"/>
        </w:rPr>
        <w:t>M</w:t>
      </w:r>
      <w:r w:rsidR="00F87B4F" w:rsidRPr="00794D1C">
        <w:rPr>
          <w:color w:val="00B050"/>
        </w:rPr>
        <w:t>ateřská škola Jilemnice</w:t>
      </w:r>
      <w:r w:rsidR="00C82A65" w:rsidRPr="00794D1C">
        <w:rPr>
          <w:color w:val="00B050"/>
        </w:rPr>
        <w:t>,</w:t>
      </w:r>
    </w:p>
    <w:p w14:paraId="6B827DDF" w14:textId="77777777" w:rsidR="00A27383" w:rsidRPr="00794D1C" w:rsidRDefault="00C82A65" w:rsidP="00B33576">
      <w:pPr>
        <w:pStyle w:val="Nzev"/>
        <w:ind w:left="1440"/>
        <w:jc w:val="center"/>
        <w:rPr>
          <w:color w:val="00B050"/>
        </w:rPr>
      </w:pPr>
      <w:r w:rsidRPr="00794D1C">
        <w:rPr>
          <w:color w:val="00B050"/>
          <w:sz w:val="40"/>
          <w:szCs w:val="40"/>
        </w:rPr>
        <w:t>příspěvková organizace</w:t>
      </w:r>
    </w:p>
    <w:p w14:paraId="0823D15F" w14:textId="79F006D5" w:rsidR="00513DA2" w:rsidRPr="001838CB" w:rsidRDefault="00585C71" w:rsidP="00B33576">
      <w:pPr>
        <w:spacing w:after="0" w:line="276" w:lineRule="auto"/>
        <w:jc w:val="center"/>
        <w:rPr>
          <w:b/>
          <w:color w:val="auto"/>
        </w:rPr>
      </w:pPr>
      <w:r w:rsidRPr="001838CB">
        <w:rPr>
          <w:b/>
          <w:color w:val="auto"/>
        </w:rPr>
        <w:t>Roztocká</w:t>
      </w:r>
      <w:r w:rsidR="0037783A" w:rsidRPr="001838CB">
        <w:rPr>
          <w:b/>
          <w:color w:val="auto"/>
        </w:rPr>
        <w:t xml:space="preserve"> 994, 514 01 Jilemnice,</w:t>
      </w:r>
    </w:p>
    <w:p w14:paraId="6123D8A4" w14:textId="070059D3" w:rsidR="00C96532" w:rsidRPr="001838CB" w:rsidRDefault="000142D8" w:rsidP="00B33576">
      <w:pPr>
        <w:spacing w:after="0" w:line="276" w:lineRule="auto"/>
        <w:jc w:val="center"/>
        <w:rPr>
          <w:b/>
          <w:color w:val="auto"/>
        </w:rPr>
      </w:pPr>
      <w:r w:rsidRPr="001838CB">
        <w:rPr>
          <w:b/>
          <w:color w:val="auto"/>
        </w:rPr>
        <w:t>IČO: 710 111 70</w:t>
      </w:r>
      <w:r w:rsidR="00513DA2" w:rsidRPr="001838CB">
        <w:rPr>
          <w:b/>
          <w:color w:val="auto"/>
        </w:rPr>
        <w:t xml:space="preserve">, </w:t>
      </w:r>
      <w:r w:rsidR="0037783A" w:rsidRPr="001838CB">
        <w:rPr>
          <w:b/>
          <w:color w:val="auto"/>
        </w:rPr>
        <w:t xml:space="preserve">telefon: </w:t>
      </w:r>
      <w:r w:rsidR="006C1B6C">
        <w:rPr>
          <w:b/>
          <w:color w:val="auto"/>
        </w:rPr>
        <w:t>4</w:t>
      </w:r>
      <w:r w:rsidR="0037783A" w:rsidRPr="001838CB">
        <w:rPr>
          <w:b/>
          <w:color w:val="auto"/>
        </w:rPr>
        <w:t>81</w:t>
      </w:r>
      <w:r w:rsidR="00C94F6B" w:rsidRPr="001838CB">
        <w:rPr>
          <w:b/>
          <w:color w:val="auto"/>
        </w:rPr>
        <w:t> </w:t>
      </w:r>
      <w:r w:rsidR="0037783A" w:rsidRPr="001838CB">
        <w:rPr>
          <w:b/>
          <w:color w:val="auto"/>
        </w:rPr>
        <w:t>544</w:t>
      </w:r>
      <w:r w:rsidR="00C94F6B" w:rsidRPr="001838CB">
        <w:rPr>
          <w:b/>
          <w:color w:val="auto"/>
        </w:rPr>
        <w:t xml:space="preserve"> </w:t>
      </w:r>
      <w:r w:rsidR="00C96532" w:rsidRPr="001838CB">
        <w:rPr>
          <w:b/>
          <w:color w:val="auto"/>
        </w:rPr>
        <w:t>072</w:t>
      </w:r>
    </w:p>
    <w:p w14:paraId="373AEF15" w14:textId="03908065" w:rsidR="00965D17" w:rsidRPr="001838CB" w:rsidRDefault="0037783A" w:rsidP="00B33576">
      <w:pPr>
        <w:spacing w:after="0" w:line="276" w:lineRule="auto"/>
        <w:jc w:val="center"/>
        <w:rPr>
          <w:b/>
          <w:color w:val="auto"/>
        </w:rPr>
      </w:pPr>
      <w:r w:rsidRPr="001838CB">
        <w:rPr>
          <w:b/>
          <w:color w:val="auto"/>
        </w:rPr>
        <w:t xml:space="preserve">email: </w:t>
      </w:r>
      <w:hyperlink r:id="rId8" w:history="1">
        <w:r w:rsidR="00BE0F54" w:rsidRPr="001838CB">
          <w:rPr>
            <w:rStyle w:val="Hypertextovodkaz"/>
            <w:b/>
          </w:rPr>
          <w:t>msjilemnice.reditelstvi@seznam.cz</w:t>
        </w:r>
      </w:hyperlink>
    </w:p>
    <w:p w14:paraId="6AF2DADC" w14:textId="7FC8720F" w:rsidR="00C14611" w:rsidRPr="001838CB" w:rsidRDefault="006E51A3" w:rsidP="00812FBB">
      <w:pPr>
        <w:spacing w:after="0" w:line="276" w:lineRule="auto"/>
        <w:ind w:left="1440" w:firstLine="720"/>
        <w:rPr>
          <w:b/>
          <w:color w:val="auto"/>
        </w:rPr>
      </w:pPr>
      <w:r>
        <w:rPr>
          <w:b/>
          <w:color w:val="auto"/>
        </w:rPr>
        <w:t xml:space="preserve">       </w:t>
      </w:r>
      <w:r w:rsidR="00C14611" w:rsidRPr="001838CB">
        <w:rPr>
          <w:b/>
          <w:color w:val="auto"/>
        </w:rPr>
        <w:t>zastoupená ředitelkou školy Mgr. Monikou Královou</w:t>
      </w:r>
      <w:r w:rsidR="00812FBB">
        <w:rPr>
          <w:b/>
          <w:color w:val="auto"/>
        </w:rPr>
        <w:t>, MBA</w:t>
      </w:r>
    </w:p>
    <w:p w14:paraId="01C308C9" w14:textId="77777777" w:rsidR="00162823" w:rsidRPr="001838CB" w:rsidRDefault="00162823" w:rsidP="00B33576">
      <w:pPr>
        <w:spacing w:after="0" w:line="276" w:lineRule="auto"/>
        <w:ind w:left="3600"/>
        <w:jc w:val="center"/>
        <w:rPr>
          <w:b/>
          <w:color w:val="auto"/>
        </w:rPr>
      </w:pPr>
    </w:p>
    <w:p w14:paraId="3234B8FF" w14:textId="77777777" w:rsidR="00162823" w:rsidRPr="001838CB" w:rsidRDefault="00162823" w:rsidP="001424B8">
      <w:pPr>
        <w:spacing w:after="0" w:line="276" w:lineRule="auto"/>
        <w:ind w:left="3600"/>
        <w:jc w:val="both"/>
        <w:rPr>
          <w:b/>
          <w:color w:val="auto"/>
        </w:rPr>
      </w:pPr>
    </w:p>
    <w:p w14:paraId="488375BF" w14:textId="169DAB55" w:rsidR="00780B1E" w:rsidRDefault="001B1D49" w:rsidP="001B1D49">
      <w:pPr>
        <w:spacing w:after="0" w:line="360" w:lineRule="auto"/>
        <w:ind w:left="360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 Jilemnici dne 11. 12. 2023</w:t>
      </w:r>
    </w:p>
    <w:p w14:paraId="2C6DA92A" w14:textId="05FF7426" w:rsidR="001424B8" w:rsidRDefault="001424B8" w:rsidP="001424B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B9D76" w14:textId="28A916BC" w:rsidR="007F5454" w:rsidRDefault="001B1D49" w:rsidP="00E1726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Martin Kraus</w:t>
      </w:r>
    </w:p>
    <w:p w14:paraId="7CD35676" w14:textId="117AF841" w:rsidR="00E17267" w:rsidRDefault="001B1D49" w:rsidP="00E1726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Drahách 202, </w:t>
      </w:r>
      <w:r w:rsidR="00E17267" w:rsidRPr="00E172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514 01 Jilemnice</w:t>
      </w:r>
    </w:p>
    <w:p w14:paraId="3E87757C" w14:textId="53BB21A0" w:rsidR="001B1D49" w:rsidRDefault="001B1D49" w:rsidP="00E1726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IČO: 04583027</w:t>
      </w:r>
    </w:p>
    <w:p w14:paraId="2718CB99" w14:textId="77777777" w:rsidR="00E17267" w:rsidRDefault="00E17267" w:rsidP="00E1726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E5DB74" w14:textId="0CE19011" w:rsidR="00E17267" w:rsidRDefault="00E17267" w:rsidP="00E172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Věc: Objednávka služeb</w:t>
      </w:r>
    </w:p>
    <w:p w14:paraId="27E45DDD" w14:textId="07A30D98" w:rsidR="007F5454" w:rsidRDefault="00E17267" w:rsidP="00E1726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Objednávám Vaše služby na </w:t>
      </w:r>
      <w:r w:rsidR="001B1D49">
        <w:rPr>
          <w:rFonts w:ascii="Times New Roman" w:hAnsi="Times New Roman" w:cs="Times New Roman"/>
          <w:color w:val="000000" w:themeColor="text1"/>
          <w:sz w:val="24"/>
          <w:szCs w:val="24"/>
        </w:rPr>
        <w:t>dodávku a montáž žaluzií dle dohody na pracovišti MŠ Roztocká v celkové výši 80.440.80,-Kč</w:t>
      </w:r>
      <w:r w:rsidRPr="00E172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D75EA5" w14:textId="3215BBAB" w:rsidR="00E17267" w:rsidRDefault="007F5454" w:rsidP="00E1726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 přátelským pozdravem</w:t>
      </w:r>
    </w:p>
    <w:p w14:paraId="7A107010" w14:textId="77777777" w:rsidR="001B1D49" w:rsidRDefault="001B1D49" w:rsidP="00E1726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08BDD" w14:textId="154D3353" w:rsidR="00812FBB" w:rsidRDefault="001424B8" w:rsidP="00812FB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B8">
        <w:rPr>
          <w:rFonts w:ascii="Times New Roman" w:hAnsi="Times New Roman" w:cs="Times New Roman"/>
          <w:color w:val="000000" w:themeColor="text1"/>
          <w:sz w:val="24"/>
          <w:szCs w:val="24"/>
        </w:rPr>
        <w:t>Mgr. Monika Králová</w:t>
      </w:r>
      <w:r w:rsidR="00812FBB">
        <w:rPr>
          <w:rFonts w:ascii="Times New Roman" w:hAnsi="Times New Roman" w:cs="Times New Roman"/>
          <w:color w:val="000000" w:themeColor="text1"/>
          <w:sz w:val="24"/>
          <w:szCs w:val="24"/>
        </w:rPr>
        <w:t>, MBA</w:t>
      </w:r>
    </w:p>
    <w:p w14:paraId="341778A6" w14:textId="2170B131" w:rsidR="001424B8" w:rsidRPr="001424B8" w:rsidRDefault="001424B8" w:rsidP="00812FBB">
      <w:pPr>
        <w:spacing w:line="360" w:lineRule="auto"/>
        <w:ind w:left="57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4B8">
        <w:rPr>
          <w:rFonts w:ascii="Times New Roman" w:hAnsi="Times New Roman" w:cs="Times New Roman"/>
          <w:color w:val="000000" w:themeColor="text1"/>
          <w:sz w:val="24"/>
          <w:szCs w:val="24"/>
        </w:rPr>
        <w:t>ředitelka školy</w:t>
      </w:r>
    </w:p>
    <w:p w14:paraId="54D1F4FA" w14:textId="6D2930FE" w:rsidR="00390F8A" w:rsidRDefault="00390F8A" w:rsidP="001424B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40313A" w14:textId="77777777" w:rsidR="00780B1E" w:rsidRDefault="00780B1E" w:rsidP="001424B8">
      <w:pPr>
        <w:spacing w:after="0" w:line="276" w:lineRule="auto"/>
        <w:ind w:left="3600"/>
        <w:jc w:val="both"/>
        <w:rPr>
          <w:b/>
          <w:color w:val="auto"/>
        </w:rPr>
      </w:pPr>
    </w:p>
    <w:sectPr w:rsidR="00780B1E" w:rsidSect="003A279A">
      <w:footerReference w:type="default" r:id="rId9"/>
      <w:pgSz w:w="11907" w:h="16839" w:code="9"/>
      <w:pgMar w:top="1009" w:right="1151" w:bottom="1151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C5E0" w14:textId="77777777" w:rsidR="000179CF" w:rsidRDefault="000179CF">
      <w:pPr>
        <w:spacing w:after="0"/>
      </w:pPr>
      <w:r>
        <w:separator/>
      </w:r>
    </w:p>
  </w:endnote>
  <w:endnote w:type="continuationSeparator" w:id="0">
    <w:p w14:paraId="1FDFB585" w14:textId="77777777" w:rsidR="000179CF" w:rsidRDefault="00017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3ABF" w14:textId="77777777" w:rsidR="005D6263" w:rsidRDefault="000D5AB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0530D">
      <w:rPr>
        <w:noProof/>
        <w:lang w:bidi="cs-CZ"/>
      </w:rPr>
      <w:t>0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73BC" w14:textId="77777777" w:rsidR="000179CF" w:rsidRDefault="000179CF">
      <w:pPr>
        <w:spacing w:after="0"/>
      </w:pPr>
      <w:r>
        <w:separator/>
      </w:r>
    </w:p>
  </w:footnote>
  <w:footnote w:type="continuationSeparator" w:id="0">
    <w:p w14:paraId="05021338" w14:textId="77777777" w:rsidR="000179CF" w:rsidRDefault="000179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F"/>
    <w:rsid w:val="000142D8"/>
    <w:rsid w:val="0001533B"/>
    <w:rsid w:val="000179CF"/>
    <w:rsid w:val="0002147E"/>
    <w:rsid w:val="00047C55"/>
    <w:rsid w:val="000C63BC"/>
    <w:rsid w:val="000D5AB1"/>
    <w:rsid w:val="00106590"/>
    <w:rsid w:val="00123A2A"/>
    <w:rsid w:val="001424B8"/>
    <w:rsid w:val="00162823"/>
    <w:rsid w:val="001705DB"/>
    <w:rsid w:val="001838CB"/>
    <w:rsid w:val="001840B3"/>
    <w:rsid w:val="00191706"/>
    <w:rsid w:val="001B1D49"/>
    <w:rsid w:val="002045EB"/>
    <w:rsid w:val="002121FF"/>
    <w:rsid w:val="002555B1"/>
    <w:rsid w:val="00292983"/>
    <w:rsid w:val="00293B83"/>
    <w:rsid w:val="00302A2C"/>
    <w:rsid w:val="003354D3"/>
    <w:rsid w:val="00335553"/>
    <w:rsid w:val="00361131"/>
    <w:rsid w:val="00366061"/>
    <w:rsid w:val="0037783A"/>
    <w:rsid w:val="00381669"/>
    <w:rsid w:val="003875C2"/>
    <w:rsid w:val="00390F8A"/>
    <w:rsid w:val="003923B7"/>
    <w:rsid w:val="003A279A"/>
    <w:rsid w:val="003E5684"/>
    <w:rsid w:val="004212C2"/>
    <w:rsid w:val="0042646A"/>
    <w:rsid w:val="00431662"/>
    <w:rsid w:val="00460094"/>
    <w:rsid w:val="004E3A8A"/>
    <w:rsid w:val="004E7BF7"/>
    <w:rsid w:val="00513DA2"/>
    <w:rsid w:val="0052105A"/>
    <w:rsid w:val="00585C71"/>
    <w:rsid w:val="005B00D0"/>
    <w:rsid w:val="005C3BED"/>
    <w:rsid w:val="005D6263"/>
    <w:rsid w:val="005F14E1"/>
    <w:rsid w:val="0060530D"/>
    <w:rsid w:val="00610250"/>
    <w:rsid w:val="00673C35"/>
    <w:rsid w:val="006754C1"/>
    <w:rsid w:val="00681B6D"/>
    <w:rsid w:val="006A3CE7"/>
    <w:rsid w:val="006B6B66"/>
    <w:rsid w:val="006C1B6C"/>
    <w:rsid w:val="006E51A3"/>
    <w:rsid w:val="0076387D"/>
    <w:rsid w:val="00780B1E"/>
    <w:rsid w:val="00794D1C"/>
    <w:rsid w:val="007B5A9A"/>
    <w:rsid w:val="007F5454"/>
    <w:rsid w:val="00812FBB"/>
    <w:rsid w:val="00834704"/>
    <w:rsid w:val="008A07DC"/>
    <w:rsid w:val="008F15C5"/>
    <w:rsid w:val="008F42EB"/>
    <w:rsid w:val="00904C7A"/>
    <w:rsid w:val="00964163"/>
    <w:rsid w:val="00965D17"/>
    <w:rsid w:val="00971853"/>
    <w:rsid w:val="009A29EA"/>
    <w:rsid w:val="009A44D2"/>
    <w:rsid w:val="009C1AF9"/>
    <w:rsid w:val="00A10FBC"/>
    <w:rsid w:val="00A27383"/>
    <w:rsid w:val="00A736B0"/>
    <w:rsid w:val="00AA1157"/>
    <w:rsid w:val="00AE700D"/>
    <w:rsid w:val="00B04296"/>
    <w:rsid w:val="00B25AE1"/>
    <w:rsid w:val="00B33576"/>
    <w:rsid w:val="00B83E6E"/>
    <w:rsid w:val="00BD6685"/>
    <w:rsid w:val="00BE0F54"/>
    <w:rsid w:val="00C14611"/>
    <w:rsid w:val="00C26719"/>
    <w:rsid w:val="00C54A8D"/>
    <w:rsid w:val="00C73DA5"/>
    <w:rsid w:val="00C82A65"/>
    <w:rsid w:val="00C83E3C"/>
    <w:rsid w:val="00C92FF7"/>
    <w:rsid w:val="00C94F6B"/>
    <w:rsid w:val="00C96532"/>
    <w:rsid w:val="00D02A74"/>
    <w:rsid w:val="00D215E8"/>
    <w:rsid w:val="00D23C08"/>
    <w:rsid w:val="00D35F8C"/>
    <w:rsid w:val="00D72A87"/>
    <w:rsid w:val="00D905F1"/>
    <w:rsid w:val="00DB02BE"/>
    <w:rsid w:val="00DB55B4"/>
    <w:rsid w:val="00DC740C"/>
    <w:rsid w:val="00DF56DD"/>
    <w:rsid w:val="00E06743"/>
    <w:rsid w:val="00E06925"/>
    <w:rsid w:val="00E17267"/>
    <w:rsid w:val="00F72181"/>
    <w:rsid w:val="00F87B4F"/>
    <w:rsid w:val="00FC25D4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3770"/>
  <w15:docId w15:val="{2F874B81-50C6-49E3-8B00-4A48D37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7383"/>
  </w:style>
  <w:style w:type="paragraph" w:styleId="Nadpis1">
    <w:name w:val="heading 1"/>
    <w:basedOn w:val="Normln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73C35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673C35"/>
    <w:rPr>
      <w:rFonts w:asciiTheme="majorHAnsi" w:eastAsiaTheme="majorEastAsia" w:hAnsiTheme="majorHAnsi" w:cstheme="majorBidi"/>
      <w:color w:val="365F91" w:themeColor="accent1" w:themeShade="BF"/>
      <w:kern w:val="28"/>
      <w:sz w:val="56"/>
    </w:rPr>
  </w:style>
  <w:style w:type="paragraph" w:styleId="Datum">
    <w:name w:val="Date"/>
    <w:basedOn w:val="Normln"/>
    <w:next w:val="Adresa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965D17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5AB1"/>
    <w:pPr>
      <w:spacing w:after="0"/>
      <w:jc w:val="right"/>
    </w:pPr>
    <w:rPr>
      <w:rFonts w:eastAsiaTheme="minorEastAsia"/>
      <w:color w:val="365F91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0D5AB1"/>
    <w:rPr>
      <w:rFonts w:eastAsiaTheme="minorEastAsia"/>
      <w:color w:val="365F91" w:themeColor="accent1" w:themeShade="BF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965D17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DF56DD"/>
    <w:rPr>
      <w:color w:val="4A442A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F56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F56DD"/>
    <w:rPr>
      <w:i/>
      <w:iCs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F56DD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F56DD"/>
    <w:rPr>
      <w:b/>
      <w:bCs/>
      <w:smallCaps/>
      <w:color w:val="365F91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DF56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F56DD"/>
    <w:rPr>
      <w:color w:val="365F91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56DD"/>
    <w:rPr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F56DD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36B0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6DD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56DD"/>
    <w:rPr>
      <w:color w:val="31849B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6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6B0"/>
    <w:pPr>
      <w:spacing w:after="200"/>
    </w:pPr>
    <w:rPr>
      <w:i/>
      <w:iCs/>
      <w:color w:val="1F497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6B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6B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6B0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B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6B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36B0"/>
    <w:rPr>
      <w:rFonts w:ascii="Consolas" w:hAnsi="Consolas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BE0F5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0B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jilemnice.reditelstv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AppData\Roaming\Microsoft\Templates\Pr&#367;vodn&#237;%20dopis%20(modr&#253;).dotx" TargetMode="External"/></Relationships>
</file>

<file path=word/theme/theme1.xml><?xml version="1.0" encoding="utf-8"?>
<a:theme xmlns:a="http://schemas.openxmlformats.org/drawingml/2006/main" name="Theme1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(modrý)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Petr Louda</cp:lastModifiedBy>
  <cp:revision>2</cp:revision>
  <cp:lastPrinted>2022-12-05T12:23:00Z</cp:lastPrinted>
  <dcterms:created xsi:type="dcterms:W3CDTF">2024-01-08T10:44:00Z</dcterms:created>
  <dcterms:modified xsi:type="dcterms:W3CDTF">2024-01-08T10:44:00Z</dcterms:modified>
</cp:coreProperties>
</file>