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14D21">
        <w:rPr>
          <w:b/>
          <w:noProof/>
          <w:sz w:val="32"/>
          <w:szCs w:val="32"/>
        </w:rPr>
        <w:t>10/1/24/06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14D21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14D21">
        <w:rPr>
          <w:b/>
          <w:noProof/>
          <w:sz w:val="24"/>
        </w:rPr>
        <w:t>Pardubický podnikatelský inkubátor</w:t>
      </w:r>
    </w:p>
    <w:p w:rsidR="00A14D21" w:rsidRDefault="00A14D21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363</w:t>
      </w:r>
    </w:p>
    <w:p w:rsidR="00AC0472" w:rsidRDefault="00A14D21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14D21">
        <w:rPr>
          <w:b/>
          <w:noProof/>
        </w:rPr>
        <w:t>06372562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  <w:r w:rsidR="00A14D21" w:rsidRPr="00A14D21">
        <w:rPr>
          <w:b/>
          <w:noProof/>
          <w:sz w:val="24"/>
        </w:rPr>
        <w:t>31.</w:t>
      </w:r>
      <w:r w:rsidR="00A14D21">
        <w:rPr>
          <w:b/>
          <w:noProof/>
          <w:sz w:val="24"/>
        </w:rPr>
        <w:t xml:space="preserve"> </w:t>
      </w:r>
      <w:r w:rsidR="00A14D21" w:rsidRPr="00A14D21">
        <w:rPr>
          <w:b/>
          <w:noProof/>
          <w:sz w:val="24"/>
        </w:rPr>
        <w:t>12.</w:t>
      </w:r>
      <w:r w:rsidR="00A14D21">
        <w:rPr>
          <w:b/>
          <w:noProof/>
          <w:sz w:val="24"/>
        </w:rPr>
        <w:t xml:space="preserve"> </w:t>
      </w:r>
      <w:r w:rsidR="00A14D21" w:rsidRPr="00A14D21">
        <w:rPr>
          <w:b/>
          <w:noProof/>
          <w:sz w:val="24"/>
        </w:rPr>
        <w:t>2024</w:t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14D21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0B427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4D50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A14D21" w:rsidRPr="00A14D21" w:rsidRDefault="00A14D21" w:rsidP="0037086C">
      <w:pPr>
        <w:jc w:val="both"/>
        <w:rPr>
          <w:sz w:val="24"/>
          <w:szCs w:val="24"/>
        </w:rPr>
      </w:pPr>
      <w:r w:rsidRPr="00A14D21">
        <w:rPr>
          <w:sz w:val="24"/>
          <w:szCs w:val="24"/>
        </w:rPr>
        <w:t>Objednáváme u Vás sl</w:t>
      </w:r>
      <w:r>
        <w:rPr>
          <w:sz w:val="24"/>
          <w:szCs w:val="24"/>
        </w:rPr>
        <w:t>užby pro začínající podnikatele dle níže uvedených kritérií:</w:t>
      </w:r>
    </w:p>
    <w:p w:rsidR="00A14D21" w:rsidRPr="00A14D21" w:rsidRDefault="00A14D21" w:rsidP="0037086C">
      <w:pPr>
        <w:spacing w:after="0"/>
        <w:jc w:val="both"/>
        <w:rPr>
          <w:b/>
          <w:color w:val="000000"/>
          <w:sz w:val="24"/>
          <w:szCs w:val="24"/>
        </w:rPr>
      </w:pPr>
      <w:r w:rsidRPr="00A14D21">
        <w:rPr>
          <w:b/>
          <w:color w:val="000000"/>
          <w:sz w:val="24"/>
          <w:szCs w:val="24"/>
        </w:rPr>
        <w:t xml:space="preserve">Akademie začínajícího podnikání – PINKaka 2024 </w:t>
      </w:r>
    </w:p>
    <w:p w:rsidR="00A14D21" w:rsidRPr="00A14D21" w:rsidRDefault="00A14D21" w:rsidP="0037086C">
      <w:pPr>
        <w:spacing w:after="0"/>
        <w:jc w:val="both"/>
        <w:rPr>
          <w:color w:val="000000"/>
          <w:sz w:val="24"/>
          <w:szCs w:val="24"/>
        </w:rPr>
      </w:pPr>
      <w:r w:rsidRPr="00A14D21">
        <w:rPr>
          <w:color w:val="000000"/>
          <w:sz w:val="24"/>
          <w:szCs w:val="24"/>
        </w:rPr>
        <w:t xml:space="preserve">Obsahuje: </w:t>
      </w:r>
    </w:p>
    <w:p w:rsidR="00A14D21" w:rsidRDefault="00A14D21" w:rsidP="0037086C">
      <w:pPr>
        <w:spacing w:after="0"/>
        <w:jc w:val="both"/>
        <w:rPr>
          <w:color w:val="000000"/>
          <w:sz w:val="24"/>
          <w:szCs w:val="24"/>
        </w:rPr>
      </w:pPr>
      <w:r w:rsidRPr="00A14D21">
        <w:rPr>
          <w:color w:val="000000"/>
          <w:sz w:val="24"/>
          <w:szCs w:val="24"/>
        </w:rPr>
        <w:t>- 6 workshopů</w:t>
      </w:r>
      <w:r w:rsidR="004975C5">
        <w:rPr>
          <w:color w:val="000000"/>
          <w:sz w:val="24"/>
          <w:szCs w:val="24"/>
        </w:rPr>
        <w:t xml:space="preserve"> pro 5-30 lidí</w:t>
      </w:r>
      <w:r w:rsidRPr="00A14D21">
        <w:rPr>
          <w:color w:val="000000"/>
          <w:sz w:val="24"/>
          <w:szCs w:val="24"/>
        </w:rPr>
        <w:t>, 5 konzultací – prezenčně v rozsahu cca 3 hodiny</w:t>
      </w:r>
      <w:r w:rsidR="004975C5">
        <w:rPr>
          <w:color w:val="000000"/>
          <w:sz w:val="24"/>
          <w:szCs w:val="24"/>
        </w:rPr>
        <w:t xml:space="preserve"> - pro 5-30 lidí</w:t>
      </w:r>
    </w:p>
    <w:p w:rsidR="004975C5" w:rsidRPr="00A14D21" w:rsidRDefault="004975C5" w:rsidP="0037086C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založení podnikatelského klubu ve městě Chrudim</w:t>
      </w:r>
    </w:p>
    <w:p w:rsidR="00A14D21" w:rsidRPr="00A14D21" w:rsidRDefault="00A14D21" w:rsidP="0037086C">
      <w:pPr>
        <w:spacing w:after="0"/>
        <w:jc w:val="both"/>
        <w:rPr>
          <w:color w:val="000000"/>
          <w:sz w:val="24"/>
          <w:szCs w:val="24"/>
        </w:rPr>
      </w:pPr>
      <w:r w:rsidRPr="00A14D21">
        <w:rPr>
          <w:color w:val="000000"/>
          <w:sz w:val="24"/>
          <w:szCs w:val="24"/>
        </w:rPr>
        <w:t>- marketingov</w:t>
      </w:r>
      <w:r w:rsidR="000B427A">
        <w:rPr>
          <w:color w:val="000000"/>
          <w:sz w:val="24"/>
          <w:szCs w:val="24"/>
        </w:rPr>
        <w:t>ou</w:t>
      </w:r>
      <w:r w:rsidRPr="00A14D21">
        <w:rPr>
          <w:color w:val="000000"/>
          <w:sz w:val="24"/>
          <w:szCs w:val="24"/>
        </w:rPr>
        <w:t xml:space="preserve"> podpor</w:t>
      </w:r>
      <w:r w:rsidR="000B427A">
        <w:rPr>
          <w:color w:val="000000"/>
          <w:sz w:val="24"/>
          <w:szCs w:val="24"/>
        </w:rPr>
        <w:t>u</w:t>
      </w:r>
      <w:r w:rsidRPr="00A14D21">
        <w:rPr>
          <w:color w:val="000000"/>
          <w:sz w:val="24"/>
          <w:szCs w:val="24"/>
        </w:rPr>
        <w:t xml:space="preserve"> </w:t>
      </w:r>
    </w:p>
    <w:p w:rsidR="00A14D21" w:rsidRPr="00A14D21" w:rsidRDefault="00A14D21" w:rsidP="0037086C">
      <w:pPr>
        <w:spacing w:after="0"/>
        <w:jc w:val="both"/>
        <w:rPr>
          <w:color w:val="000000"/>
          <w:sz w:val="24"/>
          <w:szCs w:val="24"/>
        </w:rPr>
      </w:pPr>
      <w:r w:rsidRPr="00A14D21">
        <w:rPr>
          <w:color w:val="000000"/>
          <w:sz w:val="24"/>
          <w:szCs w:val="24"/>
        </w:rPr>
        <w:t xml:space="preserve">- předání certifikátů absolventům </w:t>
      </w:r>
    </w:p>
    <w:p w:rsidR="00A14D21" w:rsidRPr="00A14D21" w:rsidRDefault="00A14D21" w:rsidP="0037086C">
      <w:pPr>
        <w:spacing w:after="0"/>
        <w:jc w:val="both"/>
        <w:rPr>
          <w:color w:val="000000"/>
          <w:sz w:val="24"/>
          <w:szCs w:val="24"/>
        </w:rPr>
      </w:pPr>
      <w:r w:rsidRPr="00A14D21">
        <w:rPr>
          <w:color w:val="000000"/>
          <w:sz w:val="24"/>
          <w:szCs w:val="24"/>
        </w:rPr>
        <w:t>- speciální přednášky a workshop</w:t>
      </w:r>
      <w:r w:rsidR="000B427A">
        <w:rPr>
          <w:color w:val="000000"/>
          <w:sz w:val="24"/>
          <w:szCs w:val="24"/>
        </w:rPr>
        <w:t>y</w:t>
      </w:r>
      <w:r w:rsidRPr="00A14D21">
        <w:rPr>
          <w:color w:val="000000"/>
          <w:sz w:val="24"/>
          <w:szCs w:val="24"/>
        </w:rPr>
        <w:t xml:space="preserve"> „Objev v sobě podnikatele“ pro 8. a 9. třídy lokální základní školy</w:t>
      </w:r>
      <w:r w:rsidR="004975C5">
        <w:rPr>
          <w:color w:val="000000"/>
          <w:sz w:val="24"/>
          <w:szCs w:val="24"/>
        </w:rPr>
        <w:t xml:space="preserve"> (ve dvou základních školách bude realizována </w:t>
      </w:r>
      <w:r w:rsidR="0037086C">
        <w:rPr>
          <w:color w:val="000000"/>
          <w:sz w:val="24"/>
          <w:szCs w:val="24"/>
        </w:rPr>
        <w:t xml:space="preserve">přednáška s </w:t>
      </w:r>
      <w:r w:rsidR="004975C5">
        <w:rPr>
          <w:color w:val="000000"/>
          <w:sz w:val="24"/>
          <w:szCs w:val="24"/>
        </w:rPr>
        <w:t>workshop</w:t>
      </w:r>
      <w:r w:rsidR="0037086C">
        <w:rPr>
          <w:color w:val="000000"/>
          <w:sz w:val="24"/>
          <w:szCs w:val="24"/>
        </w:rPr>
        <w:t>em</w:t>
      </w:r>
      <w:r w:rsidR="004956C0">
        <w:rPr>
          <w:color w:val="000000"/>
          <w:sz w:val="24"/>
          <w:szCs w:val="24"/>
        </w:rPr>
        <w:t xml:space="preserve"> pro všechny přihlášené žáky, limitem je pouze kapacita učebny)</w:t>
      </w:r>
    </w:p>
    <w:p w:rsidR="00A14D21" w:rsidRPr="00A14D21" w:rsidRDefault="00A14D21" w:rsidP="0037086C">
      <w:pPr>
        <w:spacing w:after="0"/>
        <w:jc w:val="both"/>
        <w:rPr>
          <w:color w:val="000000"/>
          <w:sz w:val="24"/>
          <w:szCs w:val="24"/>
        </w:rPr>
      </w:pPr>
      <w:r w:rsidRPr="00A14D21">
        <w:rPr>
          <w:color w:val="000000"/>
          <w:sz w:val="24"/>
          <w:szCs w:val="24"/>
        </w:rPr>
        <w:t xml:space="preserve">- reporting o průběhu a výsledku celého kurzu v daném městě </w:t>
      </w:r>
    </w:p>
    <w:p w:rsidR="00A14D21" w:rsidRPr="00A14D21" w:rsidRDefault="00A14D21" w:rsidP="0037086C">
      <w:pPr>
        <w:spacing w:after="0"/>
        <w:jc w:val="both"/>
        <w:rPr>
          <w:color w:val="000000"/>
          <w:sz w:val="24"/>
          <w:szCs w:val="24"/>
        </w:rPr>
      </w:pPr>
    </w:p>
    <w:p w:rsidR="00A14D21" w:rsidRDefault="00A14D21" w:rsidP="0037086C">
      <w:pPr>
        <w:spacing w:after="0"/>
        <w:jc w:val="both"/>
        <w:rPr>
          <w:color w:val="000000"/>
          <w:sz w:val="24"/>
          <w:szCs w:val="24"/>
        </w:rPr>
      </w:pPr>
      <w:r w:rsidRPr="00A14D21">
        <w:rPr>
          <w:color w:val="000000"/>
          <w:sz w:val="24"/>
          <w:szCs w:val="24"/>
        </w:rPr>
        <w:t xml:space="preserve">Přesný harmonogram termínů konání jednotlivých akcí bude </w:t>
      </w:r>
      <w:r w:rsidR="004956C0">
        <w:rPr>
          <w:color w:val="000000"/>
          <w:sz w:val="24"/>
          <w:szCs w:val="24"/>
        </w:rPr>
        <w:t xml:space="preserve">zaslán k odsouhlasení do 31. ledna </w:t>
      </w:r>
      <w:r w:rsidRPr="00A14D21">
        <w:rPr>
          <w:color w:val="000000"/>
          <w:sz w:val="24"/>
          <w:szCs w:val="24"/>
        </w:rPr>
        <w:t>2024.</w:t>
      </w:r>
    </w:p>
    <w:p w:rsidR="000B427A" w:rsidRPr="00A14D21" w:rsidRDefault="000B427A" w:rsidP="0037086C">
      <w:pPr>
        <w:spacing w:after="0"/>
        <w:jc w:val="both"/>
        <w:rPr>
          <w:color w:val="000000"/>
          <w:sz w:val="24"/>
          <w:szCs w:val="24"/>
        </w:rPr>
      </w:pPr>
    </w:p>
    <w:p w:rsidR="00A14D21" w:rsidRPr="00A14D21" w:rsidRDefault="00A14D21" w:rsidP="0037086C">
      <w:pPr>
        <w:spacing w:after="0"/>
        <w:jc w:val="both"/>
        <w:rPr>
          <w:sz w:val="24"/>
          <w:szCs w:val="24"/>
        </w:rPr>
      </w:pPr>
      <w:r w:rsidRPr="00A14D21">
        <w:rPr>
          <w:b/>
          <w:sz w:val="24"/>
          <w:szCs w:val="24"/>
        </w:rPr>
        <w:t>Místo dodání</w:t>
      </w:r>
      <w:r w:rsidRPr="00A14D21">
        <w:rPr>
          <w:sz w:val="24"/>
          <w:szCs w:val="24"/>
        </w:rPr>
        <w:t>:</w:t>
      </w:r>
      <w:r w:rsidRPr="00A14D21">
        <w:rPr>
          <w:sz w:val="24"/>
          <w:szCs w:val="24"/>
        </w:rPr>
        <w:tab/>
      </w:r>
      <w:bookmarkStart w:id="0" w:name="hla16"/>
      <w:bookmarkEnd w:id="0"/>
      <w:r w:rsidRPr="00A14D21">
        <w:rPr>
          <w:sz w:val="24"/>
          <w:szCs w:val="24"/>
        </w:rPr>
        <w:t>Chrudim, vyjma konzultací</w:t>
      </w:r>
    </w:p>
    <w:p w:rsidR="00A14D21" w:rsidRPr="00A14D21" w:rsidRDefault="00A14D21" w:rsidP="0037086C">
      <w:pPr>
        <w:spacing w:after="0"/>
        <w:jc w:val="both"/>
        <w:rPr>
          <w:b/>
          <w:bCs/>
          <w:iCs/>
          <w:sz w:val="24"/>
          <w:szCs w:val="24"/>
        </w:rPr>
      </w:pPr>
      <w:r w:rsidRPr="00A14D21">
        <w:rPr>
          <w:b/>
          <w:bCs/>
          <w:iCs/>
          <w:sz w:val="24"/>
          <w:szCs w:val="24"/>
        </w:rPr>
        <w:t>Cena bez DPH:</w:t>
      </w:r>
      <w:r w:rsidRPr="00A14D21">
        <w:rPr>
          <w:b/>
          <w:bCs/>
          <w:iCs/>
          <w:sz w:val="24"/>
          <w:szCs w:val="24"/>
        </w:rPr>
        <w:tab/>
      </w:r>
      <w:bookmarkStart w:id="1" w:name="hla24"/>
      <w:bookmarkEnd w:id="1"/>
      <w:r w:rsidRPr="00A14D21">
        <w:rPr>
          <w:iCs/>
          <w:sz w:val="24"/>
          <w:szCs w:val="24"/>
        </w:rPr>
        <w:t>80 000,</w:t>
      </w:r>
      <w:r w:rsidRPr="00A14D21">
        <w:rPr>
          <w:color w:val="000000"/>
          <w:sz w:val="24"/>
          <w:szCs w:val="24"/>
        </w:rPr>
        <w:t xml:space="preserve">- </w:t>
      </w:r>
      <w:r w:rsidRPr="00A14D21">
        <w:rPr>
          <w:iCs/>
          <w:sz w:val="24"/>
          <w:szCs w:val="24"/>
        </w:rPr>
        <w:t>Kč</w:t>
      </w:r>
    </w:p>
    <w:p w:rsidR="00A14D21" w:rsidRDefault="00A14D21" w:rsidP="0037086C">
      <w:pPr>
        <w:spacing w:after="0"/>
        <w:jc w:val="both"/>
        <w:rPr>
          <w:b/>
          <w:bCs/>
          <w:iCs/>
          <w:sz w:val="24"/>
          <w:szCs w:val="24"/>
        </w:rPr>
      </w:pPr>
      <w:r w:rsidRPr="00A14D21">
        <w:rPr>
          <w:b/>
          <w:bCs/>
          <w:iCs/>
          <w:sz w:val="24"/>
          <w:szCs w:val="24"/>
        </w:rPr>
        <w:t>Cena včetně DPH:</w:t>
      </w:r>
      <w:r w:rsidRPr="00A14D21">
        <w:rPr>
          <w:b/>
          <w:bCs/>
          <w:iCs/>
          <w:sz w:val="24"/>
          <w:szCs w:val="24"/>
        </w:rPr>
        <w:tab/>
      </w:r>
      <w:bookmarkStart w:id="2" w:name="hla17"/>
      <w:bookmarkEnd w:id="2"/>
      <w:r w:rsidRPr="00A14D21">
        <w:rPr>
          <w:b/>
          <w:bCs/>
          <w:iCs/>
          <w:sz w:val="24"/>
          <w:szCs w:val="24"/>
        </w:rPr>
        <w:t>80 000,</w:t>
      </w:r>
      <w:r w:rsidRPr="00A14D21">
        <w:rPr>
          <w:b/>
          <w:bCs/>
          <w:color w:val="000000"/>
          <w:sz w:val="24"/>
          <w:szCs w:val="24"/>
        </w:rPr>
        <w:t xml:space="preserve">- </w:t>
      </w:r>
      <w:r w:rsidRPr="00A14D21">
        <w:rPr>
          <w:b/>
          <w:bCs/>
          <w:iCs/>
          <w:sz w:val="24"/>
          <w:szCs w:val="24"/>
        </w:rPr>
        <w:t>Kč</w:t>
      </w:r>
      <w:bookmarkStart w:id="3" w:name="_GoBack"/>
      <w:bookmarkEnd w:id="3"/>
    </w:p>
    <w:p w:rsidR="004975C5" w:rsidRPr="00A14D21" w:rsidRDefault="004975C5" w:rsidP="0037086C">
      <w:pPr>
        <w:spacing w:after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Fakturace: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>jednorázově, po ukončení akce</w:t>
      </w:r>
    </w:p>
    <w:p w:rsidR="00A14D21" w:rsidRPr="00A14D21" w:rsidRDefault="00A14D21" w:rsidP="0037086C">
      <w:pPr>
        <w:jc w:val="both"/>
        <w:rPr>
          <w:sz w:val="24"/>
          <w:szCs w:val="24"/>
        </w:rPr>
      </w:pPr>
    </w:p>
    <w:p w:rsidR="00AC0472" w:rsidRDefault="00AC0472" w:rsidP="0037086C">
      <w:pPr>
        <w:jc w:val="both"/>
        <w:rPr>
          <w:sz w:val="24"/>
        </w:rPr>
      </w:pPr>
    </w:p>
    <w:p w:rsidR="00D050E3" w:rsidRDefault="00D050E3" w:rsidP="0037086C">
      <w:pPr>
        <w:tabs>
          <w:tab w:val="left" w:pos="1134"/>
          <w:tab w:val="center" w:pos="7513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4D21">
        <w:rPr>
          <w:noProof/>
          <w:sz w:val="24"/>
        </w:rPr>
        <w:t>Ing. Hana Luptáková</w:t>
      </w:r>
    </w:p>
    <w:p w:rsidR="00AC0472" w:rsidRPr="001B7A22" w:rsidRDefault="00D050E3" w:rsidP="0037086C">
      <w:pPr>
        <w:tabs>
          <w:tab w:val="center" w:pos="7513"/>
        </w:tabs>
        <w:jc w:val="both"/>
        <w:rPr>
          <w:b/>
          <w:sz w:val="24"/>
          <w:szCs w:val="24"/>
        </w:rPr>
      </w:pPr>
      <w:r w:rsidRPr="001B7A22">
        <w:rPr>
          <w:sz w:val="24"/>
        </w:rPr>
        <w:tab/>
      </w:r>
      <w:r w:rsidR="000B427A">
        <w:rPr>
          <w:sz w:val="24"/>
        </w:rPr>
        <w:t>vedoucí Odboru územního plánování a regionálního rozvoje</w:t>
      </w:r>
    </w:p>
    <w:p w:rsidR="00AC0472" w:rsidRPr="001B7A22" w:rsidRDefault="00977BF8" w:rsidP="0037086C">
      <w:pPr>
        <w:pStyle w:val="Nadpis7"/>
        <w:jc w:val="both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273BF3" w:rsidRPr="00273BF3">
        <w:rPr>
          <w:noProof/>
          <w:sz w:val="20"/>
        </w:rPr>
        <w:t>8</w:t>
      </w:r>
      <w:r w:rsidR="00A14D21">
        <w:rPr>
          <w:noProof/>
          <w:sz w:val="20"/>
        </w:rPr>
        <w:t>. 1. 2024</w:t>
      </w:r>
    </w:p>
    <w:p w:rsidR="00AC0472" w:rsidRPr="001B7A22" w:rsidRDefault="00AC0472" w:rsidP="0037086C">
      <w:pPr>
        <w:pStyle w:val="Nadpis7"/>
        <w:jc w:val="both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A14D21">
        <w:rPr>
          <w:noProof/>
          <w:sz w:val="20"/>
        </w:rPr>
        <w:t>David Chudomský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A14D21">
        <w:rPr>
          <w:noProof/>
          <w:sz w:val="20"/>
        </w:rPr>
        <w:t>469 657 472</w:t>
      </w:r>
      <w:r w:rsidR="00977BF8" w:rsidRPr="001B7A22">
        <w:rPr>
          <w:sz w:val="20"/>
        </w:rPr>
        <w:t xml:space="preserve">, fax: , e-mail: </w:t>
      </w:r>
      <w:r w:rsidR="00A14D21">
        <w:rPr>
          <w:noProof/>
          <w:sz w:val="20"/>
        </w:rPr>
        <w:t>david.chudomsky@chrudim-city.cz</w:t>
      </w:r>
      <w:r w:rsidRPr="001B7A22">
        <w:rPr>
          <w:sz w:val="20"/>
        </w:rPr>
        <w:t xml:space="preserve">            </w:t>
      </w:r>
    </w:p>
    <w:p w:rsidR="00B8387D" w:rsidRDefault="00B8387D" w:rsidP="0037086C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 w:rsidP="0037086C">
      <w:pPr>
        <w:jc w:val="both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 w:rsidP="0037086C">
      <w:pPr>
        <w:jc w:val="both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 w:rsidP="0037086C">
      <w:pPr>
        <w:jc w:val="both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Pr="001B7A22" w:rsidRDefault="00F033F1" w:rsidP="0037086C">
      <w:pPr>
        <w:jc w:val="both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4956C0">
      <w:pgSz w:w="11907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21" w:rsidRDefault="00A14D21">
      <w:r>
        <w:separator/>
      </w:r>
    </w:p>
  </w:endnote>
  <w:endnote w:type="continuationSeparator" w:id="0">
    <w:p w:rsidR="00A14D21" w:rsidRDefault="00A1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21" w:rsidRDefault="00A14D21">
      <w:r>
        <w:separator/>
      </w:r>
    </w:p>
  </w:footnote>
  <w:footnote w:type="continuationSeparator" w:id="0">
    <w:p w:rsidR="00A14D21" w:rsidRDefault="00A1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21"/>
    <w:rsid w:val="00002B58"/>
    <w:rsid w:val="0000490B"/>
    <w:rsid w:val="00005335"/>
    <w:rsid w:val="00030E07"/>
    <w:rsid w:val="000648D0"/>
    <w:rsid w:val="000814DF"/>
    <w:rsid w:val="000A1E17"/>
    <w:rsid w:val="000B427A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3BF3"/>
    <w:rsid w:val="0027732C"/>
    <w:rsid w:val="00285012"/>
    <w:rsid w:val="002A579A"/>
    <w:rsid w:val="002C525A"/>
    <w:rsid w:val="002E33BF"/>
    <w:rsid w:val="003228AF"/>
    <w:rsid w:val="0037086C"/>
    <w:rsid w:val="00391A54"/>
    <w:rsid w:val="004450A2"/>
    <w:rsid w:val="004956C0"/>
    <w:rsid w:val="004975C5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14D21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42BA-4D99-4575-9CDB-C141BF2A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42</TotalTime>
  <Pages>1</Pages>
  <Words>315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4</cp:revision>
  <cp:lastPrinted>2024-01-03T08:44:00Z</cp:lastPrinted>
  <dcterms:created xsi:type="dcterms:W3CDTF">2024-01-03T08:16:00Z</dcterms:created>
  <dcterms:modified xsi:type="dcterms:W3CDTF">2024-01-08T05:58:00Z</dcterms:modified>
</cp:coreProperties>
</file>