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84B2" w14:textId="77777777" w:rsidR="00D378B8" w:rsidRDefault="00192A88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 w14:anchorId="501C9546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left:0;text-align:left;margin-left:277.35pt;margin-top:113.2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>
              <w:txbxContent>
                <w:p w14:paraId="6B685C7F" w14:textId="77777777"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1DB15B17" w14:textId="3494C040" w:rsidR="00AD32FA" w:rsidRPr="00D5215D" w:rsidRDefault="00495F48" w:rsidP="00AD32FA">
                  <w:pPr>
                    <w:pStyle w:val="Zkladntextodsazen"/>
                    <w:spacing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Auto Tichý</w:t>
                  </w:r>
                  <w:r w:rsidR="00AD32FA">
                    <w:rPr>
                      <w:rFonts w:ascii="Arial" w:hAnsi="Arial" w:cs="Arial"/>
                      <w:b/>
                    </w:rPr>
                    <w:t xml:space="preserve"> s.r.o.</w:t>
                  </w:r>
                </w:p>
                <w:p w14:paraId="38004B03" w14:textId="25F86AC1" w:rsidR="00AD32FA" w:rsidRPr="00D5215D" w:rsidRDefault="00495F48" w:rsidP="00AD32FA">
                  <w:pPr>
                    <w:pStyle w:val="Zkladntextodsazen"/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Rudná 1124/32</w:t>
                  </w:r>
                </w:p>
                <w:p w14:paraId="7E4A7AC4" w14:textId="2DD3CF6D" w:rsidR="00AD32FA" w:rsidRPr="00D5215D" w:rsidRDefault="00AD32FA" w:rsidP="00AD32FA">
                  <w:pPr>
                    <w:pStyle w:val="Zkladntextodsazen"/>
                    <w:spacing w:after="0" w:line="240" w:lineRule="auto"/>
                    <w:rPr>
                      <w:rFonts w:ascii="Arial" w:hAnsi="Arial" w:cs="Arial"/>
                    </w:rPr>
                  </w:pPr>
                  <w:r w:rsidRPr="00D5215D">
                    <w:rPr>
                      <w:rFonts w:ascii="Arial" w:hAnsi="Arial" w:cs="Arial"/>
                    </w:rPr>
                    <w:t>7</w:t>
                  </w:r>
                  <w:r w:rsidR="00495F48">
                    <w:rPr>
                      <w:rFonts w:ascii="Arial" w:hAnsi="Arial" w:cs="Arial"/>
                    </w:rPr>
                    <w:t>0</w:t>
                  </w:r>
                  <w:r w:rsidR="007B6579">
                    <w:rPr>
                      <w:rFonts w:ascii="Arial" w:hAnsi="Arial" w:cs="Arial"/>
                    </w:rPr>
                    <w:t>3</w:t>
                  </w:r>
                  <w:r w:rsidRPr="00D5215D">
                    <w:rPr>
                      <w:rFonts w:ascii="Arial" w:hAnsi="Arial" w:cs="Arial"/>
                    </w:rPr>
                    <w:t xml:space="preserve"> 00 </w:t>
                  </w:r>
                  <w:r>
                    <w:rPr>
                      <w:rFonts w:ascii="Arial" w:hAnsi="Arial" w:cs="Arial"/>
                    </w:rPr>
                    <w:t xml:space="preserve">Ostrava </w:t>
                  </w:r>
                </w:p>
                <w:p w14:paraId="0A54B8C1" w14:textId="77777777" w:rsidR="00AD32FA" w:rsidRDefault="00AD32FA" w:rsidP="00AD32FA">
                  <w:pPr>
                    <w:ind w:firstLine="283"/>
                    <w:rPr>
                      <w:rFonts w:ascii="Arial" w:hAnsi="Arial" w:cs="Arial"/>
                    </w:rPr>
                  </w:pPr>
                </w:p>
                <w:p w14:paraId="6F4067DA" w14:textId="293EA8E1" w:rsidR="00AD32FA" w:rsidRPr="00205CA3" w:rsidRDefault="00AD32FA" w:rsidP="00AD32FA">
                  <w:pPr>
                    <w:ind w:firstLine="28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5CA3">
                    <w:rPr>
                      <w:rFonts w:ascii="Arial" w:hAnsi="Arial" w:cs="Arial"/>
                      <w:sz w:val="24"/>
                      <w:szCs w:val="24"/>
                    </w:rPr>
                    <w:t xml:space="preserve">IČ: </w:t>
                  </w:r>
                  <w:r w:rsidR="007B6579">
                    <w:rPr>
                      <w:rFonts w:ascii="Arial" w:hAnsi="Arial" w:cs="Arial"/>
                      <w:sz w:val="24"/>
                      <w:szCs w:val="24"/>
                    </w:rPr>
                    <w:t>25390121</w:t>
                  </w:r>
                </w:p>
                <w:p w14:paraId="14DD08B0" w14:textId="77777777" w:rsidR="00212B0C" w:rsidRDefault="00212B0C" w:rsidP="00212B0C">
                  <w:pPr>
                    <w:spacing w:after="0" w:line="240" w:lineRule="auto"/>
                    <w:ind w:left="709"/>
                    <w:rPr>
                      <w:sz w:val="20"/>
                      <w:szCs w:val="20"/>
                    </w:rPr>
                  </w:pPr>
                </w:p>
                <w:p w14:paraId="7EA31064" w14:textId="77777777" w:rsidR="00D912B5" w:rsidRPr="00D912B5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50B8BEF8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5A8306A2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6FA26D2F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45439956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4D5E5C6C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380C6F74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 w14:anchorId="7D8EF8B7">
          <v:shape id="_x0000_s2051" type="#_x0000_t202" style="position:absolute;left:0;text-align:left;margin-left:127.25pt;margin-top:115.45pt;width:129.05pt;height:106.6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>
              <w:txbxContent>
                <w:p w14:paraId="685B6F9C" w14:textId="77777777" w:rsidR="00F21885" w:rsidRDefault="00F21885" w:rsidP="00F2188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16D5917C" w14:textId="23E71000" w:rsidR="00F21885" w:rsidRPr="00E265BC" w:rsidRDefault="00B77DA4" w:rsidP="00F2188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12</w:t>
                  </w:r>
                  <w:r w:rsidR="00BF1162">
                    <w:rPr>
                      <w:rFonts w:ascii="Arial" w:hAnsi="Arial" w:cs="Arial"/>
                      <w:sz w:val="18"/>
                      <w:szCs w:val="16"/>
                    </w:rPr>
                    <w:t>.12.20</w:t>
                  </w:r>
                  <w:r w:rsidR="00D30B0F">
                    <w:rPr>
                      <w:rFonts w:ascii="Arial" w:hAnsi="Arial" w:cs="Arial"/>
                      <w:sz w:val="18"/>
                      <w:szCs w:val="16"/>
                    </w:rPr>
                    <w:t>2</w:t>
                  </w:r>
                  <w:r w:rsidR="00B6666E">
                    <w:rPr>
                      <w:rFonts w:ascii="Arial" w:hAnsi="Arial" w:cs="Arial"/>
                      <w:sz w:val="18"/>
                      <w:szCs w:val="16"/>
                    </w:rPr>
                    <w:t>3</w:t>
                  </w:r>
                </w:p>
                <w:p w14:paraId="1A3B0569" w14:textId="4314C34A" w:rsidR="00F21885" w:rsidRPr="00E265BC" w:rsidRDefault="00AD32FA" w:rsidP="00F2188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 xml:space="preserve">ŘPS-CN </w:t>
                  </w:r>
                  <w:r w:rsidR="0002497C">
                    <w:rPr>
                      <w:rFonts w:ascii="Arial" w:hAnsi="Arial" w:cs="Arial"/>
                      <w:sz w:val="18"/>
                      <w:szCs w:val="16"/>
                    </w:rPr>
                    <w:t>743</w:t>
                  </w:r>
                  <w:r w:rsidR="00F21885">
                    <w:rPr>
                      <w:rFonts w:ascii="Arial" w:hAnsi="Arial" w:cs="Arial"/>
                      <w:sz w:val="18"/>
                      <w:szCs w:val="16"/>
                    </w:rPr>
                    <w:t>/</w:t>
                  </w:r>
                  <w:r w:rsidR="00B77DA4">
                    <w:rPr>
                      <w:rFonts w:ascii="Arial" w:hAnsi="Arial" w:cs="Arial"/>
                      <w:sz w:val="18"/>
                      <w:szCs w:val="16"/>
                    </w:rPr>
                    <w:t>12</w:t>
                  </w:r>
                  <w:r w:rsidR="00D30B0F">
                    <w:rPr>
                      <w:rFonts w:ascii="Arial" w:hAnsi="Arial" w:cs="Arial"/>
                      <w:sz w:val="18"/>
                      <w:szCs w:val="16"/>
                    </w:rPr>
                    <w:t>.12.202</w:t>
                  </w:r>
                  <w:r w:rsidR="0002497C">
                    <w:rPr>
                      <w:rFonts w:ascii="Arial" w:hAnsi="Arial" w:cs="Arial"/>
                      <w:sz w:val="18"/>
                      <w:szCs w:val="16"/>
                    </w:rPr>
                    <w:t>3</w:t>
                  </w:r>
                </w:p>
                <w:p w14:paraId="654B4BEF" w14:textId="77777777" w:rsidR="00F21885" w:rsidRPr="00E265BC" w:rsidRDefault="00F21885" w:rsidP="00F2188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14ACF1E9" w14:textId="1F0DC239" w:rsidR="00F21885" w:rsidRPr="00E265BC" w:rsidRDefault="000602F5" w:rsidP="00F2188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0602F5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</w:t>
                  </w:r>
                </w:p>
                <w:p w14:paraId="21F7D7C9" w14:textId="77777777" w:rsidR="000602F5" w:rsidRDefault="000602F5" w:rsidP="00F2188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0602F5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</w:t>
                  </w:r>
                  <w:r w:rsidRPr="00E265BC">
                    <w:rPr>
                      <w:rFonts w:ascii="Arial" w:hAnsi="Arial" w:cs="Arial"/>
                      <w:sz w:val="18"/>
                      <w:szCs w:val="16"/>
                    </w:rPr>
                    <w:t xml:space="preserve"> </w:t>
                  </w:r>
                </w:p>
                <w:p w14:paraId="4E031239" w14:textId="7F101425" w:rsidR="00821DA5" w:rsidRDefault="000602F5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0602F5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</w:t>
                  </w:r>
                </w:p>
                <w:p w14:paraId="3E9A4DB1" w14:textId="77777777" w:rsidR="000602F5" w:rsidRPr="00882EFE" w:rsidRDefault="000602F5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66DF0313" w14:textId="35717755" w:rsidR="00FF3AB4" w:rsidRPr="00D30B0F" w:rsidRDefault="00B6666E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5.1.2024</w:t>
                  </w:r>
                </w:p>
                <w:p w14:paraId="1485DF19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6ECC8AD6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37F71BE5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1DF5E640" w14:textId="77777777"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2536A84E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2053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" adj="22153" strokecolor="black [3213]" strokeweight=".5pt"/>
        </w:pict>
      </w:r>
    </w:p>
    <w:p w14:paraId="7BF698DE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3E538458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2508FC03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64B8C2F9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1F1CBA07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2C1963C7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65159CD6" w14:textId="77777777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092EABE4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5E84FDC0" w14:textId="77777777" w:rsidR="00D378B8" w:rsidRPr="00E036ED" w:rsidRDefault="00192A8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w:pict w14:anchorId="2F07AA3C">
          <v:shape id="Pravoúhlá spojnice 7" o:spid="_x0000_s2052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" adj="22153" strokecolor="black [3213]" strokeweight=".5pt"/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17BEFF58" w14:textId="77777777" w:rsidR="00D378B8" w:rsidRDefault="00D378B8" w:rsidP="00226D5B">
      <w:pPr>
        <w:spacing w:after="0"/>
        <w:ind w:right="-1"/>
        <w:jc w:val="both"/>
        <w:rPr>
          <w:rFonts w:ascii="Arial" w:hAnsi="Arial" w:cs="Arial"/>
          <w:noProof/>
          <w:sz w:val="20"/>
          <w:szCs w:val="20"/>
        </w:rPr>
      </w:pPr>
    </w:p>
    <w:p w14:paraId="15568998" w14:textId="662C09E0" w:rsidR="00410720" w:rsidRPr="00410720" w:rsidRDefault="00212B0C" w:rsidP="00410720">
      <w:pPr>
        <w:pStyle w:val="Nadpis1"/>
        <w:ind w:left="1134"/>
        <w:rPr>
          <w:rFonts w:ascii="Arial" w:hAnsi="Arial" w:cs="Arial"/>
          <w:b/>
          <w:color w:val="auto"/>
          <w:sz w:val="24"/>
          <w:szCs w:val="24"/>
        </w:rPr>
      </w:pPr>
      <w:r w:rsidRPr="00D718D3">
        <w:rPr>
          <w:rFonts w:ascii="Arial" w:hAnsi="Arial" w:cs="Arial"/>
          <w:b/>
          <w:color w:val="auto"/>
          <w:sz w:val="24"/>
          <w:szCs w:val="24"/>
        </w:rPr>
        <w:t xml:space="preserve">Objednávka č. </w:t>
      </w:r>
      <w:r w:rsidR="004B79D4" w:rsidRPr="004B79D4">
        <w:rPr>
          <w:rFonts w:ascii="Arial" w:hAnsi="Arial" w:cs="Arial"/>
          <w:b/>
          <w:color w:val="auto"/>
          <w:sz w:val="24"/>
          <w:szCs w:val="24"/>
        </w:rPr>
        <w:t>202</w:t>
      </w:r>
      <w:r w:rsidR="004B4FC3">
        <w:rPr>
          <w:rFonts w:ascii="Arial" w:hAnsi="Arial" w:cs="Arial"/>
          <w:b/>
          <w:color w:val="auto"/>
          <w:sz w:val="24"/>
          <w:szCs w:val="24"/>
        </w:rPr>
        <w:t>4</w:t>
      </w:r>
      <w:r w:rsidR="004B79D4" w:rsidRPr="004B79D4">
        <w:rPr>
          <w:rFonts w:ascii="Arial" w:hAnsi="Arial" w:cs="Arial"/>
          <w:b/>
          <w:color w:val="auto"/>
          <w:sz w:val="24"/>
          <w:szCs w:val="24"/>
        </w:rPr>
        <w:t>0000</w:t>
      </w:r>
      <w:r w:rsidR="004B4FC3">
        <w:rPr>
          <w:rFonts w:ascii="Arial" w:hAnsi="Arial" w:cs="Arial"/>
          <w:b/>
          <w:color w:val="auto"/>
          <w:sz w:val="24"/>
          <w:szCs w:val="24"/>
        </w:rPr>
        <w:t>19</w:t>
      </w:r>
    </w:p>
    <w:p w14:paraId="33E94FA8" w14:textId="77777777" w:rsidR="00212B0C" w:rsidRPr="00F21885" w:rsidRDefault="00212B0C" w:rsidP="00DB62D8">
      <w:pPr>
        <w:pStyle w:val="Zkladntextodsazen"/>
        <w:spacing w:after="0"/>
        <w:ind w:left="1134"/>
        <w:rPr>
          <w:rFonts w:ascii="Arial" w:hAnsi="Arial" w:cs="Arial"/>
        </w:rPr>
      </w:pPr>
    </w:p>
    <w:p w14:paraId="18A1A5CB" w14:textId="56644218" w:rsidR="002D3650" w:rsidRDefault="00F21885" w:rsidP="002D3650">
      <w:pPr>
        <w:pStyle w:val="Zkladntextodsazen"/>
        <w:ind w:left="1133"/>
        <w:rPr>
          <w:rFonts w:ascii="Arial" w:hAnsi="Arial" w:cs="Arial"/>
        </w:rPr>
      </w:pPr>
      <w:r w:rsidRPr="00311D68">
        <w:rPr>
          <w:rFonts w:ascii="Arial" w:hAnsi="Arial" w:cs="Arial"/>
        </w:rPr>
        <w:t xml:space="preserve">Objednáváme tímto u Vás na základě </w:t>
      </w:r>
      <w:r w:rsidR="003F7FB4">
        <w:rPr>
          <w:rFonts w:ascii="Arial" w:hAnsi="Arial" w:cs="Arial"/>
        </w:rPr>
        <w:t>cenového srovnání</w:t>
      </w:r>
      <w:r w:rsidR="002D3650" w:rsidRPr="00311D68">
        <w:rPr>
          <w:rFonts w:ascii="Arial" w:hAnsi="Arial" w:cs="Arial"/>
        </w:rPr>
        <w:t xml:space="preserve"> provádění servisních prací a nákup materiálu pro služeb</w:t>
      </w:r>
      <w:r w:rsidRPr="00311D68">
        <w:rPr>
          <w:rFonts w:ascii="Arial" w:hAnsi="Arial" w:cs="Arial"/>
        </w:rPr>
        <w:t>ní vozidl</w:t>
      </w:r>
      <w:r w:rsidR="00AD32FA">
        <w:rPr>
          <w:rFonts w:ascii="Arial" w:hAnsi="Arial" w:cs="Arial"/>
        </w:rPr>
        <w:t>o</w:t>
      </w:r>
      <w:r w:rsidRPr="00311D68">
        <w:rPr>
          <w:rFonts w:ascii="Arial" w:hAnsi="Arial" w:cs="Arial"/>
        </w:rPr>
        <w:t xml:space="preserve"> RBP </w:t>
      </w:r>
      <w:r w:rsidR="00AD32FA">
        <w:rPr>
          <w:rFonts w:ascii="Arial" w:hAnsi="Arial" w:cs="Arial"/>
        </w:rPr>
        <w:t xml:space="preserve">– Peugeot Boxer </w:t>
      </w:r>
      <w:r w:rsidRPr="00311D68">
        <w:rPr>
          <w:rFonts w:ascii="Arial" w:hAnsi="Arial" w:cs="Arial"/>
        </w:rPr>
        <w:t>v období roku 202</w:t>
      </w:r>
      <w:r w:rsidR="004B4FC3">
        <w:rPr>
          <w:rFonts w:ascii="Arial" w:hAnsi="Arial" w:cs="Arial"/>
        </w:rPr>
        <w:t>4</w:t>
      </w:r>
      <w:r w:rsidR="002D3650" w:rsidRPr="00311D68">
        <w:rPr>
          <w:rFonts w:ascii="Arial" w:hAnsi="Arial" w:cs="Arial"/>
        </w:rPr>
        <w:t>.</w:t>
      </w:r>
    </w:p>
    <w:p w14:paraId="29B34545" w14:textId="77A4C530" w:rsidR="00311D68" w:rsidRDefault="00311D68" w:rsidP="00311D68">
      <w:pPr>
        <w:pStyle w:val="Zkladntextodsazen"/>
        <w:ind w:left="708" w:firstLine="425"/>
        <w:rPr>
          <w:rFonts w:ascii="Arial" w:hAnsi="Arial" w:cs="Arial"/>
          <w:b/>
          <w:u w:val="single"/>
        </w:rPr>
      </w:pPr>
      <w:r w:rsidRPr="00311D68">
        <w:rPr>
          <w:rFonts w:ascii="Arial" w:hAnsi="Arial" w:cs="Arial"/>
          <w:b/>
          <w:u w:val="single"/>
        </w:rPr>
        <w:t>Cena prací pro rok 202</w:t>
      </w:r>
      <w:r w:rsidR="004B4FC3">
        <w:rPr>
          <w:rFonts w:ascii="Arial" w:hAnsi="Arial" w:cs="Arial"/>
          <w:b/>
          <w:u w:val="single"/>
        </w:rPr>
        <w:t>4</w:t>
      </w:r>
      <w:r w:rsidRPr="00311D68">
        <w:rPr>
          <w:rFonts w:ascii="Arial" w:hAnsi="Arial" w:cs="Arial"/>
          <w:b/>
          <w:u w:val="single"/>
        </w:rPr>
        <w:t xml:space="preserve"> (bez DPH):</w:t>
      </w:r>
    </w:p>
    <w:p w14:paraId="5033EDE5" w14:textId="172BC0F5" w:rsidR="00E0158F" w:rsidRDefault="00E0158F" w:rsidP="002B64CA">
      <w:pPr>
        <w:pStyle w:val="Zkladntextodsazen"/>
        <w:numPr>
          <w:ilvl w:val="0"/>
          <w:numId w:val="3"/>
        </w:numPr>
        <w:rPr>
          <w:rFonts w:ascii="Arial" w:hAnsi="Arial" w:cs="Arial"/>
          <w:bCs/>
        </w:rPr>
      </w:pPr>
      <w:r w:rsidRPr="00E0158F">
        <w:rPr>
          <w:rFonts w:ascii="Arial" w:hAnsi="Arial" w:cs="Arial"/>
          <w:bCs/>
        </w:rPr>
        <w:t xml:space="preserve">mechanické práce: </w:t>
      </w:r>
      <w:r w:rsidR="00192A88" w:rsidRPr="000602F5">
        <w:rPr>
          <w:rFonts w:ascii="Arial" w:hAnsi="Arial" w:cs="Arial"/>
          <w:sz w:val="18"/>
          <w:szCs w:val="16"/>
          <w:highlight w:val="black"/>
        </w:rPr>
        <w:t>xxxxxxxx</w:t>
      </w:r>
      <w:r w:rsidRPr="00E0158F">
        <w:rPr>
          <w:rFonts w:ascii="Arial" w:hAnsi="Arial" w:cs="Arial"/>
          <w:bCs/>
        </w:rPr>
        <w:t>,- Kč bez DPH</w:t>
      </w:r>
    </w:p>
    <w:p w14:paraId="4860D1A8" w14:textId="111EF464" w:rsidR="002B64CA" w:rsidRPr="00E0158F" w:rsidRDefault="002B64CA" w:rsidP="002B64CA">
      <w:pPr>
        <w:pStyle w:val="Zkladntextodsazen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elektrikářské opravy: </w:t>
      </w:r>
      <w:r w:rsidR="00192A88" w:rsidRPr="000602F5">
        <w:rPr>
          <w:rFonts w:ascii="Arial" w:hAnsi="Arial" w:cs="Arial"/>
          <w:sz w:val="18"/>
          <w:szCs w:val="16"/>
          <w:highlight w:val="black"/>
        </w:rPr>
        <w:t>xxxxxxxx</w:t>
      </w:r>
      <w:r>
        <w:rPr>
          <w:rFonts w:ascii="Arial" w:hAnsi="Arial" w:cs="Arial"/>
          <w:bCs/>
        </w:rPr>
        <w:t>,- Kč bez DPH</w:t>
      </w:r>
    </w:p>
    <w:p w14:paraId="6E9C3AB4" w14:textId="77777777" w:rsidR="00A4445A" w:rsidRDefault="00A4445A" w:rsidP="00A4445A">
      <w:pPr>
        <w:pStyle w:val="Zkladntextodsazen"/>
        <w:ind w:left="1133"/>
        <w:jc w:val="both"/>
        <w:rPr>
          <w:rFonts w:ascii="Arial" w:hAnsi="Arial" w:cs="Arial"/>
        </w:rPr>
      </w:pPr>
    </w:p>
    <w:p w14:paraId="7FEDB228" w14:textId="53804431" w:rsidR="00713396" w:rsidRPr="00A4445A" w:rsidRDefault="00F21885" w:rsidP="00A4445A">
      <w:pPr>
        <w:pStyle w:val="Zkladntextodsazen"/>
        <w:ind w:left="1133"/>
        <w:jc w:val="both"/>
        <w:rPr>
          <w:rFonts w:ascii="Arial" w:hAnsi="Arial" w:cs="Arial"/>
        </w:rPr>
      </w:pPr>
      <w:r w:rsidRPr="00F21885">
        <w:rPr>
          <w:rFonts w:ascii="Arial" w:hAnsi="Arial" w:cs="Arial"/>
        </w:rPr>
        <w:t xml:space="preserve">Kontaktní osoba za RBP, zdravotní pojišťovnu: </w:t>
      </w:r>
      <w:r w:rsidR="000602F5" w:rsidRPr="000602F5">
        <w:rPr>
          <w:rFonts w:ascii="Arial" w:hAnsi="Arial" w:cs="Arial"/>
          <w:sz w:val="18"/>
          <w:szCs w:val="16"/>
          <w:highlight w:val="black"/>
        </w:rPr>
        <w:t>xxxxxxxx</w:t>
      </w:r>
      <w:r w:rsidRPr="00F21885">
        <w:rPr>
          <w:rFonts w:ascii="Arial" w:hAnsi="Arial" w:cs="Arial"/>
        </w:rPr>
        <w:t>.</w:t>
      </w:r>
    </w:p>
    <w:p w14:paraId="468E24C2" w14:textId="215C8D0F" w:rsidR="00F21885" w:rsidRDefault="00F21885" w:rsidP="00F21885">
      <w:pPr>
        <w:pStyle w:val="Zkladntext2"/>
        <w:ind w:left="1133"/>
        <w:rPr>
          <w:rFonts w:ascii="Arial" w:hAnsi="Arial" w:cs="Arial"/>
          <w:sz w:val="22"/>
          <w:szCs w:val="22"/>
        </w:rPr>
      </w:pPr>
      <w:r w:rsidRPr="00F21885">
        <w:rPr>
          <w:rFonts w:ascii="Arial" w:hAnsi="Arial" w:cs="Arial"/>
          <w:b/>
          <w:sz w:val="22"/>
          <w:szCs w:val="22"/>
        </w:rPr>
        <w:t xml:space="preserve">Celková cena objednávky nepřesáhne </w:t>
      </w:r>
      <w:r w:rsidR="00346307">
        <w:rPr>
          <w:rFonts w:ascii="Arial" w:hAnsi="Arial" w:cs="Arial"/>
          <w:b/>
          <w:sz w:val="22"/>
          <w:szCs w:val="22"/>
        </w:rPr>
        <w:t>82 644</w:t>
      </w:r>
      <w:r w:rsidRPr="00F21885">
        <w:rPr>
          <w:rFonts w:ascii="Arial" w:hAnsi="Arial" w:cs="Arial"/>
          <w:b/>
          <w:sz w:val="22"/>
          <w:szCs w:val="22"/>
        </w:rPr>
        <w:t xml:space="preserve">,- Kč </w:t>
      </w:r>
      <w:r w:rsidR="0089606F">
        <w:rPr>
          <w:rFonts w:ascii="Arial" w:hAnsi="Arial" w:cs="Arial"/>
          <w:b/>
          <w:sz w:val="22"/>
          <w:szCs w:val="22"/>
        </w:rPr>
        <w:t>bez</w:t>
      </w:r>
      <w:r w:rsidRPr="00F21885">
        <w:rPr>
          <w:rFonts w:ascii="Arial" w:hAnsi="Arial" w:cs="Arial"/>
          <w:b/>
          <w:sz w:val="22"/>
          <w:szCs w:val="22"/>
        </w:rPr>
        <w:t xml:space="preserve"> DPH. </w:t>
      </w:r>
      <w:r w:rsidRPr="00F21885">
        <w:rPr>
          <w:rFonts w:ascii="Arial" w:hAnsi="Arial" w:cs="Arial"/>
          <w:sz w:val="22"/>
          <w:szCs w:val="22"/>
        </w:rPr>
        <w:t>K ceně bude připočtena DPH ve výši stanovené platnými a účinnými právními předpisy k okamžiku uskutečnění zdanitelného plnění.</w:t>
      </w:r>
    </w:p>
    <w:p w14:paraId="5624FAEB" w14:textId="77777777" w:rsidR="00D30B0F" w:rsidRDefault="00D30B0F" w:rsidP="00F21885">
      <w:pPr>
        <w:pStyle w:val="Zkladntext2"/>
        <w:ind w:left="1133"/>
        <w:rPr>
          <w:rFonts w:ascii="Arial" w:hAnsi="Arial" w:cs="Arial"/>
          <w:sz w:val="22"/>
          <w:szCs w:val="22"/>
        </w:rPr>
      </w:pPr>
    </w:p>
    <w:p w14:paraId="17BED159" w14:textId="77777777" w:rsidR="00F21885" w:rsidRPr="00F21885" w:rsidRDefault="00F21885" w:rsidP="00F21885">
      <w:pPr>
        <w:pStyle w:val="Zkladntext2"/>
        <w:ind w:left="708" w:firstLine="420"/>
        <w:rPr>
          <w:rStyle w:val="Zdraznn"/>
          <w:rFonts w:ascii="Arial" w:hAnsi="Arial" w:cs="Arial"/>
          <w:b/>
          <w:bCs/>
          <w:iCs/>
          <w:sz w:val="22"/>
          <w:szCs w:val="22"/>
        </w:rPr>
      </w:pPr>
      <w:r w:rsidRPr="00F2188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30 denní splatností od doručení objednateli a úrokem z </w:t>
      </w:r>
      <w:r w:rsidRPr="00F2188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Pr="00F21885">
        <w:rPr>
          <w:rStyle w:val="Zdraznn"/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Pr="00F2188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prodlení 0,01 % z dlužné částky za každý den prodlení na :</w:t>
      </w:r>
    </w:p>
    <w:p w14:paraId="0E71F696" w14:textId="77777777" w:rsidR="00D30B0F" w:rsidRDefault="00192A88" w:rsidP="00DB62D8">
      <w:pPr>
        <w:pStyle w:val="Zkladntext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69C911FF">
          <v:shape id="_x0000_s2055" type="#_x0000_t202" style="position:absolute;left:0;text-align:left;margin-left:144.85pt;margin-top:8pt;width:216.8pt;height:49.25pt;z-index:251665408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14:paraId="3DF0D509" w14:textId="77777777" w:rsidR="00F21885" w:rsidRPr="00EB5AFF" w:rsidRDefault="00F21885" w:rsidP="00F21885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>RBP, zdravotní pojišťovna</w:t>
                  </w:r>
                </w:p>
                <w:p w14:paraId="5B299096" w14:textId="77777777" w:rsidR="00F21885" w:rsidRPr="00EB5AFF" w:rsidRDefault="00F21885" w:rsidP="00F21885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 xml:space="preserve">Michálkovická 967/108, </w:t>
                  </w:r>
                </w:p>
                <w:p w14:paraId="649CADEC" w14:textId="77777777" w:rsidR="00F21885" w:rsidRPr="00EB5AFF" w:rsidRDefault="00F21885" w:rsidP="00F21885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14:paraId="41D5F337" w14:textId="77777777" w:rsidR="00212B0C" w:rsidRDefault="00212B0C" w:rsidP="00EA3AFF">
      <w:pPr>
        <w:pStyle w:val="Zkladntext"/>
        <w:ind w:left="1134"/>
        <w:rPr>
          <w:rFonts w:ascii="Arial" w:hAnsi="Arial" w:cs="Arial"/>
        </w:rPr>
      </w:pPr>
    </w:p>
    <w:p w14:paraId="47E05A53" w14:textId="77777777" w:rsidR="00D30B0F" w:rsidRPr="00F21885" w:rsidRDefault="00D30B0F" w:rsidP="00DB62D8">
      <w:pPr>
        <w:pStyle w:val="Zkladntextodsazen"/>
        <w:tabs>
          <w:tab w:val="left" w:pos="3544"/>
        </w:tabs>
        <w:ind w:left="1134"/>
        <w:rPr>
          <w:rFonts w:ascii="Arial" w:hAnsi="Arial" w:cs="Arial"/>
        </w:rPr>
      </w:pPr>
    </w:p>
    <w:p w14:paraId="04F5F7B9" w14:textId="77777777" w:rsidR="00D30B0F" w:rsidRDefault="00D30B0F" w:rsidP="00F21885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</w:p>
    <w:p w14:paraId="6B2D3851" w14:textId="6F74F945" w:rsidR="00F21885" w:rsidRPr="00F21885" w:rsidRDefault="00F21885" w:rsidP="00F21885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F21885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 O-</w:t>
      </w:r>
      <w:r w:rsidR="004B79D4" w:rsidRPr="004B79D4">
        <w:t xml:space="preserve"> </w:t>
      </w:r>
      <w:r w:rsidR="004B79D4" w:rsidRPr="004B79D4">
        <w:rPr>
          <w:rFonts w:ascii="Arial" w:hAnsi="Arial" w:cs="Arial"/>
          <w:b/>
          <w:bCs/>
          <w:iCs/>
          <w:sz w:val="22"/>
          <w:szCs w:val="22"/>
        </w:rPr>
        <w:t>202</w:t>
      </w:r>
      <w:r w:rsidR="00346307">
        <w:rPr>
          <w:rFonts w:ascii="Arial" w:hAnsi="Arial" w:cs="Arial"/>
          <w:b/>
          <w:bCs/>
          <w:iCs/>
          <w:sz w:val="22"/>
          <w:szCs w:val="22"/>
        </w:rPr>
        <w:t>4</w:t>
      </w:r>
      <w:r w:rsidR="004B79D4" w:rsidRPr="004B79D4">
        <w:rPr>
          <w:rFonts w:ascii="Arial" w:hAnsi="Arial" w:cs="Arial"/>
          <w:b/>
          <w:bCs/>
          <w:iCs/>
          <w:sz w:val="22"/>
          <w:szCs w:val="22"/>
        </w:rPr>
        <w:t>0000</w:t>
      </w:r>
      <w:r w:rsidR="00346307">
        <w:rPr>
          <w:rFonts w:ascii="Arial" w:hAnsi="Arial" w:cs="Arial"/>
          <w:b/>
          <w:bCs/>
          <w:iCs/>
          <w:sz w:val="22"/>
          <w:szCs w:val="22"/>
        </w:rPr>
        <w:t>19</w:t>
      </w:r>
      <w:r w:rsidRPr="00F21885"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40D65989" w14:textId="77777777" w:rsidR="00F21885" w:rsidRPr="00F21885" w:rsidRDefault="00F21885" w:rsidP="00DB62D8">
      <w:pPr>
        <w:pStyle w:val="Zkladntextodsazen"/>
        <w:tabs>
          <w:tab w:val="left" w:pos="3544"/>
        </w:tabs>
        <w:ind w:left="1134"/>
        <w:rPr>
          <w:rFonts w:ascii="Arial" w:hAnsi="Arial" w:cs="Arial"/>
        </w:rPr>
      </w:pPr>
    </w:p>
    <w:p w14:paraId="7A35BC00" w14:textId="77777777" w:rsidR="00212B0C" w:rsidRPr="00F21885" w:rsidRDefault="0063611B" w:rsidP="00DB62D8">
      <w:pPr>
        <w:pStyle w:val="Zkladntextodsazen"/>
        <w:tabs>
          <w:tab w:val="left" w:pos="3544"/>
        </w:tabs>
        <w:ind w:left="1134"/>
        <w:rPr>
          <w:rFonts w:ascii="Arial" w:hAnsi="Arial" w:cs="Arial"/>
        </w:rPr>
      </w:pPr>
      <w:r w:rsidRPr="00F21885">
        <w:rPr>
          <w:rFonts w:ascii="Arial" w:hAnsi="Arial" w:cs="Arial"/>
        </w:rPr>
        <w:t>S</w:t>
      </w:r>
      <w:r w:rsidR="00212B0C" w:rsidRPr="00F21885">
        <w:rPr>
          <w:rFonts w:ascii="Arial" w:hAnsi="Arial" w:cs="Arial"/>
        </w:rPr>
        <w:t xml:space="preserve"> pozdravem</w:t>
      </w:r>
    </w:p>
    <w:p w14:paraId="4003E1A3" w14:textId="59729E2F" w:rsidR="00DB62D8" w:rsidRDefault="00DB62D8" w:rsidP="00DB62D8">
      <w:pPr>
        <w:pStyle w:val="Zhlav"/>
        <w:tabs>
          <w:tab w:val="clear" w:pos="4536"/>
          <w:tab w:val="clear" w:pos="9072"/>
        </w:tabs>
        <w:ind w:left="1134"/>
        <w:rPr>
          <w:rFonts w:ascii="Arial" w:hAnsi="Arial" w:cs="Arial"/>
        </w:rPr>
      </w:pPr>
    </w:p>
    <w:p w14:paraId="1D2B5B53" w14:textId="235B485C" w:rsidR="002138F9" w:rsidRDefault="002138F9" w:rsidP="00DB62D8">
      <w:pPr>
        <w:pStyle w:val="Zhlav"/>
        <w:tabs>
          <w:tab w:val="clear" w:pos="4536"/>
          <w:tab w:val="clear" w:pos="9072"/>
        </w:tabs>
        <w:ind w:left="1134"/>
        <w:rPr>
          <w:rFonts w:ascii="Arial" w:hAnsi="Arial" w:cs="Arial"/>
        </w:rPr>
      </w:pPr>
    </w:p>
    <w:p w14:paraId="7FF3B6A7" w14:textId="77777777" w:rsidR="002138F9" w:rsidRDefault="002138F9" w:rsidP="00DB62D8">
      <w:pPr>
        <w:pStyle w:val="Zhlav"/>
        <w:tabs>
          <w:tab w:val="clear" w:pos="4536"/>
          <w:tab w:val="clear" w:pos="9072"/>
        </w:tabs>
        <w:ind w:left="1134"/>
        <w:rPr>
          <w:rFonts w:ascii="Arial" w:hAnsi="Arial" w:cs="Arial"/>
        </w:rPr>
      </w:pPr>
    </w:p>
    <w:p w14:paraId="6FF3FB0F" w14:textId="77777777" w:rsidR="00410720" w:rsidRPr="00F21885" w:rsidRDefault="00410720" w:rsidP="00DB62D8">
      <w:pPr>
        <w:pStyle w:val="Zhlav"/>
        <w:tabs>
          <w:tab w:val="clear" w:pos="4536"/>
          <w:tab w:val="clear" w:pos="9072"/>
        </w:tabs>
        <w:ind w:left="1134"/>
        <w:rPr>
          <w:rFonts w:ascii="Arial" w:hAnsi="Arial" w:cs="Arial"/>
        </w:rPr>
      </w:pPr>
    </w:p>
    <w:p w14:paraId="7DF36E46" w14:textId="77777777" w:rsidR="00212B0C" w:rsidRPr="00F21885" w:rsidRDefault="00212B0C" w:rsidP="00DB62D8">
      <w:pPr>
        <w:pStyle w:val="Zhlav"/>
        <w:tabs>
          <w:tab w:val="clear" w:pos="4536"/>
          <w:tab w:val="clear" w:pos="9072"/>
          <w:tab w:val="center" w:pos="7380"/>
        </w:tabs>
        <w:spacing w:line="360" w:lineRule="auto"/>
        <w:ind w:left="1134"/>
        <w:rPr>
          <w:rFonts w:ascii="Arial" w:hAnsi="Arial" w:cs="Arial"/>
        </w:rPr>
      </w:pPr>
      <w:r w:rsidRPr="00F21885">
        <w:rPr>
          <w:rFonts w:ascii="Arial" w:hAnsi="Arial" w:cs="Arial"/>
        </w:rPr>
        <w:t>Ing. Antonín Klimša, MBA</w:t>
      </w:r>
    </w:p>
    <w:p w14:paraId="7EDA6F22" w14:textId="77777777" w:rsidR="006A1520" w:rsidRPr="00D718D3" w:rsidRDefault="00212B0C" w:rsidP="00F21885">
      <w:pPr>
        <w:pStyle w:val="Zhlav"/>
        <w:tabs>
          <w:tab w:val="clear" w:pos="4536"/>
          <w:tab w:val="clear" w:pos="9072"/>
          <w:tab w:val="center" w:pos="7380"/>
        </w:tabs>
        <w:ind w:left="1134"/>
        <w:rPr>
          <w:rFonts w:ascii="Arial" w:hAnsi="Arial" w:cs="Arial"/>
        </w:rPr>
      </w:pPr>
      <w:r w:rsidRPr="00F21885">
        <w:rPr>
          <w:rFonts w:ascii="Arial" w:hAnsi="Arial" w:cs="Arial"/>
        </w:rPr>
        <w:t xml:space="preserve">výkonný ředitel  </w:t>
      </w:r>
    </w:p>
    <w:sectPr w:rsidR="006A1520" w:rsidRPr="00D718D3" w:rsidSect="00C31701">
      <w:headerReference w:type="default" r:id="rId8"/>
      <w:footerReference w:type="default" r:id="rId9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43618" w14:textId="77777777" w:rsidR="00282788" w:rsidRDefault="00282788" w:rsidP="007A3541">
      <w:pPr>
        <w:spacing w:after="0" w:line="240" w:lineRule="auto"/>
      </w:pPr>
      <w:r>
        <w:separator/>
      </w:r>
    </w:p>
  </w:endnote>
  <w:endnote w:type="continuationSeparator" w:id="0">
    <w:p w14:paraId="6DCCCE70" w14:textId="77777777" w:rsidR="00282788" w:rsidRDefault="00282788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Montserrat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8635" w14:textId="77777777" w:rsidR="007C6778" w:rsidRPr="00E036ED" w:rsidRDefault="00192A8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29658E1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" stroked="f">
          <v:textbox style="mso-fit-shape-to-text:t">
            <w:txbxContent>
              <w:p w14:paraId="39C3E37E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14:paraId="2AFB1B89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14:paraId="7E5C2A89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Fax</w:t>
                </w:r>
                <w:r w:rsidR="00B20393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: 596 256 205</w:t>
                </w:r>
              </w:p>
              <w:p w14:paraId="30D8CCD2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DATOVÁ SCHRÁNKA: edyadmh</w:t>
                </w:r>
              </w:p>
              <w:p w14:paraId="0836624B" w14:textId="77777777"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FD2A5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-zp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.cz, 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31B32A9B">
        <v:shape id="_x0000_s1025" type="#_x0000_t202" style="position:absolute;margin-left:170pt;margin-top:-3pt;width:153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GLAIAACo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" stroked="f">
          <v:textbox style="mso-fit-shape-to-text:t">
            <w:txbxContent>
              <w:p w14:paraId="7CF0DA56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14:paraId="3EF50110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14:paraId="5836AB56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14:paraId="4457EAFE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14:paraId="7BDEE990" w14:textId="77777777"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71C2D945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5B1622D4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7B42F51B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52C201B2" w14:textId="77777777"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D32C6" w14:textId="77777777" w:rsidR="00282788" w:rsidRDefault="00282788" w:rsidP="007A3541">
      <w:pPr>
        <w:spacing w:after="0" w:line="240" w:lineRule="auto"/>
      </w:pPr>
      <w:r>
        <w:separator/>
      </w:r>
    </w:p>
  </w:footnote>
  <w:footnote w:type="continuationSeparator" w:id="0">
    <w:p w14:paraId="5AA4A7E9" w14:textId="77777777" w:rsidR="00282788" w:rsidRDefault="00282788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FF93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5A49BFF0" wp14:editId="5A5549D4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B48B5D" w14:textId="77777777" w:rsidR="007A3541" w:rsidRDefault="007A3541">
    <w:pPr>
      <w:pStyle w:val="Zhlav"/>
    </w:pPr>
  </w:p>
  <w:p w14:paraId="6E5323E8" w14:textId="77777777" w:rsidR="00D64985" w:rsidRDefault="00D64985">
    <w:pPr>
      <w:pStyle w:val="Zhlav"/>
    </w:pPr>
  </w:p>
  <w:p w14:paraId="0695732C" w14:textId="77777777" w:rsidR="00D64985" w:rsidRDefault="00D64985">
    <w:pPr>
      <w:pStyle w:val="Zhlav"/>
    </w:pPr>
  </w:p>
  <w:p w14:paraId="2E700413" w14:textId="77777777" w:rsidR="00D64985" w:rsidRDefault="00D64985">
    <w:pPr>
      <w:pStyle w:val="Zhlav"/>
    </w:pPr>
  </w:p>
  <w:p w14:paraId="1A59235F" w14:textId="77777777" w:rsidR="00D64985" w:rsidRDefault="00D64985">
    <w:pPr>
      <w:pStyle w:val="Zhlav"/>
    </w:pPr>
  </w:p>
  <w:p w14:paraId="68AEBE83" w14:textId="77777777" w:rsidR="00D64985" w:rsidRDefault="00D64985">
    <w:pPr>
      <w:pStyle w:val="Zhlav"/>
    </w:pPr>
  </w:p>
  <w:p w14:paraId="12CFA0FA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86E5A"/>
    <w:multiLevelType w:val="hybridMultilevel"/>
    <w:tmpl w:val="A66CE9AA"/>
    <w:lvl w:ilvl="0" w:tplc="0405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" w15:restartNumberingAfterBreak="0">
    <w:nsid w:val="4FDF6E47"/>
    <w:multiLevelType w:val="hybridMultilevel"/>
    <w:tmpl w:val="ABF43374"/>
    <w:lvl w:ilvl="0" w:tplc="0405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2" w15:restartNumberingAfterBreak="0">
    <w:nsid w:val="515A3446"/>
    <w:multiLevelType w:val="hybridMultilevel"/>
    <w:tmpl w:val="386250F8"/>
    <w:lvl w:ilvl="0" w:tplc="0405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num w:numId="1" w16cid:durableId="1440103421">
    <w:abstractNumId w:val="2"/>
  </w:num>
  <w:num w:numId="2" w16cid:durableId="1483305138">
    <w:abstractNumId w:val="1"/>
  </w:num>
  <w:num w:numId="3" w16cid:durableId="131086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2497C"/>
    <w:rsid w:val="000602F5"/>
    <w:rsid w:val="000747D0"/>
    <w:rsid w:val="000A0327"/>
    <w:rsid w:val="000C3A87"/>
    <w:rsid w:val="00165CE2"/>
    <w:rsid w:val="001927CE"/>
    <w:rsid w:val="00192A88"/>
    <w:rsid w:val="0019543B"/>
    <w:rsid w:val="00196266"/>
    <w:rsid w:val="001D1574"/>
    <w:rsid w:val="00212B0C"/>
    <w:rsid w:val="002138F9"/>
    <w:rsid w:val="00226C6A"/>
    <w:rsid w:val="00226D5B"/>
    <w:rsid w:val="00250357"/>
    <w:rsid w:val="002820BC"/>
    <w:rsid w:val="00282788"/>
    <w:rsid w:val="002B64CA"/>
    <w:rsid w:val="002D3650"/>
    <w:rsid w:val="002F1C07"/>
    <w:rsid w:val="00311D68"/>
    <w:rsid w:val="00320CA0"/>
    <w:rsid w:val="00335779"/>
    <w:rsid w:val="00336347"/>
    <w:rsid w:val="00346307"/>
    <w:rsid w:val="003645C2"/>
    <w:rsid w:val="00394489"/>
    <w:rsid w:val="003C4B2D"/>
    <w:rsid w:val="003C6329"/>
    <w:rsid w:val="003F7FB4"/>
    <w:rsid w:val="00410720"/>
    <w:rsid w:val="00435214"/>
    <w:rsid w:val="00451C30"/>
    <w:rsid w:val="00470C84"/>
    <w:rsid w:val="00495F48"/>
    <w:rsid w:val="004B4FC3"/>
    <w:rsid w:val="004B79D4"/>
    <w:rsid w:val="005027DA"/>
    <w:rsid w:val="005167BB"/>
    <w:rsid w:val="00537D46"/>
    <w:rsid w:val="0055499D"/>
    <w:rsid w:val="0058140D"/>
    <w:rsid w:val="00582760"/>
    <w:rsid w:val="005A6BDA"/>
    <w:rsid w:val="005B4BD3"/>
    <w:rsid w:val="005E3AAC"/>
    <w:rsid w:val="005E47A4"/>
    <w:rsid w:val="005F2B26"/>
    <w:rsid w:val="005F4021"/>
    <w:rsid w:val="00607584"/>
    <w:rsid w:val="00633854"/>
    <w:rsid w:val="0063611B"/>
    <w:rsid w:val="00636EEC"/>
    <w:rsid w:val="006A1520"/>
    <w:rsid w:val="006B16FC"/>
    <w:rsid w:val="006F261C"/>
    <w:rsid w:val="00713396"/>
    <w:rsid w:val="00742169"/>
    <w:rsid w:val="007450A4"/>
    <w:rsid w:val="00771D28"/>
    <w:rsid w:val="007A3541"/>
    <w:rsid w:val="007B6579"/>
    <w:rsid w:val="007C6778"/>
    <w:rsid w:val="00821DA5"/>
    <w:rsid w:val="00823E1F"/>
    <w:rsid w:val="0085566F"/>
    <w:rsid w:val="00882EFE"/>
    <w:rsid w:val="0089606F"/>
    <w:rsid w:val="008976B7"/>
    <w:rsid w:val="008F5012"/>
    <w:rsid w:val="00901512"/>
    <w:rsid w:val="00932311"/>
    <w:rsid w:val="0094671B"/>
    <w:rsid w:val="00954EA3"/>
    <w:rsid w:val="00987C1F"/>
    <w:rsid w:val="009930FC"/>
    <w:rsid w:val="009953DC"/>
    <w:rsid w:val="009E0204"/>
    <w:rsid w:val="009E0AAA"/>
    <w:rsid w:val="009F287A"/>
    <w:rsid w:val="00A014D4"/>
    <w:rsid w:val="00A4445A"/>
    <w:rsid w:val="00A91430"/>
    <w:rsid w:val="00A95D4A"/>
    <w:rsid w:val="00A9736B"/>
    <w:rsid w:val="00AC5792"/>
    <w:rsid w:val="00AD32FA"/>
    <w:rsid w:val="00B20393"/>
    <w:rsid w:val="00B327C1"/>
    <w:rsid w:val="00B6666E"/>
    <w:rsid w:val="00B77DA4"/>
    <w:rsid w:val="00BC43DB"/>
    <w:rsid w:val="00BE1D6D"/>
    <w:rsid w:val="00BF1162"/>
    <w:rsid w:val="00C07F03"/>
    <w:rsid w:val="00C31701"/>
    <w:rsid w:val="00C41063"/>
    <w:rsid w:val="00C411ED"/>
    <w:rsid w:val="00C46792"/>
    <w:rsid w:val="00C605EF"/>
    <w:rsid w:val="00CC6FF6"/>
    <w:rsid w:val="00D007DD"/>
    <w:rsid w:val="00D0641F"/>
    <w:rsid w:val="00D30B0F"/>
    <w:rsid w:val="00D378B8"/>
    <w:rsid w:val="00D60E20"/>
    <w:rsid w:val="00D64985"/>
    <w:rsid w:val="00D718D3"/>
    <w:rsid w:val="00D725C1"/>
    <w:rsid w:val="00D912B5"/>
    <w:rsid w:val="00DB62D8"/>
    <w:rsid w:val="00DD503B"/>
    <w:rsid w:val="00E0158F"/>
    <w:rsid w:val="00E036ED"/>
    <w:rsid w:val="00E3593B"/>
    <w:rsid w:val="00E62F83"/>
    <w:rsid w:val="00E86037"/>
    <w:rsid w:val="00EA3AFF"/>
    <w:rsid w:val="00EB187A"/>
    <w:rsid w:val="00F026C3"/>
    <w:rsid w:val="00F21885"/>
    <w:rsid w:val="00F24AD8"/>
    <w:rsid w:val="00F253E3"/>
    <w:rsid w:val="00FA4122"/>
    <w:rsid w:val="00FD2A56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  <w14:docId w14:val="00273A8B"/>
  <w15:docId w15:val="{E56B1E87-3ABF-4D5E-AF34-F38292C0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12B0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12B0C"/>
  </w:style>
  <w:style w:type="paragraph" w:customStyle="1" w:styleId="Nadpis">
    <w:name w:val="Nadpis"/>
    <w:basedOn w:val="Normln"/>
    <w:next w:val="Zkladntext"/>
    <w:rsid w:val="00212B0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D5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unhideWhenUsed/>
    <w:rsid w:val="00D30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185C2-69FE-46A2-8F99-91278FB8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93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 Pavel</cp:lastModifiedBy>
  <cp:revision>52</cp:revision>
  <cp:lastPrinted>2020-01-16T16:30:00Z</cp:lastPrinted>
  <dcterms:created xsi:type="dcterms:W3CDTF">2019-01-16T09:13:00Z</dcterms:created>
  <dcterms:modified xsi:type="dcterms:W3CDTF">2024-01-05T13:24:00Z</dcterms:modified>
</cp:coreProperties>
</file>