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ECE9" w14:textId="77777777" w:rsidR="00D378B8" w:rsidRDefault="00BC183C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71AD20A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77.35pt;margin-top:113.2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4D3ABDFB" w14:textId="77777777" w:rsidR="005027DA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1972DF5" w14:textId="77777777"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RT TORAX, s.r.o.</w:t>
                  </w:r>
                </w:p>
                <w:p w14:paraId="7FCAFFCB" w14:textId="77777777" w:rsidR="00311D68" w:rsidRPr="00D5215D" w:rsidRDefault="00311D68" w:rsidP="00311D68">
                  <w:pPr>
                    <w:pStyle w:val="Zkladntextodsazen"/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Sjízdná 1158/2</w:t>
                  </w:r>
                </w:p>
                <w:p w14:paraId="29C40F40" w14:textId="77777777" w:rsidR="00311D68" w:rsidRPr="00D5215D" w:rsidRDefault="00311D68" w:rsidP="00311D68">
                  <w:pPr>
                    <w:pStyle w:val="Zkladntextodsazen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5215D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>21</w:t>
                  </w:r>
                  <w:r w:rsidRPr="00D5215D">
                    <w:rPr>
                      <w:rFonts w:ascii="Arial" w:hAnsi="Arial" w:cs="Arial"/>
                    </w:rPr>
                    <w:t xml:space="preserve"> 00 </w:t>
                  </w:r>
                  <w:r>
                    <w:rPr>
                      <w:rFonts w:ascii="Arial" w:hAnsi="Arial" w:cs="Arial"/>
                    </w:rPr>
                    <w:t>Ostrava - Svinov</w:t>
                  </w:r>
                </w:p>
                <w:p w14:paraId="6189D181" w14:textId="77777777" w:rsidR="00311D68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</w:p>
                <w:p w14:paraId="7F373819" w14:textId="77777777" w:rsidR="00311D68" w:rsidRPr="00D5215D" w:rsidRDefault="00311D68" w:rsidP="00311D68">
                  <w:pPr>
                    <w:ind w:firstLine="28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IČ: 60319305</w:t>
                  </w:r>
                </w:p>
                <w:p w14:paraId="0470090D" w14:textId="77777777" w:rsidR="00212B0C" w:rsidRDefault="00212B0C" w:rsidP="00212B0C">
                  <w:pPr>
                    <w:spacing w:after="0" w:line="240" w:lineRule="auto"/>
                    <w:ind w:left="709"/>
                    <w:rPr>
                      <w:sz w:val="20"/>
                      <w:szCs w:val="20"/>
                    </w:rPr>
                  </w:pPr>
                </w:p>
                <w:p w14:paraId="5917F5D6" w14:textId="77777777" w:rsidR="00D912B5" w:rsidRPr="00D912B5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73F02D7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75C9B6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56C22863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71944EBB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19D43EF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9440628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4B0F19DE">
          <v:shape id="_x0000_s2051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757A6A7F" w14:textId="77777777" w:rsidR="00F21885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0B9B0D4C" w14:textId="7C134BB6" w:rsidR="007A64D7" w:rsidRDefault="005A5CEF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13</w:t>
                  </w:r>
                  <w:r w:rsidR="007A64D7">
                    <w:rPr>
                      <w:rFonts w:ascii="Arial" w:hAnsi="Arial" w:cs="Arial"/>
                      <w:sz w:val="18"/>
                      <w:szCs w:val="16"/>
                    </w:rPr>
                    <w:t>.12.202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664CAB64" w14:textId="1CC28B65" w:rsidR="00F21885" w:rsidRPr="00E265BC" w:rsidRDefault="00311D68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68517D">
                    <w:rPr>
                      <w:rFonts w:ascii="Arial" w:hAnsi="Arial" w:cs="Arial"/>
                      <w:sz w:val="18"/>
                      <w:szCs w:val="16"/>
                    </w:rPr>
                    <w:t>744</w:t>
                  </w:r>
                  <w:r w:rsidR="00F21885"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5A5CEF">
                    <w:rPr>
                      <w:rFonts w:ascii="Arial" w:hAnsi="Arial" w:cs="Arial"/>
                      <w:sz w:val="18"/>
                      <w:szCs w:val="16"/>
                    </w:rPr>
                    <w:t>12</w:t>
                  </w:r>
                  <w:r w:rsidR="00A02CAA">
                    <w:rPr>
                      <w:rFonts w:ascii="Arial" w:hAnsi="Arial" w:cs="Arial"/>
                      <w:sz w:val="18"/>
                      <w:szCs w:val="16"/>
                    </w:rPr>
                    <w:t>.12.202</w:t>
                  </w:r>
                  <w:r w:rsidR="005A5CEF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</w:p>
                <w:p w14:paraId="2658050E" w14:textId="77777777" w:rsidR="00F21885" w:rsidRPr="00E265BC" w:rsidRDefault="00F21885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19C6A8E1" w14:textId="495A61CA" w:rsidR="00F21885" w:rsidRPr="00E265BC" w:rsidRDefault="00BC183C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C183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75497B74" w14:textId="0DF1E1DF" w:rsidR="00F21885" w:rsidRPr="00E265BC" w:rsidRDefault="00BC183C" w:rsidP="00F2188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C183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11DA1E09" w14:textId="0C847A26" w:rsidR="00821DA5" w:rsidRDefault="00BC183C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C183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</w:p>
                <w:p w14:paraId="528F85B3" w14:textId="77777777" w:rsidR="00BC183C" w:rsidRPr="00882EFE" w:rsidRDefault="00BC183C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77BEE9FA" w14:textId="5652861D" w:rsidR="00FF3AB4" w:rsidRPr="00102686" w:rsidRDefault="0068517D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5.1.2024</w:t>
                  </w:r>
                </w:p>
                <w:p w14:paraId="72230A30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454AC2B5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01C698D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3D0A3139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10E01A5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2053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6DA13D64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5DBD0D2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38AF7C7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3F47E55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4436D05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5E466BE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26462A2B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6CCC6E5D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79B2CF35" w14:textId="77777777" w:rsidR="00D378B8" w:rsidRPr="00E036ED" w:rsidRDefault="00BC183C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5BC413F8">
          <v:shape id="Pravoúhlá spojnice 7" o:spid="_x0000_s2052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698A6DA9" w14:textId="77777777" w:rsidR="00D378B8" w:rsidRDefault="00D378B8" w:rsidP="00226D5B">
      <w:pPr>
        <w:spacing w:after="0"/>
        <w:ind w:right="-1"/>
        <w:jc w:val="both"/>
        <w:rPr>
          <w:rFonts w:ascii="Arial" w:hAnsi="Arial" w:cs="Arial"/>
          <w:noProof/>
          <w:sz w:val="20"/>
          <w:szCs w:val="20"/>
        </w:rPr>
      </w:pPr>
    </w:p>
    <w:p w14:paraId="7E9DD72A" w14:textId="77777777" w:rsidR="00410720" w:rsidRDefault="00410720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</w:p>
    <w:p w14:paraId="0854603F" w14:textId="501CAA38" w:rsidR="00410720" w:rsidRPr="00410720" w:rsidRDefault="00212B0C" w:rsidP="00410720">
      <w:pPr>
        <w:pStyle w:val="Nadpis1"/>
        <w:ind w:left="1134"/>
        <w:rPr>
          <w:rFonts w:ascii="Arial" w:hAnsi="Arial" w:cs="Arial"/>
          <w:b/>
          <w:color w:val="auto"/>
          <w:sz w:val="24"/>
          <w:szCs w:val="24"/>
        </w:rPr>
      </w:pPr>
      <w:r w:rsidRPr="00D718D3">
        <w:rPr>
          <w:rFonts w:ascii="Arial" w:hAnsi="Arial" w:cs="Arial"/>
          <w:b/>
          <w:color w:val="auto"/>
          <w:sz w:val="24"/>
          <w:szCs w:val="24"/>
        </w:rPr>
        <w:t xml:space="preserve">Objednávka č. </w:t>
      </w:r>
      <w:r w:rsidR="00FD5067" w:rsidRPr="00FD5067">
        <w:rPr>
          <w:rFonts w:ascii="Arial" w:hAnsi="Arial" w:cs="Arial"/>
          <w:b/>
          <w:color w:val="auto"/>
          <w:sz w:val="24"/>
          <w:szCs w:val="24"/>
        </w:rPr>
        <w:t>202</w:t>
      </w:r>
      <w:r w:rsidR="0068517D">
        <w:rPr>
          <w:rFonts w:ascii="Arial" w:hAnsi="Arial" w:cs="Arial"/>
          <w:b/>
          <w:color w:val="auto"/>
          <w:sz w:val="24"/>
          <w:szCs w:val="24"/>
        </w:rPr>
        <w:t>4</w:t>
      </w:r>
      <w:r w:rsidR="00FD5067" w:rsidRPr="00FD5067">
        <w:rPr>
          <w:rFonts w:ascii="Arial" w:hAnsi="Arial" w:cs="Arial"/>
          <w:b/>
          <w:color w:val="auto"/>
          <w:sz w:val="24"/>
          <w:szCs w:val="24"/>
        </w:rPr>
        <w:t>0000</w:t>
      </w:r>
      <w:r w:rsidR="008F08E9">
        <w:rPr>
          <w:rFonts w:ascii="Arial" w:hAnsi="Arial" w:cs="Arial"/>
          <w:b/>
          <w:color w:val="auto"/>
          <w:sz w:val="24"/>
          <w:szCs w:val="24"/>
        </w:rPr>
        <w:t>18</w:t>
      </w:r>
    </w:p>
    <w:p w14:paraId="27FCF946" w14:textId="77777777" w:rsidR="00212B0C" w:rsidRPr="00F21885" w:rsidRDefault="00212B0C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2EF3C899" w14:textId="568D6534" w:rsidR="002D3650" w:rsidRPr="00311D68" w:rsidRDefault="00F21885" w:rsidP="002D3650">
      <w:pPr>
        <w:pStyle w:val="Zkladntextodsazen"/>
        <w:ind w:left="1133"/>
        <w:rPr>
          <w:rFonts w:ascii="Arial" w:hAnsi="Arial" w:cs="Arial"/>
        </w:rPr>
      </w:pPr>
      <w:r w:rsidRPr="00311D68">
        <w:rPr>
          <w:rFonts w:ascii="Arial" w:hAnsi="Arial" w:cs="Arial"/>
        </w:rPr>
        <w:t>Objednáváme tímto u Vás na základě Vaší nabídky</w:t>
      </w:r>
      <w:r w:rsidR="002D3650" w:rsidRPr="00311D68">
        <w:rPr>
          <w:rFonts w:ascii="Arial" w:hAnsi="Arial" w:cs="Arial"/>
        </w:rPr>
        <w:t xml:space="preserve"> provádění servisních prací a nákup materiálu pro služeb</w:t>
      </w:r>
      <w:r w:rsidRPr="00311D68">
        <w:rPr>
          <w:rFonts w:ascii="Arial" w:hAnsi="Arial" w:cs="Arial"/>
        </w:rPr>
        <w:t>ní vozidla RBP v období roku 202</w:t>
      </w:r>
      <w:r w:rsidR="000E3745">
        <w:rPr>
          <w:rFonts w:ascii="Arial" w:hAnsi="Arial" w:cs="Arial"/>
        </w:rPr>
        <w:t>4</w:t>
      </w:r>
      <w:r w:rsidR="002D3650" w:rsidRPr="00311D68">
        <w:rPr>
          <w:rFonts w:ascii="Arial" w:hAnsi="Arial" w:cs="Arial"/>
        </w:rPr>
        <w:t>.</w:t>
      </w:r>
    </w:p>
    <w:p w14:paraId="59636B13" w14:textId="77777777" w:rsidR="00410720" w:rsidRPr="00311D68" w:rsidRDefault="00410720" w:rsidP="002D3650">
      <w:pPr>
        <w:pStyle w:val="Zkladntextodsazen"/>
        <w:ind w:left="1133"/>
        <w:rPr>
          <w:rFonts w:ascii="Arial" w:hAnsi="Arial" w:cs="Arial"/>
        </w:rPr>
      </w:pPr>
    </w:p>
    <w:p w14:paraId="560F9B68" w14:textId="39642CC4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  <w:b/>
          <w:u w:val="single"/>
        </w:rPr>
      </w:pPr>
      <w:r w:rsidRPr="00311D68">
        <w:rPr>
          <w:rFonts w:ascii="Arial" w:hAnsi="Arial" w:cs="Arial"/>
          <w:b/>
          <w:u w:val="single"/>
        </w:rPr>
        <w:t>Cena prací pro rok 202</w:t>
      </w:r>
      <w:r w:rsidR="000E3745">
        <w:rPr>
          <w:rFonts w:ascii="Arial" w:hAnsi="Arial" w:cs="Arial"/>
          <w:b/>
          <w:u w:val="single"/>
        </w:rPr>
        <w:t>4</w:t>
      </w:r>
      <w:r w:rsidRPr="00311D68">
        <w:rPr>
          <w:rFonts w:ascii="Arial" w:hAnsi="Arial" w:cs="Arial"/>
          <w:b/>
          <w:u w:val="single"/>
        </w:rPr>
        <w:t xml:space="preserve"> (bez DPH):</w:t>
      </w:r>
    </w:p>
    <w:p w14:paraId="2FC9C703" w14:textId="60F708B0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>Audi A</w:t>
      </w:r>
      <w:r w:rsidR="00223263">
        <w:rPr>
          <w:rFonts w:ascii="Arial" w:hAnsi="Arial" w:cs="Arial"/>
        </w:rPr>
        <w:t>6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="00BC183C" w:rsidRPr="00BC183C">
        <w:rPr>
          <w:rFonts w:ascii="Arial" w:hAnsi="Arial" w:cs="Arial"/>
          <w:sz w:val="18"/>
          <w:szCs w:val="16"/>
          <w:highlight w:val="black"/>
        </w:rPr>
        <w:t>xxxxxxxxx</w:t>
      </w:r>
      <w:r w:rsidRPr="00311D68">
        <w:rPr>
          <w:rFonts w:ascii="Arial" w:hAnsi="Arial" w:cs="Arial"/>
        </w:rPr>
        <w:t>,- Kč/hod.</w:t>
      </w:r>
    </w:p>
    <w:p w14:paraId="6AE49CF2" w14:textId="46D4746C" w:rsidR="00311D68" w:rsidRPr="00311D68" w:rsidRDefault="00311D68" w:rsidP="00311D68">
      <w:pPr>
        <w:pStyle w:val="Zkladntextodsazen"/>
        <w:ind w:left="708" w:firstLine="425"/>
        <w:rPr>
          <w:rFonts w:ascii="Arial" w:hAnsi="Arial" w:cs="Arial"/>
        </w:rPr>
      </w:pPr>
      <w:r w:rsidRPr="00311D68">
        <w:rPr>
          <w:rFonts w:ascii="Arial" w:hAnsi="Arial" w:cs="Arial"/>
        </w:rPr>
        <w:t>VW Tiguan</w:t>
      </w:r>
      <w:r w:rsidRPr="00311D68">
        <w:rPr>
          <w:rFonts w:ascii="Arial" w:hAnsi="Arial" w:cs="Arial"/>
        </w:rPr>
        <w:tab/>
      </w:r>
      <w:r w:rsidRPr="00311D68">
        <w:rPr>
          <w:rFonts w:ascii="Arial" w:hAnsi="Arial" w:cs="Arial"/>
        </w:rPr>
        <w:tab/>
      </w:r>
      <w:r w:rsidR="00BC183C" w:rsidRPr="00BC183C">
        <w:rPr>
          <w:rFonts w:ascii="Arial" w:hAnsi="Arial" w:cs="Arial"/>
          <w:sz w:val="18"/>
          <w:szCs w:val="16"/>
          <w:highlight w:val="black"/>
        </w:rPr>
        <w:t>xxxxxxxxx</w:t>
      </w:r>
      <w:r w:rsidRPr="00311D68">
        <w:rPr>
          <w:rFonts w:ascii="Arial" w:hAnsi="Arial" w:cs="Arial"/>
        </w:rPr>
        <w:t>,- Kč/hod.</w:t>
      </w:r>
    </w:p>
    <w:p w14:paraId="5F65EE77" w14:textId="77777777" w:rsidR="00410720" w:rsidRPr="00410720" w:rsidRDefault="00410720" w:rsidP="00410720">
      <w:pPr>
        <w:pStyle w:val="Zkladntextodsazen"/>
        <w:ind w:left="1853"/>
        <w:rPr>
          <w:rFonts w:ascii="Arial" w:hAnsi="Arial" w:cs="Arial"/>
        </w:rPr>
      </w:pPr>
    </w:p>
    <w:p w14:paraId="647A437D" w14:textId="43E9CDCB" w:rsidR="00F21885" w:rsidRPr="00F21885" w:rsidRDefault="00F21885" w:rsidP="00F21885">
      <w:pPr>
        <w:pStyle w:val="Zkladntextodsazen"/>
        <w:ind w:left="1133"/>
        <w:jc w:val="both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Kontaktní osoba za RBP, zdravotní pojišťovnu: </w:t>
      </w:r>
      <w:r w:rsidR="00BC183C" w:rsidRPr="00BC183C">
        <w:rPr>
          <w:rFonts w:ascii="Arial" w:hAnsi="Arial" w:cs="Arial"/>
          <w:sz w:val="18"/>
          <w:szCs w:val="16"/>
          <w:highlight w:val="black"/>
        </w:rPr>
        <w:t>xxxxxxxxx</w:t>
      </w:r>
      <w:r w:rsidRPr="00F21885">
        <w:rPr>
          <w:rFonts w:ascii="Arial" w:hAnsi="Arial" w:cs="Arial"/>
        </w:rPr>
        <w:t>.</w:t>
      </w:r>
    </w:p>
    <w:p w14:paraId="417C00B4" w14:textId="77777777" w:rsidR="00F21885" w:rsidRPr="00F21885" w:rsidRDefault="00F21885" w:rsidP="00F21885">
      <w:pPr>
        <w:pStyle w:val="Zkladntext2"/>
        <w:ind w:left="1133"/>
        <w:rPr>
          <w:rFonts w:ascii="Arial" w:hAnsi="Arial" w:cs="Arial"/>
          <w:b/>
          <w:sz w:val="22"/>
          <w:szCs w:val="22"/>
        </w:rPr>
      </w:pPr>
    </w:p>
    <w:p w14:paraId="4D33E19E" w14:textId="136EA9DD" w:rsidR="00F21885" w:rsidRPr="00F21885" w:rsidRDefault="00F21885" w:rsidP="00F21885">
      <w:pPr>
        <w:pStyle w:val="Zkladntext2"/>
        <w:ind w:left="1133"/>
        <w:rPr>
          <w:rFonts w:ascii="Arial" w:hAnsi="Arial" w:cs="Arial"/>
          <w:sz w:val="22"/>
          <w:szCs w:val="22"/>
        </w:rPr>
      </w:pPr>
      <w:r w:rsidRPr="00F21885">
        <w:rPr>
          <w:rFonts w:ascii="Arial" w:hAnsi="Arial" w:cs="Arial"/>
          <w:b/>
          <w:sz w:val="22"/>
          <w:szCs w:val="22"/>
        </w:rPr>
        <w:t xml:space="preserve">Celková cena objednávky nepřesáhne </w:t>
      </w:r>
      <w:r w:rsidR="008874A4">
        <w:rPr>
          <w:rFonts w:ascii="Arial" w:hAnsi="Arial" w:cs="Arial"/>
          <w:b/>
          <w:sz w:val="22"/>
          <w:szCs w:val="22"/>
        </w:rPr>
        <w:t>107</w:t>
      </w:r>
      <w:r w:rsidR="003F58F5">
        <w:rPr>
          <w:rFonts w:ascii="Arial" w:hAnsi="Arial" w:cs="Arial"/>
          <w:b/>
          <w:sz w:val="22"/>
          <w:szCs w:val="22"/>
        </w:rPr>
        <w:t xml:space="preserve"> </w:t>
      </w:r>
      <w:r w:rsidR="000E3745">
        <w:rPr>
          <w:rFonts w:ascii="Arial" w:hAnsi="Arial" w:cs="Arial"/>
          <w:b/>
          <w:sz w:val="22"/>
          <w:szCs w:val="22"/>
        </w:rPr>
        <w:t>438</w:t>
      </w:r>
      <w:r w:rsidRPr="00F21885">
        <w:rPr>
          <w:rFonts w:ascii="Arial" w:hAnsi="Arial" w:cs="Arial"/>
          <w:b/>
          <w:sz w:val="22"/>
          <w:szCs w:val="22"/>
        </w:rPr>
        <w:t xml:space="preserve">,- Kč </w:t>
      </w:r>
      <w:r w:rsidR="00BC1699">
        <w:rPr>
          <w:rFonts w:ascii="Arial" w:hAnsi="Arial" w:cs="Arial"/>
          <w:b/>
          <w:sz w:val="22"/>
          <w:szCs w:val="22"/>
        </w:rPr>
        <w:t>bez</w:t>
      </w:r>
      <w:r w:rsidRPr="00F21885">
        <w:rPr>
          <w:rFonts w:ascii="Arial" w:hAnsi="Arial" w:cs="Arial"/>
          <w:b/>
          <w:sz w:val="22"/>
          <w:szCs w:val="22"/>
        </w:rPr>
        <w:t xml:space="preserve"> DPH. </w:t>
      </w:r>
      <w:r w:rsidRPr="00F21885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5A633746" w14:textId="77777777" w:rsidR="002D3650" w:rsidRPr="00F21885" w:rsidRDefault="002D3650" w:rsidP="00DB62D8">
      <w:pPr>
        <w:pStyle w:val="Zkladntextodsazen"/>
        <w:spacing w:after="0"/>
        <w:ind w:left="1134"/>
        <w:rPr>
          <w:rFonts w:ascii="Arial" w:hAnsi="Arial" w:cs="Arial"/>
        </w:rPr>
      </w:pPr>
    </w:p>
    <w:p w14:paraId="2B4C6035" w14:textId="77777777" w:rsidR="00F21885" w:rsidRPr="00F21885" w:rsidRDefault="00F21885" w:rsidP="00F21885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F2188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prodlení 0,01 % z dlužné částky za každý den prodlení na :</w:t>
      </w:r>
    </w:p>
    <w:p w14:paraId="2C139AAF" w14:textId="77777777" w:rsidR="00212B0C" w:rsidRPr="00F21885" w:rsidRDefault="00BC183C" w:rsidP="00DB62D8">
      <w:pPr>
        <w:pStyle w:val="Zkladntext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D79DBC4">
          <v:shape id="_x0000_s2055" type="#_x0000_t202" style="position:absolute;left:0;text-align:left;margin-left:144.85pt;margin-top:8.55pt;width:216.8pt;height:49.25pt;z-index:25166540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62B9B6A9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09A1677C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100BBDB7" w14:textId="77777777" w:rsidR="00F21885" w:rsidRPr="00EB5AFF" w:rsidRDefault="00F21885" w:rsidP="00F21885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4AA508CB" w14:textId="77777777" w:rsidR="00212B0C" w:rsidRPr="00F21885" w:rsidRDefault="00212B0C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384F3348" w14:textId="77777777" w:rsid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516F1B56" w14:textId="77777777" w:rsidR="00410720" w:rsidRDefault="00410720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2E788557" w14:textId="38F378C7" w:rsidR="00F21885" w:rsidRPr="00F21885" w:rsidRDefault="00F21885" w:rsidP="00F21885">
      <w:pPr>
        <w:pStyle w:val="Zkladntext"/>
        <w:ind w:left="1134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F21885">
        <w:rPr>
          <w:rFonts w:ascii="Arial" w:hAnsi="Arial" w:cs="Arial"/>
          <w:b/>
          <w:bCs/>
          <w:iCs/>
          <w:sz w:val="22"/>
          <w:szCs w:val="22"/>
        </w:rPr>
        <w:t>Faktura musí být označena číslem objednávky O-</w:t>
      </w:r>
      <w:r w:rsidR="00FD5067" w:rsidRPr="00FD5067">
        <w:rPr>
          <w:rFonts w:ascii="Arial" w:hAnsi="Arial" w:cs="Arial"/>
          <w:b/>
          <w:bCs/>
          <w:iCs/>
          <w:sz w:val="22"/>
          <w:szCs w:val="22"/>
        </w:rPr>
        <w:t>202</w:t>
      </w:r>
      <w:r w:rsidR="008F08E9">
        <w:rPr>
          <w:rFonts w:ascii="Arial" w:hAnsi="Arial" w:cs="Arial"/>
          <w:b/>
          <w:bCs/>
          <w:iCs/>
          <w:sz w:val="22"/>
          <w:szCs w:val="22"/>
        </w:rPr>
        <w:t>4</w:t>
      </w:r>
      <w:r w:rsidR="00FD5067" w:rsidRPr="00FD5067">
        <w:rPr>
          <w:rFonts w:ascii="Arial" w:hAnsi="Arial" w:cs="Arial"/>
          <w:b/>
          <w:bCs/>
          <w:iCs/>
          <w:sz w:val="22"/>
          <w:szCs w:val="22"/>
        </w:rPr>
        <w:t>0000</w:t>
      </w:r>
      <w:r w:rsidR="008F08E9">
        <w:rPr>
          <w:rFonts w:ascii="Arial" w:hAnsi="Arial" w:cs="Arial"/>
          <w:b/>
          <w:bCs/>
          <w:iCs/>
          <w:sz w:val="22"/>
          <w:szCs w:val="22"/>
        </w:rPr>
        <w:t>18</w:t>
      </w:r>
      <w:r w:rsidRPr="00F2188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60A01EF0" w14:textId="77777777" w:rsidR="00F21885" w:rsidRPr="00F21885" w:rsidRDefault="00F21885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</w:p>
    <w:p w14:paraId="79CFD033" w14:textId="77777777" w:rsidR="00212B0C" w:rsidRPr="00F21885" w:rsidRDefault="0063611B" w:rsidP="00DB62D8">
      <w:pPr>
        <w:pStyle w:val="Zkladntextodsazen"/>
        <w:tabs>
          <w:tab w:val="left" w:pos="3544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S</w:t>
      </w:r>
      <w:r w:rsidR="00212B0C" w:rsidRPr="00F21885">
        <w:rPr>
          <w:rFonts w:ascii="Arial" w:hAnsi="Arial" w:cs="Arial"/>
        </w:rPr>
        <w:t xml:space="preserve"> pozdravem</w:t>
      </w:r>
    </w:p>
    <w:p w14:paraId="34732DC3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41AF67C8" w14:textId="77777777" w:rsidR="00DB62D8" w:rsidRDefault="00DB62D8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012D4A9D" w14:textId="77777777" w:rsidR="00410720" w:rsidRPr="00F21885" w:rsidRDefault="00410720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41940C2D" w14:textId="77777777" w:rsidR="00212B0C" w:rsidRPr="00F21885" w:rsidRDefault="00212B0C" w:rsidP="00DB62D8">
      <w:pPr>
        <w:pStyle w:val="Zhlav"/>
        <w:tabs>
          <w:tab w:val="clear" w:pos="4536"/>
          <w:tab w:val="clear" w:pos="9072"/>
        </w:tabs>
        <w:ind w:left="1134"/>
        <w:rPr>
          <w:rFonts w:ascii="Arial" w:hAnsi="Arial" w:cs="Arial"/>
        </w:rPr>
      </w:pPr>
    </w:p>
    <w:p w14:paraId="67A3FB74" w14:textId="77777777" w:rsidR="00212B0C" w:rsidRPr="00F21885" w:rsidRDefault="00212B0C" w:rsidP="00DB62D8">
      <w:pPr>
        <w:pStyle w:val="Zhlav"/>
        <w:tabs>
          <w:tab w:val="clear" w:pos="4536"/>
          <w:tab w:val="clear" w:pos="9072"/>
          <w:tab w:val="center" w:pos="7380"/>
        </w:tabs>
        <w:spacing w:line="360" w:lineRule="auto"/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>Ing. Antonín Klimša, MBA</w:t>
      </w:r>
    </w:p>
    <w:p w14:paraId="18F28608" w14:textId="77777777" w:rsidR="006A1520" w:rsidRPr="00D718D3" w:rsidRDefault="00212B0C" w:rsidP="00F21885">
      <w:pPr>
        <w:pStyle w:val="Zhlav"/>
        <w:tabs>
          <w:tab w:val="clear" w:pos="4536"/>
          <w:tab w:val="clear" w:pos="9072"/>
          <w:tab w:val="center" w:pos="7380"/>
        </w:tabs>
        <w:ind w:left="1134"/>
        <w:rPr>
          <w:rFonts w:ascii="Arial" w:hAnsi="Arial" w:cs="Arial"/>
        </w:rPr>
      </w:pPr>
      <w:r w:rsidRPr="00F21885">
        <w:rPr>
          <w:rFonts w:ascii="Arial" w:hAnsi="Arial" w:cs="Arial"/>
        </w:rPr>
        <w:t xml:space="preserve">výkonný ředitel  </w:t>
      </w:r>
    </w:p>
    <w:sectPr w:rsidR="006A1520" w:rsidRPr="00D718D3" w:rsidSect="00C31701">
      <w:headerReference w:type="default" r:id="rId8"/>
      <w:foot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AE04" w14:textId="77777777" w:rsidR="002A6FB7" w:rsidRDefault="002A6FB7" w:rsidP="007A3541">
      <w:pPr>
        <w:spacing w:after="0" w:line="240" w:lineRule="auto"/>
      </w:pPr>
      <w:r>
        <w:separator/>
      </w:r>
    </w:p>
  </w:endnote>
  <w:endnote w:type="continuationSeparator" w:id="0">
    <w:p w14:paraId="0D1E55EB" w14:textId="77777777" w:rsidR="002A6FB7" w:rsidRDefault="002A6FB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629" w14:textId="77777777" w:rsidR="007C6778" w:rsidRPr="00E036ED" w:rsidRDefault="00BC183C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37BD68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744DF54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6DC82439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322280CA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70B39661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DATOVÁ SCHRÁNKA: edyadmh</w:t>
                </w:r>
              </w:p>
              <w:p w14:paraId="349CEEA4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08705D86">
        <v:shape id="_x0000_s1025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07C85297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2B151F3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645BF2FF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3686154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50EBFDB1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4CAA1066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33440075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52D25574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6A2531E2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0FD1" w14:textId="77777777" w:rsidR="002A6FB7" w:rsidRDefault="002A6FB7" w:rsidP="007A3541">
      <w:pPr>
        <w:spacing w:after="0" w:line="240" w:lineRule="auto"/>
      </w:pPr>
      <w:r>
        <w:separator/>
      </w:r>
    </w:p>
  </w:footnote>
  <w:footnote w:type="continuationSeparator" w:id="0">
    <w:p w14:paraId="2CC098D5" w14:textId="77777777" w:rsidR="002A6FB7" w:rsidRDefault="002A6FB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D7B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103CDF2" wp14:editId="5A006F99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FB83B3" w14:textId="77777777" w:rsidR="007A3541" w:rsidRDefault="007A3541">
    <w:pPr>
      <w:pStyle w:val="Zhlav"/>
    </w:pPr>
  </w:p>
  <w:p w14:paraId="44F856D3" w14:textId="77777777" w:rsidR="00D64985" w:rsidRDefault="00D64985">
    <w:pPr>
      <w:pStyle w:val="Zhlav"/>
    </w:pPr>
  </w:p>
  <w:p w14:paraId="0627AC9B" w14:textId="77777777" w:rsidR="00D64985" w:rsidRDefault="00D64985">
    <w:pPr>
      <w:pStyle w:val="Zhlav"/>
    </w:pPr>
  </w:p>
  <w:p w14:paraId="3B156284" w14:textId="77777777" w:rsidR="00D64985" w:rsidRDefault="00D64985">
    <w:pPr>
      <w:pStyle w:val="Zhlav"/>
    </w:pPr>
  </w:p>
  <w:p w14:paraId="3E71423D" w14:textId="77777777" w:rsidR="00D64985" w:rsidRDefault="00D64985">
    <w:pPr>
      <w:pStyle w:val="Zhlav"/>
    </w:pPr>
  </w:p>
  <w:p w14:paraId="1A06E14C" w14:textId="77777777" w:rsidR="00D64985" w:rsidRDefault="00D64985">
    <w:pPr>
      <w:pStyle w:val="Zhlav"/>
    </w:pPr>
  </w:p>
  <w:p w14:paraId="14FDF0DC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3446"/>
    <w:multiLevelType w:val="hybridMultilevel"/>
    <w:tmpl w:val="386250F8"/>
    <w:lvl w:ilvl="0" w:tplc="040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201255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747D0"/>
    <w:rsid w:val="000E3745"/>
    <w:rsid w:val="00102686"/>
    <w:rsid w:val="00165CE2"/>
    <w:rsid w:val="001927CE"/>
    <w:rsid w:val="00196266"/>
    <w:rsid w:val="001D1574"/>
    <w:rsid w:val="00212B0C"/>
    <w:rsid w:val="00222147"/>
    <w:rsid w:val="00223263"/>
    <w:rsid w:val="00226C6A"/>
    <w:rsid w:val="00226D5B"/>
    <w:rsid w:val="002820BC"/>
    <w:rsid w:val="002A6FB7"/>
    <w:rsid w:val="002D3650"/>
    <w:rsid w:val="002F1C07"/>
    <w:rsid w:val="00311D68"/>
    <w:rsid w:val="00320CA0"/>
    <w:rsid w:val="00335779"/>
    <w:rsid w:val="00336347"/>
    <w:rsid w:val="003405A9"/>
    <w:rsid w:val="003645C2"/>
    <w:rsid w:val="00394489"/>
    <w:rsid w:val="003C4B2D"/>
    <w:rsid w:val="003F58F5"/>
    <w:rsid w:val="00410720"/>
    <w:rsid w:val="00451C30"/>
    <w:rsid w:val="00470C84"/>
    <w:rsid w:val="005027DA"/>
    <w:rsid w:val="005167BB"/>
    <w:rsid w:val="00537D46"/>
    <w:rsid w:val="0058140D"/>
    <w:rsid w:val="00582760"/>
    <w:rsid w:val="0058319B"/>
    <w:rsid w:val="005A5CEF"/>
    <w:rsid w:val="005B25E7"/>
    <w:rsid w:val="005B4BD3"/>
    <w:rsid w:val="005E3AAC"/>
    <w:rsid w:val="005F2B26"/>
    <w:rsid w:val="005F4021"/>
    <w:rsid w:val="0063611B"/>
    <w:rsid w:val="0068517D"/>
    <w:rsid w:val="006A1520"/>
    <w:rsid w:val="006F261C"/>
    <w:rsid w:val="00742169"/>
    <w:rsid w:val="007450A4"/>
    <w:rsid w:val="00771D28"/>
    <w:rsid w:val="007A3541"/>
    <w:rsid w:val="007A64D7"/>
    <w:rsid w:val="007C6778"/>
    <w:rsid w:val="00821DA5"/>
    <w:rsid w:val="00823E1F"/>
    <w:rsid w:val="0085566F"/>
    <w:rsid w:val="00882EFE"/>
    <w:rsid w:val="008874A4"/>
    <w:rsid w:val="008976B7"/>
    <w:rsid w:val="008F08E9"/>
    <w:rsid w:val="008F5012"/>
    <w:rsid w:val="00901512"/>
    <w:rsid w:val="00932311"/>
    <w:rsid w:val="0094671B"/>
    <w:rsid w:val="00954EA3"/>
    <w:rsid w:val="00987C1F"/>
    <w:rsid w:val="009953DC"/>
    <w:rsid w:val="009B13EA"/>
    <w:rsid w:val="009E0204"/>
    <w:rsid w:val="009E0AAA"/>
    <w:rsid w:val="009F287A"/>
    <w:rsid w:val="00A02CAA"/>
    <w:rsid w:val="00A91430"/>
    <w:rsid w:val="00AC5792"/>
    <w:rsid w:val="00B20393"/>
    <w:rsid w:val="00BC1699"/>
    <w:rsid w:val="00BC183C"/>
    <w:rsid w:val="00BC43DB"/>
    <w:rsid w:val="00BE1D6D"/>
    <w:rsid w:val="00BF1162"/>
    <w:rsid w:val="00C07F03"/>
    <w:rsid w:val="00C31701"/>
    <w:rsid w:val="00C411ED"/>
    <w:rsid w:val="00C46792"/>
    <w:rsid w:val="00C605EF"/>
    <w:rsid w:val="00CE03D7"/>
    <w:rsid w:val="00D378B8"/>
    <w:rsid w:val="00D60E20"/>
    <w:rsid w:val="00D64985"/>
    <w:rsid w:val="00D718D3"/>
    <w:rsid w:val="00D725C1"/>
    <w:rsid w:val="00D912B5"/>
    <w:rsid w:val="00DB62D8"/>
    <w:rsid w:val="00DD503B"/>
    <w:rsid w:val="00E036ED"/>
    <w:rsid w:val="00E3593B"/>
    <w:rsid w:val="00E62F83"/>
    <w:rsid w:val="00E86037"/>
    <w:rsid w:val="00EB187A"/>
    <w:rsid w:val="00F026C3"/>
    <w:rsid w:val="00F21885"/>
    <w:rsid w:val="00F24AD8"/>
    <w:rsid w:val="00FA4122"/>
    <w:rsid w:val="00FD2A56"/>
    <w:rsid w:val="00FD506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49FC0F3C"/>
  <w15:docId w15:val="{E56B1E87-3ABF-4D5E-AF34-F38292C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12B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12B0C"/>
  </w:style>
  <w:style w:type="paragraph" w:customStyle="1" w:styleId="Nadpis">
    <w:name w:val="Nadpis"/>
    <w:basedOn w:val="Normln"/>
    <w:next w:val="Zkladntext"/>
    <w:rsid w:val="00212B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C4B9-0C71-4E18-BE30-DFC05FE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71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31</cp:revision>
  <cp:lastPrinted>2019-01-16T11:07:00Z</cp:lastPrinted>
  <dcterms:created xsi:type="dcterms:W3CDTF">2019-01-16T09:13:00Z</dcterms:created>
  <dcterms:modified xsi:type="dcterms:W3CDTF">2024-01-05T13:32:00Z</dcterms:modified>
</cp:coreProperties>
</file>