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13" w:rsidRPr="00520A28" w:rsidRDefault="00745213" w:rsidP="00745213">
      <w:pPr>
        <w:pStyle w:val="Nadpis1"/>
        <w:rPr>
          <w:rFonts w:eastAsiaTheme="minorEastAsia"/>
        </w:rPr>
      </w:pPr>
      <w:bookmarkStart w:id="0" w:name="_GoBack"/>
      <w:bookmarkEnd w:id="0"/>
      <w:r w:rsidRPr="00520A28"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745213" w:rsidRPr="00520A28" w:rsidTr="0074521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213" w:rsidRPr="00520A28" w:rsidRDefault="00745213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 w:rsidRPr="00520A28">
              <w:rPr>
                <w:rFonts w:ascii="Arial" w:hAnsi="Arial" w:cs="Arial"/>
                <w:b/>
                <w:bCs/>
              </w:rPr>
              <w:t>ODBĚRATEL: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Krajský soud v Plzni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Veleslavínova 40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306 17 Plzeň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Účet: 4321311 / 0710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Odběratel není plátcem DPH.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20A2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45213" w:rsidRPr="00520A28" w:rsidRDefault="00745213">
            <w:pPr>
              <w:spacing w:before="60"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  <w:b/>
                <w:bCs/>
              </w:rPr>
              <w:t xml:space="preserve">IČ:  </w:t>
            </w:r>
            <w:r w:rsidRPr="00520A28">
              <w:rPr>
                <w:rFonts w:ascii="Arial" w:hAnsi="Arial" w:cs="Arial"/>
              </w:rPr>
              <w:t>00215694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  <w:b/>
                <w:bCs/>
              </w:rPr>
              <w:t xml:space="preserve">DIČ: </w:t>
            </w:r>
            <w:r w:rsidRPr="00520A28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213" w:rsidRPr="00520A28" w:rsidRDefault="00745213">
            <w:pPr>
              <w:spacing w:before="60"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Číslo objednávky: </w:t>
            </w:r>
          </w:p>
          <w:p w:rsidR="00745213" w:rsidRPr="00520A28" w:rsidRDefault="00745213">
            <w:pPr>
              <w:spacing w:before="60"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2024 / OBJE / 3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Spisová značka: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 Spr 102/2024</w:t>
            </w:r>
          </w:p>
        </w:tc>
      </w:tr>
      <w:tr w:rsidR="00745213" w:rsidRPr="00520A28" w:rsidTr="0074521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 </w:t>
            </w:r>
          </w:p>
          <w:p w:rsidR="00745213" w:rsidRPr="00520A28" w:rsidRDefault="00745213">
            <w:pPr>
              <w:spacing w:after="120"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20A28">
              <w:rPr>
                <w:rFonts w:ascii="Arial" w:hAnsi="Arial" w:cs="Arial"/>
              </w:rPr>
              <w:t>IČ: 62913671</w:t>
            </w:r>
          </w:p>
          <w:p w:rsidR="00745213" w:rsidRPr="00520A28" w:rsidRDefault="00745213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DIČ: </w:t>
            </w:r>
          </w:p>
        </w:tc>
      </w:tr>
      <w:tr w:rsidR="00745213" w:rsidRPr="00520A28" w:rsidTr="0074521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Up Česká republika s.r.o.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Zelený pruh 1560/99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140 00  Praha</w:t>
            </w:r>
          </w:p>
        </w:tc>
      </w:tr>
      <w:tr w:rsidR="00745213" w:rsidRPr="00520A28" w:rsidTr="0074521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Datum objednání: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Datum dodání: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520A28">
              <w:rPr>
                <w:rFonts w:ascii="Arial" w:hAnsi="Arial" w:cs="Arial"/>
              </w:rPr>
              <w:t>05.01.2024</w:t>
            </w:r>
            <w:proofErr w:type="gramEnd"/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5213" w:rsidRPr="00520A28" w:rsidRDefault="00745213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745213" w:rsidRPr="00520A28" w:rsidTr="0074521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3" w:rsidRPr="00520A28" w:rsidRDefault="00745213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Text: </w:t>
            </w:r>
          </w:p>
          <w:p w:rsidR="00745213" w:rsidRPr="00520A28" w:rsidRDefault="00745213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Objednáváme u Vás eStravenky v nominální hodnotě 528 900,00 Kč  za celkovou cenu 516 735,30 Kč (cena po slevě z nominální hodnoty stravenky 2,3% - 146,55 Kč/ks).</w:t>
            </w:r>
          </w:p>
        </w:tc>
      </w:tr>
      <w:tr w:rsidR="00745213" w:rsidRPr="00520A28" w:rsidTr="0074521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520A28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20A2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20A2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20A2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745213" w:rsidRPr="00520A28" w:rsidRDefault="00745213" w:rsidP="007452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745213" w:rsidRPr="00520A28" w:rsidTr="00745213">
        <w:tc>
          <w:tcPr>
            <w:tcW w:w="1060" w:type="dxa"/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eStravenka nominální hodnota 150,00 Kč</w:t>
            </w:r>
          </w:p>
        </w:tc>
        <w:tc>
          <w:tcPr>
            <w:tcW w:w="2126" w:type="dxa"/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745213" w:rsidRPr="00520A28" w:rsidRDefault="00745213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3526,00</w:t>
            </w:r>
          </w:p>
        </w:tc>
      </w:tr>
    </w:tbl>
    <w:p w:rsidR="00745213" w:rsidRPr="00520A28" w:rsidRDefault="00745213" w:rsidP="00745213"/>
    <w:p w:rsidR="00745213" w:rsidRPr="00520A28" w:rsidRDefault="00745213" w:rsidP="0074521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745213" w:rsidRPr="00520A28" w:rsidTr="0074521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Počet příloh: 0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Vyřizuje: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Telefon: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Ing. Krňoulová Markéta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377 868 351</w:t>
            </w:r>
          </w:p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</w:p>
          <w:p w:rsidR="00745213" w:rsidRPr="00520A28" w:rsidRDefault="00745213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3" w:rsidRPr="00520A28" w:rsidRDefault="00745213">
            <w:pPr>
              <w:spacing w:line="276" w:lineRule="auto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Razítko a podpis:</w:t>
            </w:r>
          </w:p>
        </w:tc>
      </w:tr>
    </w:tbl>
    <w:p w:rsidR="00745213" w:rsidRPr="00520A28" w:rsidRDefault="00745213" w:rsidP="00745213">
      <w:pPr>
        <w:rPr>
          <w:rFonts w:ascii="Arial" w:hAnsi="Arial" w:cs="Arial"/>
        </w:rPr>
      </w:pPr>
    </w:p>
    <w:p w:rsidR="00745213" w:rsidRPr="00520A28" w:rsidRDefault="00745213" w:rsidP="00745213">
      <w:pPr>
        <w:rPr>
          <w:rFonts w:ascii="Arial" w:hAnsi="Arial" w:cs="Arial"/>
        </w:rPr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745213" w:rsidRPr="00520A28" w:rsidRDefault="00745213">
      <w:pPr>
        <w:pStyle w:val="Nzev"/>
      </w:pPr>
    </w:p>
    <w:p w:rsidR="00B14AA4" w:rsidRPr="00520A28" w:rsidRDefault="00B14AA4">
      <w:pPr>
        <w:pStyle w:val="Nzev"/>
      </w:pPr>
      <w:r w:rsidRPr="00520A28">
        <w:lastRenderedPageBreak/>
        <w:t>Schvalovací doložka</w:t>
      </w:r>
    </w:p>
    <w:p w:rsidR="00B14AA4" w:rsidRPr="00520A28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520A28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20A28" w:rsidRDefault="00B14AA4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20A28" w:rsidRDefault="00B14AA4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Rok: 2024</w:t>
            </w:r>
          </w:p>
        </w:tc>
      </w:tr>
      <w:tr w:rsidR="00B14AA4" w:rsidRPr="00520A28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20A28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20A28" w:rsidRDefault="00B14AA4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Dokladová řada:  OBJE</w:t>
            </w:r>
          </w:p>
        </w:tc>
      </w:tr>
      <w:tr w:rsidR="00B14AA4" w:rsidRPr="00520A28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20A28" w:rsidRDefault="00B14AA4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Spis. </w:t>
            </w:r>
            <w:proofErr w:type="gramStart"/>
            <w:r w:rsidRPr="00520A28">
              <w:rPr>
                <w:rFonts w:ascii="Arial" w:hAnsi="Arial" w:cs="Arial"/>
              </w:rPr>
              <w:t>zn.</w:t>
            </w:r>
            <w:proofErr w:type="gramEnd"/>
            <w:r w:rsidRPr="00520A28">
              <w:rPr>
                <w:rFonts w:ascii="Arial" w:hAnsi="Arial" w:cs="Arial"/>
              </w:rPr>
              <w:t xml:space="preserve">:   Spr 102/2024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20A28" w:rsidRDefault="00B14AA4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Číslo dokladu: 3</w:t>
            </w:r>
          </w:p>
          <w:p w:rsidR="00B14AA4" w:rsidRPr="00520A28" w:rsidRDefault="00B14AA4">
            <w:pPr>
              <w:rPr>
                <w:rFonts w:ascii="Arial" w:hAnsi="Arial" w:cs="Arial"/>
              </w:rPr>
            </w:pPr>
          </w:p>
          <w:p w:rsidR="00B14AA4" w:rsidRPr="00520A28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520A28" w:rsidRDefault="00B14AA4">
      <w:pPr>
        <w:rPr>
          <w:rFonts w:ascii="Arial" w:hAnsi="Arial" w:cs="Arial"/>
        </w:rPr>
      </w:pPr>
      <w:r w:rsidRPr="00520A28">
        <w:rPr>
          <w:rFonts w:ascii="Arial" w:hAnsi="Arial" w:cs="Arial"/>
        </w:rPr>
        <w:t>Schvaluji:</w:t>
      </w:r>
    </w:p>
    <w:p w:rsidR="00B14AA4" w:rsidRPr="00520A28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520A28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20A28" w:rsidRDefault="00575C47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20A28" w:rsidRDefault="00575C47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eStravenka nominální hodnota 150,00 Kč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20A28" w:rsidRDefault="00575C47">
            <w:pPr>
              <w:jc w:val="right"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516.735,30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20A28" w:rsidRDefault="00575C47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Kč</w:t>
            </w:r>
          </w:p>
        </w:tc>
      </w:tr>
      <w:tr w:rsidR="00575C47" w:rsidRPr="00520A2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520A28" w:rsidRDefault="00575C47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520A28" w:rsidRDefault="00575C47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5420</w:t>
            </w:r>
            <w:r w:rsidR="00AE5EEB" w:rsidRPr="00520A28">
              <w:rPr>
                <w:rFonts w:ascii="Arial" w:hAnsi="Arial" w:cs="Arial"/>
              </w:rPr>
              <w:t>,</w:t>
            </w:r>
            <w:r w:rsidRPr="00520A28">
              <w:rPr>
                <w:rFonts w:ascii="Arial" w:hAnsi="Arial" w:cs="Arial"/>
              </w:rPr>
              <w:t xml:space="preserve"> </w:t>
            </w:r>
            <w:proofErr w:type="gramStart"/>
            <w:r w:rsidRPr="00520A28">
              <w:rPr>
                <w:rFonts w:ascii="Arial" w:hAnsi="Arial" w:cs="Arial"/>
              </w:rPr>
              <w:t>5169</w:t>
            </w:r>
            <w:r w:rsidR="001541AE" w:rsidRPr="00520A28">
              <w:rPr>
                <w:rFonts w:ascii="Arial" w:hAnsi="Arial" w:cs="Arial"/>
              </w:rPr>
              <w:t>,</w:t>
            </w:r>
            <w:r w:rsidRPr="00520A28">
              <w:rPr>
                <w:rFonts w:ascii="Arial" w:hAnsi="Arial" w:cs="Arial"/>
              </w:rPr>
              <w:t xml:space="preserve"> </w:t>
            </w:r>
            <w:r w:rsidR="00AE5EEB" w:rsidRPr="00520A28">
              <w:rPr>
                <w:rFonts w:ascii="Arial" w:hAnsi="Arial" w:cs="Arial"/>
              </w:rPr>
              <w:t>,</w:t>
            </w:r>
            <w:proofErr w:type="gramEnd"/>
            <w:r w:rsidRPr="00520A28">
              <w:rPr>
                <w:rFonts w:ascii="Arial" w:hAnsi="Arial" w:cs="Arial"/>
              </w:rPr>
              <w:t xml:space="preserve"> </w:t>
            </w:r>
          </w:p>
          <w:p w:rsidR="00D15408" w:rsidRPr="00520A28" w:rsidRDefault="001F5886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Zdroj</w:t>
            </w:r>
            <w:r w:rsidR="00D15408" w:rsidRPr="00520A28">
              <w:rPr>
                <w:rFonts w:ascii="Arial" w:hAnsi="Arial" w:cs="Arial"/>
              </w:rPr>
              <w:t xml:space="preserve">: </w:t>
            </w:r>
            <w:r w:rsidRPr="00520A28">
              <w:rPr>
                <w:rFonts w:ascii="Arial" w:hAnsi="Arial" w:cs="Arial"/>
              </w:rPr>
              <w:t>11</w:t>
            </w:r>
            <w:r w:rsidR="002702F8" w:rsidRPr="00520A28">
              <w:rPr>
                <w:rFonts w:ascii="Arial" w:hAnsi="Arial" w:cs="Arial"/>
              </w:rPr>
              <w:t>00000</w:t>
            </w:r>
          </w:p>
          <w:p w:rsidR="00D844E4" w:rsidRPr="00520A28" w:rsidRDefault="00D844E4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Účel: </w:t>
            </w:r>
          </w:p>
          <w:p w:rsidR="00EE2C37" w:rsidRPr="00520A28" w:rsidRDefault="00D15408">
            <w:pPr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520A28" w:rsidRDefault="00575C47" w:rsidP="00150E77"/>
    <w:p w:rsidR="00150E77" w:rsidRPr="00520A28" w:rsidRDefault="00150E77" w:rsidP="00150E77"/>
    <w:p w:rsidR="00CE6D5F" w:rsidRPr="00520A28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520A28">
        <w:tc>
          <w:tcPr>
            <w:tcW w:w="4606" w:type="dxa"/>
            <w:tcBorders>
              <w:bottom w:val="nil"/>
              <w:right w:val="nil"/>
            </w:tcBorders>
          </w:tcPr>
          <w:p w:rsidR="00B14AA4" w:rsidRPr="00520A28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20A28">
        <w:tc>
          <w:tcPr>
            <w:tcW w:w="4606" w:type="dxa"/>
            <w:tcBorders>
              <w:top w:val="nil"/>
              <w:right w:val="nil"/>
            </w:tcBorders>
          </w:tcPr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Datum:…………………………………..</w:t>
            </w:r>
          </w:p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Podpis </w:t>
            </w:r>
          </w:p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520A28">
        <w:tc>
          <w:tcPr>
            <w:tcW w:w="9212" w:type="dxa"/>
            <w:gridSpan w:val="2"/>
            <w:tcBorders>
              <w:bottom w:val="nil"/>
            </w:tcBorders>
          </w:tcPr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Kontrolu operace provedl správce rozpočtu:</w:t>
            </w:r>
          </w:p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20A28">
        <w:tc>
          <w:tcPr>
            <w:tcW w:w="4606" w:type="dxa"/>
            <w:tcBorders>
              <w:top w:val="nil"/>
              <w:right w:val="nil"/>
            </w:tcBorders>
          </w:tcPr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Datum: ………………………………….</w:t>
            </w:r>
          </w:p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Podpis</w:t>
            </w:r>
          </w:p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520A28">
        <w:tc>
          <w:tcPr>
            <w:tcW w:w="9212" w:type="dxa"/>
            <w:gridSpan w:val="2"/>
          </w:tcPr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20A28">
              <w:rPr>
                <w:rFonts w:ascii="Arial" w:hAnsi="Arial" w:cs="Arial"/>
              </w:rPr>
              <w:t xml:space="preserve">Poznámka: </w:t>
            </w:r>
          </w:p>
          <w:p w:rsidR="00B14AA4" w:rsidRPr="00520A28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520A28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520A28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8E" w:rsidRDefault="0012438E">
      <w:r>
        <w:separator/>
      </w:r>
    </w:p>
  </w:endnote>
  <w:endnote w:type="continuationSeparator" w:id="0">
    <w:p w:rsidR="0012438E" w:rsidRDefault="0012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8E" w:rsidRDefault="0012438E">
      <w:r>
        <w:separator/>
      </w:r>
    </w:p>
  </w:footnote>
  <w:footnote w:type="continuationSeparator" w:id="0">
    <w:p w:rsidR="0012438E" w:rsidRDefault="0012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398912"/>
    <w:docVar w:name="SOUBOR_DOC" w:val="c:\dokument\"/>
  </w:docVars>
  <w:rsids>
    <w:rsidRoot w:val="00B14AA4"/>
    <w:rsid w:val="000E4F4B"/>
    <w:rsid w:val="0012438E"/>
    <w:rsid w:val="00150E77"/>
    <w:rsid w:val="001541AE"/>
    <w:rsid w:val="001F5886"/>
    <w:rsid w:val="00252AFF"/>
    <w:rsid w:val="002544F6"/>
    <w:rsid w:val="002702F8"/>
    <w:rsid w:val="002F1F4F"/>
    <w:rsid w:val="003B0EED"/>
    <w:rsid w:val="00471400"/>
    <w:rsid w:val="00520A28"/>
    <w:rsid w:val="00575C47"/>
    <w:rsid w:val="00651D6D"/>
    <w:rsid w:val="0065427B"/>
    <w:rsid w:val="00745213"/>
    <w:rsid w:val="00867C87"/>
    <w:rsid w:val="00941A8D"/>
    <w:rsid w:val="00964F3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D2484E-173C-492F-A460-87E6BF7A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5213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745213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2024-01-05T10:01:00Z</cp:lastPrinted>
  <dcterms:created xsi:type="dcterms:W3CDTF">2024-01-05T09:58:00Z</dcterms:created>
  <dcterms:modified xsi:type="dcterms:W3CDTF">2024-01-05T10:02:00Z</dcterms:modified>
</cp:coreProperties>
</file>