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EEDF" w14:textId="77777777" w:rsidR="00F90C32" w:rsidRDefault="00EF78D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FAA1F" wp14:editId="6ABE6729">
                <wp:simplePos x="0" y="0"/>
                <wp:positionH relativeFrom="column">
                  <wp:posOffset>4116705</wp:posOffset>
                </wp:positionH>
                <wp:positionV relativeFrom="paragraph">
                  <wp:posOffset>3547110</wp:posOffset>
                </wp:positionV>
                <wp:extent cx="1384935" cy="470535"/>
                <wp:effectExtent l="0" t="1270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9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1459C" w14:textId="739B26A3" w:rsidR="0053205D" w:rsidRPr="004D2858" w:rsidRDefault="004D2858" w:rsidP="005320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2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Mgr. Vladislav Mareš</w:t>
                            </w:r>
                          </w:p>
                          <w:p w14:paraId="22264144" w14:textId="372D6823" w:rsidR="004D2858" w:rsidRPr="004D2858" w:rsidRDefault="004D2858" w:rsidP="005320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2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</w:t>
                            </w:r>
                            <w:r w:rsidR="00D53D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420 </w:t>
                            </w:r>
                            <w:r w:rsidRPr="004D2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602 560 029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FAA1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4.15pt;margin-top:279.3pt;width:109.05pt;height:3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cDgA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" stroked="f">
                <v:textbox>
                  <w:txbxContent>
                    <w:p w14:paraId="6161459C" w14:textId="739B26A3" w:rsidR="0053205D" w:rsidRPr="004D2858" w:rsidRDefault="004D2858" w:rsidP="005320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2858">
                        <w:rPr>
                          <w:rFonts w:ascii="Arial" w:hAnsi="Arial" w:cs="Arial"/>
                          <w:sz w:val="20"/>
                          <w:szCs w:val="20"/>
                        </w:rPr>
                        <w:t>Mgr. Vladislav Mareš</w:t>
                      </w:r>
                    </w:p>
                    <w:p w14:paraId="22264144" w14:textId="372D6823" w:rsidR="004D2858" w:rsidRPr="004D2858" w:rsidRDefault="004D2858" w:rsidP="005320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2858">
                        <w:rPr>
                          <w:rFonts w:ascii="Arial" w:hAnsi="Arial" w:cs="Arial"/>
                          <w:sz w:val="20"/>
                          <w:szCs w:val="20"/>
                        </w:rPr>
                        <w:t>+</w:t>
                      </w:r>
                      <w:r w:rsidR="00D53D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420 </w:t>
                      </w:r>
                      <w:r w:rsidRPr="004D2858">
                        <w:rPr>
                          <w:rFonts w:ascii="Arial" w:hAnsi="Arial" w:cs="Arial"/>
                          <w:sz w:val="20"/>
                          <w:szCs w:val="20"/>
                        </w:rPr>
                        <w:t>602 560 029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88926C" wp14:editId="0365FCC0">
                <wp:simplePos x="0" y="0"/>
                <wp:positionH relativeFrom="column">
                  <wp:posOffset>5610225</wp:posOffset>
                </wp:positionH>
                <wp:positionV relativeFrom="paragraph">
                  <wp:posOffset>3547110</wp:posOffset>
                </wp:positionV>
                <wp:extent cx="1067435" cy="470535"/>
                <wp:effectExtent l="0" t="1270" r="1905" b="444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41C05" w14:textId="62561194" w:rsidR="00F32605" w:rsidRPr="007708A4" w:rsidRDefault="004D285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</w:t>
                            </w:r>
                            <w:r w:rsidR="006658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6658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53D1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58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8926C" id="Text Box 16" o:spid="_x0000_s1027" type="#_x0000_t202" style="position:absolute;margin-left:441.75pt;margin-top:279.3pt;width:84.05pt;height: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" stroked="f">
                <v:textbox>
                  <w:txbxContent>
                    <w:p w14:paraId="1A241C05" w14:textId="62561194" w:rsidR="00F32605" w:rsidRPr="007708A4" w:rsidRDefault="004D285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12</w:t>
                      </w:r>
                      <w:r w:rsidR="00665840">
                        <w:rPr>
                          <w:rFonts w:ascii="Arial" w:hAnsi="Arial" w:cs="Arial"/>
                          <w:sz w:val="20"/>
                          <w:szCs w:val="20"/>
                        </w:rPr>
                        <w:t>. 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66584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53D1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5840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9DF81C" wp14:editId="19444A60">
                <wp:simplePos x="0" y="0"/>
                <wp:positionH relativeFrom="column">
                  <wp:posOffset>1545590</wp:posOffset>
                </wp:positionH>
                <wp:positionV relativeFrom="paragraph">
                  <wp:posOffset>3547110</wp:posOffset>
                </wp:positionV>
                <wp:extent cx="1311910" cy="470535"/>
                <wp:effectExtent l="0" t="1270" r="2540" b="444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9AFC8" w14:textId="722A1C10" w:rsidR="00F32605" w:rsidRPr="004D2858" w:rsidRDefault="00A771FD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D2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OGL/</w:t>
                            </w:r>
                            <w:r w:rsidR="004362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1383</w:t>
                            </w:r>
                            <w:r w:rsidRPr="004D28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DF81C" id="Text Box 13" o:spid="_x0000_s1028" type="#_x0000_t202" style="position:absolute;margin-left:121.7pt;margin-top:279.3pt;width:103.3pt;height:3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exhQ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" stroked="f">
                <v:textbox>
                  <w:txbxContent>
                    <w:p w14:paraId="0409AFC8" w14:textId="722A1C10" w:rsidR="00F32605" w:rsidRPr="004D2858" w:rsidRDefault="00A771FD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D2858">
                        <w:rPr>
                          <w:rFonts w:ascii="Arial" w:hAnsi="Arial" w:cs="Arial"/>
                          <w:sz w:val="20"/>
                          <w:szCs w:val="20"/>
                        </w:rPr>
                        <w:t>OGL/</w:t>
                      </w:r>
                      <w:r w:rsidR="00436270">
                        <w:rPr>
                          <w:rFonts w:ascii="Arial" w:hAnsi="Arial" w:cs="Arial"/>
                          <w:sz w:val="20"/>
                          <w:szCs w:val="20"/>
                        </w:rPr>
                        <w:t>1383</w:t>
                      </w:r>
                      <w:r w:rsidRPr="004D2858">
                        <w:rPr>
                          <w:rFonts w:ascii="Arial" w:hAnsi="Arial" w:cs="Arial"/>
                          <w:sz w:val="20"/>
                          <w:szCs w:val="20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E6169F" wp14:editId="74FEB21E">
                <wp:simplePos x="0" y="0"/>
                <wp:positionH relativeFrom="column">
                  <wp:posOffset>1194435</wp:posOffset>
                </wp:positionH>
                <wp:positionV relativeFrom="paragraph">
                  <wp:posOffset>4053840</wp:posOffset>
                </wp:positionV>
                <wp:extent cx="5284470" cy="289560"/>
                <wp:effectExtent l="1270" t="3175" r="635" b="254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44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B6557" w14:textId="33DB264A" w:rsidR="00F32605" w:rsidRDefault="00CA4D7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D28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OBJ-</w:t>
                            </w:r>
                            <w:r w:rsidR="002A4EC4" w:rsidRPr="004D28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D76CD5" w:rsidRPr="004D28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9F363E" w:rsidRPr="004D28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4362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/352</w:t>
                            </w:r>
                          </w:p>
                          <w:p w14:paraId="7958BFFE" w14:textId="77777777" w:rsidR="00436270" w:rsidRPr="004D2858" w:rsidRDefault="004362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6169F" id="Text Box 18" o:spid="_x0000_s1029" type="#_x0000_t202" style="position:absolute;margin-left:94.05pt;margin-top:319.2pt;width:416.1pt;height:22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" stroked="f" strokecolor="blue">
                <v:textbox>
                  <w:txbxContent>
                    <w:p w14:paraId="2FCB6557" w14:textId="33DB264A" w:rsidR="00F32605" w:rsidRDefault="00CA4D7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D2858">
                        <w:rPr>
                          <w:rFonts w:ascii="Arial" w:hAnsi="Arial" w:cs="Arial"/>
                          <w:sz w:val="24"/>
                          <w:szCs w:val="24"/>
                        </w:rPr>
                        <w:t>OBJ-</w:t>
                      </w:r>
                      <w:r w:rsidR="002A4EC4" w:rsidRPr="004D2858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D76CD5" w:rsidRPr="004D2858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9F363E" w:rsidRPr="004D2858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436270">
                        <w:rPr>
                          <w:rFonts w:ascii="Arial" w:hAnsi="Arial" w:cs="Arial"/>
                          <w:sz w:val="24"/>
                          <w:szCs w:val="24"/>
                        </w:rPr>
                        <w:t>/352</w:t>
                      </w:r>
                    </w:p>
                    <w:p w14:paraId="7958BFFE" w14:textId="77777777" w:rsidR="00436270" w:rsidRPr="004D2858" w:rsidRDefault="004362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041983" wp14:editId="3A53B718">
            <wp:extent cx="6489700" cy="4445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A3DAE7" wp14:editId="011198D4">
                <wp:simplePos x="0" y="0"/>
                <wp:positionH relativeFrom="column">
                  <wp:posOffset>2971800</wp:posOffset>
                </wp:positionH>
                <wp:positionV relativeFrom="paragraph">
                  <wp:posOffset>3547110</wp:posOffset>
                </wp:positionV>
                <wp:extent cx="1226820" cy="470535"/>
                <wp:effectExtent l="0" t="1270" r="4445" b="444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93825" w14:textId="77777777" w:rsidR="00F32605" w:rsidRPr="007B0C67" w:rsidRDefault="00F32605" w:rsidP="00F873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3DAE7" id="Text Box 14" o:spid="_x0000_s1030" type="#_x0000_t202" style="position:absolute;margin-left:234pt;margin-top:279.3pt;width:96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" stroked="f">
                <v:textbox>
                  <w:txbxContent>
                    <w:p w14:paraId="51C93825" w14:textId="77777777" w:rsidR="00F32605" w:rsidRPr="007B0C67" w:rsidRDefault="00F32605" w:rsidP="00F873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20A661" wp14:editId="4E9B94E8">
                <wp:simplePos x="0" y="0"/>
                <wp:positionH relativeFrom="column">
                  <wp:posOffset>0</wp:posOffset>
                </wp:positionH>
                <wp:positionV relativeFrom="paragraph">
                  <wp:posOffset>3547110</wp:posOffset>
                </wp:positionV>
                <wp:extent cx="1701165" cy="470535"/>
                <wp:effectExtent l="0" t="1270" r="0" b="444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C3981" w14:textId="77777777" w:rsidR="00F32605" w:rsidRPr="00F87318" w:rsidRDefault="00F32605" w:rsidP="00F873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0A661" id="Text Box 12" o:spid="_x0000_s1031" type="#_x0000_t202" style="position:absolute;margin-left:0;margin-top:279.3pt;width:133.95pt;height:3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f/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" stroked="f">
                <v:textbox>
                  <w:txbxContent>
                    <w:p w14:paraId="3CDC3981" w14:textId="77777777" w:rsidR="00F32605" w:rsidRPr="00F87318" w:rsidRDefault="00F32605" w:rsidP="00F8731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AC5A11" wp14:editId="0C080ECD">
                <wp:simplePos x="0" y="0"/>
                <wp:positionH relativeFrom="column">
                  <wp:posOffset>2787015</wp:posOffset>
                </wp:positionH>
                <wp:positionV relativeFrom="paragraph">
                  <wp:posOffset>579120</wp:posOffset>
                </wp:positionV>
                <wp:extent cx="3402330" cy="1628775"/>
                <wp:effectExtent l="3175" t="0" r="4445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D21EF" w14:textId="41643BB4" w:rsidR="00F32605" w:rsidRPr="004D2858" w:rsidRDefault="007549C8" w:rsidP="00F32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858">
                              <w:rPr>
                                <w:rFonts w:ascii="Arial" w:hAnsi="Arial" w:cs="Arial"/>
                              </w:rPr>
                              <w:t>Malířství Binder</w:t>
                            </w:r>
                          </w:p>
                          <w:p w14:paraId="3D53412E" w14:textId="5D0A1842" w:rsidR="007549C8" w:rsidRPr="004D2858" w:rsidRDefault="007549C8" w:rsidP="00F32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858">
                              <w:rPr>
                                <w:rFonts w:ascii="Arial" w:hAnsi="Arial" w:cs="Arial"/>
                              </w:rPr>
                              <w:t>Rádlo 318</w:t>
                            </w:r>
                          </w:p>
                          <w:p w14:paraId="67517E48" w14:textId="6F4AD743" w:rsidR="007549C8" w:rsidRPr="004D2858" w:rsidRDefault="007549C8" w:rsidP="00F32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858">
                              <w:rPr>
                                <w:rFonts w:ascii="Arial" w:hAnsi="Arial" w:cs="Arial"/>
                              </w:rPr>
                              <w:t>468 03 Jablonec nad Nisou</w:t>
                            </w:r>
                          </w:p>
                          <w:p w14:paraId="253113F0" w14:textId="290517D8" w:rsidR="007549C8" w:rsidRPr="004D2858" w:rsidRDefault="00B158D8" w:rsidP="00F326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2858">
                              <w:rPr>
                                <w:rFonts w:ascii="Arial" w:hAnsi="Arial" w:cs="Arial"/>
                              </w:rPr>
                              <w:t xml:space="preserve">IČO: </w:t>
                            </w:r>
                            <w:r w:rsidR="00486876" w:rsidRPr="004D2858">
                              <w:rPr>
                                <w:rFonts w:ascii="Arial" w:hAnsi="Arial" w:cs="Arial"/>
                              </w:rPr>
                              <w:t>175 39 846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C5A11" id="Text Box 11" o:spid="_x0000_s1032" type="#_x0000_t202" style="position:absolute;margin-left:219.45pt;margin-top:45.6pt;width:267.9pt;height:12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" stroked="f">
                <v:textbox>
                  <w:txbxContent>
                    <w:p w14:paraId="22AD21EF" w14:textId="41643BB4" w:rsidR="00F32605" w:rsidRPr="004D2858" w:rsidRDefault="007549C8" w:rsidP="00F32605">
                      <w:pPr>
                        <w:rPr>
                          <w:rFonts w:ascii="Arial" w:hAnsi="Arial" w:cs="Arial"/>
                        </w:rPr>
                      </w:pPr>
                      <w:r w:rsidRPr="004D2858">
                        <w:rPr>
                          <w:rFonts w:ascii="Arial" w:hAnsi="Arial" w:cs="Arial"/>
                        </w:rPr>
                        <w:t>Malířství Binder</w:t>
                      </w:r>
                    </w:p>
                    <w:p w14:paraId="3D53412E" w14:textId="5D0A1842" w:rsidR="007549C8" w:rsidRPr="004D2858" w:rsidRDefault="007549C8" w:rsidP="00F32605">
                      <w:pPr>
                        <w:rPr>
                          <w:rFonts w:ascii="Arial" w:hAnsi="Arial" w:cs="Arial"/>
                        </w:rPr>
                      </w:pPr>
                      <w:r w:rsidRPr="004D2858">
                        <w:rPr>
                          <w:rFonts w:ascii="Arial" w:hAnsi="Arial" w:cs="Arial"/>
                        </w:rPr>
                        <w:t>Rádlo 318</w:t>
                      </w:r>
                    </w:p>
                    <w:p w14:paraId="67517E48" w14:textId="6F4AD743" w:rsidR="007549C8" w:rsidRPr="004D2858" w:rsidRDefault="007549C8" w:rsidP="00F32605">
                      <w:pPr>
                        <w:rPr>
                          <w:rFonts w:ascii="Arial" w:hAnsi="Arial" w:cs="Arial"/>
                        </w:rPr>
                      </w:pPr>
                      <w:r w:rsidRPr="004D2858">
                        <w:rPr>
                          <w:rFonts w:ascii="Arial" w:hAnsi="Arial" w:cs="Arial"/>
                        </w:rPr>
                        <w:t>468 03 Jablonec nad Nisou</w:t>
                      </w:r>
                    </w:p>
                    <w:p w14:paraId="253113F0" w14:textId="290517D8" w:rsidR="007549C8" w:rsidRPr="004D2858" w:rsidRDefault="00B158D8" w:rsidP="00F32605">
                      <w:pPr>
                        <w:rPr>
                          <w:rFonts w:ascii="Arial" w:hAnsi="Arial" w:cs="Arial"/>
                        </w:rPr>
                      </w:pPr>
                      <w:r w:rsidRPr="004D2858">
                        <w:rPr>
                          <w:rFonts w:ascii="Arial" w:hAnsi="Arial" w:cs="Arial"/>
                        </w:rPr>
                        <w:t xml:space="preserve">IČO: </w:t>
                      </w:r>
                      <w:r w:rsidR="00486876" w:rsidRPr="004D2858">
                        <w:rPr>
                          <w:rFonts w:ascii="Arial" w:hAnsi="Arial" w:cs="Arial"/>
                        </w:rPr>
                        <w:t>175 39 846</w:t>
                      </w:r>
                    </w:p>
                  </w:txbxContent>
                </v:textbox>
              </v:shape>
            </w:pict>
          </mc:Fallback>
        </mc:AlternateContent>
      </w:r>
    </w:p>
    <w:p w14:paraId="085D9A56" w14:textId="77777777" w:rsidR="00C5442A" w:rsidRDefault="00C5442A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20A1C921" w14:textId="000A2D8B" w:rsidR="004D2858" w:rsidRDefault="0053205D" w:rsidP="00772D18">
      <w:pPr>
        <w:pStyle w:val="Bezmezer"/>
        <w:rPr>
          <w:rFonts w:ascii="Arial" w:hAnsi="Arial" w:cs="Arial"/>
          <w:sz w:val="24"/>
          <w:szCs w:val="24"/>
        </w:rPr>
      </w:pPr>
      <w:r w:rsidRPr="004D2858">
        <w:rPr>
          <w:rFonts w:ascii="Arial" w:hAnsi="Arial" w:cs="Arial"/>
          <w:sz w:val="24"/>
          <w:szCs w:val="24"/>
        </w:rPr>
        <w:t xml:space="preserve">Objednáváme </w:t>
      </w:r>
      <w:r w:rsidR="00A771FD" w:rsidRPr="004D2858">
        <w:rPr>
          <w:rFonts w:ascii="Arial" w:hAnsi="Arial" w:cs="Arial"/>
          <w:sz w:val="24"/>
          <w:szCs w:val="24"/>
        </w:rPr>
        <w:t xml:space="preserve">u Vás </w:t>
      </w:r>
      <w:r w:rsidR="004D2858">
        <w:rPr>
          <w:rFonts w:ascii="Arial" w:hAnsi="Arial" w:cs="Arial"/>
          <w:sz w:val="24"/>
          <w:szCs w:val="24"/>
        </w:rPr>
        <w:t xml:space="preserve">malířské </w:t>
      </w:r>
      <w:r w:rsidR="00A771FD" w:rsidRPr="004D2858">
        <w:rPr>
          <w:rFonts w:ascii="Arial" w:hAnsi="Arial" w:cs="Arial"/>
          <w:sz w:val="24"/>
          <w:szCs w:val="24"/>
        </w:rPr>
        <w:t xml:space="preserve">práce </w:t>
      </w:r>
      <w:r w:rsidR="004D2858">
        <w:rPr>
          <w:rFonts w:ascii="Arial" w:hAnsi="Arial" w:cs="Arial"/>
          <w:sz w:val="24"/>
          <w:szCs w:val="24"/>
        </w:rPr>
        <w:t>na základě cenové nabídky ze dne 4.12.2023.</w:t>
      </w:r>
    </w:p>
    <w:p w14:paraId="09F68700" w14:textId="0D3C122C" w:rsidR="0053205D" w:rsidRPr="004D2858" w:rsidRDefault="0053205D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0C511E1D" w14:textId="1EFCFAEE" w:rsidR="00982039" w:rsidRPr="004D2858" w:rsidRDefault="00982039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32B17A00" w14:textId="45F88A01" w:rsidR="004D2858" w:rsidRPr="004D2858" w:rsidRDefault="004D2858" w:rsidP="004D2858">
      <w:pPr>
        <w:pStyle w:val="Bezmezer"/>
        <w:rPr>
          <w:rFonts w:ascii="Arial" w:hAnsi="Arial" w:cs="Arial"/>
          <w:sz w:val="24"/>
          <w:szCs w:val="24"/>
        </w:rPr>
      </w:pPr>
      <w:r w:rsidRPr="004D2858">
        <w:rPr>
          <w:rFonts w:ascii="Arial" w:hAnsi="Arial" w:cs="Arial"/>
          <w:sz w:val="24"/>
          <w:szCs w:val="24"/>
        </w:rPr>
        <w:t xml:space="preserve">Celková cena nepřesáhne </w:t>
      </w:r>
      <w:r>
        <w:rPr>
          <w:rFonts w:ascii="Arial" w:hAnsi="Arial" w:cs="Arial"/>
          <w:sz w:val="24"/>
          <w:szCs w:val="24"/>
        </w:rPr>
        <w:t>135.</w:t>
      </w:r>
      <w:r w:rsidRPr="004D2858">
        <w:rPr>
          <w:rFonts w:ascii="Arial" w:hAnsi="Arial" w:cs="Arial"/>
          <w:sz w:val="24"/>
          <w:szCs w:val="24"/>
        </w:rPr>
        <w:t>000</w:t>
      </w:r>
      <w:r>
        <w:rPr>
          <w:rFonts w:ascii="Arial" w:hAnsi="Arial" w:cs="Arial"/>
          <w:sz w:val="24"/>
          <w:szCs w:val="24"/>
        </w:rPr>
        <w:t>,-</w:t>
      </w:r>
      <w:r w:rsidRPr="004D2858">
        <w:rPr>
          <w:rFonts w:ascii="Arial" w:hAnsi="Arial" w:cs="Arial"/>
          <w:sz w:val="24"/>
          <w:szCs w:val="24"/>
        </w:rPr>
        <w:t xml:space="preserve"> Kč bez DPH</w:t>
      </w:r>
      <w:r>
        <w:rPr>
          <w:rFonts w:ascii="Arial" w:hAnsi="Arial" w:cs="Arial"/>
          <w:sz w:val="24"/>
          <w:szCs w:val="24"/>
        </w:rPr>
        <w:t xml:space="preserve">. </w:t>
      </w:r>
      <w:r w:rsidRPr="004D2858">
        <w:rPr>
          <w:rFonts w:ascii="Arial" w:hAnsi="Arial" w:cs="Arial"/>
          <w:sz w:val="24"/>
          <w:szCs w:val="24"/>
        </w:rPr>
        <w:t>Dodavatel není plátcem DPH.</w:t>
      </w:r>
      <w:bookmarkStart w:id="0" w:name="_GoBack"/>
      <w:bookmarkEnd w:id="0"/>
    </w:p>
    <w:p w14:paraId="269A7288" w14:textId="77777777" w:rsidR="0053205D" w:rsidRPr="004D2858" w:rsidRDefault="0053205D" w:rsidP="00772D18">
      <w:pPr>
        <w:pStyle w:val="Bezmezer"/>
        <w:rPr>
          <w:rFonts w:ascii="Arial" w:hAnsi="Arial" w:cs="Arial"/>
          <w:sz w:val="24"/>
          <w:szCs w:val="24"/>
        </w:rPr>
      </w:pPr>
    </w:p>
    <w:p w14:paraId="0E289B6F" w14:textId="77777777" w:rsidR="00F32605" w:rsidRPr="004D2858" w:rsidRDefault="00F32605" w:rsidP="00C5442A">
      <w:pPr>
        <w:pStyle w:val="Bezmezer"/>
        <w:rPr>
          <w:rFonts w:ascii="Arial" w:hAnsi="Arial" w:cs="Arial"/>
          <w:sz w:val="24"/>
          <w:szCs w:val="24"/>
        </w:rPr>
      </w:pPr>
    </w:p>
    <w:p w14:paraId="46DFA480" w14:textId="0F1B4BA0" w:rsidR="00AE4039" w:rsidRPr="004D2858" w:rsidRDefault="00E359E7" w:rsidP="00AE4039">
      <w:pPr>
        <w:pStyle w:val="Bezmezer"/>
        <w:rPr>
          <w:rFonts w:ascii="Arial" w:hAnsi="Arial" w:cs="Arial"/>
          <w:sz w:val="24"/>
          <w:szCs w:val="24"/>
        </w:rPr>
      </w:pPr>
      <w:r w:rsidRPr="004D2858">
        <w:rPr>
          <w:rFonts w:ascii="Arial" w:hAnsi="Arial" w:cs="Arial"/>
          <w:sz w:val="24"/>
          <w:szCs w:val="24"/>
        </w:rPr>
        <w:t xml:space="preserve">Termín dodání: </w:t>
      </w:r>
      <w:r w:rsidR="004D2858">
        <w:rPr>
          <w:rFonts w:ascii="Arial" w:hAnsi="Arial" w:cs="Arial"/>
          <w:sz w:val="24"/>
          <w:szCs w:val="24"/>
        </w:rPr>
        <w:t>do 31.</w:t>
      </w:r>
      <w:r w:rsidR="00D53D1B">
        <w:rPr>
          <w:rFonts w:ascii="Arial" w:hAnsi="Arial" w:cs="Arial"/>
          <w:sz w:val="24"/>
          <w:szCs w:val="24"/>
        </w:rPr>
        <w:t>1</w:t>
      </w:r>
      <w:r w:rsidR="004D2858">
        <w:rPr>
          <w:rFonts w:ascii="Arial" w:hAnsi="Arial" w:cs="Arial"/>
          <w:sz w:val="24"/>
          <w:szCs w:val="24"/>
        </w:rPr>
        <w:t>2.2023.</w:t>
      </w:r>
    </w:p>
    <w:p w14:paraId="0CB69EAA" w14:textId="77777777" w:rsidR="00AE4039" w:rsidRPr="004D2858" w:rsidRDefault="00AE4039" w:rsidP="00AE4039">
      <w:pPr>
        <w:pStyle w:val="Bezmezer"/>
        <w:rPr>
          <w:rFonts w:ascii="Arial" w:hAnsi="Arial" w:cs="Arial"/>
          <w:sz w:val="24"/>
          <w:szCs w:val="24"/>
        </w:rPr>
      </w:pPr>
    </w:p>
    <w:p w14:paraId="45FF8E33" w14:textId="77777777" w:rsidR="004D2858" w:rsidRDefault="004D2858" w:rsidP="00A27EDF">
      <w:pPr>
        <w:tabs>
          <w:tab w:val="left" w:pos="4560"/>
        </w:tabs>
        <w:rPr>
          <w:rFonts w:ascii="Arial" w:hAnsi="Arial" w:cs="Arial"/>
          <w:sz w:val="24"/>
          <w:szCs w:val="24"/>
        </w:rPr>
      </w:pPr>
    </w:p>
    <w:p w14:paraId="55115ACB" w14:textId="36932502" w:rsidR="0088089C" w:rsidRPr="004D2858" w:rsidRDefault="00A27EDF" w:rsidP="00A27EDF">
      <w:pPr>
        <w:tabs>
          <w:tab w:val="left" w:pos="4560"/>
        </w:tabs>
        <w:rPr>
          <w:rFonts w:ascii="Arial" w:hAnsi="Arial" w:cs="Arial"/>
          <w:sz w:val="24"/>
          <w:szCs w:val="24"/>
        </w:rPr>
      </w:pPr>
      <w:r w:rsidRPr="004D2858">
        <w:rPr>
          <w:rFonts w:ascii="Arial" w:hAnsi="Arial" w:cs="Arial"/>
          <w:sz w:val="24"/>
          <w:szCs w:val="24"/>
        </w:rPr>
        <w:tab/>
      </w:r>
    </w:p>
    <w:p w14:paraId="10A68005" w14:textId="77777777" w:rsidR="004D2858" w:rsidRPr="004D2858" w:rsidRDefault="004D2858" w:rsidP="004D2858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</w:p>
    <w:p w14:paraId="5E89F550" w14:textId="77777777" w:rsidR="004D2858" w:rsidRPr="004D2858" w:rsidRDefault="004D2858" w:rsidP="004D2858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 w:rsidRPr="004D2858">
        <w:rPr>
          <w:rFonts w:ascii="Arial" w:hAnsi="Arial" w:cs="Arial"/>
          <w:sz w:val="24"/>
          <w:szCs w:val="24"/>
        </w:rPr>
        <w:t>doc. PhDr. Filip Suchomel Ph.D.</w:t>
      </w:r>
    </w:p>
    <w:p w14:paraId="6D94F26C" w14:textId="77777777" w:rsidR="004D2858" w:rsidRPr="004D2858" w:rsidRDefault="004D2858" w:rsidP="004D2858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 w:rsidRPr="004D2858">
        <w:rPr>
          <w:rFonts w:ascii="Arial" w:hAnsi="Arial" w:cs="Arial"/>
          <w:sz w:val="24"/>
          <w:szCs w:val="24"/>
        </w:rPr>
        <w:t xml:space="preserve">ředitel </w:t>
      </w:r>
    </w:p>
    <w:p w14:paraId="06251CD0" w14:textId="77777777" w:rsidR="004D2858" w:rsidRPr="004D2858" w:rsidRDefault="004D2858" w:rsidP="004D2858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 w:rsidRPr="004D2858">
        <w:rPr>
          <w:rFonts w:ascii="Arial" w:hAnsi="Arial" w:cs="Arial"/>
          <w:sz w:val="24"/>
          <w:szCs w:val="24"/>
        </w:rPr>
        <w:t>Oblastní galerie Liberec,</w:t>
      </w:r>
    </w:p>
    <w:p w14:paraId="58CF098A" w14:textId="77777777" w:rsidR="004D2858" w:rsidRPr="004D2858" w:rsidRDefault="004D2858" w:rsidP="004D2858">
      <w:pPr>
        <w:tabs>
          <w:tab w:val="left" w:pos="1505"/>
        </w:tabs>
        <w:spacing w:after="0" w:line="240" w:lineRule="exact"/>
        <w:rPr>
          <w:rFonts w:ascii="Arial" w:hAnsi="Arial" w:cs="Arial"/>
          <w:sz w:val="24"/>
          <w:szCs w:val="24"/>
        </w:rPr>
      </w:pPr>
      <w:r w:rsidRPr="004D2858">
        <w:rPr>
          <w:rFonts w:ascii="Arial" w:hAnsi="Arial" w:cs="Arial"/>
          <w:sz w:val="24"/>
          <w:szCs w:val="24"/>
        </w:rPr>
        <w:t>příspěvková organizace</w:t>
      </w:r>
    </w:p>
    <w:p w14:paraId="574B52DF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7FB7160A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1CDEBC08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27E043FE" w14:textId="77777777" w:rsidR="0053205D" w:rsidRDefault="0053205D" w:rsidP="00F32605">
      <w:pPr>
        <w:tabs>
          <w:tab w:val="left" w:pos="1505"/>
        </w:tabs>
        <w:spacing w:after="0" w:line="240" w:lineRule="exact"/>
        <w:rPr>
          <w:rFonts w:asciiTheme="minorHAnsi" w:hAnsiTheme="minorHAnsi" w:cstheme="minorHAnsi"/>
          <w:sz w:val="24"/>
          <w:szCs w:val="24"/>
        </w:rPr>
      </w:pPr>
    </w:p>
    <w:p w14:paraId="619D2CE1" w14:textId="748C81EC" w:rsidR="0053205D" w:rsidRPr="004D2858" w:rsidRDefault="0053205D" w:rsidP="00A771FD">
      <w:pPr>
        <w:tabs>
          <w:tab w:val="left" w:pos="1505"/>
        </w:tabs>
        <w:spacing w:after="0" w:line="240" w:lineRule="exact"/>
        <w:rPr>
          <w:rFonts w:ascii="Arial" w:hAnsi="Arial" w:cs="Arial"/>
        </w:rPr>
      </w:pPr>
      <w:r w:rsidRPr="004D2858">
        <w:rPr>
          <w:rFonts w:ascii="Arial" w:hAnsi="Arial" w:cs="Arial"/>
        </w:rPr>
        <w:t xml:space="preserve">CPV / NIPEZ kód: </w:t>
      </w:r>
      <w:r w:rsidR="00A771FD" w:rsidRPr="004D2858">
        <w:rPr>
          <w:rFonts w:ascii="Arial" w:hAnsi="Arial" w:cs="Arial"/>
        </w:rPr>
        <w:tab/>
        <w:t>92521100-0 Výstavy v muzeích</w:t>
      </w:r>
    </w:p>
    <w:sectPr w:rsidR="0053205D" w:rsidRPr="004D2858" w:rsidSect="00F90C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DEB24" w14:textId="77777777" w:rsidR="001D1F40" w:rsidRDefault="001D1F40" w:rsidP="00F90C32">
      <w:pPr>
        <w:spacing w:after="0"/>
      </w:pPr>
      <w:r>
        <w:separator/>
      </w:r>
    </w:p>
  </w:endnote>
  <w:endnote w:type="continuationSeparator" w:id="0">
    <w:p w14:paraId="5A75523E" w14:textId="77777777" w:rsidR="001D1F40" w:rsidRDefault="001D1F40" w:rsidP="00F90C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A4A3" w14:textId="77777777" w:rsidR="00F32605" w:rsidRDefault="00F326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E27B" w14:textId="77777777" w:rsidR="00F32605" w:rsidRDefault="00EF78DD">
    <w:pPr>
      <w:pStyle w:val="Zpat"/>
    </w:pPr>
    <w:r>
      <w:rPr>
        <w:noProof/>
      </w:rPr>
      <w:drawing>
        <wp:inline distT="0" distB="0" distL="0" distR="0" wp14:anchorId="29B5C9FA" wp14:editId="3E1252E3">
          <wp:extent cx="6489700" cy="5588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E5530" w14:textId="77777777" w:rsidR="00F32605" w:rsidRDefault="00F326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0E86A" w14:textId="77777777" w:rsidR="00F32605" w:rsidRDefault="00F326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9487B" w14:textId="77777777" w:rsidR="001D1F40" w:rsidRDefault="001D1F40" w:rsidP="00F90C32">
      <w:pPr>
        <w:spacing w:after="0"/>
      </w:pPr>
      <w:r>
        <w:separator/>
      </w:r>
    </w:p>
  </w:footnote>
  <w:footnote w:type="continuationSeparator" w:id="0">
    <w:p w14:paraId="5A2E4CB9" w14:textId="77777777" w:rsidR="001D1F40" w:rsidRDefault="001D1F40" w:rsidP="00F90C3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BEA9" w14:textId="77777777" w:rsidR="00F32605" w:rsidRDefault="00F326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78F6D" w14:textId="77777777" w:rsidR="00F32605" w:rsidRDefault="00F326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1358C" w14:textId="77777777" w:rsidR="00F32605" w:rsidRDefault="00F326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EC5"/>
    <w:multiLevelType w:val="hybridMultilevel"/>
    <w:tmpl w:val="F9FAAC56"/>
    <w:lvl w:ilvl="0" w:tplc="8C9A8776">
      <w:start w:val="1"/>
      <w:numFmt w:val="bullet"/>
      <w:lvlText w:val="–"/>
      <w:lvlJc w:val="left"/>
      <w:pPr>
        <w:ind w:left="720" w:hanging="360"/>
      </w:pPr>
      <w:rPr>
        <w:rFonts w:ascii="Helvetica" w:hAnsi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C7D66"/>
    <w:multiLevelType w:val="multilevel"/>
    <w:tmpl w:val="69426A70"/>
    <w:lvl w:ilvl="0">
      <w:start w:val="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C8"/>
    <w:rsid w:val="00000213"/>
    <w:rsid w:val="00000604"/>
    <w:rsid w:val="000136E5"/>
    <w:rsid w:val="00023A07"/>
    <w:rsid w:val="0002727D"/>
    <w:rsid w:val="00066341"/>
    <w:rsid w:val="00071FC5"/>
    <w:rsid w:val="000942CA"/>
    <w:rsid w:val="0009552A"/>
    <w:rsid w:val="001041E8"/>
    <w:rsid w:val="00113DE8"/>
    <w:rsid w:val="00121C91"/>
    <w:rsid w:val="001538AB"/>
    <w:rsid w:val="00174833"/>
    <w:rsid w:val="001C136D"/>
    <w:rsid w:val="001D1F40"/>
    <w:rsid w:val="001E346B"/>
    <w:rsid w:val="00206C51"/>
    <w:rsid w:val="00211736"/>
    <w:rsid w:val="00235418"/>
    <w:rsid w:val="00241BF4"/>
    <w:rsid w:val="002936F0"/>
    <w:rsid w:val="002A4AE2"/>
    <w:rsid w:val="002A4EC4"/>
    <w:rsid w:val="002C0249"/>
    <w:rsid w:val="002F1BCD"/>
    <w:rsid w:val="00324F0E"/>
    <w:rsid w:val="003407A9"/>
    <w:rsid w:val="00343050"/>
    <w:rsid w:val="003571F4"/>
    <w:rsid w:val="00391FD2"/>
    <w:rsid w:val="00397B9A"/>
    <w:rsid w:val="003A5957"/>
    <w:rsid w:val="003E6250"/>
    <w:rsid w:val="0040556A"/>
    <w:rsid w:val="00436270"/>
    <w:rsid w:val="00441A39"/>
    <w:rsid w:val="004543D0"/>
    <w:rsid w:val="00480AFB"/>
    <w:rsid w:val="00486876"/>
    <w:rsid w:val="004B49D1"/>
    <w:rsid w:val="004D2858"/>
    <w:rsid w:val="0053205D"/>
    <w:rsid w:val="00564441"/>
    <w:rsid w:val="00592685"/>
    <w:rsid w:val="005A26E1"/>
    <w:rsid w:val="005C27AC"/>
    <w:rsid w:val="005D16A9"/>
    <w:rsid w:val="00610816"/>
    <w:rsid w:val="006177CA"/>
    <w:rsid w:val="0063131A"/>
    <w:rsid w:val="00632D14"/>
    <w:rsid w:val="006360B8"/>
    <w:rsid w:val="00637FFB"/>
    <w:rsid w:val="00653D53"/>
    <w:rsid w:val="00665840"/>
    <w:rsid w:val="00665B3F"/>
    <w:rsid w:val="006703B4"/>
    <w:rsid w:val="00682B99"/>
    <w:rsid w:val="0069089C"/>
    <w:rsid w:val="006A1BF8"/>
    <w:rsid w:val="006D3431"/>
    <w:rsid w:val="006D5890"/>
    <w:rsid w:val="00703D8B"/>
    <w:rsid w:val="007549C8"/>
    <w:rsid w:val="007559DE"/>
    <w:rsid w:val="007708A4"/>
    <w:rsid w:val="00772D18"/>
    <w:rsid w:val="007A025A"/>
    <w:rsid w:val="007A667C"/>
    <w:rsid w:val="007A7AC7"/>
    <w:rsid w:val="007B0C67"/>
    <w:rsid w:val="007B5066"/>
    <w:rsid w:val="007B6B45"/>
    <w:rsid w:val="007C4B7A"/>
    <w:rsid w:val="0081064C"/>
    <w:rsid w:val="0081784F"/>
    <w:rsid w:val="0082008E"/>
    <w:rsid w:val="00825D31"/>
    <w:rsid w:val="00835995"/>
    <w:rsid w:val="008405D1"/>
    <w:rsid w:val="0088089C"/>
    <w:rsid w:val="008B34D7"/>
    <w:rsid w:val="008E45B5"/>
    <w:rsid w:val="008E68FA"/>
    <w:rsid w:val="00937745"/>
    <w:rsid w:val="009572AD"/>
    <w:rsid w:val="00961FEA"/>
    <w:rsid w:val="00982039"/>
    <w:rsid w:val="00996312"/>
    <w:rsid w:val="009E60AE"/>
    <w:rsid w:val="009F363E"/>
    <w:rsid w:val="00A27EDF"/>
    <w:rsid w:val="00A771FD"/>
    <w:rsid w:val="00A833F6"/>
    <w:rsid w:val="00A8610B"/>
    <w:rsid w:val="00A91430"/>
    <w:rsid w:val="00AC00F2"/>
    <w:rsid w:val="00AE4039"/>
    <w:rsid w:val="00B158D8"/>
    <w:rsid w:val="00B405A4"/>
    <w:rsid w:val="00B444AF"/>
    <w:rsid w:val="00B550A3"/>
    <w:rsid w:val="00BB0071"/>
    <w:rsid w:val="00BB0927"/>
    <w:rsid w:val="00BD131F"/>
    <w:rsid w:val="00C269B3"/>
    <w:rsid w:val="00C5442A"/>
    <w:rsid w:val="00C772DE"/>
    <w:rsid w:val="00CA4D71"/>
    <w:rsid w:val="00CB2EFF"/>
    <w:rsid w:val="00CD533F"/>
    <w:rsid w:val="00CE6476"/>
    <w:rsid w:val="00CE701B"/>
    <w:rsid w:val="00CF410F"/>
    <w:rsid w:val="00D233C4"/>
    <w:rsid w:val="00D53D1B"/>
    <w:rsid w:val="00D6100B"/>
    <w:rsid w:val="00D76CD5"/>
    <w:rsid w:val="00DB549B"/>
    <w:rsid w:val="00DD31CC"/>
    <w:rsid w:val="00DF664A"/>
    <w:rsid w:val="00DF78BD"/>
    <w:rsid w:val="00E359E7"/>
    <w:rsid w:val="00E7375C"/>
    <w:rsid w:val="00EA0283"/>
    <w:rsid w:val="00EA7C14"/>
    <w:rsid w:val="00EE4E7F"/>
    <w:rsid w:val="00EF3BCE"/>
    <w:rsid w:val="00EF78DD"/>
    <w:rsid w:val="00EF7E38"/>
    <w:rsid w:val="00F32605"/>
    <w:rsid w:val="00F43580"/>
    <w:rsid w:val="00F60BF9"/>
    <w:rsid w:val="00F743FC"/>
    <w:rsid w:val="00F87318"/>
    <w:rsid w:val="00F90C32"/>
    <w:rsid w:val="00FB0CF4"/>
    <w:rsid w:val="00FC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3358D"/>
  <w15:chartTrackingRefBased/>
  <w15:docId w15:val="{F7D2A4D6-BD41-4C17-928B-AC0AD07E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08A4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BC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F3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90C3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90C3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F90C32"/>
    <w:rPr>
      <w:sz w:val="22"/>
      <w:szCs w:val="22"/>
      <w:lang w:eastAsia="en-US"/>
    </w:rPr>
  </w:style>
  <w:style w:type="character" w:styleId="Siln">
    <w:name w:val="Strong"/>
    <w:uiPriority w:val="22"/>
    <w:qFormat/>
    <w:rsid w:val="007708A4"/>
    <w:rPr>
      <w:b/>
      <w:bCs/>
    </w:rPr>
  </w:style>
  <w:style w:type="character" w:customStyle="1" w:styleId="apple-converted-space">
    <w:name w:val="apple-converted-space"/>
    <w:rsid w:val="007708A4"/>
  </w:style>
  <w:style w:type="paragraph" w:styleId="Bezmezer">
    <w:name w:val="No Spacing"/>
    <w:uiPriority w:val="1"/>
    <w:qFormat/>
    <w:rsid w:val="007708A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cuments\Vlastn&#237;%20&#353;ablony%20Office\Objedn&#225;vka_vzor_202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7678-9BEF-499A-B9F1-93D2E5AF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Objednávka_vzor_2022</Template>
  <TotalTime>11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Vladislav Mareš</cp:lastModifiedBy>
  <cp:revision>3</cp:revision>
  <cp:lastPrinted>2023-12-13T09:27:00Z</cp:lastPrinted>
  <dcterms:created xsi:type="dcterms:W3CDTF">2023-12-12T14:41:00Z</dcterms:created>
  <dcterms:modified xsi:type="dcterms:W3CDTF">2023-12-13T09:34:00Z</dcterms:modified>
</cp:coreProperties>
</file>