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0F4A3D29" w:rsidR="00027C9F" w:rsidRPr="004A60F6" w:rsidRDefault="00211AF5" w:rsidP="00027C9F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xxxxx</w:t>
      </w:r>
      <w:proofErr w:type="spellEnd"/>
      <w:r w:rsidR="00027C9F" w:rsidRPr="004A60F6">
        <w:rPr>
          <w:rFonts w:ascii="Arial" w:hAnsi="Arial" w:cs="Arial"/>
          <w:b/>
          <w:i/>
          <w:iCs/>
          <w:sz w:val="24"/>
          <w:szCs w:val="24"/>
        </w:rPr>
        <w:t>,</w:t>
      </w:r>
    </w:p>
    <w:p w14:paraId="7DE63665" w14:textId="3B653F1D" w:rsidR="004A60F6" w:rsidRDefault="004A60F6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027C9F" w:rsidRPr="004A60F6">
        <w:rPr>
          <w:rFonts w:ascii="Arial" w:hAnsi="Arial" w:cs="Arial"/>
          <w:i/>
          <w:iCs/>
          <w:sz w:val="24"/>
          <w:szCs w:val="24"/>
        </w:rPr>
        <w:t>gentura Echo</w:t>
      </w:r>
    </w:p>
    <w:p w14:paraId="136757CF" w14:textId="6A37E8AD" w:rsidR="004A60F6" w:rsidRDefault="00027C9F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Řehořova 5</w:t>
      </w:r>
    </w:p>
    <w:p w14:paraId="30D8F805" w14:textId="32D43E50" w:rsidR="00027C9F" w:rsidRPr="004A60F6" w:rsidRDefault="00027C9F" w:rsidP="004A60F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130 00 Praha 3</w:t>
      </w:r>
    </w:p>
    <w:p w14:paraId="3B6FC965" w14:textId="5537F546" w:rsidR="004A60F6" w:rsidRPr="004A60F6" w:rsidRDefault="004A60F6" w:rsidP="004A60F6">
      <w:pPr>
        <w:rPr>
          <w:rFonts w:ascii="Arial" w:hAnsi="Arial" w:cs="Arial"/>
          <w:i/>
          <w:iCs/>
          <w:sz w:val="24"/>
          <w:szCs w:val="24"/>
          <w:lang w:eastAsia="cs-CZ"/>
        </w:rPr>
      </w:pPr>
      <w:r w:rsidRPr="004A60F6">
        <w:rPr>
          <w:rFonts w:ascii="Arial" w:hAnsi="Arial" w:cs="Arial"/>
          <w:i/>
          <w:iCs/>
          <w:sz w:val="24"/>
          <w:szCs w:val="24"/>
          <w:lang w:eastAsia="cs-CZ"/>
        </w:rPr>
        <w:t>IČO: 44793341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18DB9B53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="00C65C0F" w:rsidRPr="00C65C0F">
        <w:rPr>
          <w:sz w:val="36"/>
          <w:szCs w:val="36"/>
          <w:u w:val="none"/>
        </w:rPr>
        <w:t xml:space="preserve"> </w:t>
      </w:r>
      <w:r w:rsidR="00891F94">
        <w:rPr>
          <w:i/>
          <w:sz w:val="36"/>
          <w:szCs w:val="36"/>
          <w:u w:val="none"/>
        </w:rPr>
        <w:t>17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A111DC">
        <w:rPr>
          <w:i/>
          <w:sz w:val="36"/>
          <w:szCs w:val="36"/>
          <w:u w:val="none"/>
        </w:rPr>
        <w:t>3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3F539811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A45FE">
        <w:rPr>
          <w:rFonts w:ascii="Arial" w:hAnsi="Arial" w:cs="Arial"/>
          <w:b/>
          <w:bCs/>
          <w:i/>
          <w:sz w:val="24"/>
          <w:szCs w:val="24"/>
        </w:rPr>
        <w:t>Leden</w:t>
      </w:r>
      <w:r w:rsidR="000E722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A45FE">
        <w:rPr>
          <w:rFonts w:ascii="Arial" w:hAnsi="Arial" w:cs="Arial"/>
          <w:b/>
          <w:bCs/>
          <w:i/>
          <w:sz w:val="24"/>
          <w:szCs w:val="24"/>
        </w:rPr>
        <w:t>4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2C98420E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667476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A45FE">
        <w:rPr>
          <w:rFonts w:ascii="Arial" w:hAnsi="Arial" w:cs="Arial"/>
          <w:b/>
          <w:bCs/>
          <w:i/>
          <w:iCs/>
          <w:sz w:val="24"/>
          <w:szCs w:val="24"/>
        </w:rPr>
        <w:t xml:space="preserve">6:00 a </w:t>
      </w:r>
      <w:r w:rsidR="00E569E9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667476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3EBBCBFA" w14:textId="32B0439D" w:rsidR="002C49B4" w:rsidRPr="002C49B4" w:rsidRDefault="002C49B4" w:rsidP="002C49B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p</w:t>
      </w:r>
      <w:r w:rsidRPr="002C49B4">
        <w:rPr>
          <w:rFonts w:ascii="Arial" w:hAnsi="Arial" w:cs="Arial"/>
          <w:i/>
          <w:iCs/>
          <w:sz w:val="20"/>
          <w:szCs w:val="20"/>
        </w:rPr>
        <w:t>ři podpisu smlouvy ne</w:t>
      </w:r>
      <w:r>
        <w:rPr>
          <w:rFonts w:ascii="Arial" w:hAnsi="Arial" w:cs="Arial"/>
          <w:i/>
          <w:iCs/>
          <w:sz w:val="20"/>
          <w:szCs w:val="20"/>
        </w:rPr>
        <w:t>ní</w:t>
      </w:r>
      <w:r w:rsidRPr="002C49B4">
        <w:rPr>
          <w:rFonts w:ascii="Arial" w:hAnsi="Arial" w:cs="Arial"/>
          <w:i/>
          <w:iCs/>
          <w:sz w:val="20"/>
          <w:szCs w:val="20"/>
        </w:rPr>
        <w:t xml:space="preserve"> známa konečná cena plnění.</w:t>
      </w: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16FDE4BF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>V Praze dne:</w:t>
      </w:r>
      <w:r w:rsidR="004A60F6">
        <w:rPr>
          <w:sz w:val="24"/>
        </w:rPr>
        <w:t xml:space="preserve"> </w:t>
      </w:r>
      <w:r w:rsidR="00891F94">
        <w:rPr>
          <w:sz w:val="24"/>
        </w:rPr>
        <w:t>18</w:t>
      </w:r>
      <w:r w:rsidR="00A111DC">
        <w:rPr>
          <w:sz w:val="24"/>
        </w:rPr>
        <w:t xml:space="preserve">. </w:t>
      </w:r>
      <w:r w:rsidR="00C250AD">
        <w:rPr>
          <w:sz w:val="24"/>
        </w:rPr>
        <w:t>1</w:t>
      </w:r>
      <w:r w:rsidR="00891F94">
        <w:rPr>
          <w:sz w:val="24"/>
        </w:rPr>
        <w:t>2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A111DC">
        <w:rPr>
          <w:sz w:val="24"/>
        </w:rPr>
        <w:t>3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8359" w14:textId="77777777" w:rsidR="00F45FC6" w:rsidRDefault="00F45FC6" w:rsidP="002D33C0">
      <w:pPr>
        <w:spacing w:after="0" w:line="240" w:lineRule="auto"/>
      </w:pPr>
      <w:r>
        <w:separator/>
      </w:r>
    </w:p>
  </w:endnote>
  <w:endnote w:type="continuationSeparator" w:id="0">
    <w:p w14:paraId="755B1635" w14:textId="77777777" w:rsidR="00F45FC6" w:rsidRDefault="00F45FC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52F3" w14:textId="77777777" w:rsidR="00F45FC6" w:rsidRDefault="00F45FC6" w:rsidP="002D33C0">
      <w:pPr>
        <w:spacing w:after="0" w:line="240" w:lineRule="auto"/>
      </w:pPr>
      <w:r>
        <w:separator/>
      </w:r>
    </w:p>
  </w:footnote>
  <w:footnote w:type="continuationSeparator" w:id="0">
    <w:p w14:paraId="00EF7432" w14:textId="77777777" w:rsidR="00F45FC6" w:rsidRDefault="00F45FC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A45FE"/>
    <w:rsid w:val="000D78A9"/>
    <w:rsid w:val="000E7221"/>
    <w:rsid w:val="000F2458"/>
    <w:rsid w:val="000F4B7E"/>
    <w:rsid w:val="00155CAB"/>
    <w:rsid w:val="001663D9"/>
    <w:rsid w:val="00171D81"/>
    <w:rsid w:val="00183042"/>
    <w:rsid w:val="001A18D0"/>
    <w:rsid w:val="001A25A7"/>
    <w:rsid w:val="001A53E8"/>
    <w:rsid w:val="001B0D5B"/>
    <w:rsid w:val="001E6373"/>
    <w:rsid w:val="001F1670"/>
    <w:rsid w:val="001F2771"/>
    <w:rsid w:val="00200A6C"/>
    <w:rsid w:val="002071FD"/>
    <w:rsid w:val="00211AF5"/>
    <w:rsid w:val="00221869"/>
    <w:rsid w:val="0023505A"/>
    <w:rsid w:val="002514CE"/>
    <w:rsid w:val="00262902"/>
    <w:rsid w:val="00276557"/>
    <w:rsid w:val="002B5FBC"/>
    <w:rsid w:val="002C2D09"/>
    <w:rsid w:val="002C49B4"/>
    <w:rsid w:val="002D24A8"/>
    <w:rsid w:val="002D33C0"/>
    <w:rsid w:val="002E399F"/>
    <w:rsid w:val="002F5C3A"/>
    <w:rsid w:val="003271F7"/>
    <w:rsid w:val="00331E87"/>
    <w:rsid w:val="00356D02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5430E"/>
    <w:rsid w:val="004946B2"/>
    <w:rsid w:val="004A356D"/>
    <w:rsid w:val="004A60F6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A29DC"/>
    <w:rsid w:val="005B79D5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67476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1F94"/>
    <w:rsid w:val="008933C5"/>
    <w:rsid w:val="00896A90"/>
    <w:rsid w:val="008B6630"/>
    <w:rsid w:val="008F22DE"/>
    <w:rsid w:val="009150DD"/>
    <w:rsid w:val="009163C0"/>
    <w:rsid w:val="00925233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D634F"/>
    <w:rsid w:val="00BE6C74"/>
    <w:rsid w:val="00C03BA6"/>
    <w:rsid w:val="00C250AD"/>
    <w:rsid w:val="00C260FE"/>
    <w:rsid w:val="00C44CAB"/>
    <w:rsid w:val="00C57F4E"/>
    <w:rsid w:val="00C65C0F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A4AAC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5FC6"/>
    <w:rsid w:val="00F461C8"/>
    <w:rsid w:val="00F5415A"/>
    <w:rsid w:val="00F55137"/>
    <w:rsid w:val="00F92E3E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1B20CD8D3E740A8BB5CD1D9A969DA" ma:contentTypeVersion="15" ma:contentTypeDescription="Vytvoří nový dokument" ma:contentTypeScope="" ma:versionID="d65ff1ade1fffeeb533315a57e322617">
  <xsd:schema xmlns:xsd="http://www.w3.org/2001/XMLSchema" xmlns:xs="http://www.w3.org/2001/XMLSchema" xmlns:p="http://schemas.microsoft.com/office/2006/metadata/properties" xmlns:ns3="fd0e41e3-a5ff-434d-b360-375e231905c9" xmlns:ns4="8abe4b3f-3dcb-424f-b468-2a2f4c496d37" targetNamespace="http://schemas.microsoft.com/office/2006/metadata/properties" ma:root="true" ma:fieldsID="48cb2968f51155d30d3d19f4afdc5b77" ns3:_="" ns4:_="">
    <xsd:import namespace="fd0e41e3-a5ff-434d-b360-375e231905c9"/>
    <xsd:import namespace="8abe4b3f-3dcb-424f-b468-2a2f4c496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41e3-a5ff-434d-b360-375e23190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3f-3dcb-424f-b468-2a2f4c496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7A967-A122-4E43-A164-D8779431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41e3-a5ff-434d-b360-375e231905c9"/>
    <ds:schemaRef ds:uri="8abe4b3f-3dcb-424f-b468-2a2f4c49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6D4DE-A32D-4AFE-8647-CC36A3AE2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D2C40-26E6-44FA-8277-6F49484375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5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780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2023-05-19T12:40:00Z</cp:lastPrinted>
  <dcterms:created xsi:type="dcterms:W3CDTF">2024-01-04T15:15:00Z</dcterms:created>
  <dcterms:modified xsi:type="dcterms:W3CDTF">2024-01-04T15:29:00Z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0x01010053B1B20CD8D3E740A8BB5CD1D9A969DA</vt:lpwstr>
  </property>
</Properties>
</file>