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tag w:val="oznaceniDokumentu"/>
        <w:id w:val="-1578812355"/>
        <w:placeholder>
          <w:docPart w:val="D9FBEA4BF4B34FDD8183363CB8A25E1D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14:paraId="09B596EB" w14:textId="77777777" w:rsidR="00E206F4" w:rsidRPr="00E206F4" w:rsidRDefault="00E206F4" w:rsidP="00E206F4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14:paraId="166B67A7" w14:textId="77777777"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3"/>
        <w:gridCol w:w="5049"/>
      </w:tblGrid>
      <w:tr w:rsidR="00141D62" w14:paraId="62BA1621" w14:textId="77777777">
        <w:trPr>
          <w:cantSplit/>
        </w:trPr>
        <w:tc>
          <w:tcPr>
            <w:tcW w:w="4632" w:type="dxa"/>
          </w:tcPr>
          <w:p w14:paraId="31742093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14:paraId="4F12760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14:paraId="1245CC99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14:paraId="1AC6C0F5" w14:textId="77777777"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14:paraId="55E53365" w14:textId="4C2C0C66"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 wp14:anchorId="6687933D" wp14:editId="7A287076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DC1BA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2" o:spid="_x0000_s1028" style="position:absolute;left:5634;top:2628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23" o:spid="_x0000_s1029" style="position:absolute;left:6174;top:2088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DE4D65">
              <w:t>1637/23/41100</w:t>
            </w:r>
          </w:p>
          <w:p w14:paraId="54F192F7" w14:textId="77777777" w:rsidR="00141D62" w:rsidRDefault="00141D62">
            <w:pPr>
              <w:spacing w:line="480" w:lineRule="auto"/>
              <w:ind w:left="252"/>
            </w:pPr>
          </w:p>
          <w:p w14:paraId="529FEF70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5689">
              <w:rPr>
                <w:noProof/>
              </w:rPr>
              <w:t>ASD Software, s. r. o.</w:t>
            </w:r>
            <w:r>
              <w:fldChar w:fldCharType="end"/>
            </w:r>
          </w:p>
          <w:p w14:paraId="5CB17021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5689" w:rsidRPr="001C5689">
              <w:rPr>
                <w:noProof/>
              </w:rPr>
              <w:t xml:space="preserve">Žerotínova 2981/55A </w:t>
            </w:r>
            <w:r>
              <w:fldChar w:fldCharType="end"/>
            </w:r>
          </w:p>
          <w:p w14:paraId="1E279707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5689">
              <w:rPr>
                <w:noProof/>
              </w:rPr>
              <w:t>787 01 Šumperk</w:t>
            </w:r>
            <w:r>
              <w:fldChar w:fldCharType="end"/>
            </w:r>
          </w:p>
          <w:p w14:paraId="6FD9B6B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14:paraId="0E4470A4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14:paraId="72A20058" w14:textId="77777777" w:rsidR="00141D62" w:rsidRDefault="00141D62">
            <w:pPr>
              <w:spacing w:line="288" w:lineRule="auto"/>
              <w:ind w:left="249"/>
            </w:pPr>
          </w:p>
          <w:p w14:paraId="4BF415B9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14:paraId="6DF22775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14:paraId="7DE097C1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2C2AC8D1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0066BD97" w14:textId="6C444109"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A63615">
              <w:rPr>
                <w:rFonts w:cs="Arial"/>
                <w:noProof/>
                <w:color w:val="231F20"/>
                <w:szCs w:val="20"/>
              </w:rPr>
              <w:t>14. 12. 2023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14:paraId="0083FE29" w14:textId="77777777" w:rsidR="00141D62" w:rsidRDefault="00141D62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</w:tr>
      <w:tr w:rsidR="00141D62" w14:paraId="3943B5B5" w14:textId="77777777">
        <w:trPr>
          <w:cantSplit/>
        </w:trPr>
        <w:tc>
          <w:tcPr>
            <w:tcW w:w="4632" w:type="dxa"/>
          </w:tcPr>
          <w:p w14:paraId="17EFD0C9" w14:textId="49538400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14:paraId="6629712E" w14:textId="23FBC7D9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5EE7DA76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14:paraId="7FB4B828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14:paraId="5309C7D2" w14:textId="77777777" w:rsidR="00141D62" w:rsidRDefault="00141D62"/>
        </w:tc>
      </w:tr>
      <w:tr w:rsidR="00141D62" w14:paraId="571FB355" w14:textId="77777777">
        <w:trPr>
          <w:cantSplit/>
        </w:trPr>
        <w:tc>
          <w:tcPr>
            <w:tcW w:w="4632" w:type="dxa"/>
          </w:tcPr>
          <w:p w14:paraId="759EA23D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1C5689">
              <w:rPr>
                <w:rFonts w:cs="Arial"/>
                <w:noProof/>
                <w:color w:val="231F20"/>
                <w:szCs w:val="20"/>
              </w:rPr>
              <w:t>41100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14:paraId="61C2F4EB" w14:textId="0766D33D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A63615">
              <w:rPr>
                <w:rFonts w:cs="Arial"/>
                <w:noProof/>
                <w:color w:val="231F20"/>
                <w:szCs w:val="20"/>
              </w:rPr>
              <w:t>Konrádová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14:paraId="0F3AD7D5" w14:textId="088B9D0A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1C5689">
              <w:rPr>
                <w:rFonts w:cs="Arial"/>
                <w:noProof/>
                <w:color w:val="231F20"/>
                <w:szCs w:val="20"/>
              </w:rPr>
              <w:t>22485</w:t>
            </w:r>
            <w:r w:rsidR="00A63615">
              <w:rPr>
                <w:rFonts w:cs="Arial"/>
                <w:noProof/>
                <w:color w:val="231F20"/>
                <w:szCs w:val="20"/>
              </w:rPr>
              <w:t>3203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14:paraId="5F76AE8A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14:paraId="6712CBC2" w14:textId="77777777" w:rsidR="00141D62" w:rsidRDefault="00141D62"/>
        </w:tc>
      </w:tr>
    </w:tbl>
    <w:p w14:paraId="762FA642" w14:textId="77777777"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14:paraId="5605C719" w14:textId="77777777" w:rsidTr="00E206F4">
        <w:trPr>
          <w:trHeight w:val="7319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14:paraId="1D0A1EC6" w14:textId="77777777" w:rsidR="009A543E" w:rsidRDefault="009A543E" w:rsidP="001C5689">
            <w:pPr>
              <w:spacing w:line="312" w:lineRule="auto"/>
            </w:pPr>
          </w:p>
          <w:p w14:paraId="284B61E1" w14:textId="77777777" w:rsidR="009A543E" w:rsidRDefault="009A543E" w:rsidP="001C5689">
            <w:pPr>
              <w:spacing w:line="312" w:lineRule="auto"/>
            </w:pPr>
          </w:p>
          <w:p w14:paraId="6EF6C74F" w14:textId="39A28B84" w:rsidR="00141D62" w:rsidRDefault="009A543E" w:rsidP="001C5689">
            <w:pPr>
              <w:spacing w:line="312" w:lineRule="auto"/>
            </w:pPr>
            <w:r>
              <w:t xml:space="preserve">Na základě rámcové smlouvy o poskytování služeb ev. č. 27/50-51400 </w:t>
            </w:r>
            <w:r w:rsidR="00F05B76">
              <w:t xml:space="preserve">a v souladu s Vaší nabídkou </w:t>
            </w:r>
            <w:r>
              <w:t>o</w:t>
            </w:r>
            <w:r w:rsidR="001C5689">
              <w:t xml:space="preserve">bjednáváme </w:t>
            </w:r>
            <w:r>
              <w:t>k</w:t>
            </w:r>
            <w:r w:rsidR="001C5689">
              <w:t>onfiguraci systému AIS MPO ČR pro účely</w:t>
            </w:r>
            <w:r w:rsidR="00A63615">
              <w:t xml:space="preserve"> </w:t>
            </w:r>
            <w:r w:rsidR="00A63615" w:rsidRPr="00A63615">
              <w:t>administrace výzev 2394 a 2395 programu "Program pro podporu zákazníků v teplárenství" a poskytování souvisejících činností a služeb</w:t>
            </w:r>
            <w:r w:rsidR="00A63615">
              <w:t xml:space="preserve"> za odvedené přípravné práce ve výši 333 000 Kč bez DPH.</w:t>
            </w:r>
          </w:p>
          <w:p w14:paraId="0C4901FC" w14:textId="77777777" w:rsidR="001C5689" w:rsidRDefault="001C5689" w:rsidP="001C5689">
            <w:pPr>
              <w:spacing w:line="312" w:lineRule="auto"/>
            </w:pPr>
          </w:p>
          <w:p w14:paraId="67DDE3C1" w14:textId="77777777" w:rsidR="009A543E" w:rsidRPr="009A543E" w:rsidRDefault="009A543E" w:rsidP="009A543E">
            <w:pPr>
              <w:spacing w:line="312" w:lineRule="auto"/>
              <w:rPr>
                <w:bCs/>
              </w:rPr>
            </w:pPr>
            <w:r w:rsidRPr="009A543E">
              <w:rPr>
                <w:bCs/>
              </w:rPr>
              <w:t>V souvislosti s fakturou za služby upozorňujeme, že MPO vystupuje jako osoba nepovinná k dani.</w:t>
            </w:r>
          </w:p>
          <w:p w14:paraId="467760B1" w14:textId="77777777" w:rsidR="009A543E" w:rsidRDefault="009A543E" w:rsidP="001C5689">
            <w:pPr>
              <w:spacing w:line="312" w:lineRule="auto"/>
            </w:pPr>
          </w:p>
          <w:p w14:paraId="6CC5509F" w14:textId="77777777" w:rsidR="001C5689" w:rsidRDefault="001C5689" w:rsidP="001C5689">
            <w:pPr>
              <w:spacing w:line="312" w:lineRule="auto"/>
            </w:pPr>
            <w:r>
              <w:t>S pozdravem</w:t>
            </w:r>
          </w:p>
          <w:p w14:paraId="68B2DA4C" w14:textId="77777777" w:rsidR="001C5689" w:rsidRDefault="001C5689" w:rsidP="001C5689">
            <w:pPr>
              <w:spacing w:line="312" w:lineRule="auto"/>
            </w:pPr>
          </w:p>
          <w:p w14:paraId="306D7D3D" w14:textId="77777777" w:rsidR="001C5689" w:rsidRDefault="001C5689" w:rsidP="001C5689">
            <w:pPr>
              <w:spacing w:line="312" w:lineRule="auto"/>
            </w:pPr>
          </w:p>
          <w:p w14:paraId="736A48A7" w14:textId="77777777" w:rsidR="001C5689" w:rsidRDefault="001C5689" w:rsidP="001C5689">
            <w:pPr>
              <w:spacing w:line="312" w:lineRule="auto"/>
            </w:pPr>
          </w:p>
          <w:p w14:paraId="4F72110C" w14:textId="77777777" w:rsidR="00B64C8F" w:rsidRDefault="00B64C8F" w:rsidP="001C5689">
            <w:pPr>
              <w:spacing w:line="312" w:lineRule="auto"/>
            </w:pPr>
          </w:p>
          <w:p w14:paraId="6604E63A" w14:textId="3A896FC0" w:rsidR="001C5689" w:rsidRDefault="001C5689" w:rsidP="001C5689">
            <w:pPr>
              <w:spacing w:line="312" w:lineRule="auto"/>
            </w:pPr>
            <w:r>
              <w:t xml:space="preserve">Ing. </w:t>
            </w:r>
            <w:r w:rsidR="00A63615">
              <w:t>et Ing. René Neděla</w:t>
            </w:r>
          </w:p>
          <w:p w14:paraId="65013C59" w14:textId="46A74A42" w:rsidR="001C5689" w:rsidRDefault="00A63615" w:rsidP="001C5689">
            <w:pPr>
              <w:spacing w:line="312" w:lineRule="auto"/>
            </w:pPr>
            <w:r>
              <w:t>pověřený řízením sekce</w:t>
            </w:r>
          </w:p>
          <w:p w14:paraId="7B751724" w14:textId="77777777" w:rsidR="001C5689" w:rsidRDefault="001C5689"/>
        </w:tc>
      </w:tr>
    </w:tbl>
    <w:p w14:paraId="36B3F036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14:paraId="30131133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lastRenderedPageBreak/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2CEE" w14:textId="77777777" w:rsidR="001C5689" w:rsidRDefault="001C5689">
      <w:r>
        <w:separator/>
      </w:r>
    </w:p>
  </w:endnote>
  <w:endnote w:type="continuationSeparator" w:id="0">
    <w:p w14:paraId="5E5DBDD9" w14:textId="77777777" w:rsidR="001C5689" w:rsidRDefault="001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776B" w14:textId="77777777" w:rsidR="00141D62" w:rsidRDefault="00141D62">
    <w:pPr>
      <w:rPr>
        <w:b/>
        <w:sz w:val="18"/>
        <w:szCs w:val="18"/>
      </w:rPr>
    </w:pPr>
  </w:p>
  <w:p w14:paraId="2DDE06EF" w14:textId="77777777" w:rsidR="00141D62" w:rsidRDefault="00141D62">
    <w:pPr>
      <w:tabs>
        <w:tab w:val="left" w:pos="5370"/>
      </w:tabs>
      <w:rPr>
        <w:b/>
      </w:rPr>
    </w:pPr>
  </w:p>
  <w:p w14:paraId="39BCC81B" w14:textId="77777777" w:rsidR="00141D62" w:rsidRDefault="00141D62">
    <w:pPr>
      <w:rPr>
        <w:b/>
      </w:rPr>
    </w:pPr>
  </w:p>
  <w:p w14:paraId="1A558003" w14:textId="77777777" w:rsidR="00141D62" w:rsidRDefault="00141D62">
    <w:pPr>
      <w:rPr>
        <w:b/>
      </w:rPr>
    </w:pPr>
  </w:p>
  <w:p w14:paraId="5D1CC283" w14:textId="77777777" w:rsidR="00141D62" w:rsidRDefault="00141D62">
    <w:pPr>
      <w:rPr>
        <w:b/>
      </w:rPr>
    </w:pPr>
  </w:p>
  <w:p w14:paraId="335F0A1C" w14:textId="77777777" w:rsidR="00141D62" w:rsidRDefault="00141D62">
    <w:pPr>
      <w:rPr>
        <w:b/>
      </w:rPr>
    </w:pPr>
  </w:p>
  <w:p w14:paraId="6013AAF0" w14:textId="77777777" w:rsidR="00141D62" w:rsidRDefault="00141D62">
    <w:pPr>
      <w:rPr>
        <w:b/>
      </w:rPr>
    </w:pPr>
  </w:p>
  <w:p w14:paraId="6D91A010" w14:textId="77777777" w:rsidR="00141D62" w:rsidRDefault="00141D62">
    <w:pPr>
      <w:rPr>
        <w:b/>
      </w:rPr>
    </w:pPr>
  </w:p>
  <w:p w14:paraId="06B66EB7" w14:textId="77777777"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08EAD" wp14:editId="58AE587D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3C64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4EE2" w14:textId="77777777" w:rsidR="001C5689" w:rsidRDefault="001C5689">
      <w:r>
        <w:separator/>
      </w:r>
    </w:p>
  </w:footnote>
  <w:footnote w:type="continuationSeparator" w:id="0">
    <w:p w14:paraId="7F7E0391" w14:textId="77777777" w:rsidR="001C5689" w:rsidRDefault="001C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A9E3" w14:textId="77777777"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078A9E" wp14:editId="205DB048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28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89"/>
    <w:rsid w:val="00040818"/>
    <w:rsid w:val="00141D62"/>
    <w:rsid w:val="00156820"/>
    <w:rsid w:val="001A6A3A"/>
    <w:rsid w:val="001C5689"/>
    <w:rsid w:val="0042448E"/>
    <w:rsid w:val="004E12EA"/>
    <w:rsid w:val="007D0163"/>
    <w:rsid w:val="009A543E"/>
    <w:rsid w:val="009F5483"/>
    <w:rsid w:val="00A63615"/>
    <w:rsid w:val="00B64C8F"/>
    <w:rsid w:val="00DE4D65"/>
    <w:rsid w:val="00E206F4"/>
    <w:rsid w:val="00F00CB7"/>
    <w:rsid w:val="00F05B76"/>
    <w:rsid w:val="00F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6db7"/>
    </o:shapedefaults>
    <o:shapelayout v:ext="edit">
      <o:idmap v:ext="edit" data="1"/>
    </o:shapelayout>
  </w:shapeDefaults>
  <w:decimalSymbol w:val=","/>
  <w:listSeparator w:val=";"/>
  <w14:docId w14:val="29121930"/>
  <w15:docId w15:val="{290C8FB3-26A5-485C-B967-B997326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Bezmezer">
    <w:name w:val="No Spacing"/>
    <w:uiPriority w:val="1"/>
    <w:qFormat/>
    <w:rsid w:val="00E206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BEA4BF4B34FDD8183363CB8A25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B8D45-017D-4015-817B-A39839B929CE}"/>
      </w:docPartPr>
      <w:docPartBody>
        <w:p w:rsidR="00FD2DE6" w:rsidRDefault="00FD2DE6">
          <w:pPr>
            <w:pStyle w:val="D9FBEA4BF4B34FDD8183363CB8A25E1D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6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9FBEA4BF4B34FDD8183363CB8A25E1D">
    <w:name w:val="D9FBEA4BF4B34FDD8183363CB8A25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1</TotalTime>
  <Pages>2</Pages>
  <Words>148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Hrušková Irena</dc:creator>
  <cp:lastModifiedBy>Hrušková Irena</cp:lastModifiedBy>
  <cp:revision>2</cp:revision>
  <cp:lastPrinted>2023-12-20T14:33:00Z</cp:lastPrinted>
  <dcterms:created xsi:type="dcterms:W3CDTF">2024-01-04T11:07:00Z</dcterms:created>
  <dcterms:modified xsi:type="dcterms:W3CDTF">2024-01-04T11:07:00Z</dcterms:modified>
</cp:coreProperties>
</file>