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1028E5">
        <w:rPr>
          <w:b/>
          <w:noProof/>
          <w:sz w:val="28"/>
        </w:rPr>
        <w:t>91/24/94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  <w:bookmarkStart w:id="0" w:name="_GoBack"/>
      <w:bookmarkEnd w:id="0"/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pm trávníky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Senecká 33</w:t>
            </w:r>
          </w:p>
          <w:p w:rsidR="007275B3">
            <w:r>
              <w:rPr>
                <w:b/>
                <w:noProof/>
                <w:sz w:val="24"/>
              </w:rPr>
              <w:t>330 08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Zruč-Senec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028E5">
              <w:rPr>
                <w:b/>
                <w:noProof/>
                <w:sz w:val="24"/>
              </w:rPr>
              <w:t>29113954</w:t>
            </w:r>
            <w:r>
              <w:rPr>
                <w:b/>
                <w:sz w:val="24"/>
              </w:rPr>
              <w:t xml:space="preserve"> , DIČ: </w:t>
            </w:r>
            <w:r w:rsidR="001028E5">
              <w:rPr>
                <w:b/>
                <w:noProof/>
                <w:sz w:val="24"/>
              </w:rPr>
              <w:t>CZ29113954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028E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028E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028E5">
        <w:rPr>
          <w:rFonts w:ascii="Courier New" w:hAnsi="Courier New"/>
          <w:sz w:val="24"/>
        </w:rPr>
        <w:t>Údržba travnaté plochy hlavního hřiště FC v roce 2024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1.Údržba travnaté plochy hlavního hřiště FC v roce 2024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1028E5">
        <w:rPr>
          <w:b/>
          <w:noProof/>
          <w:sz w:val="24"/>
        </w:rPr>
        <w:t>31. 12. 2024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1028E5">
              <w:rPr>
                <w:b/>
                <w:noProof/>
                <w:sz w:val="28"/>
              </w:rPr>
              <w:t>91/24/94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pm trávníky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Senecká 33</w:t>
            </w:r>
          </w:p>
          <w:p w:rsidR="00C469AC">
            <w:r>
              <w:rPr>
                <w:b/>
                <w:noProof/>
                <w:sz w:val="24"/>
              </w:rPr>
              <w:t>330 08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Zruč-Senec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028E5">
              <w:rPr>
                <w:b/>
                <w:noProof/>
                <w:sz w:val="24"/>
              </w:rPr>
              <w:t>29113954</w:t>
            </w:r>
            <w:r>
              <w:rPr>
                <w:b/>
                <w:sz w:val="24"/>
              </w:rPr>
              <w:t xml:space="preserve"> , DIČ: </w:t>
            </w:r>
            <w:r w:rsidR="001028E5">
              <w:rPr>
                <w:b/>
                <w:noProof/>
                <w:sz w:val="24"/>
              </w:rPr>
              <w:t>CZ29113954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028E5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028E5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1.Údržba travnaté plochy hlavního hřiště FC v roce 2024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430 000,00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3. 1. 2024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Kleinová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231 20  0     0    211  94 34 12 51 69 0   0  0     851 45317054 0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28E5">
              <w:rPr>
                <w:noProof/>
                <w:sz w:val="24"/>
              </w:rPr>
              <w:t>Lucie Kleinová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5"/>
    <w:rsid w:val="0004422E"/>
    <w:rsid w:val="000A1B06"/>
    <w:rsid w:val="000D5781"/>
    <w:rsid w:val="000E11D0"/>
    <w:rsid w:val="00100778"/>
    <w:rsid w:val="001028E5"/>
    <w:rsid w:val="00131D18"/>
    <w:rsid w:val="001F25E1"/>
    <w:rsid w:val="00392A28"/>
    <w:rsid w:val="004479B1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1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1996-04-30T09:16:00Z</cp:lastPrinted>
  <dcterms:created xsi:type="dcterms:W3CDTF">2024-01-03T09:37:00Z</dcterms:created>
  <dcterms:modified xsi:type="dcterms:W3CDTF">2024-01-03T09:38:00Z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MeRo/60/OSP/24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MeRo/8/OSP/24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&lt;TABLE&gt;&lt;TR&gt;&lt;TD&gt;Č.j.:&lt;/TD&gt;&lt;TD&gt;MeRo/60/OSP/24&lt;/TD&gt;&lt;/TR&gt;&lt;TR&gt;&lt;TD&gt;&lt;/TD&gt;&lt;TD&gt;&lt;/TD&gt;&lt;/TR&gt;&lt;/TABLE&gt;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565/24</vt:lpwstr>
  </property>
  <property fmtid="{D5CDD505-2E9C-101B-9397-08002B2CF9AE}" pid="19" name="Key_BarCode_Pisemnost">
    <vt:lpwstr>*B002567616*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565/24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74/24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91/24/94</vt:lpwstr>
  </property>
  <property fmtid="{D5CDD505-2E9C-101B-9397-08002B2CF9AE}" pid="41" name="Zkratka_SpisovyUzel_PoziceZodpo_Pisemnost">
    <vt:lpwstr>OSP</vt:lpwstr>
  </property>
</Properties>
</file>