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A6EB2">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A6EB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A6EB2">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A6EB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A6EB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A6EB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A6EB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A6EB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A6EB2"/>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BE701-38E8-4B4B-AD96-1E98C1DD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Lauferová Miroslava</cp:lastModifiedBy>
  <cp:revision>2</cp:revision>
  <cp:lastPrinted>2016-05-17T10:52:00Z</cp:lastPrinted>
  <dcterms:created xsi:type="dcterms:W3CDTF">2023-12-14T12:40:00Z</dcterms:created>
  <dcterms:modified xsi:type="dcterms:W3CDTF">2023-12-14T12:40:00Z</dcterms:modified>
</cp:coreProperties>
</file>