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E4" w:rsidRPr="00CB168A" w:rsidRDefault="00832119" w:rsidP="00DB1CE4">
      <w:pPr>
        <w:spacing w:line="360" w:lineRule="auto"/>
        <w:rPr>
          <w:b/>
        </w:rPr>
      </w:pPr>
      <w:r>
        <w:rPr>
          <w:b/>
        </w:rPr>
        <w:t>R - FIN</w:t>
      </w:r>
      <w:r w:rsidR="00CB168A">
        <w:rPr>
          <w:b/>
        </w:rPr>
        <w:t xml:space="preserve"> s.r.o.</w:t>
      </w:r>
      <w:r w:rsidR="00DB1CE4" w:rsidRPr="00274914">
        <w:rPr>
          <w:b/>
        </w:rPr>
        <w:t xml:space="preserve"> </w:t>
      </w:r>
    </w:p>
    <w:p w:rsidR="00CB168A" w:rsidRDefault="00832119" w:rsidP="00DB1CE4">
      <w:pPr>
        <w:spacing w:line="360" w:lineRule="auto"/>
      </w:pPr>
      <w:r>
        <w:t>Nádražní 335</w:t>
      </w:r>
    </w:p>
    <w:p w:rsidR="00E31D77" w:rsidRDefault="00832119" w:rsidP="00DB1CE4">
      <w:pPr>
        <w:spacing w:line="360" w:lineRule="auto"/>
      </w:pPr>
      <w:r>
        <w:t>742 45  Fulnek</w:t>
      </w:r>
    </w:p>
    <w:p w:rsidR="00DB1CE4" w:rsidRDefault="00DB1CE4" w:rsidP="00DB1CE4">
      <w:pPr>
        <w:spacing w:line="360" w:lineRule="auto"/>
      </w:pPr>
      <w:r>
        <w:t xml:space="preserve">IČ: </w:t>
      </w:r>
      <w:r w:rsidR="00832119">
        <w:t>25851233</w:t>
      </w:r>
    </w:p>
    <w:p w:rsidR="00DB1CE4" w:rsidRDefault="00DB1CE4" w:rsidP="00DB1CE4"/>
    <w:p w:rsidR="00CB3F82" w:rsidRPr="003728A3" w:rsidRDefault="00CB3F82" w:rsidP="00DB1CE4"/>
    <w:p w:rsidR="00DB1CE4" w:rsidRPr="003728A3" w:rsidRDefault="00DB1CE4" w:rsidP="00DB1CE4"/>
    <w:p w:rsidR="00DB1CE4" w:rsidRPr="007A7FF2" w:rsidRDefault="00DB1CE4" w:rsidP="00DB1CE4">
      <w:pPr>
        <w:rPr>
          <w:b/>
          <w:u w:val="single"/>
        </w:rPr>
      </w:pPr>
      <w:r w:rsidRPr="007A7FF2">
        <w:rPr>
          <w:b/>
          <w:u w:val="single"/>
        </w:rPr>
        <w:t xml:space="preserve">Objednávka </w:t>
      </w:r>
      <w:r w:rsidR="00832119">
        <w:rPr>
          <w:b/>
          <w:u w:val="single"/>
        </w:rPr>
        <w:t xml:space="preserve">sprchovacích křesel </w:t>
      </w:r>
    </w:p>
    <w:p w:rsidR="00DB1CE4" w:rsidRDefault="00DB1CE4" w:rsidP="00DB1CE4"/>
    <w:p w:rsidR="00DB1CE4" w:rsidRDefault="00DB1CE4" w:rsidP="00DB1CE4"/>
    <w:p w:rsidR="00CB3F82" w:rsidRDefault="00CB3F82" w:rsidP="00DB1CE4"/>
    <w:p w:rsidR="00DB1CE4" w:rsidRDefault="00DB1CE4" w:rsidP="00DB1CE4">
      <w:pPr>
        <w:spacing w:line="360" w:lineRule="auto"/>
      </w:pPr>
      <w:r>
        <w:t xml:space="preserve">Dobrý den, </w:t>
      </w:r>
    </w:p>
    <w:p w:rsidR="00DB1CE4" w:rsidRDefault="00DB1CE4" w:rsidP="00DB1CE4">
      <w:pPr>
        <w:spacing w:line="360" w:lineRule="auto"/>
      </w:pPr>
    </w:p>
    <w:p w:rsidR="00DB1CE4" w:rsidRPr="00CB3F82" w:rsidRDefault="0062228F" w:rsidP="00504C06">
      <w:pPr>
        <w:spacing w:line="360" w:lineRule="auto"/>
        <w:jc w:val="both"/>
      </w:pPr>
      <w:r>
        <w:t>o</w:t>
      </w:r>
      <w:r w:rsidR="00DB1CE4" w:rsidRPr="00CB3F82">
        <w:t>bjednáv</w:t>
      </w:r>
      <w:r>
        <w:t>áme</w:t>
      </w:r>
      <w:bookmarkStart w:id="0" w:name="_GoBack"/>
      <w:bookmarkEnd w:id="0"/>
      <w:r>
        <w:t xml:space="preserve"> </w:t>
      </w:r>
      <w:r w:rsidR="00DF5007">
        <w:t xml:space="preserve">u Vás </w:t>
      </w:r>
      <w:r w:rsidR="00832119">
        <w:t>6 kusů sprchovacích křesel SCC 250 PSG PSE SB ER 2ASA v</w:t>
      </w:r>
      <w:r w:rsidR="00E31D77">
        <w:t xml:space="preserve"> celkové hodnotě </w:t>
      </w:r>
      <w:r w:rsidR="00832119">
        <w:t>131.594,76</w:t>
      </w:r>
      <w:r w:rsidR="00E31D77">
        <w:t xml:space="preserve"> včetně DPH.</w:t>
      </w:r>
      <w:r w:rsidR="00DF5007">
        <w:t xml:space="preserve"> </w:t>
      </w:r>
      <w:r w:rsidR="00C11084">
        <w:t xml:space="preserve"> </w:t>
      </w:r>
    </w:p>
    <w:p w:rsidR="00DB1CE4" w:rsidRDefault="00DB1CE4" w:rsidP="00DB1CE4">
      <w:pPr>
        <w:spacing w:line="360" w:lineRule="auto"/>
      </w:pPr>
    </w:p>
    <w:p w:rsidR="00DB1CE4" w:rsidRDefault="00DB1CE4" w:rsidP="00DB1CE4">
      <w:pPr>
        <w:spacing w:line="360" w:lineRule="auto"/>
      </w:pPr>
      <w:r>
        <w:t>Děkuji</w:t>
      </w:r>
      <w:r w:rsidR="00CB3F82">
        <w:t xml:space="preserve">. </w:t>
      </w:r>
    </w:p>
    <w:p w:rsidR="00DB1CE4" w:rsidRDefault="00DB1CE4" w:rsidP="00DB1CE4">
      <w:pPr>
        <w:spacing w:line="360" w:lineRule="auto"/>
      </w:pPr>
    </w:p>
    <w:p w:rsidR="00692742" w:rsidRDefault="00692742" w:rsidP="00DB1CE4">
      <w:pPr>
        <w:spacing w:line="360" w:lineRule="auto"/>
      </w:pPr>
    </w:p>
    <w:p w:rsidR="00DB1CE4" w:rsidRDefault="00DB1CE4" w:rsidP="00DB1CE4">
      <w:pPr>
        <w:spacing w:line="360" w:lineRule="auto"/>
      </w:pPr>
    </w:p>
    <w:p w:rsidR="00543034" w:rsidRDefault="00543034" w:rsidP="00DB1CE4">
      <w:pPr>
        <w:spacing w:line="360" w:lineRule="auto"/>
      </w:pPr>
    </w:p>
    <w:p w:rsidR="00543034" w:rsidRDefault="00543034" w:rsidP="00DB1CE4">
      <w:pPr>
        <w:spacing w:line="360" w:lineRule="auto"/>
      </w:pPr>
      <w:r>
        <w:t>Mgr. Marcela Mikulová</w:t>
      </w:r>
      <w:r w:rsidR="00E31D77">
        <w:t>, MBA</w:t>
      </w:r>
    </w:p>
    <w:p w:rsidR="00543034" w:rsidRPr="003728A3" w:rsidRDefault="00543034" w:rsidP="00DB1CE4">
      <w:pPr>
        <w:spacing w:line="360" w:lineRule="auto"/>
      </w:pPr>
      <w:r>
        <w:t>ředitelka</w:t>
      </w:r>
    </w:p>
    <w:p w:rsidR="00DB1CE4" w:rsidRPr="003728A3" w:rsidRDefault="00DB1CE4" w:rsidP="00DB1CE4">
      <w:pPr>
        <w:spacing w:line="360" w:lineRule="auto"/>
      </w:pPr>
    </w:p>
    <w:p w:rsidR="00DB1CE4" w:rsidRPr="003728A3" w:rsidRDefault="00DB1CE4" w:rsidP="00DB1CE4"/>
    <w:p w:rsidR="003728A3" w:rsidRPr="003728A3" w:rsidRDefault="009D2754" w:rsidP="003728A3">
      <w:r>
        <w:t xml:space="preserve">V Hlučíně </w:t>
      </w:r>
      <w:r w:rsidR="00C517F5">
        <w:t>5</w:t>
      </w:r>
      <w:r w:rsidR="00E31D77">
        <w:t xml:space="preserve">. </w:t>
      </w:r>
      <w:r w:rsidR="00C517F5">
        <w:t>12</w:t>
      </w:r>
      <w:r w:rsidR="00E31D77">
        <w:t>.</w:t>
      </w:r>
      <w:r w:rsidR="00D87B3C">
        <w:t xml:space="preserve"> 2023</w:t>
      </w:r>
    </w:p>
    <w:p w:rsidR="003728A3" w:rsidRDefault="003728A3" w:rsidP="003728A3"/>
    <w:p w:rsidR="0059761B" w:rsidRPr="003728A3" w:rsidRDefault="003728A3" w:rsidP="003728A3">
      <w:pPr>
        <w:tabs>
          <w:tab w:val="left" w:pos="948"/>
        </w:tabs>
      </w:pPr>
      <w:r>
        <w:tab/>
      </w:r>
    </w:p>
    <w:sectPr w:rsidR="0059761B" w:rsidRPr="003728A3" w:rsidSect="00816A5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1417" w:bottom="1417" w:left="1417" w:header="282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B3" w:rsidRDefault="00A56FB3">
      <w:r>
        <w:separator/>
      </w:r>
    </w:p>
  </w:endnote>
  <w:endnote w:type="continuationSeparator" w:id="0">
    <w:p w:rsidR="00A56FB3" w:rsidRDefault="00A5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0A3AD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01FE" w:rsidRDefault="00DA01F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</w:p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</w:p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17F5">
      <w:rPr>
        <w:rStyle w:val="slostrnky"/>
        <w:noProof/>
      </w:rPr>
      <w:t>2</w:t>
    </w:r>
    <w:r>
      <w:rPr>
        <w:rStyle w:val="slostrnky"/>
      </w:rPr>
      <w:fldChar w:fldCharType="end"/>
    </w: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  <w:jc w:val="center"/>
    </w:pPr>
  </w:p>
  <w:p w:rsidR="00DA01FE" w:rsidRDefault="00DA01FE">
    <w:pPr>
      <w:jc w:val="center"/>
      <w:rPr>
        <w:snapToGrid w:val="0"/>
      </w:rPr>
    </w:pPr>
  </w:p>
  <w:p w:rsidR="00DA01FE" w:rsidRDefault="00DA01FE">
    <w:pPr>
      <w:jc w:val="center"/>
    </w:pPr>
    <w:r>
      <w:rPr>
        <w:snapToGrid w:val="0"/>
      </w:rPr>
      <w:tab/>
    </w:r>
  </w:p>
  <w:p w:rsidR="00DA01FE" w:rsidRDefault="00DA01F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Pr="00C07AFF" w:rsidRDefault="00DA01FE" w:rsidP="00CF47C6">
    <w:pPr>
      <w:framePr w:h="714" w:hRule="exact" w:wrap="around" w:vAnchor="text" w:hAnchor="page" w:x="1418" w:y="-31"/>
      <w:rPr>
        <w:sz w:val="20"/>
        <w:szCs w:val="20"/>
      </w:rPr>
    </w:pPr>
  </w:p>
  <w:p w:rsidR="00DA01FE" w:rsidRDefault="00DA01FE" w:rsidP="00CF47C6">
    <w:pPr>
      <w:framePr w:h="714" w:hRule="exact" w:wrap="around" w:vAnchor="text" w:hAnchor="page" w:x="1418" w:y="-31"/>
      <w:jc w:val="center"/>
    </w:pPr>
  </w:p>
  <w:p w:rsidR="00DA01FE" w:rsidRPr="002B4995" w:rsidRDefault="00DA01FE" w:rsidP="00CF47C6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 w:rsidRPr="002B4995">
      <w:rPr>
        <w:b/>
        <w:i/>
        <w:smallCaps/>
        <w:color w:val="008000"/>
        <w:sz w:val="20"/>
        <w:szCs w:val="20"/>
      </w:rPr>
      <w:t>Tel.:</w:t>
    </w:r>
    <w:r w:rsidR="00A90592">
      <w:rPr>
        <w:b/>
        <w:i/>
        <w:smallCaps/>
        <w:color w:val="008000"/>
        <w:sz w:val="20"/>
        <w:szCs w:val="20"/>
      </w:rPr>
      <w:tab/>
    </w:r>
    <w:r w:rsidR="00A90592">
      <w:rPr>
        <w:b/>
        <w:i/>
        <w:smallCaps/>
        <w:color w:val="008000"/>
        <w:sz w:val="20"/>
        <w:szCs w:val="20"/>
      </w:rPr>
      <w:tab/>
    </w:r>
    <w:r w:rsidR="00A90592">
      <w:rPr>
        <w:b/>
        <w:i/>
        <w:smallCaps/>
        <w:color w:val="008000"/>
        <w:sz w:val="20"/>
        <w:szCs w:val="20"/>
      </w:rPr>
      <w:tab/>
    </w:r>
    <w:r w:rsidRPr="002B4995">
      <w:rPr>
        <w:b/>
        <w:i/>
        <w:smallCaps/>
        <w:color w:val="008000"/>
        <w:sz w:val="20"/>
        <w:szCs w:val="20"/>
      </w:rPr>
      <w:t xml:space="preserve">                                        </w:t>
    </w:r>
    <w:r>
      <w:rPr>
        <w:b/>
        <w:i/>
        <w:smallCaps/>
        <w:color w:val="008000"/>
        <w:sz w:val="20"/>
        <w:szCs w:val="20"/>
      </w:rPr>
      <w:t xml:space="preserve">       </w:t>
    </w:r>
    <w:r w:rsidRPr="002B4995">
      <w:rPr>
        <w:b/>
        <w:i/>
        <w:smallCaps/>
        <w:color w:val="008000"/>
        <w:sz w:val="20"/>
        <w:szCs w:val="20"/>
      </w:rPr>
      <w:t>IČO</w:t>
    </w:r>
    <w:r>
      <w:rPr>
        <w:b/>
        <w:i/>
        <w:smallCaps/>
        <w:color w:val="008000"/>
        <w:sz w:val="20"/>
        <w:szCs w:val="20"/>
      </w:rPr>
      <w:t>:</w:t>
    </w:r>
    <w:r w:rsidR="00A90592">
      <w:rPr>
        <w:b/>
        <w:i/>
        <w:smallCaps/>
        <w:color w:val="008000"/>
        <w:sz w:val="20"/>
        <w:szCs w:val="20"/>
      </w:rPr>
      <w:t xml:space="preserve"> 71295046</w:t>
    </w:r>
  </w:p>
  <w:p w:rsidR="00DA01FE" w:rsidRPr="0093670B" w:rsidRDefault="00A90592" w:rsidP="0093670B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 w:rsidRPr="002B4995">
      <w:rPr>
        <w:b/>
        <w:i/>
        <w:smallCaps/>
        <w:color w:val="008000"/>
        <w:sz w:val="20"/>
        <w:szCs w:val="20"/>
      </w:rPr>
      <w:t>E-mail:</w:t>
    </w:r>
    <w:r w:rsidR="00FA6887" w:rsidRPr="0093670B">
      <w:rPr>
        <w:b/>
        <w:i/>
        <w:smallCaps/>
        <w:color w:val="008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B3" w:rsidRDefault="00A56FB3">
      <w:r>
        <w:separator/>
      </w:r>
    </w:p>
  </w:footnote>
  <w:footnote w:type="continuationSeparator" w:id="0">
    <w:p w:rsidR="00A56FB3" w:rsidRDefault="00A5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Pr="0093670B" w:rsidRDefault="00A90592" w:rsidP="00CF47C6">
    <w:pPr>
      <w:pStyle w:val="Zhlav"/>
      <w:jc w:val="center"/>
      <w:rPr>
        <w:b/>
        <w:i/>
        <w:color w:val="008000"/>
        <w:sz w:val="48"/>
        <w:szCs w:val="52"/>
      </w:rPr>
    </w:pPr>
    <w:r w:rsidRPr="0093670B">
      <w:rPr>
        <w:b/>
        <w:i/>
        <w:color w:val="008000"/>
        <w:sz w:val="48"/>
        <w:szCs w:val="52"/>
      </w:rPr>
      <w:t>Domov pod Vinnou horou</w:t>
    </w:r>
    <w:r w:rsidR="003D357A" w:rsidRPr="0093670B">
      <w:rPr>
        <w:b/>
        <w:i/>
        <w:color w:val="008000"/>
        <w:sz w:val="48"/>
        <w:szCs w:val="52"/>
      </w:rPr>
      <w:t xml:space="preserve"> </w:t>
    </w:r>
  </w:p>
  <w:p w:rsidR="00DA01FE" w:rsidRPr="002B4995" w:rsidRDefault="00DA01FE" w:rsidP="00CF47C6">
    <w:pPr>
      <w:pStyle w:val="Zhlav"/>
      <w:jc w:val="center"/>
      <w:rPr>
        <w:b/>
        <w:i/>
        <w:color w:val="008000"/>
        <w:sz w:val="32"/>
        <w:szCs w:val="32"/>
      </w:rPr>
    </w:pPr>
    <w:r w:rsidRPr="002B4995">
      <w:rPr>
        <w:b/>
        <w:i/>
        <w:color w:val="008000"/>
        <w:sz w:val="32"/>
        <w:szCs w:val="32"/>
      </w:rPr>
      <w:t>příspěvková organizace</w:t>
    </w:r>
  </w:p>
  <w:p w:rsidR="00DA01FE" w:rsidRDefault="00DA01FE" w:rsidP="00CF47C6">
    <w:pPr>
      <w:pStyle w:val="Zhlav"/>
      <w:pBdr>
        <w:bottom w:val="single" w:sz="12" w:space="1" w:color="008000"/>
      </w:pBdr>
      <w:jc w:val="center"/>
      <w:rPr>
        <w:b/>
        <w:i/>
        <w:color w:val="008000"/>
      </w:rPr>
    </w:pPr>
    <w:proofErr w:type="spellStart"/>
    <w:r w:rsidRPr="002B4995">
      <w:rPr>
        <w:b/>
        <w:i/>
        <w:color w:val="008000"/>
      </w:rPr>
      <w:t>Dlouhoveská</w:t>
    </w:r>
    <w:proofErr w:type="spellEnd"/>
    <w:r w:rsidRPr="002B4995">
      <w:rPr>
        <w:b/>
        <w:i/>
        <w:color w:val="008000"/>
      </w:rPr>
      <w:t xml:space="preserve"> 91</w:t>
    </w:r>
    <w:r>
      <w:rPr>
        <w:b/>
        <w:i/>
        <w:color w:val="008000"/>
      </w:rPr>
      <w:t>/1915</w:t>
    </w:r>
  </w:p>
  <w:p w:rsidR="00DA01FE" w:rsidRPr="002B4995" w:rsidRDefault="00DA01FE" w:rsidP="00CF47C6">
    <w:pPr>
      <w:pStyle w:val="Zhlav"/>
      <w:pBdr>
        <w:bottom w:val="single" w:sz="12" w:space="1" w:color="008000"/>
      </w:pBdr>
      <w:jc w:val="center"/>
      <w:rPr>
        <w:b/>
        <w:i/>
        <w:color w:val="008000"/>
      </w:rPr>
    </w:pPr>
    <w:r>
      <w:rPr>
        <w:b/>
        <w:i/>
        <w:color w:val="008000"/>
      </w:rPr>
      <w:t>748 01 Hlučín</w:t>
    </w:r>
  </w:p>
  <w:p w:rsidR="00DA01FE" w:rsidRDefault="00DA01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1E"/>
    <w:multiLevelType w:val="singleLevel"/>
    <w:tmpl w:val="33EE92FE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1" w15:restartNumberingAfterBreak="0">
    <w:nsid w:val="04EA2ABB"/>
    <w:multiLevelType w:val="hybridMultilevel"/>
    <w:tmpl w:val="1BB68A3E"/>
    <w:lvl w:ilvl="0" w:tplc="E11480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0363A5"/>
    <w:multiLevelType w:val="multilevel"/>
    <w:tmpl w:val="EB5255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BE0D0F"/>
    <w:multiLevelType w:val="hybridMultilevel"/>
    <w:tmpl w:val="0DD87428"/>
    <w:lvl w:ilvl="0" w:tplc="C644BC22">
      <w:start w:val="3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641B2E"/>
    <w:multiLevelType w:val="hybridMultilevel"/>
    <w:tmpl w:val="D5628AAC"/>
    <w:lvl w:ilvl="0" w:tplc="5572605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83BA6"/>
    <w:multiLevelType w:val="hybridMultilevel"/>
    <w:tmpl w:val="5664C576"/>
    <w:lvl w:ilvl="0" w:tplc="69C8B62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F722263"/>
    <w:multiLevelType w:val="hybridMultilevel"/>
    <w:tmpl w:val="8208089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04993"/>
    <w:multiLevelType w:val="hybridMultilevel"/>
    <w:tmpl w:val="34F2884A"/>
    <w:lvl w:ilvl="0" w:tplc="947E2F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F63AD"/>
    <w:multiLevelType w:val="multilevel"/>
    <w:tmpl w:val="3C529AC0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B47C63"/>
    <w:multiLevelType w:val="hybridMultilevel"/>
    <w:tmpl w:val="70EEB68A"/>
    <w:lvl w:ilvl="0" w:tplc="444EEE96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385540D4"/>
    <w:multiLevelType w:val="hybridMultilevel"/>
    <w:tmpl w:val="30E66F2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B73FC"/>
    <w:multiLevelType w:val="hybridMultilevel"/>
    <w:tmpl w:val="BFB63572"/>
    <w:lvl w:ilvl="0" w:tplc="F7A4D6D2">
      <w:start w:val="6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E7066"/>
    <w:multiLevelType w:val="multilevel"/>
    <w:tmpl w:val="9E2C8EA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3" w15:restartNumberingAfterBreak="0">
    <w:nsid w:val="43607136"/>
    <w:multiLevelType w:val="hybridMultilevel"/>
    <w:tmpl w:val="7850F5F4"/>
    <w:lvl w:ilvl="0" w:tplc="6824CC6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7874B1B"/>
    <w:multiLevelType w:val="hybridMultilevel"/>
    <w:tmpl w:val="28FCCE30"/>
    <w:lvl w:ilvl="0" w:tplc="C792DB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F7864A8"/>
    <w:multiLevelType w:val="hybridMultilevel"/>
    <w:tmpl w:val="9AAEADFC"/>
    <w:lvl w:ilvl="0" w:tplc="B124592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D1F2C"/>
    <w:multiLevelType w:val="hybridMultilevel"/>
    <w:tmpl w:val="DDF6DE0A"/>
    <w:lvl w:ilvl="0" w:tplc="5AAC0E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E6666"/>
    <w:multiLevelType w:val="hybridMultilevel"/>
    <w:tmpl w:val="915CFF74"/>
    <w:lvl w:ilvl="0" w:tplc="B8FE7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36013"/>
    <w:multiLevelType w:val="hybridMultilevel"/>
    <w:tmpl w:val="E2325BD6"/>
    <w:lvl w:ilvl="0" w:tplc="9D483A8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2733DE"/>
    <w:multiLevelType w:val="hybridMultilevel"/>
    <w:tmpl w:val="85FC95BA"/>
    <w:lvl w:ilvl="0" w:tplc="6ED2FA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9"/>
  </w:num>
  <w:num w:numId="10">
    <w:abstractNumId w:val="15"/>
  </w:num>
  <w:num w:numId="11">
    <w:abstractNumId w:val="18"/>
  </w:num>
  <w:num w:numId="12">
    <w:abstractNumId w:val="1"/>
  </w:num>
  <w:num w:numId="13">
    <w:abstractNumId w:val="17"/>
  </w:num>
  <w:num w:numId="14">
    <w:abstractNumId w:val="14"/>
  </w:num>
  <w:num w:numId="15">
    <w:abstractNumId w:val="3"/>
  </w:num>
  <w:num w:numId="16">
    <w:abstractNumId w:val="16"/>
  </w:num>
  <w:num w:numId="17">
    <w:abstractNumId w:val="13"/>
  </w:num>
  <w:num w:numId="18">
    <w:abstractNumId w:val="9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0F"/>
    <w:rsid w:val="00000744"/>
    <w:rsid w:val="00010F88"/>
    <w:rsid w:val="000127F6"/>
    <w:rsid w:val="00014A52"/>
    <w:rsid w:val="000213F3"/>
    <w:rsid w:val="00024740"/>
    <w:rsid w:val="00025D69"/>
    <w:rsid w:val="000274FA"/>
    <w:rsid w:val="00031BAA"/>
    <w:rsid w:val="00034D72"/>
    <w:rsid w:val="0003586D"/>
    <w:rsid w:val="00036E58"/>
    <w:rsid w:val="00036FCC"/>
    <w:rsid w:val="0003703A"/>
    <w:rsid w:val="00045841"/>
    <w:rsid w:val="00050AE9"/>
    <w:rsid w:val="00052A25"/>
    <w:rsid w:val="00060951"/>
    <w:rsid w:val="00067427"/>
    <w:rsid w:val="00067673"/>
    <w:rsid w:val="00080329"/>
    <w:rsid w:val="000876E3"/>
    <w:rsid w:val="00092F4E"/>
    <w:rsid w:val="000A3ADC"/>
    <w:rsid w:val="000B2782"/>
    <w:rsid w:val="000B4CEE"/>
    <w:rsid w:val="000B5ED6"/>
    <w:rsid w:val="000D1A50"/>
    <w:rsid w:val="000D5996"/>
    <w:rsid w:val="000D69A1"/>
    <w:rsid w:val="000D76CE"/>
    <w:rsid w:val="000D7BCE"/>
    <w:rsid w:val="000E0766"/>
    <w:rsid w:val="000E36EE"/>
    <w:rsid w:val="000E383D"/>
    <w:rsid w:val="000E702C"/>
    <w:rsid w:val="000F785B"/>
    <w:rsid w:val="00101540"/>
    <w:rsid w:val="001022C9"/>
    <w:rsid w:val="00107B10"/>
    <w:rsid w:val="00107E82"/>
    <w:rsid w:val="00111087"/>
    <w:rsid w:val="00111C6E"/>
    <w:rsid w:val="00114485"/>
    <w:rsid w:val="00123AD9"/>
    <w:rsid w:val="0013578E"/>
    <w:rsid w:val="00141085"/>
    <w:rsid w:val="001416C3"/>
    <w:rsid w:val="00144F63"/>
    <w:rsid w:val="00146AE5"/>
    <w:rsid w:val="0015170C"/>
    <w:rsid w:val="0015753B"/>
    <w:rsid w:val="00162E9B"/>
    <w:rsid w:val="00183B02"/>
    <w:rsid w:val="00192162"/>
    <w:rsid w:val="00192A25"/>
    <w:rsid w:val="001976BB"/>
    <w:rsid w:val="001A026D"/>
    <w:rsid w:val="001B0044"/>
    <w:rsid w:val="001B3100"/>
    <w:rsid w:val="001C6AEA"/>
    <w:rsid w:val="001D0363"/>
    <w:rsid w:val="001D429B"/>
    <w:rsid w:val="001D6DF2"/>
    <w:rsid w:val="001D7B0F"/>
    <w:rsid w:val="001E1922"/>
    <w:rsid w:val="001E20CD"/>
    <w:rsid w:val="001E4DFD"/>
    <w:rsid w:val="001E73A4"/>
    <w:rsid w:val="001F3614"/>
    <w:rsid w:val="001F471A"/>
    <w:rsid w:val="001F4A45"/>
    <w:rsid w:val="00201A9A"/>
    <w:rsid w:val="00201FF8"/>
    <w:rsid w:val="00203F69"/>
    <w:rsid w:val="002074FB"/>
    <w:rsid w:val="00207D61"/>
    <w:rsid w:val="0021585F"/>
    <w:rsid w:val="00215DB9"/>
    <w:rsid w:val="00215DE7"/>
    <w:rsid w:val="00223628"/>
    <w:rsid w:val="00224DA3"/>
    <w:rsid w:val="00230956"/>
    <w:rsid w:val="0023433A"/>
    <w:rsid w:val="002401F7"/>
    <w:rsid w:val="00242ADB"/>
    <w:rsid w:val="00244992"/>
    <w:rsid w:val="00247EFC"/>
    <w:rsid w:val="00250C8A"/>
    <w:rsid w:val="00253701"/>
    <w:rsid w:val="00262212"/>
    <w:rsid w:val="0026230F"/>
    <w:rsid w:val="0026584D"/>
    <w:rsid w:val="002675BC"/>
    <w:rsid w:val="00267DA9"/>
    <w:rsid w:val="00272769"/>
    <w:rsid w:val="00276286"/>
    <w:rsid w:val="00282008"/>
    <w:rsid w:val="00285A3A"/>
    <w:rsid w:val="00286C08"/>
    <w:rsid w:val="002933C1"/>
    <w:rsid w:val="002A4745"/>
    <w:rsid w:val="002A4869"/>
    <w:rsid w:val="002A5F53"/>
    <w:rsid w:val="002B015E"/>
    <w:rsid w:val="002B0BAB"/>
    <w:rsid w:val="002B1F10"/>
    <w:rsid w:val="002B73FF"/>
    <w:rsid w:val="002C24ED"/>
    <w:rsid w:val="002C48C1"/>
    <w:rsid w:val="002C5E76"/>
    <w:rsid w:val="002C6C38"/>
    <w:rsid w:val="002D1069"/>
    <w:rsid w:val="002D2AC2"/>
    <w:rsid w:val="002F1E74"/>
    <w:rsid w:val="002F3A6B"/>
    <w:rsid w:val="0030010E"/>
    <w:rsid w:val="00302616"/>
    <w:rsid w:val="00307E93"/>
    <w:rsid w:val="003128BD"/>
    <w:rsid w:val="00320540"/>
    <w:rsid w:val="00320A0C"/>
    <w:rsid w:val="00322AA9"/>
    <w:rsid w:val="00324D34"/>
    <w:rsid w:val="003271B7"/>
    <w:rsid w:val="00336B24"/>
    <w:rsid w:val="00337846"/>
    <w:rsid w:val="0034193C"/>
    <w:rsid w:val="003703F4"/>
    <w:rsid w:val="003728A3"/>
    <w:rsid w:val="0038059F"/>
    <w:rsid w:val="00381D65"/>
    <w:rsid w:val="003848D8"/>
    <w:rsid w:val="00385EA4"/>
    <w:rsid w:val="00386EDB"/>
    <w:rsid w:val="00392D98"/>
    <w:rsid w:val="003A0FFA"/>
    <w:rsid w:val="003B089C"/>
    <w:rsid w:val="003B1F1D"/>
    <w:rsid w:val="003C4AE3"/>
    <w:rsid w:val="003C639E"/>
    <w:rsid w:val="003C7E66"/>
    <w:rsid w:val="003D2A8E"/>
    <w:rsid w:val="003D357A"/>
    <w:rsid w:val="003D43A2"/>
    <w:rsid w:val="003D6C53"/>
    <w:rsid w:val="003D7229"/>
    <w:rsid w:val="003D7EB6"/>
    <w:rsid w:val="003E0218"/>
    <w:rsid w:val="003E0C27"/>
    <w:rsid w:val="003E1C1B"/>
    <w:rsid w:val="003E3436"/>
    <w:rsid w:val="003E4749"/>
    <w:rsid w:val="003F4930"/>
    <w:rsid w:val="003F6025"/>
    <w:rsid w:val="003F7785"/>
    <w:rsid w:val="003F7C8F"/>
    <w:rsid w:val="00400212"/>
    <w:rsid w:val="004061CC"/>
    <w:rsid w:val="0041004E"/>
    <w:rsid w:val="00411C53"/>
    <w:rsid w:val="004131E6"/>
    <w:rsid w:val="00416DF7"/>
    <w:rsid w:val="0041753E"/>
    <w:rsid w:val="00422625"/>
    <w:rsid w:val="0043365A"/>
    <w:rsid w:val="00435E28"/>
    <w:rsid w:val="0044006A"/>
    <w:rsid w:val="0044093E"/>
    <w:rsid w:val="004414C3"/>
    <w:rsid w:val="00445080"/>
    <w:rsid w:val="004453A7"/>
    <w:rsid w:val="00455CEC"/>
    <w:rsid w:val="00457382"/>
    <w:rsid w:val="00457DA2"/>
    <w:rsid w:val="00462609"/>
    <w:rsid w:val="004626FD"/>
    <w:rsid w:val="0046622A"/>
    <w:rsid w:val="0046757D"/>
    <w:rsid w:val="00483825"/>
    <w:rsid w:val="00490D16"/>
    <w:rsid w:val="0049287A"/>
    <w:rsid w:val="004944DD"/>
    <w:rsid w:val="00495827"/>
    <w:rsid w:val="00497346"/>
    <w:rsid w:val="004A0383"/>
    <w:rsid w:val="004A15D9"/>
    <w:rsid w:val="004A5D06"/>
    <w:rsid w:val="004A6FA8"/>
    <w:rsid w:val="004B7996"/>
    <w:rsid w:val="004C30E0"/>
    <w:rsid w:val="004D33C1"/>
    <w:rsid w:val="004D5FC4"/>
    <w:rsid w:val="004E0E90"/>
    <w:rsid w:val="004E3D61"/>
    <w:rsid w:val="004E695A"/>
    <w:rsid w:val="004E722A"/>
    <w:rsid w:val="004F730C"/>
    <w:rsid w:val="00503C34"/>
    <w:rsid w:val="00504C06"/>
    <w:rsid w:val="00504D58"/>
    <w:rsid w:val="00507345"/>
    <w:rsid w:val="0051113A"/>
    <w:rsid w:val="0051379B"/>
    <w:rsid w:val="005328C4"/>
    <w:rsid w:val="00543034"/>
    <w:rsid w:val="00557AB3"/>
    <w:rsid w:val="00567128"/>
    <w:rsid w:val="00567EEF"/>
    <w:rsid w:val="005745AB"/>
    <w:rsid w:val="0057536A"/>
    <w:rsid w:val="00575878"/>
    <w:rsid w:val="00581540"/>
    <w:rsid w:val="0058360C"/>
    <w:rsid w:val="005837A8"/>
    <w:rsid w:val="005968AA"/>
    <w:rsid w:val="0059761B"/>
    <w:rsid w:val="005A3158"/>
    <w:rsid w:val="005A4BEC"/>
    <w:rsid w:val="005A5525"/>
    <w:rsid w:val="005A5EAC"/>
    <w:rsid w:val="005A5F6C"/>
    <w:rsid w:val="005B1DA4"/>
    <w:rsid w:val="005B37EB"/>
    <w:rsid w:val="005B4EBB"/>
    <w:rsid w:val="005B6945"/>
    <w:rsid w:val="005C4124"/>
    <w:rsid w:val="005C6533"/>
    <w:rsid w:val="005C6B81"/>
    <w:rsid w:val="005D0069"/>
    <w:rsid w:val="005D0F89"/>
    <w:rsid w:val="005E0180"/>
    <w:rsid w:val="005E35E9"/>
    <w:rsid w:val="006014DC"/>
    <w:rsid w:val="00602646"/>
    <w:rsid w:val="00617D26"/>
    <w:rsid w:val="0062228F"/>
    <w:rsid w:val="00622A12"/>
    <w:rsid w:val="006442F5"/>
    <w:rsid w:val="00646105"/>
    <w:rsid w:val="00651559"/>
    <w:rsid w:val="00651759"/>
    <w:rsid w:val="0065635E"/>
    <w:rsid w:val="0066073D"/>
    <w:rsid w:val="00662AFD"/>
    <w:rsid w:val="00662E0C"/>
    <w:rsid w:val="00664BEC"/>
    <w:rsid w:val="0067284B"/>
    <w:rsid w:val="0067705A"/>
    <w:rsid w:val="006824F9"/>
    <w:rsid w:val="00691FB7"/>
    <w:rsid w:val="00692742"/>
    <w:rsid w:val="006A235A"/>
    <w:rsid w:val="006A369B"/>
    <w:rsid w:val="006A3C1F"/>
    <w:rsid w:val="006A6500"/>
    <w:rsid w:val="006A6744"/>
    <w:rsid w:val="006B6D09"/>
    <w:rsid w:val="006C2D04"/>
    <w:rsid w:val="006C32C5"/>
    <w:rsid w:val="006C656B"/>
    <w:rsid w:val="006D3892"/>
    <w:rsid w:val="006D46C1"/>
    <w:rsid w:val="006D5B3C"/>
    <w:rsid w:val="006F09C4"/>
    <w:rsid w:val="006F2EAE"/>
    <w:rsid w:val="00704486"/>
    <w:rsid w:val="00706E49"/>
    <w:rsid w:val="00707A38"/>
    <w:rsid w:val="007122EA"/>
    <w:rsid w:val="0072093F"/>
    <w:rsid w:val="00725C77"/>
    <w:rsid w:val="007265FF"/>
    <w:rsid w:val="007325C1"/>
    <w:rsid w:val="00733FD5"/>
    <w:rsid w:val="00734DAD"/>
    <w:rsid w:val="0073665C"/>
    <w:rsid w:val="00742DCC"/>
    <w:rsid w:val="007443CB"/>
    <w:rsid w:val="00750F2B"/>
    <w:rsid w:val="007557ED"/>
    <w:rsid w:val="00756958"/>
    <w:rsid w:val="00761A44"/>
    <w:rsid w:val="00761E5F"/>
    <w:rsid w:val="00764348"/>
    <w:rsid w:val="00765442"/>
    <w:rsid w:val="007767CF"/>
    <w:rsid w:val="00777C8F"/>
    <w:rsid w:val="00782B38"/>
    <w:rsid w:val="00783300"/>
    <w:rsid w:val="00785AED"/>
    <w:rsid w:val="00792EE4"/>
    <w:rsid w:val="00795F0A"/>
    <w:rsid w:val="007964E9"/>
    <w:rsid w:val="007A768F"/>
    <w:rsid w:val="007A7FF2"/>
    <w:rsid w:val="007B2257"/>
    <w:rsid w:val="007B6FE3"/>
    <w:rsid w:val="007C3DD6"/>
    <w:rsid w:val="007C4077"/>
    <w:rsid w:val="007C5BCB"/>
    <w:rsid w:val="007C760A"/>
    <w:rsid w:val="007E38CF"/>
    <w:rsid w:val="007E4499"/>
    <w:rsid w:val="007F3071"/>
    <w:rsid w:val="007F3564"/>
    <w:rsid w:val="007F50BC"/>
    <w:rsid w:val="007F5DEC"/>
    <w:rsid w:val="0080010F"/>
    <w:rsid w:val="0081512F"/>
    <w:rsid w:val="00816A5C"/>
    <w:rsid w:val="00817B0B"/>
    <w:rsid w:val="0082106C"/>
    <w:rsid w:val="0082211C"/>
    <w:rsid w:val="0082357E"/>
    <w:rsid w:val="008249C1"/>
    <w:rsid w:val="00824EB2"/>
    <w:rsid w:val="0082572A"/>
    <w:rsid w:val="00825F6C"/>
    <w:rsid w:val="0082652E"/>
    <w:rsid w:val="00832119"/>
    <w:rsid w:val="0083625A"/>
    <w:rsid w:val="00841A3A"/>
    <w:rsid w:val="0085138E"/>
    <w:rsid w:val="0085537B"/>
    <w:rsid w:val="008632B1"/>
    <w:rsid w:val="008662E1"/>
    <w:rsid w:val="00871523"/>
    <w:rsid w:val="00876EF4"/>
    <w:rsid w:val="008816FD"/>
    <w:rsid w:val="00884E86"/>
    <w:rsid w:val="008923C0"/>
    <w:rsid w:val="00897C25"/>
    <w:rsid w:val="008A6774"/>
    <w:rsid w:val="008A7452"/>
    <w:rsid w:val="008A7868"/>
    <w:rsid w:val="008C1DE1"/>
    <w:rsid w:val="008D36E1"/>
    <w:rsid w:val="008D5C76"/>
    <w:rsid w:val="008D6876"/>
    <w:rsid w:val="008E2539"/>
    <w:rsid w:val="008F759F"/>
    <w:rsid w:val="0090584E"/>
    <w:rsid w:val="00906659"/>
    <w:rsid w:val="009072C8"/>
    <w:rsid w:val="00921B87"/>
    <w:rsid w:val="00935EE9"/>
    <w:rsid w:val="00936291"/>
    <w:rsid w:val="0093670B"/>
    <w:rsid w:val="00943208"/>
    <w:rsid w:val="00944F26"/>
    <w:rsid w:val="009459E5"/>
    <w:rsid w:val="00947B3F"/>
    <w:rsid w:val="00954E9B"/>
    <w:rsid w:val="00965DB0"/>
    <w:rsid w:val="00971D37"/>
    <w:rsid w:val="00972D0D"/>
    <w:rsid w:val="00972FB0"/>
    <w:rsid w:val="0097319B"/>
    <w:rsid w:val="00973458"/>
    <w:rsid w:val="00974E36"/>
    <w:rsid w:val="00975385"/>
    <w:rsid w:val="0097567B"/>
    <w:rsid w:val="0098265A"/>
    <w:rsid w:val="0098458D"/>
    <w:rsid w:val="00986EE1"/>
    <w:rsid w:val="00991656"/>
    <w:rsid w:val="009946B2"/>
    <w:rsid w:val="009A740A"/>
    <w:rsid w:val="009A79C0"/>
    <w:rsid w:val="009B79E7"/>
    <w:rsid w:val="009C49C7"/>
    <w:rsid w:val="009C63CC"/>
    <w:rsid w:val="009D1E2A"/>
    <w:rsid w:val="009D2754"/>
    <w:rsid w:val="009E60B3"/>
    <w:rsid w:val="009E7D1C"/>
    <w:rsid w:val="009F15E1"/>
    <w:rsid w:val="009F28EF"/>
    <w:rsid w:val="00A03936"/>
    <w:rsid w:val="00A06B7B"/>
    <w:rsid w:val="00A06C90"/>
    <w:rsid w:val="00A12FF4"/>
    <w:rsid w:val="00A13EC5"/>
    <w:rsid w:val="00A22174"/>
    <w:rsid w:val="00A25060"/>
    <w:rsid w:val="00A30BA1"/>
    <w:rsid w:val="00A3100F"/>
    <w:rsid w:val="00A33526"/>
    <w:rsid w:val="00A337E1"/>
    <w:rsid w:val="00A35841"/>
    <w:rsid w:val="00A35F1D"/>
    <w:rsid w:val="00A37A8F"/>
    <w:rsid w:val="00A4395E"/>
    <w:rsid w:val="00A44C27"/>
    <w:rsid w:val="00A4514C"/>
    <w:rsid w:val="00A50A6F"/>
    <w:rsid w:val="00A56FB3"/>
    <w:rsid w:val="00A57E7D"/>
    <w:rsid w:val="00A57FEC"/>
    <w:rsid w:val="00A62D95"/>
    <w:rsid w:val="00A677A5"/>
    <w:rsid w:val="00A738A3"/>
    <w:rsid w:val="00A80220"/>
    <w:rsid w:val="00A80D75"/>
    <w:rsid w:val="00A821DF"/>
    <w:rsid w:val="00A829D0"/>
    <w:rsid w:val="00A84CA0"/>
    <w:rsid w:val="00A86AB1"/>
    <w:rsid w:val="00A876A9"/>
    <w:rsid w:val="00A90592"/>
    <w:rsid w:val="00A91895"/>
    <w:rsid w:val="00A928B1"/>
    <w:rsid w:val="00A972D7"/>
    <w:rsid w:val="00AA1F4D"/>
    <w:rsid w:val="00AA712E"/>
    <w:rsid w:val="00AB25E2"/>
    <w:rsid w:val="00AB2A37"/>
    <w:rsid w:val="00AC473C"/>
    <w:rsid w:val="00AD03B2"/>
    <w:rsid w:val="00AD35F8"/>
    <w:rsid w:val="00AD38EC"/>
    <w:rsid w:val="00AD5E3F"/>
    <w:rsid w:val="00AD7ABE"/>
    <w:rsid w:val="00AE33CB"/>
    <w:rsid w:val="00AE73DB"/>
    <w:rsid w:val="00AF3AFB"/>
    <w:rsid w:val="00B00DF9"/>
    <w:rsid w:val="00B02504"/>
    <w:rsid w:val="00B02950"/>
    <w:rsid w:val="00B10512"/>
    <w:rsid w:val="00B17266"/>
    <w:rsid w:val="00B17A86"/>
    <w:rsid w:val="00B2095C"/>
    <w:rsid w:val="00B25594"/>
    <w:rsid w:val="00B30E6A"/>
    <w:rsid w:val="00B34455"/>
    <w:rsid w:val="00B34DB5"/>
    <w:rsid w:val="00B41318"/>
    <w:rsid w:val="00B43129"/>
    <w:rsid w:val="00B43D6E"/>
    <w:rsid w:val="00B44BD1"/>
    <w:rsid w:val="00B51A01"/>
    <w:rsid w:val="00B54E5E"/>
    <w:rsid w:val="00B65882"/>
    <w:rsid w:val="00B66DC6"/>
    <w:rsid w:val="00B7143D"/>
    <w:rsid w:val="00B7275A"/>
    <w:rsid w:val="00B7374E"/>
    <w:rsid w:val="00B742B0"/>
    <w:rsid w:val="00B75B27"/>
    <w:rsid w:val="00B81922"/>
    <w:rsid w:val="00B825C0"/>
    <w:rsid w:val="00B83608"/>
    <w:rsid w:val="00B90763"/>
    <w:rsid w:val="00B92C20"/>
    <w:rsid w:val="00B96BF5"/>
    <w:rsid w:val="00B96C41"/>
    <w:rsid w:val="00BA6893"/>
    <w:rsid w:val="00BB0869"/>
    <w:rsid w:val="00BB3879"/>
    <w:rsid w:val="00BC3437"/>
    <w:rsid w:val="00BC5F8F"/>
    <w:rsid w:val="00BC7113"/>
    <w:rsid w:val="00BC7506"/>
    <w:rsid w:val="00BD6D75"/>
    <w:rsid w:val="00BE5298"/>
    <w:rsid w:val="00BE6C92"/>
    <w:rsid w:val="00BF72DA"/>
    <w:rsid w:val="00C02476"/>
    <w:rsid w:val="00C04FEF"/>
    <w:rsid w:val="00C06C17"/>
    <w:rsid w:val="00C06C7F"/>
    <w:rsid w:val="00C10C19"/>
    <w:rsid w:val="00C11084"/>
    <w:rsid w:val="00C1461C"/>
    <w:rsid w:val="00C163FE"/>
    <w:rsid w:val="00C1643A"/>
    <w:rsid w:val="00C271A5"/>
    <w:rsid w:val="00C34393"/>
    <w:rsid w:val="00C361F9"/>
    <w:rsid w:val="00C42492"/>
    <w:rsid w:val="00C4703A"/>
    <w:rsid w:val="00C517F5"/>
    <w:rsid w:val="00C53EAC"/>
    <w:rsid w:val="00C546BC"/>
    <w:rsid w:val="00C60D0F"/>
    <w:rsid w:val="00C60D28"/>
    <w:rsid w:val="00C63B39"/>
    <w:rsid w:val="00C6590B"/>
    <w:rsid w:val="00C819D1"/>
    <w:rsid w:val="00C85696"/>
    <w:rsid w:val="00C909BF"/>
    <w:rsid w:val="00C97D14"/>
    <w:rsid w:val="00CA2B08"/>
    <w:rsid w:val="00CA4F36"/>
    <w:rsid w:val="00CA7CB3"/>
    <w:rsid w:val="00CB168A"/>
    <w:rsid w:val="00CB1CDC"/>
    <w:rsid w:val="00CB3F82"/>
    <w:rsid w:val="00CB6ADF"/>
    <w:rsid w:val="00CC1BB4"/>
    <w:rsid w:val="00CC235B"/>
    <w:rsid w:val="00CC3A0F"/>
    <w:rsid w:val="00CD0460"/>
    <w:rsid w:val="00CD0E97"/>
    <w:rsid w:val="00CD42CA"/>
    <w:rsid w:val="00CE4DD0"/>
    <w:rsid w:val="00CE5F3C"/>
    <w:rsid w:val="00CF0DF4"/>
    <w:rsid w:val="00CF47C6"/>
    <w:rsid w:val="00D04FDC"/>
    <w:rsid w:val="00D05276"/>
    <w:rsid w:val="00D0678A"/>
    <w:rsid w:val="00D14F3F"/>
    <w:rsid w:val="00D23860"/>
    <w:rsid w:val="00D50483"/>
    <w:rsid w:val="00D54A47"/>
    <w:rsid w:val="00D57A7D"/>
    <w:rsid w:val="00D601F1"/>
    <w:rsid w:val="00D71664"/>
    <w:rsid w:val="00D72706"/>
    <w:rsid w:val="00D75DFF"/>
    <w:rsid w:val="00D8093D"/>
    <w:rsid w:val="00D842C3"/>
    <w:rsid w:val="00D87B3C"/>
    <w:rsid w:val="00D926C3"/>
    <w:rsid w:val="00D930C3"/>
    <w:rsid w:val="00D93360"/>
    <w:rsid w:val="00D94C10"/>
    <w:rsid w:val="00D95F42"/>
    <w:rsid w:val="00D96DB8"/>
    <w:rsid w:val="00DA01FE"/>
    <w:rsid w:val="00DA4D4A"/>
    <w:rsid w:val="00DB1CE4"/>
    <w:rsid w:val="00DB6BC5"/>
    <w:rsid w:val="00DC371E"/>
    <w:rsid w:val="00DC4933"/>
    <w:rsid w:val="00DE0A2A"/>
    <w:rsid w:val="00DE304E"/>
    <w:rsid w:val="00DE496E"/>
    <w:rsid w:val="00DE5FFC"/>
    <w:rsid w:val="00DF3F2D"/>
    <w:rsid w:val="00DF4312"/>
    <w:rsid w:val="00DF5007"/>
    <w:rsid w:val="00E035E2"/>
    <w:rsid w:val="00E03AA0"/>
    <w:rsid w:val="00E07CD6"/>
    <w:rsid w:val="00E124B3"/>
    <w:rsid w:val="00E1335C"/>
    <w:rsid w:val="00E163F5"/>
    <w:rsid w:val="00E17172"/>
    <w:rsid w:val="00E2063D"/>
    <w:rsid w:val="00E21BB3"/>
    <w:rsid w:val="00E233DF"/>
    <w:rsid w:val="00E24F18"/>
    <w:rsid w:val="00E259A5"/>
    <w:rsid w:val="00E31C2E"/>
    <w:rsid w:val="00E31D77"/>
    <w:rsid w:val="00E3275B"/>
    <w:rsid w:val="00E36723"/>
    <w:rsid w:val="00E43AD2"/>
    <w:rsid w:val="00E46922"/>
    <w:rsid w:val="00E46C2A"/>
    <w:rsid w:val="00E60AFF"/>
    <w:rsid w:val="00E62D75"/>
    <w:rsid w:val="00E743AB"/>
    <w:rsid w:val="00E80807"/>
    <w:rsid w:val="00E836DD"/>
    <w:rsid w:val="00E87273"/>
    <w:rsid w:val="00EA2AD8"/>
    <w:rsid w:val="00EB0C5B"/>
    <w:rsid w:val="00EB3487"/>
    <w:rsid w:val="00EB3A37"/>
    <w:rsid w:val="00EB40FA"/>
    <w:rsid w:val="00EB4CC3"/>
    <w:rsid w:val="00EC181D"/>
    <w:rsid w:val="00EC1E12"/>
    <w:rsid w:val="00EC5C4A"/>
    <w:rsid w:val="00EC73F4"/>
    <w:rsid w:val="00ED586B"/>
    <w:rsid w:val="00ED6FFD"/>
    <w:rsid w:val="00EE6C91"/>
    <w:rsid w:val="00EF0E51"/>
    <w:rsid w:val="00EF19EE"/>
    <w:rsid w:val="00EF6985"/>
    <w:rsid w:val="00F00003"/>
    <w:rsid w:val="00F019C4"/>
    <w:rsid w:val="00F022A6"/>
    <w:rsid w:val="00F12216"/>
    <w:rsid w:val="00F1281E"/>
    <w:rsid w:val="00F14701"/>
    <w:rsid w:val="00F14CFD"/>
    <w:rsid w:val="00F23042"/>
    <w:rsid w:val="00F233D1"/>
    <w:rsid w:val="00F26861"/>
    <w:rsid w:val="00F33F0B"/>
    <w:rsid w:val="00F42E4F"/>
    <w:rsid w:val="00F4742E"/>
    <w:rsid w:val="00F5338C"/>
    <w:rsid w:val="00F53B2C"/>
    <w:rsid w:val="00F54F84"/>
    <w:rsid w:val="00F65490"/>
    <w:rsid w:val="00F7087D"/>
    <w:rsid w:val="00F7310F"/>
    <w:rsid w:val="00F82274"/>
    <w:rsid w:val="00F82F28"/>
    <w:rsid w:val="00F85A49"/>
    <w:rsid w:val="00F93FCF"/>
    <w:rsid w:val="00F96C40"/>
    <w:rsid w:val="00FA0E47"/>
    <w:rsid w:val="00FA5073"/>
    <w:rsid w:val="00FA6887"/>
    <w:rsid w:val="00FA68B1"/>
    <w:rsid w:val="00FB19CE"/>
    <w:rsid w:val="00FB2F02"/>
    <w:rsid w:val="00FB66A0"/>
    <w:rsid w:val="00FC4E75"/>
    <w:rsid w:val="00FD2AF0"/>
    <w:rsid w:val="00FE253F"/>
    <w:rsid w:val="00FE591E"/>
    <w:rsid w:val="00FE5D98"/>
    <w:rsid w:val="00FE7B6B"/>
    <w:rsid w:val="00FE7FBA"/>
    <w:rsid w:val="00FF0C77"/>
    <w:rsid w:val="00FF41BC"/>
    <w:rsid w:val="00FF4B61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058A8"/>
  <w15:chartTrackingRefBased/>
  <w15:docId w15:val="{F43F593E-925C-42EA-9FD5-9E54C05A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CE4"/>
    <w:rPr>
      <w:rFonts w:eastAsiaTheme="minorHAnsi"/>
      <w:sz w:val="24"/>
      <w:szCs w:val="24"/>
    </w:rPr>
  </w:style>
  <w:style w:type="paragraph" w:styleId="Nadpis3">
    <w:name w:val="heading 3"/>
    <w:basedOn w:val="Normln"/>
    <w:qFormat/>
    <w:rsid w:val="00320540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0483"/>
    <w:rPr>
      <w:color w:val="008E58"/>
      <w:u w:val="single"/>
    </w:rPr>
  </w:style>
  <w:style w:type="paragraph" w:styleId="Normlnweb">
    <w:name w:val="Normal (Web)"/>
    <w:basedOn w:val="Normln"/>
    <w:rsid w:val="00D50483"/>
    <w:pPr>
      <w:spacing w:before="100" w:beforeAutospacing="1" w:after="100" w:afterAutospacing="1"/>
    </w:pPr>
    <w:rPr>
      <w:rFonts w:eastAsia="Times New Roman"/>
      <w:color w:val="000000"/>
    </w:rPr>
  </w:style>
  <w:style w:type="table" w:styleId="Mkatabulky">
    <w:name w:val="Table Grid"/>
    <w:basedOn w:val="Normlntabulka"/>
    <w:rsid w:val="00F9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rsid w:val="0082106C"/>
    <w:pPr>
      <w:spacing w:before="120"/>
      <w:ind w:left="284" w:firstLine="283"/>
    </w:pPr>
    <w:rPr>
      <w:rFonts w:eastAsia="Times New Roman"/>
      <w:snapToGrid w:val="0"/>
      <w:szCs w:val="20"/>
    </w:rPr>
  </w:style>
  <w:style w:type="paragraph" w:styleId="Zhlav">
    <w:name w:val="header"/>
    <w:basedOn w:val="Normln"/>
    <w:rsid w:val="00BD6D75"/>
    <w:pPr>
      <w:tabs>
        <w:tab w:val="center" w:pos="4536"/>
        <w:tab w:val="right" w:pos="9072"/>
      </w:tabs>
    </w:pPr>
    <w:rPr>
      <w:rFonts w:eastAsia="Times New Roman"/>
    </w:rPr>
  </w:style>
  <w:style w:type="paragraph" w:styleId="Zpat">
    <w:name w:val="footer"/>
    <w:basedOn w:val="Normln"/>
    <w:rsid w:val="00BD6D75"/>
    <w:pPr>
      <w:tabs>
        <w:tab w:val="center" w:pos="4536"/>
        <w:tab w:val="right" w:pos="9072"/>
      </w:tabs>
    </w:pPr>
    <w:rPr>
      <w:rFonts w:eastAsia="Times New Roman"/>
    </w:rPr>
  </w:style>
  <w:style w:type="character" w:styleId="slostrnky">
    <w:name w:val="page number"/>
    <w:basedOn w:val="Standardnpsmoodstavce"/>
    <w:rsid w:val="00BD6D75"/>
  </w:style>
  <w:style w:type="paragraph" w:styleId="Zkladntext">
    <w:name w:val="Body Text"/>
    <w:basedOn w:val="Normln"/>
    <w:rsid w:val="00BB3879"/>
    <w:pPr>
      <w:spacing w:after="120"/>
    </w:pPr>
    <w:rPr>
      <w:rFonts w:eastAsia="Times New Roman"/>
    </w:rPr>
  </w:style>
  <w:style w:type="paragraph" w:styleId="Textbubliny">
    <w:name w:val="Balloon Text"/>
    <w:basedOn w:val="Normln"/>
    <w:link w:val="TextbublinyChar"/>
    <w:rsid w:val="0023433A"/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343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0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kova\AppData\Local\Microsoft\Windows\INetCache\Content.Outlook\GNUBK6M6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důchodců Hlučín</vt:lpstr>
    </vt:vector>
  </TitlesOfParts>
  <Company/>
  <LinksUpToDate>false</LinksUpToDate>
  <CharactersWithSpaces>300</CharactersWithSpaces>
  <SharedDoc>false</SharedDoc>
  <HLinks>
    <vt:vector size="36" baseType="variant">
      <vt:variant>
        <vt:i4>7602219</vt:i4>
      </vt:variant>
      <vt:variant>
        <vt:i4>12</vt:i4>
      </vt:variant>
      <vt:variant>
        <vt:i4>0</vt:i4>
      </vt:variant>
      <vt:variant>
        <vt:i4>5</vt:i4>
      </vt:variant>
      <vt:variant>
        <vt:lpwstr>http://www.onlinegastro.cz/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http://www.velkoobchodgastro.cz/</vt:lpwstr>
      </vt:variant>
      <vt:variant>
        <vt:lpwstr/>
      </vt:variant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http://www.onlinegastro.cz/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http://www.velkoobchodgastro.cz/</vt:lpwstr>
      </vt:variant>
      <vt:variant>
        <vt:lpwstr/>
      </vt:variant>
      <vt:variant>
        <vt:i4>1245200</vt:i4>
      </vt:variant>
      <vt:variant>
        <vt:i4>0</vt:i4>
      </vt:variant>
      <vt:variant>
        <vt:i4>0</vt:i4>
      </vt:variant>
      <vt:variant>
        <vt:i4>5</vt:i4>
      </vt:variant>
      <vt:variant>
        <vt:lpwstr>http://www.amerex-gastro.com/</vt:lpwstr>
      </vt:variant>
      <vt:variant>
        <vt:lpwstr/>
      </vt:variant>
      <vt:variant>
        <vt:i4>3407880</vt:i4>
      </vt:variant>
      <vt:variant>
        <vt:i4>6</vt:i4>
      </vt:variant>
      <vt:variant>
        <vt:i4>0</vt:i4>
      </vt:variant>
      <vt:variant>
        <vt:i4>5</vt:i4>
      </vt:variant>
      <vt:variant>
        <vt:lpwstr>mailto:technik@ddhlucin.cz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důchodců Hlučín</dc:title>
  <dc:subject>Vzor</dc:subject>
  <dc:creator>Kozelková Anna</dc:creator>
  <cp:keywords/>
  <dc:description/>
  <cp:lastModifiedBy>Adéla Beranová</cp:lastModifiedBy>
  <cp:revision>3</cp:revision>
  <cp:lastPrinted>2023-01-09T08:43:00Z</cp:lastPrinted>
  <dcterms:created xsi:type="dcterms:W3CDTF">2024-01-03T09:18:00Z</dcterms:created>
  <dcterms:modified xsi:type="dcterms:W3CDTF">2024-01-03T09:19:00Z</dcterms:modified>
  <cp:category>Provozni</cp:category>
</cp:coreProperties>
</file>