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0DA6" w14:textId="77777777" w:rsidR="00815EE8" w:rsidRDefault="007766BF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7F06B" wp14:editId="741F087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6B14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169DED7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3596D29F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761AE28B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0071E4F6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F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68856B14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169DED7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3596D29F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761AE28B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0071E4F6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593D381" wp14:editId="7325F0D3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5FAA" w14:textId="77777777" w:rsidR="00815EE8" w:rsidRPr="00A87987" w:rsidRDefault="00815EE8" w:rsidP="004428F0"/>
    <w:p w14:paraId="2F71C5BD" w14:textId="77777777" w:rsidR="00386327" w:rsidRDefault="00386327" w:rsidP="00E67EBA">
      <w:pPr>
        <w:pStyle w:val="Nadpis1"/>
        <w:rPr>
          <w:lang w:val="cs-CZ"/>
        </w:rPr>
      </w:pPr>
    </w:p>
    <w:p w14:paraId="3ABBBA5A" w14:textId="047D54EF" w:rsidR="00815EE8" w:rsidRPr="00376BA8" w:rsidRDefault="00376BA8" w:rsidP="00E67EBA">
      <w:pPr>
        <w:pStyle w:val="Nadpis1"/>
        <w:rPr>
          <w:lang w:val="cs-CZ"/>
        </w:rPr>
      </w:pPr>
      <w:r w:rsidRPr="00376BA8">
        <w:rPr>
          <w:lang w:val="cs-CZ"/>
        </w:rPr>
        <w:t xml:space="preserve">Dodatek </w:t>
      </w:r>
      <w:r w:rsidR="008366A0" w:rsidRPr="00376BA8">
        <w:rPr>
          <w:caps w:val="0"/>
          <w:lang w:val="cs-CZ"/>
        </w:rPr>
        <w:t>č</w:t>
      </w:r>
      <w:r w:rsidRPr="00376BA8">
        <w:rPr>
          <w:lang w:val="cs-CZ"/>
        </w:rPr>
        <w:t xml:space="preserve">. </w:t>
      </w:r>
      <w:r w:rsidR="003218CD">
        <w:rPr>
          <w:lang w:val="cs-CZ"/>
        </w:rPr>
        <w:t>2</w:t>
      </w:r>
    </w:p>
    <w:p w14:paraId="4EE8EE9A" w14:textId="55C84C36" w:rsidR="00815EE8" w:rsidRPr="00FA4C89" w:rsidRDefault="006F72D2" w:rsidP="0049475D">
      <w:pPr>
        <w:pStyle w:val="Nadpis3"/>
        <w:rPr>
          <w:caps w:val="0"/>
          <w:sz w:val="22"/>
          <w:szCs w:val="22"/>
          <w:lang w:val="cs-CZ"/>
        </w:rPr>
      </w:pPr>
      <w:r>
        <w:rPr>
          <w:caps w:val="0"/>
          <w:sz w:val="22"/>
          <w:lang w:val="cs-CZ"/>
        </w:rPr>
        <w:t>ke smlouvě</w:t>
      </w:r>
      <w:r w:rsidR="00376BA8" w:rsidRPr="003958DA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 xml:space="preserve">o </w:t>
      </w:r>
      <w:r w:rsidR="008366A0">
        <w:rPr>
          <w:caps w:val="0"/>
          <w:sz w:val="22"/>
          <w:lang w:val="cs-CZ"/>
        </w:rPr>
        <w:t>zajištění provozu</w:t>
      </w:r>
      <w:r w:rsidR="00543531">
        <w:rPr>
          <w:caps w:val="0"/>
          <w:sz w:val="22"/>
          <w:lang w:val="cs-CZ"/>
        </w:rPr>
        <w:t xml:space="preserve"> </w:t>
      </w:r>
      <w:r w:rsidR="00543531" w:rsidRPr="00543531">
        <w:rPr>
          <w:caps w:val="0"/>
          <w:sz w:val="22"/>
          <w:lang w:val="cs-CZ"/>
        </w:rPr>
        <w:t xml:space="preserve">návštěvnického střediska pro chráněnou krajinnou oblast Blaník </w:t>
      </w:r>
      <w:r w:rsidR="007633B6" w:rsidRPr="00333A1B">
        <w:rPr>
          <w:caps w:val="0"/>
          <w:sz w:val="24"/>
          <w:szCs w:val="24"/>
        </w:rPr>
        <w:t>D</w:t>
      </w:r>
      <w:r w:rsidR="0049475D">
        <w:rPr>
          <w:caps w:val="0"/>
          <w:sz w:val="24"/>
          <w:szCs w:val="24"/>
          <w:lang w:val="cs-CZ"/>
        </w:rPr>
        <w:t>omu</w:t>
      </w:r>
      <w:r w:rsidR="007633B6" w:rsidRPr="00333A1B">
        <w:rPr>
          <w:caps w:val="0"/>
          <w:sz w:val="24"/>
          <w:szCs w:val="24"/>
        </w:rPr>
        <w:t xml:space="preserve"> přírody </w:t>
      </w:r>
      <w:r w:rsidR="00543531">
        <w:rPr>
          <w:caps w:val="0"/>
          <w:sz w:val="24"/>
          <w:szCs w:val="24"/>
          <w:lang w:val="cs-CZ"/>
        </w:rPr>
        <w:t>Blaníku,</w:t>
      </w:r>
      <w:r w:rsidR="007633B6" w:rsidRPr="003958DA">
        <w:rPr>
          <w:caps w:val="0"/>
          <w:sz w:val="22"/>
          <w:lang w:val="cs-CZ"/>
        </w:rPr>
        <w:t xml:space="preserve"> </w:t>
      </w:r>
      <w:r w:rsidR="00376BA8" w:rsidRPr="00FA4C89">
        <w:rPr>
          <w:caps w:val="0"/>
          <w:sz w:val="22"/>
          <w:szCs w:val="22"/>
          <w:lang w:val="cs-CZ"/>
        </w:rPr>
        <w:t xml:space="preserve">č. </w:t>
      </w:r>
      <w:r w:rsidR="00543531" w:rsidRPr="00FA4C89">
        <w:rPr>
          <w:sz w:val="22"/>
          <w:szCs w:val="22"/>
        </w:rPr>
        <w:t>13673/SOVV/17</w:t>
      </w:r>
      <w:r w:rsidR="0049475D" w:rsidRPr="00FA4C89">
        <w:rPr>
          <w:caps w:val="0"/>
          <w:sz w:val="22"/>
          <w:szCs w:val="22"/>
          <w:lang w:val="cs-CZ"/>
        </w:rPr>
        <w:t xml:space="preserve">, </w:t>
      </w:r>
      <w:r w:rsidR="007A2EC6" w:rsidRPr="00FA4C89">
        <w:rPr>
          <w:caps w:val="0"/>
          <w:sz w:val="22"/>
          <w:szCs w:val="22"/>
          <w:lang w:val="cs-CZ"/>
        </w:rPr>
        <w:t xml:space="preserve">ze dne </w:t>
      </w:r>
      <w:r w:rsidR="00543531" w:rsidRPr="00FA4C89">
        <w:rPr>
          <w:caps w:val="0"/>
          <w:sz w:val="22"/>
          <w:szCs w:val="22"/>
          <w:lang w:val="cs-CZ"/>
        </w:rPr>
        <w:t>31. 10. 2017</w:t>
      </w:r>
      <w:r w:rsidR="007A2EC6" w:rsidRPr="00FA4C89">
        <w:rPr>
          <w:caps w:val="0"/>
          <w:sz w:val="22"/>
          <w:szCs w:val="22"/>
          <w:lang w:val="cs-CZ"/>
        </w:rPr>
        <w:t xml:space="preserve"> </w:t>
      </w:r>
      <w:r w:rsidR="003218CD" w:rsidRPr="00FA4C89">
        <w:rPr>
          <w:caps w:val="0"/>
          <w:sz w:val="22"/>
          <w:szCs w:val="22"/>
          <w:lang w:val="cs-CZ"/>
        </w:rPr>
        <w:t>ve znění Dodatku č. 1 ze dne 3. 4. 2023</w:t>
      </w:r>
      <w:r w:rsidR="00307539" w:rsidRPr="00FA4C89">
        <w:rPr>
          <w:caps w:val="0"/>
          <w:sz w:val="22"/>
          <w:szCs w:val="22"/>
          <w:lang w:val="cs-CZ"/>
        </w:rPr>
        <w:t>(dále jen „Smlouva“)</w:t>
      </w:r>
    </w:p>
    <w:p w14:paraId="591676F7" w14:textId="77777777" w:rsidR="007A2EC6" w:rsidRPr="007A2EC6" w:rsidRDefault="007A2EC6" w:rsidP="007A2EC6">
      <w:pPr>
        <w:rPr>
          <w:lang w:eastAsia="x-none"/>
        </w:rPr>
      </w:pPr>
    </w:p>
    <w:p w14:paraId="4DDEC695" w14:textId="3EC78978" w:rsidR="00815EE8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07F19471" w14:textId="77777777" w:rsidR="007633B6" w:rsidRPr="00E25709" w:rsidRDefault="007633B6" w:rsidP="007633B6">
      <w:pPr>
        <w:pStyle w:val="nadpismj"/>
        <w:numPr>
          <w:ilvl w:val="0"/>
          <w:numId w:val="0"/>
        </w:numPr>
        <w:jc w:val="left"/>
        <w:rPr>
          <w:sz w:val="22"/>
          <w:szCs w:val="22"/>
        </w:rPr>
      </w:pPr>
    </w:p>
    <w:p w14:paraId="76752EB2" w14:textId="10260917"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088D6A70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34390342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0A3EDA24" w14:textId="77777777" w:rsidR="007A2EC6" w:rsidRPr="007A2EC6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za kterou jedná: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EC6">
        <w:rPr>
          <w:sz w:val="22"/>
          <w:szCs w:val="22"/>
        </w:rPr>
        <w:t>RNDr. František Pelc, ředitel</w:t>
      </w:r>
    </w:p>
    <w:p w14:paraId="28433E6B" w14:textId="27D2D492" w:rsidR="009A507C" w:rsidRPr="007F1215" w:rsidRDefault="009A507C" w:rsidP="009A507C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DE7B9D">
        <w:rPr>
          <w:sz w:val="22"/>
          <w:szCs w:val="22"/>
        </w:rPr>
        <w:tab/>
      </w:r>
      <w:r w:rsidR="00FA5C05">
        <w:rPr>
          <w:sz w:val="22"/>
          <w:szCs w:val="22"/>
        </w:rPr>
        <w:t>xxxx</w:t>
      </w:r>
    </w:p>
    <w:p w14:paraId="36BE5036" w14:textId="77777777" w:rsidR="007A2EC6" w:rsidRDefault="007A2EC6" w:rsidP="007A2EC6">
      <w:pPr>
        <w:spacing w:before="0" w:after="0"/>
        <w:rPr>
          <w:sz w:val="22"/>
          <w:szCs w:val="22"/>
        </w:rPr>
      </w:pPr>
    </w:p>
    <w:p w14:paraId="7954411E" w14:textId="77777777" w:rsidR="0049475D" w:rsidRPr="007F1215" w:rsidRDefault="0049475D" w:rsidP="0049475D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(dále jen „</w:t>
      </w:r>
      <w:r>
        <w:rPr>
          <w:sz w:val="22"/>
          <w:szCs w:val="22"/>
        </w:rPr>
        <w:t>AOPK ČR</w:t>
      </w:r>
      <w:r w:rsidRPr="007F1215">
        <w:rPr>
          <w:sz w:val="22"/>
          <w:szCs w:val="22"/>
        </w:rPr>
        <w:t>“)</w:t>
      </w:r>
    </w:p>
    <w:p w14:paraId="30531655" w14:textId="77777777" w:rsidR="0049475D" w:rsidRDefault="0049475D" w:rsidP="0049475D">
      <w:pPr>
        <w:spacing w:before="0" w:line="240" w:lineRule="auto"/>
        <w:rPr>
          <w:sz w:val="22"/>
          <w:szCs w:val="22"/>
        </w:rPr>
      </w:pPr>
    </w:p>
    <w:p w14:paraId="7E8C8D39" w14:textId="77777777" w:rsidR="0049475D" w:rsidRPr="00137E90" w:rsidRDefault="0049475D" w:rsidP="0049475D">
      <w:pPr>
        <w:spacing w:before="0" w:line="240" w:lineRule="auto"/>
        <w:rPr>
          <w:bCs/>
          <w:sz w:val="22"/>
          <w:szCs w:val="22"/>
        </w:rPr>
      </w:pPr>
      <w:r w:rsidRPr="00137E90">
        <w:rPr>
          <w:bCs/>
          <w:sz w:val="22"/>
          <w:szCs w:val="22"/>
        </w:rPr>
        <w:t>a</w:t>
      </w:r>
    </w:p>
    <w:p w14:paraId="7112B572" w14:textId="77777777" w:rsidR="0049475D" w:rsidRDefault="0049475D" w:rsidP="0049475D">
      <w:pPr>
        <w:spacing w:before="0" w:line="240" w:lineRule="auto"/>
        <w:rPr>
          <w:b/>
          <w:bCs/>
          <w:sz w:val="22"/>
          <w:szCs w:val="22"/>
        </w:rPr>
      </w:pPr>
    </w:p>
    <w:p w14:paraId="020CBC78" w14:textId="77777777" w:rsidR="00543531" w:rsidRPr="00053A40" w:rsidRDefault="00543531" w:rsidP="00543531">
      <w:pPr>
        <w:keepNext/>
        <w:rPr>
          <w:b/>
          <w:bCs/>
        </w:rPr>
      </w:pPr>
      <w:r>
        <w:rPr>
          <w:b/>
        </w:rPr>
        <w:t>ZO ČSOP Vlašim</w:t>
      </w:r>
      <w:r w:rsidRPr="00053A40">
        <w:rPr>
          <w:b/>
          <w:bCs/>
        </w:rPr>
        <w:tab/>
      </w:r>
    </w:p>
    <w:p w14:paraId="3DA700C4" w14:textId="7F0B935F" w:rsidR="00543531" w:rsidRPr="00862112" w:rsidRDefault="00543531" w:rsidP="00543531">
      <w:pPr>
        <w:keepNext/>
        <w:spacing w:before="0" w:after="0"/>
        <w:rPr>
          <w:sz w:val="22"/>
          <w:szCs w:val="22"/>
        </w:rPr>
      </w:pPr>
      <w:r w:rsidRPr="00862112">
        <w:rPr>
          <w:sz w:val="22"/>
          <w:szCs w:val="22"/>
        </w:rPr>
        <w:t xml:space="preserve">se sídlem:     </w:t>
      </w:r>
      <w:r w:rsidRPr="00862112">
        <w:rPr>
          <w:sz w:val="22"/>
          <w:szCs w:val="22"/>
        </w:rPr>
        <w:tab/>
      </w:r>
      <w:r w:rsidRPr="0086211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62112">
        <w:rPr>
          <w:sz w:val="22"/>
          <w:szCs w:val="22"/>
        </w:rPr>
        <w:t>Pláteníkova 264, 258 01 Vlašim</w:t>
      </w:r>
    </w:p>
    <w:p w14:paraId="4AD52962" w14:textId="7A21AA61" w:rsidR="00543531" w:rsidRDefault="00543531" w:rsidP="00543531">
      <w:pPr>
        <w:keepNext/>
        <w:spacing w:before="0" w:after="0"/>
        <w:rPr>
          <w:sz w:val="22"/>
          <w:szCs w:val="22"/>
        </w:rPr>
      </w:pPr>
      <w:r w:rsidRPr="00862112">
        <w:rPr>
          <w:sz w:val="22"/>
          <w:szCs w:val="22"/>
        </w:rPr>
        <w:t xml:space="preserve">IČ:                               </w:t>
      </w:r>
      <w:r>
        <w:rPr>
          <w:sz w:val="22"/>
          <w:szCs w:val="22"/>
        </w:rPr>
        <w:tab/>
      </w:r>
      <w:r w:rsidRPr="00862112">
        <w:rPr>
          <w:sz w:val="22"/>
          <w:szCs w:val="22"/>
        </w:rPr>
        <w:t>18595677</w:t>
      </w:r>
    </w:p>
    <w:p w14:paraId="6EA17EB3" w14:textId="47CC2DF3" w:rsidR="00543531" w:rsidRPr="00862112" w:rsidRDefault="00543531" w:rsidP="00543531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</w:t>
      </w:r>
      <w:r w:rsidRPr="00862112">
        <w:rPr>
          <w:sz w:val="22"/>
          <w:szCs w:val="22"/>
        </w:rPr>
        <w:t>18595677</w:t>
      </w:r>
    </w:p>
    <w:p w14:paraId="44867AA9" w14:textId="7C689321" w:rsidR="00543531" w:rsidRPr="00862112" w:rsidRDefault="00543531" w:rsidP="00543531">
      <w:pPr>
        <w:keepNext/>
        <w:spacing w:before="0" w:after="0"/>
        <w:rPr>
          <w:sz w:val="22"/>
          <w:szCs w:val="22"/>
        </w:rPr>
      </w:pPr>
      <w:r w:rsidRPr="00862112">
        <w:rPr>
          <w:sz w:val="22"/>
          <w:szCs w:val="22"/>
        </w:rPr>
        <w:t xml:space="preserve">zastoupená:                </w:t>
      </w:r>
      <w:r>
        <w:rPr>
          <w:sz w:val="22"/>
          <w:szCs w:val="22"/>
        </w:rPr>
        <w:tab/>
      </w:r>
      <w:r w:rsidR="002E2D87">
        <w:t>Mgr. Kateřinou Červenkovou</w:t>
      </w:r>
      <w:r w:rsidRPr="00862112">
        <w:rPr>
          <w:sz w:val="22"/>
          <w:szCs w:val="22"/>
        </w:rPr>
        <w:t xml:space="preserve">, </w:t>
      </w:r>
      <w:r w:rsidR="002E2D87">
        <w:rPr>
          <w:sz w:val="22"/>
          <w:szCs w:val="22"/>
        </w:rPr>
        <w:t>předsedkyní</w:t>
      </w:r>
    </w:p>
    <w:p w14:paraId="761C72F1" w14:textId="065AADA8" w:rsidR="00543531" w:rsidRPr="00862112" w:rsidRDefault="00543531" w:rsidP="00543531">
      <w:pPr>
        <w:keepNext/>
        <w:spacing w:before="0" w:after="0"/>
        <w:rPr>
          <w:sz w:val="22"/>
          <w:szCs w:val="22"/>
        </w:rPr>
      </w:pPr>
      <w:r w:rsidRPr="00862112">
        <w:rPr>
          <w:sz w:val="22"/>
          <w:szCs w:val="22"/>
        </w:rPr>
        <w:t xml:space="preserve">bankovní spojení: </w:t>
      </w:r>
      <w:r w:rsidRPr="0086211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C05">
        <w:rPr>
          <w:sz w:val="22"/>
          <w:szCs w:val="22"/>
        </w:rPr>
        <w:t>xxxx</w:t>
      </w:r>
    </w:p>
    <w:p w14:paraId="3C7287AE" w14:textId="77777777" w:rsidR="00543531" w:rsidRDefault="00543531" w:rsidP="00543531">
      <w:pPr>
        <w:keepNext/>
        <w:spacing w:before="0" w:after="0"/>
        <w:jc w:val="both"/>
        <w:rPr>
          <w:sz w:val="22"/>
          <w:szCs w:val="22"/>
        </w:rPr>
      </w:pPr>
    </w:p>
    <w:p w14:paraId="10CBE911" w14:textId="77777777" w:rsidR="00543531" w:rsidRDefault="00543531" w:rsidP="00543531">
      <w:pPr>
        <w:keepNext/>
        <w:spacing w:before="0" w:after="0"/>
        <w:jc w:val="both"/>
        <w:rPr>
          <w:sz w:val="22"/>
          <w:szCs w:val="22"/>
        </w:rPr>
      </w:pPr>
      <w:r w:rsidRPr="008E16B2">
        <w:rPr>
          <w:sz w:val="22"/>
          <w:szCs w:val="22"/>
        </w:rPr>
        <w:t>(dále jen „</w:t>
      </w:r>
      <w:r>
        <w:rPr>
          <w:sz w:val="22"/>
          <w:szCs w:val="22"/>
        </w:rPr>
        <w:t>ČSOP Vlašim</w:t>
      </w:r>
      <w:r w:rsidRPr="008E16B2">
        <w:rPr>
          <w:sz w:val="22"/>
          <w:szCs w:val="22"/>
        </w:rPr>
        <w:t xml:space="preserve">“) </w:t>
      </w:r>
    </w:p>
    <w:p w14:paraId="0A837730" w14:textId="2B3B3519" w:rsidR="00815EE8" w:rsidRPr="00E25709" w:rsidRDefault="00815EE8" w:rsidP="00E565C1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   </w:t>
      </w:r>
    </w:p>
    <w:p w14:paraId="708010A0" w14:textId="77777777" w:rsidR="00815EE8" w:rsidRDefault="00815EE8" w:rsidP="00BB6A16">
      <w:pPr>
        <w:spacing w:before="0" w:after="0"/>
        <w:rPr>
          <w:sz w:val="22"/>
          <w:szCs w:val="22"/>
        </w:rPr>
      </w:pPr>
    </w:p>
    <w:p w14:paraId="7C0AC00F" w14:textId="0FB3734A" w:rsidR="00F9260F" w:rsidRDefault="00F9260F" w:rsidP="00BB6A16">
      <w:pPr>
        <w:spacing w:before="0" w:after="0"/>
        <w:rPr>
          <w:sz w:val="22"/>
          <w:szCs w:val="22"/>
        </w:rPr>
      </w:pPr>
    </w:p>
    <w:p w14:paraId="4376FC0E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6B0819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543E726A" w14:textId="77777777" w:rsidR="00F9260F" w:rsidRPr="00E25709" w:rsidRDefault="00F9260F" w:rsidP="00BB6A16">
      <w:pPr>
        <w:spacing w:before="0" w:after="0"/>
        <w:rPr>
          <w:sz w:val="22"/>
          <w:szCs w:val="22"/>
        </w:rPr>
      </w:pPr>
    </w:p>
    <w:p w14:paraId="7AB834CE" w14:textId="77777777" w:rsidR="002D2BDA" w:rsidRPr="00E25709" w:rsidRDefault="002D2BDA" w:rsidP="004B1396">
      <w:pPr>
        <w:pStyle w:val="nadpismj"/>
        <w:keepLines/>
        <w:rPr>
          <w:sz w:val="22"/>
          <w:szCs w:val="22"/>
        </w:rPr>
      </w:pPr>
    </w:p>
    <w:p w14:paraId="07CEBD0C" w14:textId="77777777" w:rsidR="00307539" w:rsidRPr="009A6152" w:rsidRDefault="00F07E4C" w:rsidP="004B139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</w:p>
    <w:p w14:paraId="279D9274" w14:textId="77777777" w:rsidR="003218CD" w:rsidRDefault="00161E27" w:rsidP="003218CD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Ministerstvo životního prostředí publikovalo aktuální náklady obvyklých opatření MŽP </w:t>
      </w:r>
      <w:r w:rsidR="00106B35" w:rsidRPr="00BA13A0">
        <w:rPr>
          <w:sz w:val="22"/>
          <w:szCs w:val="22"/>
        </w:rPr>
        <w:t>202</w:t>
      </w:r>
      <w:r w:rsidR="003218CD">
        <w:rPr>
          <w:sz w:val="22"/>
          <w:szCs w:val="22"/>
        </w:rPr>
        <w:t>4</w:t>
      </w:r>
      <w:r w:rsidR="00106B35" w:rsidRPr="00BA13A0">
        <w:rPr>
          <w:sz w:val="22"/>
          <w:szCs w:val="22"/>
        </w:rPr>
        <w:t xml:space="preserve"> </w:t>
      </w:r>
      <w:r w:rsidRPr="00BA13A0">
        <w:rPr>
          <w:sz w:val="22"/>
          <w:szCs w:val="22"/>
        </w:rPr>
        <w:t>k</w:t>
      </w:r>
      <w:r w:rsidR="003218CD">
        <w:rPr>
          <w:sz w:val="22"/>
          <w:szCs w:val="22"/>
        </w:rPr>
        <w:t> 1. 11. 2023</w:t>
      </w:r>
      <w:r>
        <w:rPr>
          <w:sz w:val="22"/>
          <w:szCs w:val="22"/>
        </w:rPr>
        <w:t xml:space="preserve">, které jsou veřejně dostupné na </w:t>
      </w:r>
      <w:hyperlink r:id="rId8" w:history="1">
        <w:r w:rsidR="003218CD" w:rsidRPr="00C510A3">
          <w:rPr>
            <w:rStyle w:val="Hypertextovodkaz"/>
            <w:sz w:val="22"/>
            <w:szCs w:val="22"/>
          </w:rPr>
          <w:t>https://www.mzp.cz/cz/naklady_obvyklych_opatreni_2024</w:t>
        </w:r>
      </w:hyperlink>
      <w:r w:rsidR="003218CD">
        <w:rPr>
          <w:sz w:val="22"/>
          <w:szCs w:val="22"/>
        </w:rPr>
        <w:t xml:space="preserve"> </w:t>
      </w:r>
    </w:p>
    <w:p w14:paraId="213732BA" w14:textId="67A51BF6" w:rsidR="008366A0" w:rsidRDefault="003218CD" w:rsidP="003218CD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0822">
        <w:rPr>
          <w:sz w:val="22"/>
          <w:szCs w:val="22"/>
        </w:rPr>
        <w:t xml:space="preserve">a </w:t>
      </w:r>
      <w:r>
        <w:rPr>
          <w:sz w:val="22"/>
          <w:szCs w:val="22"/>
        </w:rPr>
        <w:t>žádná ze stran neoznámila druhé straně, že se rozhodla smlouvu neprodloužit  a proto se účinnost smlouvy prodlužuje o rok</w:t>
      </w:r>
    </w:p>
    <w:p w14:paraId="6DB8668D" w14:textId="77777777" w:rsidR="00DE7B9D" w:rsidRDefault="00DE7B9D" w:rsidP="004B1396">
      <w:pPr>
        <w:pStyle w:val="Odstavecseseznamem"/>
        <w:keepNext/>
        <w:keepLines/>
        <w:ind w:left="360"/>
        <w:rPr>
          <w:sz w:val="22"/>
          <w:szCs w:val="22"/>
        </w:rPr>
      </w:pPr>
    </w:p>
    <w:p w14:paraId="5DA1DA57" w14:textId="7B73BF3D" w:rsidR="00F07E4C" w:rsidRDefault="00307539" w:rsidP="004B1396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 xml:space="preserve">se smluvní strany dohodly na </w:t>
      </w:r>
      <w:r w:rsidR="00F07E4C" w:rsidRPr="009A6152">
        <w:rPr>
          <w:b w:val="0"/>
          <w:spacing w:val="0"/>
          <w:sz w:val="22"/>
          <w:szCs w:val="22"/>
        </w:rPr>
        <w:t>uzav</w:t>
      </w:r>
      <w:r w:rsidRPr="009A6152">
        <w:rPr>
          <w:b w:val="0"/>
          <w:spacing w:val="0"/>
          <w:sz w:val="22"/>
          <w:szCs w:val="22"/>
        </w:rPr>
        <w:t xml:space="preserve">ření tohoto dodatku č. </w:t>
      </w:r>
      <w:r w:rsidR="003218CD">
        <w:rPr>
          <w:b w:val="0"/>
          <w:spacing w:val="0"/>
          <w:sz w:val="22"/>
          <w:szCs w:val="22"/>
        </w:rPr>
        <w:t>2</w:t>
      </w:r>
      <w:r w:rsidRPr="009A6152">
        <w:rPr>
          <w:b w:val="0"/>
          <w:spacing w:val="0"/>
          <w:sz w:val="22"/>
          <w:szCs w:val="22"/>
        </w:rPr>
        <w:t xml:space="preserve"> ke Smlouvě (dále jen „Dodatek“).</w:t>
      </w:r>
    </w:p>
    <w:p w14:paraId="7A1F5439" w14:textId="77777777" w:rsidR="00994FB7" w:rsidRDefault="00994FB7" w:rsidP="004B1396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14:paraId="25423477" w14:textId="77777777" w:rsidR="00AF5ED0" w:rsidRPr="00E25709" w:rsidRDefault="00AF5ED0" w:rsidP="004B1396">
      <w:pPr>
        <w:pStyle w:val="nadpismj"/>
        <w:keepLines/>
        <w:rPr>
          <w:sz w:val="22"/>
          <w:szCs w:val="22"/>
        </w:rPr>
      </w:pPr>
    </w:p>
    <w:p w14:paraId="77E3928B" w14:textId="2DAC8117" w:rsidR="00717608" w:rsidRDefault="00717608" w:rsidP="004B1396">
      <w:pPr>
        <w:pStyle w:val="nadpismj"/>
        <w:keepLines/>
        <w:numPr>
          <w:ilvl w:val="1"/>
          <w:numId w:val="11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</w:t>
      </w:r>
      <w:r w:rsidRPr="00717608">
        <w:rPr>
          <w:b w:val="0"/>
          <w:spacing w:val="0"/>
          <w:sz w:val="22"/>
          <w:szCs w:val="22"/>
        </w:rPr>
        <w:t>4,</w:t>
      </w:r>
      <w:r>
        <w:rPr>
          <w:b w:val="0"/>
          <w:spacing w:val="0"/>
          <w:sz w:val="22"/>
          <w:szCs w:val="22"/>
        </w:rPr>
        <w:t xml:space="preserve"> odst. 4.1. Smlouvy o dílo se ruší a nahrazuje následujícím zněním:</w:t>
      </w:r>
    </w:p>
    <w:p w14:paraId="36C1E110" w14:textId="10DB4A07" w:rsidR="006F6FB7" w:rsidRPr="004F77B2" w:rsidRDefault="006F6FB7" w:rsidP="004B1396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>
        <w:rPr>
          <w:b w:val="0"/>
          <w:bCs w:val="0"/>
          <w:spacing w:val="0"/>
          <w:kern w:val="0"/>
          <w:sz w:val="22"/>
          <w:szCs w:val="22"/>
          <w:lang w:val="cs-CZ" w:eastAsia="en-US"/>
        </w:rPr>
        <w:t>„</w:t>
      </w:r>
      <w:r w:rsidRPr="004F77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se zavazuje poskytnout </w:t>
      </w:r>
      <w:r w:rsidR="00A95158">
        <w:rPr>
          <w:b w:val="0"/>
          <w:bCs w:val="0"/>
          <w:spacing w:val="0"/>
          <w:kern w:val="0"/>
          <w:sz w:val="22"/>
          <w:szCs w:val="22"/>
          <w:lang w:val="cs-CZ" w:eastAsia="en-US"/>
        </w:rPr>
        <w:t>ČSOP Vlašim</w:t>
      </w:r>
      <w:r w:rsidRPr="004F77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odměnu za provoz DP</w:t>
      </w:r>
      <w:r w:rsidR="00A95158">
        <w:rPr>
          <w:b w:val="0"/>
          <w:bCs w:val="0"/>
          <w:spacing w:val="0"/>
          <w:kern w:val="0"/>
          <w:sz w:val="22"/>
          <w:szCs w:val="22"/>
          <w:lang w:val="cs-CZ" w:eastAsia="en-US"/>
        </w:rPr>
        <w:t>B</w:t>
      </w:r>
      <w:r w:rsidRPr="004F77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 v následující výši:</w:t>
      </w:r>
    </w:p>
    <w:p w14:paraId="4ED7A584" w14:textId="14A9477F" w:rsidR="006F6FB7" w:rsidRPr="006F6FB7" w:rsidRDefault="006F6FB7" w:rsidP="004B1396">
      <w:pPr>
        <w:pStyle w:val="Nadpis2"/>
        <w:keepLines/>
        <w:spacing w:before="0" w:after="120" w:line="240" w:lineRule="auto"/>
        <w:ind w:left="578"/>
        <w:jc w:val="both"/>
        <w:rPr>
          <w:b w:val="0"/>
          <w:bCs w:val="0"/>
          <w:spacing w:val="0"/>
          <w:kern w:val="0"/>
          <w:sz w:val="22"/>
          <w:szCs w:val="22"/>
          <w:lang w:val="cs-CZ" w:eastAsia="en-US"/>
        </w:rPr>
      </w:pPr>
      <w:r w:rsidRPr="00A911D8">
        <w:rPr>
          <w:b w:val="0"/>
          <w:bCs w:val="0"/>
          <w:spacing w:val="0"/>
          <w:kern w:val="0"/>
          <w:sz w:val="22"/>
          <w:szCs w:val="22"/>
          <w:lang w:eastAsia="en-US"/>
        </w:rPr>
        <w:t>Rok 202</w:t>
      </w:r>
      <w:r w:rsidR="003218CD">
        <w:rPr>
          <w:b w:val="0"/>
          <w:bCs w:val="0"/>
          <w:spacing w:val="0"/>
          <w:kern w:val="0"/>
          <w:sz w:val="22"/>
          <w:szCs w:val="22"/>
          <w:lang w:val="cs-CZ" w:eastAsia="en-US"/>
        </w:rPr>
        <w:t>4</w:t>
      </w:r>
      <w:r w:rsidR="00994FB7" w:rsidRPr="00E04983">
        <w:rPr>
          <w:b w:val="0"/>
          <w:bCs w:val="0"/>
          <w:spacing w:val="0"/>
          <w:kern w:val="0"/>
          <w:sz w:val="22"/>
          <w:szCs w:val="22"/>
          <w:lang w:val="cs-CZ" w:eastAsia="en-US"/>
        </w:rPr>
        <w:t xml:space="preserve">: </w:t>
      </w:r>
      <w:r w:rsidRPr="00E04983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FA4C89">
        <w:rPr>
          <w:b w:val="0"/>
          <w:bCs w:val="0"/>
          <w:spacing w:val="0"/>
          <w:kern w:val="0"/>
          <w:sz w:val="22"/>
          <w:szCs w:val="22"/>
          <w:lang w:val="cs-CZ" w:eastAsia="en-US"/>
        </w:rPr>
        <w:t>494 500</w:t>
      </w:r>
      <w:r w:rsidR="00994FB7" w:rsidRPr="00E04983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Kč </w:t>
      </w:r>
      <w:r w:rsidRPr="00E04983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bez DPH, </w:t>
      </w:r>
      <w:r w:rsidR="00FA4C89" w:rsidRPr="00FA4C89">
        <w:rPr>
          <w:b w:val="0"/>
          <w:bCs w:val="0"/>
          <w:spacing w:val="0"/>
          <w:kern w:val="0"/>
          <w:sz w:val="22"/>
          <w:szCs w:val="22"/>
          <w:lang w:val="cs-CZ" w:eastAsia="en-US"/>
        </w:rPr>
        <w:t>598 345 Kč</w:t>
      </w:r>
      <w:r w:rsidRPr="00E04983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 DPH 21%</w:t>
      </w:r>
      <w:r>
        <w:rPr>
          <w:b w:val="0"/>
          <w:bCs w:val="0"/>
          <w:spacing w:val="0"/>
          <w:kern w:val="0"/>
          <w:sz w:val="22"/>
          <w:szCs w:val="22"/>
          <w:lang w:val="cs-CZ" w:eastAsia="en-US"/>
        </w:rPr>
        <w:t xml:space="preserve"> </w:t>
      </w:r>
    </w:p>
    <w:p w14:paraId="33BD5D2D" w14:textId="77777777" w:rsidR="00891532" w:rsidRDefault="00A95158" w:rsidP="004B1396">
      <w:pPr>
        <w:pStyle w:val="nadpismj"/>
        <w:keepLines/>
        <w:numPr>
          <w:ilvl w:val="0"/>
          <w:numId w:val="0"/>
        </w:numPr>
        <w:spacing w:before="120" w:after="120"/>
        <w:ind w:left="124" w:firstLine="45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ČSOP Vlašim</w:t>
      </w:r>
      <w:r w:rsidR="00582B57">
        <w:rPr>
          <w:b w:val="0"/>
          <w:spacing w:val="0"/>
          <w:sz w:val="22"/>
          <w:szCs w:val="22"/>
        </w:rPr>
        <w:t xml:space="preserve"> je </w:t>
      </w:r>
      <w:r w:rsidR="0018453E">
        <w:rPr>
          <w:b w:val="0"/>
          <w:spacing w:val="0"/>
          <w:sz w:val="22"/>
          <w:szCs w:val="22"/>
        </w:rPr>
        <w:t>plátcem DPH.“</w:t>
      </w:r>
    </w:p>
    <w:p w14:paraId="0B986ADA" w14:textId="49D59D41" w:rsidR="00717608" w:rsidRDefault="00891532" w:rsidP="00891532">
      <w:pPr>
        <w:keepNext/>
        <w:keepLines/>
        <w:ind w:left="567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 prodloužení účinnosti smlouvy podle čl. 3.2 smlouvy je výše odměny za </w:t>
      </w:r>
      <w:r w:rsidRPr="00E67724">
        <w:rPr>
          <w:sz w:val="22"/>
          <w:szCs w:val="22"/>
        </w:rPr>
        <w:t>dobu prodloužení stejná jako pro rok 20</w:t>
      </w:r>
      <w:r>
        <w:rPr>
          <w:sz w:val="22"/>
          <w:szCs w:val="22"/>
        </w:rPr>
        <w:t>2</w:t>
      </w:r>
      <w:r w:rsidR="003218CD">
        <w:rPr>
          <w:sz w:val="22"/>
          <w:szCs w:val="22"/>
        </w:rPr>
        <w:t>4</w:t>
      </w:r>
      <w:r w:rsidRPr="00E67724">
        <w:rPr>
          <w:sz w:val="22"/>
          <w:szCs w:val="22"/>
        </w:rPr>
        <w:t>, nedohodnou-li se smluvní strany jinak.</w:t>
      </w:r>
      <w:r w:rsidR="00CF7815">
        <w:rPr>
          <w:sz w:val="22"/>
          <w:szCs w:val="22"/>
        </w:rPr>
        <w:t xml:space="preserve"> </w:t>
      </w:r>
    </w:p>
    <w:p w14:paraId="6A19EE8A" w14:textId="0C79CF4D" w:rsidR="00EB21C9" w:rsidRDefault="00930AEF" w:rsidP="004B139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C4C71">
        <w:rPr>
          <w:b w:val="0"/>
          <w:spacing w:val="0"/>
          <w:sz w:val="22"/>
          <w:szCs w:val="22"/>
        </w:rPr>
        <w:t xml:space="preserve">Příloha č. </w:t>
      </w:r>
      <w:r w:rsidR="00891532">
        <w:rPr>
          <w:b w:val="0"/>
          <w:spacing w:val="0"/>
          <w:sz w:val="22"/>
          <w:szCs w:val="22"/>
        </w:rPr>
        <w:t>5</w:t>
      </w:r>
      <w:r w:rsidRPr="00EC4C71">
        <w:rPr>
          <w:b w:val="0"/>
          <w:spacing w:val="0"/>
          <w:sz w:val="22"/>
          <w:szCs w:val="22"/>
        </w:rPr>
        <w:t xml:space="preserve"> </w:t>
      </w:r>
      <w:r w:rsidR="00EB21C9">
        <w:rPr>
          <w:b w:val="0"/>
          <w:spacing w:val="0"/>
          <w:sz w:val="22"/>
          <w:szCs w:val="22"/>
        </w:rPr>
        <w:t>Smlouvy</w:t>
      </w:r>
      <w:r w:rsidRPr="00EC4C71">
        <w:rPr>
          <w:b w:val="0"/>
          <w:spacing w:val="0"/>
          <w:sz w:val="22"/>
          <w:szCs w:val="22"/>
        </w:rPr>
        <w:t xml:space="preserve"> se nahra</w:t>
      </w:r>
      <w:r w:rsidR="00EB21C9">
        <w:rPr>
          <w:b w:val="0"/>
          <w:spacing w:val="0"/>
          <w:sz w:val="22"/>
          <w:szCs w:val="22"/>
        </w:rPr>
        <w:t>zuje dokumentem tvořícím příloh</w:t>
      </w:r>
      <w:r w:rsidRPr="00EC4C71">
        <w:rPr>
          <w:b w:val="0"/>
          <w:spacing w:val="0"/>
          <w:sz w:val="22"/>
          <w:szCs w:val="22"/>
        </w:rPr>
        <w:t xml:space="preserve">u č. </w:t>
      </w:r>
      <w:r w:rsidR="00011166" w:rsidRPr="00EC4C71">
        <w:rPr>
          <w:b w:val="0"/>
          <w:spacing w:val="0"/>
          <w:sz w:val="22"/>
          <w:szCs w:val="22"/>
        </w:rPr>
        <w:t>1</w:t>
      </w:r>
      <w:r w:rsidRPr="00EC4C71">
        <w:rPr>
          <w:b w:val="0"/>
          <w:spacing w:val="0"/>
          <w:sz w:val="22"/>
          <w:szCs w:val="22"/>
        </w:rPr>
        <w:t xml:space="preserve"> tohoto </w:t>
      </w:r>
      <w:r w:rsidR="00EB21C9">
        <w:rPr>
          <w:b w:val="0"/>
          <w:spacing w:val="0"/>
          <w:sz w:val="22"/>
          <w:szCs w:val="22"/>
        </w:rPr>
        <w:t>Dodatku.</w:t>
      </w:r>
    </w:p>
    <w:p w14:paraId="7A0F3A90" w14:textId="77777777" w:rsidR="00237902" w:rsidRDefault="00237902" w:rsidP="004B1396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14:paraId="3546AB50" w14:textId="77777777" w:rsidR="00AF5ED0" w:rsidRPr="00B347FD" w:rsidRDefault="00AF5ED0" w:rsidP="004B1396">
      <w:pPr>
        <w:pStyle w:val="nadpismj"/>
        <w:keepLines/>
        <w:rPr>
          <w:sz w:val="22"/>
          <w:szCs w:val="22"/>
        </w:rPr>
      </w:pPr>
    </w:p>
    <w:p w14:paraId="7326DF6C" w14:textId="77777777" w:rsidR="00453A07" w:rsidRPr="00E25709" w:rsidRDefault="003958DA" w:rsidP="004B139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14:paraId="35561763" w14:textId="7E9126B8" w:rsidR="00303E5A" w:rsidRDefault="00394370" w:rsidP="004B139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ČSOP Vlašim</w:t>
      </w:r>
      <w:r w:rsidR="00E8342C" w:rsidRPr="00E8342C">
        <w:rPr>
          <w:b w:val="0"/>
          <w:spacing w:val="0"/>
          <w:sz w:val="22"/>
          <w:szCs w:val="22"/>
        </w:rPr>
        <w:t xml:space="preserve"> </w:t>
      </w:r>
      <w:r w:rsidR="00303E5A" w:rsidRPr="0009027C">
        <w:rPr>
          <w:b w:val="0"/>
          <w:spacing w:val="0"/>
          <w:sz w:val="22"/>
          <w:szCs w:val="22"/>
        </w:rPr>
        <w:t xml:space="preserve">bere na vědomí, že </w:t>
      </w:r>
      <w:r w:rsidR="00303E5A">
        <w:rPr>
          <w:b w:val="0"/>
          <w:spacing w:val="0"/>
          <w:sz w:val="22"/>
          <w:szCs w:val="22"/>
        </w:rPr>
        <w:t>tento Dodatek může podléhat povinnosti jeh</w:t>
      </w:r>
      <w:r w:rsidR="00303E5A" w:rsidRPr="0009027C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</w:t>
      </w:r>
      <w:r w:rsidR="00303E5A">
        <w:rPr>
          <w:b w:val="0"/>
          <w:spacing w:val="0"/>
          <w:sz w:val="22"/>
          <w:szCs w:val="22"/>
        </w:rPr>
        <w:t>dále jen „</w:t>
      </w:r>
      <w:r w:rsidR="00303E5A" w:rsidRPr="0009027C">
        <w:rPr>
          <w:b w:val="0"/>
          <w:spacing w:val="0"/>
          <w:sz w:val="22"/>
          <w:szCs w:val="22"/>
        </w:rPr>
        <w:t xml:space="preserve">zákon </w:t>
      </w:r>
      <w:r w:rsidR="00303E5A">
        <w:rPr>
          <w:b w:val="0"/>
          <w:spacing w:val="0"/>
          <w:sz w:val="22"/>
          <w:szCs w:val="22"/>
        </w:rPr>
        <w:t>o registru smluv“), zákona č. 134/201</w:t>
      </w:r>
      <w:r w:rsidR="00303E5A" w:rsidRPr="0009027C">
        <w:rPr>
          <w:b w:val="0"/>
          <w:spacing w:val="0"/>
          <w:sz w:val="22"/>
          <w:szCs w:val="22"/>
        </w:rPr>
        <w:t xml:space="preserve">6 Sb., o </w:t>
      </w:r>
      <w:r w:rsidR="00303E5A">
        <w:rPr>
          <w:b w:val="0"/>
          <w:spacing w:val="0"/>
          <w:sz w:val="22"/>
          <w:szCs w:val="22"/>
        </w:rPr>
        <w:t>zadávání veřejných zakázek</w:t>
      </w:r>
      <w:r w:rsidR="00303E5A" w:rsidRPr="0009027C">
        <w:rPr>
          <w:b w:val="0"/>
          <w:spacing w:val="0"/>
          <w:sz w:val="22"/>
          <w:szCs w:val="22"/>
        </w:rPr>
        <w:t>, ve znění</w:t>
      </w:r>
      <w:r w:rsidR="00303E5A">
        <w:rPr>
          <w:b w:val="0"/>
          <w:spacing w:val="0"/>
          <w:sz w:val="22"/>
          <w:szCs w:val="22"/>
        </w:rPr>
        <w:t xml:space="preserve"> pozdějších předpisů a/nebo je</w:t>
      </w:r>
      <w:r w:rsidR="00303E5A"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 w:rsidR="00303E5A">
        <w:rPr>
          <w:b w:val="0"/>
          <w:spacing w:val="0"/>
          <w:sz w:val="22"/>
          <w:szCs w:val="22"/>
        </w:rPr>
        <w:t>.</w:t>
      </w:r>
    </w:p>
    <w:p w14:paraId="42CC1332" w14:textId="77777777" w:rsidR="00D80AA3" w:rsidRDefault="003958DA" w:rsidP="004B139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="00D80AA3" w:rsidRPr="00E25709">
        <w:rPr>
          <w:b w:val="0"/>
          <w:spacing w:val="0"/>
          <w:sz w:val="22"/>
          <w:szCs w:val="22"/>
        </w:rPr>
        <w:t>.</w:t>
      </w:r>
    </w:p>
    <w:p w14:paraId="2A094406" w14:textId="77777777" w:rsidR="0010723F" w:rsidRDefault="00303E5A" w:rsidP="004B139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Tento D</w:t>
      </w:r>
      <w:r w:rsidR="0010723F">
        <w:rPr>
          <w:b w:val="0"/>
          <w:spacing w:val="0"/>
          <w:sz w:val="22"/>
          <w:szCs w:val="22"/>
        </w:rPr>
        <w:t xml:space="preserve">odatek nabývá účinnosti dnem </w:t>
      </w:r>
      <w:r>
        <w:rPr>
          <w:b w:val="0"/>
          <w:spacing w:val="0"/>
          <w:sz w:val="22"/>
          <w:szCs w:val="22"/>
        </w:rPr>
        <w:t xml:space="preserve">podpisu oprávněným zástupcem poslední smluvní strany. </w:t>
      </w:r>
      <w:r w:rsidR="002A1E16" w:rsidRPr="002A1E16">
        <w:rPr>
          <w:b w:val="0"/>
          <w:spacing w:val="0"/>
          <w:sz w:val="22"/>
          <w:szCs w:val="22"/>
        </w:rPr>
        <w:t xml:space="preserve">Podléhá-li však </w:t>
      </w:r>
      <w:r w:rsidR="002A1E16">
        <w:rPr>
          <w:b w:val="0"/>
          <w:spacing w:val="0"/>
          <w:sz w:val="22"/>
          <w:szCs w:val="22"/>
        </w:rPr>
        <w:t>tento Dodatek</w:t>
      </w:r>
      <w:r w:rsidR="002A1E16" w:rsidRPr="002A1E16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účinnosti dříve, než dnem jeho uveřejnění. Smluvní strany se budou vzájemně o nabytí účinnosti </w:t>
      </w:r>
      <w:r w:rsidR="00826198">
        <w:rPr>
          <w:b w:val="0"/>
          <w:spacing w:val="0"/>
          <w:sz w:val="22"/>
          <w:szCs w:val="22"/>
        </w:rPr>
        <w:t>D</w:t>
      </w:r>
      <w:r w:rsidR="002A1E16">
        <w:rPr>
          <w:b w:val="0"/>
          <w:spacing w:val="0"/>
          <w:sz w:val="22"/>
          <w:szCs w:val="22"/>
        </w:rPr>
        <w:t>odatku</w:t>
      </w:r>
      <w:r w:rsidR="002A1E16" w:rsidRPr="002A1E16">
        <w:rPr>
          <w:b w:val="0"/>
          <w:spacing w:val="0"/>
          <w:sz w:val="22"/>
          <w:szCs w:val="22"/>
        </w:rPr>
        <w:t xml:space="preserve">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4083725F" w14:textId="4F04E715" w:rsidR="00011166" w:rsidRDefault="003958DA" w:rsidP="004B139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Dodatek je vyhotoven ve </w:t>
      </w:r>
      <w:r w:rsidR="00231905">
        <w:rPr>
          <w:b w:val="0"/>
          <w:spacing w:val="0"/>
          <w:sz w:val="22"/>
          <w:szCs w:val="22"/>
        </w:rPr>
        <w:t>tř</w:t>
      </w:r>
      <w:r w:rsidR="00D145FC">
        <w:rPr>
          <w:b w:val="0"/>
          <w:spacing w:val="0"/>
          <w:sz w:val="22"/>
          <w:szCs w:val="22"/>
        </w:rPr>
        <w:t>e</w:t>
      </w:r>
      <w:r w:rsidRPr="003958DA">
        <w:rPr>
          <w:b w:val="0"/>
          <w:spacing w:val="0"/>
          <w:sz w:val="22"/>
          <w:szCs w:val="22"/>
        </w:rPr>
        <w:t xml:space="preserve">ch stejnopisech, z nichž každý má platnost originálu. Dva stejnopisy obdrží </w:t>
      </w:r>
      <w:r w:rsidR="0049475D">
        <w:rPr>
          <w:b w:val="0"/>
          <w:spacing w:val="0"/>
          <w:sz w:val="22"/>
          <w:szCs w:val="22"/>
        </w:rPr>
        <w:t>AOPK ČR</w:t>
      </w:r>
      <w:r w:rsidR="00D145FC">
        <w:rPr>
          <w:b w:val="0"/>
          <w:spacing w:val="0"/>
          <w:sz w:val="22"/>
          <w:szCs w:val="22"/>
        </w:rPr>
        <w:t xml:space="preserve">, </w:t>
      </w:r>
      <w:r w:rsidR="00231905" w:rsidRPr="00231905">
        <w:rPr>
          <w:b w:val="0"/>
          <w:spacing w:val="0"/>
          <w:sz w:val="22"/>
          <w:szCs w:val="22"/>
        </w:rPr>
        <w:t>jeden</w:t>
      </w:r>
      <w:r w:rsidRPr="00231905">
        <w:rPr>
          <w:b w:val="0"/>
          <w:spacing w:val="0"/>
          <w:sz w:val="22"/>
          <w:szCs w:val="22"/>
        </w:rPr>
        <w:t xml:space="preserve"> stejnopis obdrží </w:t>
      </w:r>
      <w:r w:rsidR="00394370">
        <w:rPr>
          <w:b w:val="0"/>
          <w:spacing w:val="0"/>
          <w:sz w:val="22"/>
          <w:szCs w:val="22"/>
        </w:rPr>
        <w:t>ČSOP Vlašim</w:t>
      </w:r>
      <w:r w:rsidR="00E8342C">
        <w:rPr>
          <w:b w:val="0"/>
          <w:spacing w:val="0"/>
          <w:sz w:val="22"/>
          <w:szCs w:val="22"/>
        </w:rPr>
        <w:t>.</w:t>
      </w:r>
    </w:p>
    <w:p w14:paraId="0DC77856" w14:textId="77777777" w:rsidR="00011166" w:rsidRPr="00011166" w:rsidRDefault="00011166" w:rsidP="004B139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lastRenderedPageBreak/>
        <w:t>Nedílnou součástí této smlouvy jsou následující přílohy:</w:t>
      </w:r>
    </w:p>
    <w:p w14:paraId="38603C35" w14:textId="67BEA1D8" w:rsidR="00011166" w:rsidRDefault="00D43784" w:rsidP="004B1396">
      <w:pPr>
        <w:pStyle w:val="nadpismj"/>
        <w:keepLines/>
        <w:numPr>
          <w:ilvl w:val="0"/>
          <w:numId w:val="34"/>
        </w:numPr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  <w:r w:rsidRPr="00D43784">
        <w:rPr>
          <w:b w:val="0"/>
          <w:spacing w:val="0"/>
          <w:sz w:val="22"/>
          <w:szCs w:val="22"/>
        </w:rPr>
        <w:t xml:space="preserve">Kalkulace nákladů </w:t>
      </w:r>
      <w:r w:rsidR="00745C5E">
        <w:rPr>
          <w:b w:val="0"/>
          <w:spacing w:val="0"/>
          <w:sz w:val="22"/>
          <w:szCs w:val="22"/>
        </w:rPr>
        <w:t xml:space="preserve">Dům přírody </w:t>
      </w:r>
      <w:r w:rsidR="00394370">
        <w:rPr>
          <w:b w:val="0"/>
          <w:spacing w:val="0"/>
          <w:sz w:val="22"/>
          <w:szCs w:val="22"/>
        </w:rPr>
        <w:t>Blaníku</w:t>
      </w:r>
    </w:p>
    <w:p w14:paraId="5EF2833C" w14:textId="77777777" w:rsidR="00DE163D" w:rsidRDefault="00DE163D" w:rsidP="004B1396">
      <w:pPr>
        <w:keepNext/>
        <w:keepLines/>
        <w:tabs>
          <w:tab w:val="right" w:pos="9072"/>
        </w:tabs>
      </w:pPr>
    </w:p>
    <w:p w14:paraId="18A187AA" w14:textId="77777777" w:rsidR="00D145FC" w:rsidRDefault="00D145FC" w:rsidP="004B1396">
      <w:pPr>
        <w:keepNext/>
        <w:keepLines/>
        <w:tabs>
          <w:tab w:val="right" w:pos="9072"/>
        </w:tabs>
      </w:pPr>
    </w:p>
    <w:p w14:paraId="07DE49B2" w14:textId="535CE79A" w:rsidR="002747DA" w:rsidRPr="003958DA" w:rsidRDefault="002747DA" w:rsidP="004B1396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394370">
        <w:rPr>
          <w:sz w:val="22"/>
        </w:rPr>
        <w:t>e Vlašimi</w:t>
      </w:r>
      <w:r w:rsidR="00D44A8F">
        <w:rPr>
          <w:sz w:val="22"/>
        </w:rPr>
        <w:t xml:space="preserve"> dne</w:t>
      </w:r>
      <w:r w:rsidR="00FA5C05">
        <w:rPr>
          <w:sz w:val="22"/>
        </w:rPr>
        <w:t xml:space="preserve"> 2.1.2024</w:t>
      </w:r>
      <w:r w:rsidRPr="003958DA">
        <w:rPr>
          <w:sz w:val="22"/>
        </w:rPr>
        <w:tab/>
      </w:r>
      <w:r w:rsidR="00D44A8F">
        <w:rPr>
          <w:sz w:val="22"/>
        </w:rPr>
        <w:tab/>
      </w:r>
      <w:r w:rsidR="00B74B0D">
        <w:rPr>
          <w:sz w:val="22"/>
        </w:rPr>
        <w:tab/>
      </w:r>
      <w:r w:rsidR="00B74B0D">
        <w:rPr>
          <w:sz w:val="22"/>
        </w:rPr>
        <w:tab/>
      </w:r>
      <w:r w:rsidR="00582B57">
        <w:rPr>
          <w:sz w:val="22"/>
        </w:rPr>
        <w:tab/>
      </w:r>
      <w:r w:rsidR="00582B57">
        <w:rPr>
          <w:sz w:val="22"/>
        </w:rPr>
        <w:tab/>
      </w:r>
      <w:bookmarkStart w:id="0" w:name="_GoBack"/>
      <w:bookmarkEnd w:id="0"/>
      <w:r w:rsidRPr="003958DA">
        <w:rPr>
          <w:sz w:val="22"/>
        </w:rPr>
        <w:t>V</w:t>
      </w:r>
      <w:r w:rsidR="00D145FC">
        <w:rPr>
          <w:sz w:val="22"/>
        </w:rPr>
        <w:t xml:space="preserve"> Praze </w:t>
      </w:r>
      <w:r w:rsidR="00D44A8F">
        <w:rPr>
          <w:sz w:val="22"/>
        </w:rPr>
        <w:t xml:space="preserve">dne </w:t>
      </w:r>
      <w:r w:rsidR="00FA5C05">
        <w:rPr>
          <w:sz w:val="22"/>
        </w:rPr>
        <w:t>2.1.2024</w:t>
      </w:r>
    </w:p>
    <w:p w14:paraId="75BDE955" w14:textId="77777777" w:rsidR="002747DA" w:rsidRPr="003958DA" w:rsidRDefault="002747DA" w:rsidP="004B1396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14:paraId="2B0B6026" w14:textId="77777777" w:rsidTr="003353CB">
        <w:tc>
          <w:tcPr>
            <w:tcW w:w="3700" w:type="dxa"/>
          </w:tcPr>
          <w:p w14:paraId="11AD6083" w14:textId="77777777" w:rsidR="002747DA" w:rsidRDefault="002747DA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35C342B" w14:textId="77777777" w:rsidR="00D145FC" w:rsidRPr="003958DA" w:rsidRDefault="00D145FC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34A2066" w14:textId="77777777" w:rsidR="002747DA" w:rsidRPr="003958DA" w:rsidRDefault="002747DA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DC9CD89" w14:textId="77777777" w:rsidR="002747DA" w:rsidRDefault="002747DA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11DECA81" w14:textId="77777777" w:rsidR="00D145FC" w:rsidRPr="003958DA" w:rsidRDefault="00D145FC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755F9669" w14:textId="77777777" w:rsidTr="003353CB">
        <w:tc>
          <w:tcPr>
            <w:tcW w:w="3700" w:type="dxa"/>
          </w:tcPr>
          <w:p w14:paraId="6E746EDD" w14:textId="77777777" w:rsidR="002747DA" w:rsidRPr="003958DA" w:rsidRDefault="002747DA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3CE050E" w14:textId="77777777" w:rsidR="002747DA" w:rsidRPr="003958DA" w:rsidRDefault="002747DA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1A4ABCD" w14:textId="77777777" w:rsidR="002747DA" w:rsidRPr="003958DA" w:rsidRDefault="002747DA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30A0092E" w14:textId="77777777" w:rsidTr="003353CB">
        <w:tc>
          <w:tcPr>
            <w:tcW w:w="3700" w:type="dxa"/>
          </w:tcPr>
          <w:p w14:paraId="6F1A2A29" w14:textId="77777777" w:rsidR="002747DA" w:rsidRDefault="002747DA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59D05603" w14:textId="77777777" w:rsidR="00237902" w:rsidRDefault="00237902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8809951" w14:textId="77777777" w:rsidR="00237902" w:rsidRPr="003958DA" w:rsidRDefault="00237902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886854D" w14:textId="77777777" w:rsidR="002747DA" w:rsidRPr="003958DA" w:rsidRDefault="002747DA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BB4C2C0" w14:textId="77777777" w:rsidR="002747DA" w:rsidRPr="003958DA" w:rsidRDefault="002747DA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40882D28" w14:textId="77777777" w:rsidTr="003353CB">
        <w:tc>
          <w:tcPr>
            <w:tcW w:w="3700" w:type="dxa"/>
            <w:tcBorders>
              <w:bottom w:val="single" w:sz="4" w:space="0" w:color="auto"/>
            </w:tcBorders>
          </w:tcPr>
          <w:p w14:paraId="068D03DA" w14:textId="77777777" w:rsidR="002747DA" w:rsidRPr="003958DA" w:rsidRDefault="002747DA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6AD98960" w14:textId="77777777" w:rsidR="002747DA" w:rsidRPr="003958DA" w:rsidRDefault="002747DA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6781725" w14:textId="77777777" w:rsidR="002747DA" w:rsidRPr="003958DA" w:rsidRDefault="002747DA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381CB63E" w14:textId="77777777" w:rsidR="002747DA" w:rsidRPr="003958DA" w:rsidRDefault="002747DA" w:rsidP="004B1396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145FC" w:rsidRPr="009169CD" w14:paraId="356DA79E" w14:textId="77777777" w:rsidTr="003353CB">
        <w:tc>
          <w:tcPr>
            <w:tcW w:w="3700" w:type="dxa"/>
            <w:tcBorders>
              <w:top w:val="single" w:sz="4" w:space="0" w:color="auto"/>
            </w:tcBorders>
          </w:tcPr>
          <w:p w14:paraId="2DB5849B" w14:textId="2CE14B87" w:rsidR="00B671A5" w:rsidRDefault="002E2D87" w:rsidP="00E0498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Mgr. Kateřina Červenková</w:t>
            </w:r>
            <w:r w:rsidR="00394370">
              <w:rPr>
                <w:rFonts w:ascii="Arial" w:hAnsi="Arial" w:cs="Arial"/>
                <w:szCs w:val="22"/>
              </w:rPr>
              <w:t>,</w:t>
            </w:r>
          </w:p>
          <w:p w14:paraId="60DE5A84" w14:textId="215D302D" w:rsidR="00B671A5" w:rsidRDefault="002E2D87" w:rsidP="00E0498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předsedkyně</w:t>
            </w:r>
            <w:r w:rsidR="00394370">
              <w:rPr>
                <w:rFonts w:ascii="Arial" w:hAnsi="Arial" w:cs="Arial"/>
                <w:szCs w:val="22"/>
              </w:rPr>
              <w:t xml:space="preserve"> ČSOP Vlašim</w:t>
            </w:r>
          </w:p>
          <w:p w14:paraId="065B41D7" w14:textId="1FCB99F7" w:rsidR="00D145FC" w:rsidRPr="009169CD" w:rsidRDefault="00D145FC" w:rsidP="004B1396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75F98608" w14:textId="77777777" w:rsidR="00D145FC" w:rsidRPr="003958DA" w:rsidRDefault="00D145FC" w:rsidP="004B1396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097D234" w14:textId="544143DA" w:rsidR="0079696B" w:rsidRDefault="00D145FC" w:rsidP="004B1396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 xml:space="preserve">RNDr. František Pelc, </w:t>
            </w:r>
          </w:p>
          <w:p w14:paraId="5B67BA94" w14:textId="77777777" w:rsidR="00D145FC" w:rsidRPr="0079696B" w:rsidRDefault="0079696B" w:rsidP="004B1396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>ř</w:t>
            </w:r>
            <w:r w:rsidR="00D145FC" w:rsidRPr="0079696B">
              <w:rPr>
                <w:rFonts w:ascii="Arial" w:hAnsi="Arial" w:cs="Arial"/>
              </w:rPr>
              <w:t>editel AOPK ČR</w:t>
            </w:r>
          </w:p>
        </w:tc>
      </w:tr>
      <w:tr w:rsidR="00D145FC" w:rsidRPr="003958DA" w14:paraId="30955444" w14:textId="77777777" w:rsidTr="003353CB">
        <w:tc>
          <w:tcPr>
            <w:tcW w:w="3700" w:type="dxa"/>
          </w:tcPr>
          <w:p w14:paraId="4AC43443" w14:textId="77777777" w:rsidR="00D145FC" w:rsidRDefault="00D145FC" w:rsidP="004B1396">
            <w:pPr>
              <w:keepNext/>
              <w:keepLines/>
            </w:pPr>
          </w:p>
        </w:tc>
        <w:tc>
          <w:tcPr>
            <w:tcW w:w="1332" w:type="dxa"/>
          </w:tcPr>
          <w:p w14:paraId="6415BC57" w14:textId="77777777" w:rsidR="00D145FC" w:rsidRPr="003958DA" w:rsidRDefault="00D145FC" w:rsidP="004B1396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30E732D1" w14:textId="77777777" w:rsidR="00D145FC" w:rsidRPr="003958DA" w:rsidRDefault="00D145FC" w:rsidP="004B1396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BCE9476" w14:textId="77777777" w:rsidR="002747DA" w:rsidRPr="00965CE6" w:rsidRDefault="002747DA" w:rsidP="004B1396">
      <w:pPr>
        <w:keepNext/>
        <w:keepLines/>
        <w:tabs>
          <w:tab w:val="right" w:pos="9072"/>
        </w:tabs>
        <w:spacing w:before="0" w:after="0" w:line="240" w:lineRule="auto"/>
      </w:pPr>
    </w:p>
    <w:p w14:paraId="6F2251F3" w14:textId="77777777" w:rsidR="00815EE8" w:rsidRDefault="00815EE8" w:rsidP="004B1396">
      <w:pPr>
        <w:keepNext/>
        <w:keepLines/>
        <w:tabs>
          <w:tab w:val="right" w:pos="9072"/>
        </w:tabs>
      </w:pPr>
    </w:p>
    <w:p w14:paraId="12AEC473" w14:textId="77777777" w:rsidR="00011166" w:rsidRDefault="00011166" w:rsidP="004B1396">
      <w:pPr>
        <w:keepNext/>
        <w:keepLines/>
        <w:tabs>
          <w:tab w:val="right" w:pos="9072"/>
        </w:tabs>
      </w:pPr>
    </w:p>
    <w:p w14:paraId="55B33C47" w14:textId="77777777" w:rsidR="00011166" w:rsidRDefault="00011166" w:rsidP="004B1396">
      <w:pPr>
        <w:keepNext/>
        <w:keepLines/>
        <w:tabs>
          <w:tab w:val="right" w:pos="9072"/>
        </w:tabs>
      </w:pPr>
    </w:p>
    <w:p w14:paraId="581C5B17" w14:textId="77777777" w:rsidR="00011166" w:rsidRDefault="00011166" w:rsidP="004B1396">
      <w:pPr>
        <w:keepNext/>
        <w:keepLines/>
        <w:tabs>
          <w:tab w:val="right" w:pos="9072"/>
        </w:tabs>
      </w:pPr>
    </w:p>
    <w:p w14:paraId="52DF5F64" w14:textId="77777777" w:rsidR="00011166" w:rsidRDefault="00011166" w:rsidP="004B1396">
      <w:pPr>
        <w:keepNext/>
        <w:keepLines/>
        <w:tabs>
          <w:tab w:val="right" w:pos="9072"/>
        </w:tabs>
      </w:pPr>
    </w:p>
    <w:p w14:paraId="5E5B5798" w14:textId="77777777" w:rsidR="00011166" w:rsidRDefault="00011166" w:rsidP="004B1396">
      <w:pPr>
        <w:keepNext/>
        <w:keepLines/>
        <w:tabs>
          <w:tab w:val="right" w:pos="9072"/>
        </w:tabs>
      </w:pPr>
    </w:p>
    <w:p w14:paraId="371775F3" w14:textId="77777777" w:rsidR="00891532" w:rsidRDefault="00891532" w:rsidP="00011166">
      <w:pPr>
        <w:spacing w:before="0" w:after="0" w:line="240" w:lineRule="auto"/>
        <w:rPr>
          <w:sz w:val="22"/>
          <w:szCs w:val="22"/>
        </w:rPr>
      </w:pPr>
    </w:p>
    <w:p w14:paraId="2876719C" w14:textId="77777777" w:rsidR="00891532" w:rsidRDefault="00891532" w:rsidP="00011166">
      <w:pPr>
        <w:spacing w:before="0" w:after="0" w:line="240" w:lineRule="auto"/>
        <w:rPr>
          <w:sz w:val="22"/>
          <w:szCs w:val="22"/>
        </w:rPr>
      </w:pPr>
    </w:p>
    <w:p w14:paraId="5957AC0B" w14:textId="77777777" w:rsidR="00891532" w:rsidRDefault="00891532" w:rsidP="00011166">
      <w:pPr>
        <w:spacing w:before="0" w:after="0" w:line="240" w:lineRule="auto"/>
        <w:rPr>
          <w:sz w:val="22"/>
          <w:szCs w:val="22"/>
        </w:rPr>
      </w:pPr>
    </w:p>
    <w:p w14:paraId="60300BDD" w14:textId="77777777" w:rsidR="00394370" w:rsidRDefault="00394370" w:rsidP="00011166">
      <w:pPr>
        <w:spacing w:before="0" w:after="0" w:line="240" w:lineRule="auto"/>
        <w:rPr>
          <w:sz w:val="22"/>
          <w:szCs w:val="22"/>
        </w:rPr>
      </w:pPr>
    </w:p>
    <w:p w14:paraId="7961BBAC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3174E93E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3614748E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21618C30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16427F82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0E520754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38DC7C31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5E5CB16D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5F5C1864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5D33FFAF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1B58A297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7E38E649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361ADAC9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4ACCD7B2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32BF1CC1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7FF61394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7E343EAC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227A8422" w14:textId="77777777" w:rsidR="00FA4C89" w:rsidRDefault="00FA4C89" w:rsidP="00011166">
      <w:pPr>
        <w:spacing w:before="0" w:after="0" w:line="240" w:lineRule="auto"/>
        <w:rPr>
          <w:sz w:val="22"/>
          <w:szCs w:val="22"/>
        </w:rPr>
      </w:pPr>
    </w:p>
    <w:p w14:paraId="5DD5D625" w14:textId="35553FBA" w:rsidR="00011166" w:rsidRDefault="00011166" w:rsidP="00011166">
      <w:pPr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1</w:t>
      </w:r>
      <w:r w:rsidRPr="00BA4269">
        <w:rPr>
          <w:sz w:val="22"/>
          <w:szCs w:val="22"/>
        </w:rPr>
        <w:t xml:space="preserve"> </w:t>
      </w:r>
      <w:r w:rsidRPr="00990983">
        <w:rPr>
          <w:sz w:val="22"/>
          <w:szCs w:val="22"/>
        </w:rPr>
        <w:t>Kalkulace nákladů</w:t>
      </w:r>
      <w:r w:rsidR="003C7677">
        <w:rPr>
          <w:sz w:val="22"/>
          <w:szCs w:val="22"/>
        </w:rPr>
        <w:t xml:space="preserve"> „</w:t>
      </w:r>
      <w:r w:rsidR="00994FB7">
        <w:rPr>
          <w:sz w:val="22"/>
          <w:szCs w:val="22"/>
        </w:rPr>
        <w:t xml:space="preserve">Dům přírody </w:t>
      </w:r>
      <w:r w:rsidR="00891532">
        <w:rPr>
          <w:sz w:val="22"/>
          <w:szCs w:val="22"/>
        </w:rPr>
        <w:t>Blaníku</w:t>
      </w:r>
      <w:r w:rsidR="003C7677">
        <w:rPr>
          <w:sz w:val="22"/>
          <w:szCs w:val="22"/>
        </w:rPr>
        <w:t>“</w:t>
      </w:r>
    </w:p>
    <w:p w14:paraId="6F853D94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6598456F" w14:textId="10EC5802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55F904F0" w14:textId="4D3F5E94" w:rsidR="006F6FB7" w:rsidRDefault="006F6FB7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131C231E" w14:textId="77777777" w:rsidR="006F6FB7" w:rsidRDefault="006F6FB7" w:rsidP="00011166">
      <w:pPr>
        <w:spacing w:before="0" w:after="0" w:line="240" w:lineRule="auto"/>
        <w:rPr>
          <w:sz w:val="22"/>
          <w:szCs w:val="22"/>
          <w:u w:val="single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842"/>
        <w:gridCol w:w="1843"/>
      </w:tblGrid>
      <w:tr w:rsidR="00FA4C89" w:rsidRPr="00D43784" w14:paraId="3A2827AF" w14:textId="77777777" w:rsidTr="00D43784">
        <w:trPr>
          <w:trHeight w:val="5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AF99" w14:textId="12CD5B4A" w:rsidR="00FA4C89" w:rsidRPr="00D43784" w:rsidRDefault="00FA4C89" w:rsidP="00FA4C89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6489" w14:textId="41E6B069" w:rsidR="00FA4C89" w:rsidRPr="00D43784" w:rsidRDefault="00FA4C89" w:rsidP="00FA4C89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C173" w14:textId="0EDFFBF3" w:rsidR="00FA4C89" w:rsidRPr="00D43784" w:rsidRDefault="00FA4C89" w:rsidP="00FA4C89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jednotková sazba bez DPH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1EE9" w14:textId="15AE1776" w:rsidR="00FA4C89" w:rsidRPr="00D43784" w:rsidRDefault="00FA4C89" w:rsidP="00FA4C89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AB15" w14:textId="2DAB2705" w:rsidR="00FA4C89" w:rsidRPr="00D43784" w:rsidRDefault="00FA4C89" w:rsidP="00FA4C89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celkem včetně DPH</w:t>
            </w:r>
          </w:p>
        </w:tc>
      </w:tr>
      <w:tr w:rsidR="00FA4C89" w:rsidRPr="00D43784" w14:paraId="09CFD4F7" w14:textId="77777777" w:rsidTr="00D43784">
        <w:trPr>
          <w:trHeight w:val="28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435C" w14:textId="77777777" w:rsidR="00FA4C89" w:rsidRPr="00D43784" w:rsidRDefault="00FA4C89" w:rsidP="00FA4C89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A5" w14:textId="77777777" w:rsidR="00FA4C89" w:rsidRPr="00D43784" w:rsidRDefault="00FA4C89" w:rsidP="00FA4C89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1CE3" w14:textId="77777777" w:rsidR="00FA4C89" w:rsidRPr="00D43784" w:rsidRDefault="00FA4C89" w:rsidP="00FA4C89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F10E" w14:textId="77777777" w:rsidR="00FA4C89" w:rsidRPr="00D43784" w:rsidRDefault="00FA4C89" w:rsidP="00FA4C89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6F98" w14:textId="77777777" w:rsidR="00FA4C89" w:rsidRPr="00D43784" w:rsidRDefault="00FA4C89" w:rsidP="00FA4C89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FA4C89" w:rsidRPr="00D43784" w14:paraId="5095991C" w14:textId="77777777" w:rsidTr="00D43784">
        <w:trPr>
          <w:trHeight w:val="2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CACC" w14:textId="43DC73FF" w:rsidR="00FA4C89" w:rsidRPr="00D43784" w:rsidRDefault="00FA4C89" w:rsidP="00FA4C89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Zajištění celoročního provozu návštěvnického střediska leden-prosinec 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9707" w14:textId="676530DA" w:rsidR="00FA4C89" w:rsidRPr="00D43784" w:rsidRDefault="00FA4C89" w:rsidP="00FA4C89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1721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B3C0" w14:textId="72688736" w:rsidR="00FA4C89" w:rsidRPr="00D43784" w:rsidRDefault="00FA4C89" w:rsidP="00FA4C89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287,33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75D1" w14:textId="49000670" w:rsidR="00FA4C89" w:rsidRPr="00D43784" w:rsidRDefault="00FA4C89" w:rsidP="00FA4C89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494 500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74B7" w14:textId="28EB0DA9" w:rsidR="00FA4C89" w:rsidRPr="00D43784" w:rsidRDefault="00FA4C89" w:rsidP="00FA4C89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598 345 Kč</w:t>
            </w:r>
          </w:p>
        </w:tc>
      </w:tr>
    </w:tbl>
    <w:p w14:paraId="2B452887" w14:textId="77777777" w:rsidR="00B74B0D" w:rsidRPr="00EC4C71" w:rsidRDefault="00B74B0D" w:rsidP="00011166">
      <w:pPr>
        <w:spacing w:before="0" w:after="0" w:line="240" w:lineRule="auto"/>
        <w:rPr>
          <w:sz w:val="22"/>
          <w:szCs w:val="22"/>
        </w:rPr>
      </w:pPr>
    </w:p>
    <w:p w14:paraId="19A4B269" w14:textId="77777777" w:rsidR="0033215A" w:rsidRPr="00E466B2" w:rsidRDefault="0033215A" w:rsidP="0033215A">
      <w:pPr>
        <w:keepNext/>
        <w:spacing w:before="0" w:after="0" w:line="240" w:lineRule="auto"/>
        <w:rPr>
          <w:sz w:val="22"/>
          <w:szCs w:val="22"/>
          <w:u w:val="single"/>
        </w:rPr>
      </w:pPr>
    </w:p>
    <w:p w14:paraId="0154030D" w14:textId="5A6315B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55705C67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53DBDC35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5849DD2B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0EBFFE22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6A855E20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4C448D54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6E36B373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65691E36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2CA3F8DB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61D4754A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78B694D4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1D7FE32A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381BECEC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5F9DA6BE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6C5028D7" w14:textId="77777777" w:rsidR="00ED3180" w:rsidRDefault="00ED3180" w:rsidP="00011166">
      <w:pPr>
        <w:spacing w:before="0" w:after="0" w:line="240" w:lineRule="auto"/>
        <w:rPr>
          <w:sz w:val="22"/>
          <w:szCs w:val="22"/>
        </w:rPr>
      </w:pPr>
    </w:p>
    <w:p w14:paraId="3F74D572" w14:textId="77777777" w:rsidR="0018453E" w:rsidRDefault="0018453E" w:rsidP="00B74B0D">
      <w:pPr>
        <w:rPr>
          <w:sz w:val="22"/>
          <w:szCs w:val="22"/>
        </w:rPr>
      </w:pPr>
    </w:p>
    <w:p w14:paraId="6604F86E" w14:textId="77777777" w:rsidR="0018453E" w:rsidRDefault="0018453E" w:rsidP="00B74B0D">
      <w:pPr>
        <w:rPr>
          <w:sz w:val="22"/>
          <w:szCs w:val="22"/>
        </w:rPr>
      </w:pPr>
    </w:p>
    <w:p w14:paraId="1E223E01" w14:textId="77777777" w:rsidR="0018453E" w:rsidRDefault="0018453E" w:rsidP="00B74B0D">
      <w:pPr>
        <w:rPr>
          <w:sz w:val="22"/>
          <w:szCs w:val="22"/>
        </w:rPr>
      </w:pPr>
    </w:p>
    <w:p w14:paraId="0D68423C" w14:textId="77777777" w:rsidR="0018453E" w:rsidRDefault="0018453E" w:rsidP="00B74B0D">
      <w:pPr>
        <w:rPr>
          <w:sz w:val="22"/>
          <w:szCs w:val="22"/>
        </w:rPr>
      </w:pPr>
    </w:p>
    <w:p w14:paraId="65CC2582" w14:textId="77777777" w:rsidR="0018453E" w:rsidRDefault="0018453E" w:rsidP="00B74B0D">
      <w:pPr>
        <w:rPr>
          <w:sz w:val="22"/>
          <w:szCs w:val="22"/>
        </w:rPr>
      </w:pPr>
    </w:p>
    <w:p w14:paraId="04846F24" w14:textId="77777777" w:rsidR="0018453E" w:rsidRDefault="0018453E" w:rsidP="00B74B0D">
      <w:pPr>
        <w:rPr>
          <w:sz w:val="22"/>
          <w:szCs w:val="22"/>
        </w:rPr>
      </w:pPr>
    </w:p>
    <w:p w14:paraId="4401EEF2" w14:textId="77777777" w:rsidR="0018453E" w:rsidRDefault="0018453E" w:rsidP="00B74B0D">
      <w:pPr>
        <w:rPr>
          <w:sz w:val="22"/>
          <w:szCs w:val="22"/>
        </w:rPr>
      </w:pPr>
    </w:p>
    <w:p w14:paraId="2BFED3F9" w14:textId="77777777" w:rsidR="0018453E" w:rsidRDefault="0018453E" w:rsidP="00B74B0D">
      <w:pPr>
        <w:rPr>
          <w:sz w:val="22"/>
          <w:szCs w:val="22"/>
        </w:rPr>
      </w:pPr>
    </w:p>
    <w:p w14:paraId="2ED66DB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33B5E2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977D6B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9B352E8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804A61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B2124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573F9A0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sectPr w:rsidR="009A507C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9D5A9" w14:textId="77777777" w:rsidR="00317813" w:rsidRDefault="00317813" w:rsidP="00307694">
      <w:pPr>
        <w:spacing w:before="0" w:after="0" w:line="240" w:lineRule="auto"/>
      </w:pPr>
      <w:r>
        <w:separator/>
      </w:r>
    </w:p>
  </w:endnote>
  <w:endnote w:type="continuationSeparator" w:id="0">
    <w:p w14:paraId="44C54A75" w14:textId="77777777" w:rsidR="00317813" w:rsidRDefault="00317813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ABE4" w14:textId="77777777"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</w:p>
  <w:p w14:paraId="67B9FC2E" w14:textId="77777777"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A68A5" w14:textId="77777777" w:rsidR="00317813" w:rsidRDefault="00317813" w:rsidP="00307694">
      <w:pPr>
        <w:spacing w:before="0" w:after="0" w:line="240" w:lineRule="auto"/>
      </w:pPr>
      <w:r>
        <w:separator/>
      </w:r>
    </w:p>
  </w:footnote>
  <w:footnote w:type="continuationSeparator" w:id="0">
    <w:p w14:paraId="1D214F80" w14:textId="77777777" w:rsidR="00317813" w:rsidRDefault="00317813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D756B82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004296B"/>
    <w:multiLevelType w:val="hybridMultilevel"/>
    <w:tmpl w:val="F8E053AC"/>
    <w:lvl w:ilvl="0" w:tplc="7C32FAF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1AB21E6"/>
    <w:multiLevelType w:val="hybridMultilevel"/>
    <w:tmpl w:val="689CAFD2"/>
    <w:lvl w:ilvl="0" w:tplc="5040FFA8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0" w15:restartNumberingAfterBreak="0">
    <w:nsid w:val="401C3658"/>
    <w:multiLevelType w:val="hybridMultilevel"/>
    <w:tmpl w:val="28C8E57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2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6BB972B1"/>
    <w:multiLevelType w:val="hybridMultilevel"/>
    <w:tmpl w:val="7B1A28DA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30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1" w15:restartNumberingAfterBreak="0">
    <w:nsid w:val="719A7AFC"/>
    <w:multiLevelType w:val="hybridMultilevel"/>
    <w:tmpl w:val="CF9A02D0"/>
    <w:lvl w:ilvl="0" w:tplc="9B9AFB9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2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33" w15:restartNumberingAfterBreak="0">
    <w:nsid w:val="7C68689E"/>
    <w:multiLevelType w:val="hybridMultilevel"/>
    <w:tmpl w:val="9B3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30"/>
  </w:num>
  <w:num w:numId="3">
    <w:abstractNumId w:val="10"/>
  </w:num>
  <w:num w:numId="4">
    <w:abstractNumId w:val="27"/>
  </w:num>
  <w:num w:numId="5">
    <w:abstractNumId w:val="11"/>
  </w:num>
  <w:num w:numId="6">
    <w:abstractNumId w:val="25"/>
  </w:num>
  <w:num w:numId="7">
    <w:abstractNumId w:val="12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32"/>
  </w:num>
  <w:num w:numId="13">
    <w:abstractNumId w:val="29"/>
  </w:num>
  <w:num w:numId="14">
    <w:abstractNumId w:val="21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22"/>
  </w:num>
  <w:num w:numId="29">
    <w:abstractNumId w:val="20"/>
  </w:num>
  <w:num w:numId="30">
    <w:abstractNumId w:val="17"/>
  </w:num>
  <w:num w:numId="31">
    <w:abstractNumId w:val="26"/>
  </w:num>
  <w:num w:numId="32">
    <w:abstractNumId w:val="14"/>
  </w:num>
  <w:num w:numId="33">
    <w:abstractNumId w:val="28"/>
  </w:num>
  <w:num w:numId="34">
    <w:abstractNumId w:val="13"/>
  </w:num>
  <w:num w:numId="35">
    <w:abstractNumId w:val="23"/>
  </w:num>
  <w:num w:numId="36">
    <w:abstractNumId w:val="15"/>
  </w:num>
  <w:num w:numId="37">
    <w:abstractNumId w:val="31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11166"/>
    <w:rsid w:val="000134AA"/>
    <w:rsid w:val="0002602D"/>
    <w:rsid w:val="00031A0C"/>
    <w:rsid w:val="00032348"/>
    <w:rsid w:val="000514FA"/>
    <w:rsid w:val="000751CD"/>
    <w:rsid w:val="000815D5"/>
    <w:rsid w:val="0009027C"/>
    <w:rsid w:val="00092BCF"/>
    <w:rsid w:val="000A17AF"/>
    <w:rsid w:val="000A3A73"/>
    <w:rsid w:val="000C3EE7"/>
    <w:rsid w:val="000C66D2"/>
    <w:rsid w:val="000E184E"/>
    <w:rsid w:val="000E3BBC"/>
    <w:rsid w:val="000E53C6"/>
    <w:rsid w:val="001029A1"/>
    <w:rsid w:val="00106B35"/>
    <w:rsid w:val="0010723F"/>
    <w:rsid w:val="00122593"/>
    <w:rsid w:val="00122A19"/>
    <w:rsid w:val="00127750"/>
    <w:rsid w:val="00135035"/>
    <w:rsid w:val="00143B04"/>
    <w:rsid w:val="00161E27"/>
    <w:rsid w:val="001667CB"/>
    <w:rsid w:val="00181889"/>
    <w:rsid w:val="001818B0"/>
    <w:rsid w:val="0018453E"/>
    <w:rsid w:val="00192AF5"/>
    <w:rsid w:val="001A05A7"/>
    <w:rsid w:val="001A51C1"/>
    <w:rsid w:val="001A700A"/>
    <w:rsid w:val="001B6A8C"/>
    <w:rsid w:val="001D0061"/>
    <w:rsid w:val="001D4322"/>
    <w:rsid w:val="001E31F3"/>
    <w:rsid w:val="001E3BBA"/>
    <w:rsid w:val="0021267E"/>
    <w:rsid w:val="00216098"/>
    <w:rsid w:val="0022271C"/>
    <w:rsid w:val="0022272D"/>
    <w:rsid w:val="00226E6B"/>
    <w:rsid w:val="00231905"/>
    <w:rsid w:val="00237902"/>
    <w:rsid w:val="00237BC1"/>
    <w:rsid w:val="002479AC"/>
    <w:rsid w:val="00255728"/>
    <w:rsid w:val="00257678"/>
    <w:rsid w:val="002644C3"/>
    <w:rsid w:val="002669AB"/>
    <w:rsid w:val="002747DA"/>
    <w:rsid w:val="00281B9F"/>
    <w:rsid w:val="00281C58"/>
    <w:rsid w:val="00282AE9"/>
    <w:rsid w:val="002A1208"/>
    <w:rsid w:val="002A1E16"/>
    <w:rsid w:val="002B0A76"/>
    <w:rsid w:val="002B0C4E"/>
    <w:rsid w:val="002B2FCA"/>
    <w:rsid w:val="002B3AD6"/>
    <w:rsid w:val="002C5F02"/>
    <w:rsid w:val="002D2BDA"/>
    <w:rsid w:val="002E10A3"/>
    <w:rsid w:val="002E2A07"/>
    <w:rsid w:val="002E2D87"/>
    <w:rsid w:val="002E7EF4"/>
    <w:rsid w:val="002F3660"/>
    <w:rsid w:val="002F74FD"/>
    <w:rsid w:val="00303E5A"/>
    <w:rsid w:val="0030584C"/>
    <w:rsid w:val="00307539"/>
    <w:rsid w:val="00307694"/>
    <w:rsid w:val="00313866"/>
    <w:rsid w:val="00316768"/>
    <w:rsid w:val="00317813"/>
    <w:rsid w:val="003218CD"/>
    <w:rsid w:val="00331804"/>
    <w:rsid w:val="0033215A"/>
    <w:rsid w:val="003353CB"/>
    <w:rsid w:val="00366006"/>
    <w:rsid w:val="00366769"/>
    <w:rsid w:val="0037036A"/>
    <w:rsid w:val="00373319"/>
    <w:rsid w:val="00376BA8"/>
    <w:rsid w:val="0038480A"/>
    <w:rsid w:val="00386327"/>
    <w:rsid w:val="00393CDE"/>
    <w:rsid w:val="00394370"/>
    <w:rsid w:val="003958DA"/>
    <w:rsid w:val="003A4C9F"/>
    <w:rsid w:val="003B7C23"/>
    <w:rsid w:val="003C3186"/>
    <w:rsid w:val="003C7677"/>
    <w:rsid w:val="003D63A6"/>
    <w:rsid w:val="003E0D6D"/>
    <w:rsid w:val="003E268F"/>
    <w:rsid w:val="003E42A8"/>
    <w:rsid w:val="003F553B"/>
    <w:rsid w:val="00403F8A"/>
    <w:rsid w:val="00410641"/>
    <w:rsid w:val="004123CD"/>
    <w:rsid w:val="00422C44"/>
    <w:rsid w:val="004266FE"/>
    <w:rsid w:val="00430822"/>
    <w:rsid w:val="00430B25"/>
    <w:rsid w:val="00435067"/>
    <w:rsid w:val="00437072"/>
    <w:rsid w:val="004428F0"/>
    <w:rsid w:val="00443611"/>
    <w:rsid w:val="00444072"/>
    <w:rsid w:val="00451D8A"/>
    <w:rsid w:val="00453A07"/>
    <w:rsid w:val="004554D2"/>
    <w:rsid w:val="00455E2F"/>
    <w:rsid w:val="004563A7"/>
    <w:rsid w:val="00464841"/>
    <w:rsid w:val="0048367A"/>
    <w:rsid w:val="00486E58"/>
    <w:rsid w:val="004914D3"/>
    <w:rsid w:val="0049475D"/>
    <w:rsid w:val="0049537E"/>
    <w:rsid w:val="004A2131"/>
    <w:rsid w:val="004B1396"/>
    <w:rsid w:val="004B356C"/>
    <w:rsid w:val="004C6E10"/>
    <w:rsid w:val="004C6E2F"/>
    <w:rsid w:val="004D3F45"/>
    <w:rsid w:val="004D4B96"/>
    <w:rsid w:val="004E4254"/>
    <w:rsid w:val="004E54FC"/>
    <w:rsid w:val="004E7C92"/>
    <w:rsid w:val="005119D6"/>
    <w:rsid w:val="0051443E"/>
    <w:rsid w:val="00520C25"/>
    <w:rsid w:val="00525F04"/>
    <w:rsid w:val="00525F81"/>
    <w:rsid w:val="00526488"/>
    <w:rsid w:val="00527FFC"/>
    <w:rsid w:val="00533665"/>
    <w:rsid w:val="0054087F"/>
    <w:rsid w:val="00540D67"/>
    <w:rsid w:val="00540D9E"/>
    <w:rsid w:val="00542A7D"/>
    <w:rsid w:val="005431E7"/>
    <w:rsid w:val="00543531"/>
    <w:rsid w:val="005441E8"/>
    <w:rsid w:val="005527CE"/>
    <w:rsid w:val="005537EC"/>
    <w:rsid w:val="005548A6"/>
    <w:rsid w:val="00556CEC"/>
    <w:rsid w:val="00567E47"/>
    <w:rsid w:val="00582B57"/>
    <w:rsid w:val="00583046"/>
    <w:rsid w:val="0059777D"/>
    <w:rsid w:val="005A3621"/>
    <w:rsid w:val="005D198D"/>
    <w:rsid w:val="005F091A"/>
    <w:rsid w:val="005F5FEB"/>
    <w:rsid w:val="005F702E"/>
    <w:rsid w:val="005F7AEA"/>
    <w:rsid w:val="0060578A"/>
    <w:rsid w:val="006079CE"/>
    <w:rsid w:val="00611C3E"/>
    <w:rsid w:val="00631C2A"/>
    <w:rsid w:val="00632762"/>
    <w:rsid w:val="00656C00"/>
    <w:rsid w:val="00661391"/>
    <w:rsid w:val="006649D0"/>
    <w:rsid w:val="00680858"/>
    <w:rsid w:val="006812A3"/>
    <w:rsid w:val="00682853"/>
    <w:rsid w:val="0068367F"/>
    <w:rsid w:val="00684EB8"/>
    <w:rsid w:val="00685629"/>
    <w:rsid w:val="00690045"/>
    <w:rsid w:val="00693333"/>
    <w:rsid w:val="00695B2A"/>
    <w:rsid w:val="006A1A20"/>
    <w:rsid w:val="006B3AA4"/>
    <w:rsid w:val="006C1C08"/>
    <w:rsid w:val="006D2A59"/>
    <w:rsid w:val="006D3C81"/>
    <w:rsid w:val="006E01B8"/>
    <w:rsid w:val="006F14D2"/>
    <w:rsid w:val="006F6FB7"/>
    <w:rsid w:val="006F72D2"/>
    <w:rsid w:val="007125B2"/>
    <w:rsid w:val="00714338"/>
    <w:rsid w:val="00717608"/>
    <w:rsid w:val="00740CB7"/>
    <w:rsid w:val="00745C5E"/>
    <w:rsid w:val="00754568"/>
    <w:rsid w:val="00756409"/>
    <w:rsid w:val="007579C2"/>
    <w:rsid w:val="0076071F"/>
    <w:rsid w:val="007633B6"/>
    <w:rsid w:val="007653D6"/>
    <w:rsid w:val="00765993"/>
    <w:rsid w:val="007669C4"/>
    <w:rsid w:val="007766BF"/>
    <w:rsid w:val="00776C75"/>
    <w:rsid w:val="0077775E"/>
    <w:rsid w:val="00777A46"/>
    <w:rsid w:val="00786C78"/>
    <w:rsid w:val="00790EA0"/>
    <w:rsid w:val="0079696B"/>
    <w:rsid w:val="007A073C"/>
    <w:rsid w:val="007A0DE2"/>
    <w:rsid w:val="007A2EC6"/>
    <w:rsid w:val="007A543D"/>
    <w:rsid w:val="007C0A44"/>
    <w:rsid w:val="007D4DFA"/>
    <w:rsid w:val="008010E1"/>
    <w:rsid w:val="00805A0F"/>
    <w:rsid w:val="00806FD7"/>
    <w:rsid w:val="00815EE8"/>
    <w:rsid w:val="00820162"/>
    <w:rsid w:val="00822CB8"/>
    <w:rsid w:val="00826198"/>
    <w:rsid w:val="00827D17"/>
    <w:rsid w:val="008339C3"/>
    <w:rsid w:val="00835839"/>
    <w:rsid w:val="008366A0"/>
    <w:rsid w:val="00842B82"/>
    <w:rsid w:val="00851721"/>
    <w:rsid w:val="0086764B"/>
    <w:rsid w:val="00870E20"/>
    <w:rsid w:val="00875EF3"/>
    <w:rsid w:val="00885334"/>
    <w:rsid w:val="00891532"/>
    <w:rsid w:val="00896B60"/>
    <w:rsid w:val="00897576"/>
    <w:rsid w:val="008A5724"/>
    <w:rsid w:val="008B143D"/>
    <w:rsid w:val="008B66C0"/>
    <w:rsid w:val="008C46D2"/>
    <w:rsid w:val="008D0003"/>
    <w:rsid w:val="008D18D8"/>
    <w:rsid w:val="008D5940"/>
    <w:rsid w:val="008F113B"/>
    <w:rsid w:val="008F3D17"/>
    <w:rsid w:val="0090276C"/>
    <w:rsid w:val="0090565A"/>
    <w:rsid w:val="009060B6"/>
    <w:rsid w:val="009169CD"/>
    <w:rsid w:val="0092033D"/>
    <w:rsid w:val="00930AEF"/>
    <w:rsid w:val="00934900"/>
    <w:rsid w:val="00935784"/>
    <w:rsid w:val="00941507"/>
    <w:rsid w:val="009475D6"/>
    <w:rsid w:val="00957E3D"/>
    <w:rsid w:val="009671FC"/>
    <w:rsid w:val="009675B8"/>
    <w:rsid w:val="00974C13"/>
    <w:rsid w:val="00990983"/>
    <w:rsid w:val="0099475A"/>
    <w:rsid w:val="00994FB7"/>
    <w:rsid w:val="00996B85"/>
    <w:rsid w:val="009A1811"/>
    <w:rsid w:val="009A507C"/>
    <w:rsid w:val="009A6152"/>
    <w:rsid w:val="009A69FD"/>
    <w:rsid w:val="009B711E"/>
    <w:rsid w:val="009C27D9"/>
    <w:rsid w:val="009D2B1C"/>
    <w:rsid w:val="009E51B3"/>
    <w:rsid w:val="009E5DB3"/>
    <w:rsid w:val="009F2E63"/>
    <w:rsid w:val="009F3EA7"/>
    <w:rsid w:val="009F58C4"/>
    <w:rsid w:val="00A02524"/>
    <w:rsid w:val="00A3139A"/>
    <w:rsid w:val="00A331C7"/>
    <w:rsid w:val="00A462A0"/>
    <w:rsid w:val="00A472EA"/>
    <w:rsid w:val="00A51334"/>
    <w:rsid w:val="00A537A0"/>
    <w:rsid w:val="00A538EC"/>
    <w:rsid w:val="00A70ACF"/>
    <w:rsid w:val="00A70CFE"/>
    <w:rsid w:val="00A72484"/>
    <w:rsid w:val="00A813BB"/>
    <w:rsid w:val="00A815B4"/>
    <w:rsid w:val="00A87987"/>
    <w:rsid w:val="00A95158"/>
    <w:rsid w:val="00AB2A0C"/>
    <w:rsid w:val="00AB51EA"/>
    <w:rsid w:val="00AC1417"/>
    <w:rsid w:val="00AC2BA6"/>
    <w:rsid w:val="00AE207E"/>
    <w:rsid w:val="00AF33C7"/>
    <w:rsid w:val="00AF5ED0"/>
    <w:rsid w:val="00B01CEC"/>
    <w:rsid w:val="00B072A6"/>
    <w:rsid w:val="00B0747E"/>
    <w:rsid w:val="00B15055"/>
    <w:rsid w:val="00B259A5"/>
    <w:rsid w:val="00B347FD"/>
    <w:rsid w:val="00B402B7"/>
    <w:rsid w:val="00B43ED4"/>
    <w:rsid w:val="00B46A7C"/>
    <w:rsid w:val="00B50E76"/>
    <w:rsid w:val="00B52570"/>
    <w:rsid w:val="00B5446F"/>
    <w:rsid w:val="00B55B1C"/>
    <w:rsid w:val="00B570A4"/>
    <w:rsid w:val="00B63278"/>
    <w:rsid w:val="00B671A5"/>
    <w:rsid w:val="00B74B0D"/>
    <w:rsid w:val="00B75209"/>
    <w:rsid w:val="00B756D4"/>
    <w:rsid w:val="00B94D55"/>
    <w:rsid w:val="00BA13A0"/>
    <w:rsid w:val="00BA5C2D"/>
    <w:rsid w:val="00BB314C"/>
    <w:rsid w:val="00BB6A16"/>
    <w:rsid w:val="00BD297E"/>
    <w:rsid w:val="00BE3FBA"/>
    <w:rsid w:val="00BE4366"/>
    <w:rsid w:val="00BE59E0"/>
    <w:rsid w:val="00BF09CF"/>
    <w:rsid w:val="00BF203E"/>
    <w:rsid w:val="00C13BA8"/>
    <w:rsid w:val="00C34F0E"/>
    <w:rsid w:val="00C40AB3"/>
    <w:rsid w:val="00C43693"/>
    <w:rsid w:val="00C466C5"/>
    <w:rsid w:val="00C52252"/>
    <w:rsid w:val="00C620A1"/>
    <w:rsid w:val="00C64561"/>
    <w:rsid w:val="00C72001"/>
    <w:rsid w:val="00C755DE"/>
    <w:rsid w:val="00C75968"/>
    <w:rsid w:val="00CB62F1"/>
    <w:rsid w:val="00CC0D7C"/>
    <w:rsid w:val="00CD47AC"/>
    <w:rsid w:val="00CD4AC7"/>
    <w:rsid w:val="00CE3D3F"/>
    <w:rsid w:val="00CE4C29"/>
    <w:rsid w:val="00CF7815"/>
    <w:rsid w:val="00D00432"/>
    <w:rsid w:val="00D10FD3"/>
    <w:rsid w:val="00D11B4B"/>
    <w:rsid w:val="00D127CD"/>
    <w:rsid w:val="00D12DE5"/>
    <w:rsid w:val="00D13624"/>
    <w:rsid w:val="00D145FC"/>
    <w:rsid w:val="00D22021"/>
    <w:rsid w:val="00D26955"/>
    <w:rsid w:val="00D4010E"/>
    <w:rsid w:val="00D43784"/>
    <w:rsid w:val="00D44A8F"/>
    <w:rsid w:val="00D542C9"/>
    <w:rsid w:val="00D55EEB"/>
    <w:rsid w:val="00D624B8"/>
    <w:rsid w:val="00D63F14"/>
    <w:rsid w:val="00D65262"/>
    <w:rsid w:val="00D65DF0"/>
    <w:rsid w:val="00D70138"/>
    <w:rsid w:val="00D7180B"/>
    <w:rsid w:val="00D80AA3"/>
    <w:rsid w:val="00D92B14"/>
    <w:rsid w:val="00D92CE1"/>
    <w:rsid w:val="00D95B42"/>
    <w:rsid w:val="00DA0CED"/>
    <w:rsid w:val="00DA2215"/>
    <w:rsid w:val="00DA39D6"/>
    <w:rsid w:val="00DA735A"/>
    <w:rsid w:val="00DB43BA"/>
    <w:rsid w:val="00DE163D"/>
    <w:rsid w:val="00DE7B9D"/>
    <w:rsid w:val="00DF7461"/>
    <w:rsid w:val="00E02D61"/>
    <w:rsid w:val="00E04983"/>
    <w:rsid w:val="00E05748"/>
    <w:rsid w:val="00E10644"/>
    <w:rsid w:val="00E1169B"/>
    <w:rsid w:val="00E1757F"/>
    <w:rsid w:val="00E25709"/>
    <w:rsid w:val="00E2671B"/>
    <w:rsid w:val="00E31CF5"/>
    <w:rsid w:val="00E37AB0"/>
    <w:rsid w:val="00E4167B"/>
    <w:rsid w:val="00E565C1"/>
    <w:rsid w:val="00E57785"/>
    <w:rsid w:val="00E612D1"/>
    <w:rsid w:val="00E64469"/>
    <w:rsid w:val="00E64F38"/>
    <w:rsid w:val="00E666EF"/>
    <w:rsid w:val="00E67EBA"/>
    <w:rsid w:val="00E7195B"/>
    <w:rsid w:val="00E7569D"/>
    <w:rsid w:val="00E77CE3"/>
    <w:rsid w:val="00E8342C"/>
    <w:rsid w:val="00E87249"/>
    <w:rsid w:val="00EA06C1"/>
    <w:rsid w:val="00EA10E9"/>
    <w:rsid w:val="00EA4BCC"/>
    <w:rsid w:val="00EB21C9"/>
    <w:rsid w:val="00EC4C71"/>
    <w:rsid w:val="00ED1F34"/>
    <w:rsid w:val="00ED3180"/>
    <w:rsid w:val="00ED4F7D"/>
    <w:rsid w:val="00ED5B31"/>
    <w:rsid w:val="00EF0A77"/>
    <w:rsid w:val="00F013F4"/>
    <w:rsid w:val="00F075E0"/>
    <w:rsid w:val="00F07E4C"/>
    <w:rsid w:val="00F22F78"/>
    <w:rsid w:val="00F24E94"/>
    <w:rsid w:val="00F2501D"/>
    <w:rsid w:val="00F279BA"/>
    <w:rsid w:val="00F300E3"/>
    <w:rsid w:val="00F31064"/>
    <w:rsid w:val="00F328B4"/>
    <w:rsid w:val="00F35BBE"/>
    <w:rsid w:val="00F54C19"/>
    <w:rsid w:val="00F571A9"/>
    <w:rsid w:val="00F63A47"/>
    <w:rsid w:val="00F81CA4"/>
    <w:rsid w:val="00F87F95"/>
    <w:rsid w:val="00F9260F"/>
    <w:rsid w:val="00FA0B9A"/>
    <w:rsid w:val="00FA4C89"/>
    <w:rsid w:val="00FA5C05"/>
    <w:rsid w:val="00FA6037"/>
    <w:rsid w:val="00FB0340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1ED9EB"/>
  <w15:docId w15:val="{EF3D5B21-5F63-4AC0-BCDD-6C7C35A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ED3180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naklady_obvyklych_opatreni_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0</TotalTime>
  <Pages>4</Pages>
  <Words>489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Miloš Nagy</dc:creator>
  <cp:lastModifiedBy>Lenka Šoltysová</cp:lastModifiedBy>
  <cp:revision>2</cp:revision>
  <cp:lastPrinted>2021-12-10T18:16:00Z</cp:lastPrinted>
  <dcterms:created xsi:type="dcterms:W3CDTF">2024-01-02T15:37:00Z</dcterms:created>
  <dcterms:modified xsi:type="dcterms:W3CDTF">2024-01-02T15:37:00Z</dcterms:modified>
</cp:coreProperties>
</file>