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74D3248A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E903EC">
        <w:rPr>
          <w:lang w:val="cs-CZ"/>
        </w:rPr>
        <w:t>2</w:t>
      </w:r>
    </w:p>
    <w:p w14:paraId="4EE8EE9A" w14:textId="2A67418C" w:rsidR="00815EE8" w:rsidRDefault="006F72D2" w:rsidP="00806FD7">
      <w:pPr>
        <w:pStyle w:val="Nadpis3"/>
        <w:rPr>
          <w:caps w:val="0"/>
          <w:sz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8C429B">
        <w:rPr>
          <w:caps w:val="0"/>
          <w:sz w:val="22"/>
          <w:lang w:val="cs-CZ"/>
        </w:rPr>
        <w:t>o</w:t>
      </w:r>
      <w:r w:rsidR="008366A0">
        <w:rPr>
          <w:caps w:val="0"/>
          <w:sz w:val="22"/>
          <w:lang w:val="cs-CZ"/>
        </w:rPr>
        <w:t xml:space="preserve"> zajištění provozu </w:t>
      </w:r>
      <w:r w:rsidR="008C429B" w:rsidRPr="008C429B">
        <w:rPr>
          <w:caps w:val="0"/>
          <w:sz w:val="22"/>
          <w:lang w:val="cs-CZ"/>
        </w:rPr>
        <w:t>informačního střediska pro chráněnou krajinnou oblast Beskydy – Informační středisko CHKO Beskydy – Dolní Lomná</w:t>
      </w:r>
      <w:r w:rsidR="008C429B">
        <w:rPr>
          <w:caps w:val="0"/>
          <w:sz w:val="22"/>
          <w:lang w:val="cs-CZ"/>
        </w:rPr>
        <w:t xml:space="preserve">                                </w:t>
      </w:r>
      <w:r w:rsidR="00376BA8" w:rsidRPr="003958DA">
        <w:rPr>
          <w:caps w:val="0"/>
          <w:sz w:val="22"/>
          <w:lang w:val="cs-CZ"/>
        </w:rPr>
        <w:t xml:space="preserve">č. </w:t>
      </w:r>
      <w:r w:rsidR="008C429B" w:rsidRPr="001A7E1D">
        <w:rPr>
          <w:caps w:val="0"/>
          <w:sz w:val="22"/>
          <w:lang w:val="cs-CZ"/>
        </w:rPr>
        <w:t xml:space="preserve">13493/SOVV/17 </w:t>
      </w:r>
      <w:r w:rsidR="007A2EC6" w:rsidRPr="007A2EC6">
        <w:rPr>
          <w:caps w:val="0"/>
          <w:sz w:val="22"/>
          <w:lang w:val="cs-CZ"/>
        </w:rPr>
        <w:t xml:space="preserve">ze dne </w:t>
      </w:r>
      <w:r w:rsidR="008C429B">
        <w:rPr>
          <w:caps w:val="0"/>
          <w:sz w:val="22"/>
          <w:lang w:val="cs-CZ"/>
        </w:rPr>
        <w:t>31</w:t>
      </w:r>
      <w:r w:rsidR="007A2EC6" w:rsidRPr="007A2EC6">
        <w:rPr>
          <w:caps w:val="0"/>
          <w:sz w:val="22"/>
          <w:lang w:val="cs-CZ"/>
        </w:rPr>
        <w:t>.</w:t>
      </w:r>
      <w:r w:rsidR="00526488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>10.</w:t>
      </w:r>
      <w:r w:rsidR="00526488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>20</w:t>
      </w:r>
      <w:r w:rsidR="008366A0">
        <w:rPr>
          <w:caps w:val="0"/>
          <w:sz w:val="22"/>
          <w:lang w:val="cs-CZ"/>
        </w:rPr>
        <w:t>17</w:t>
      </w:r>
      <w:r w:rsidR="00E903EC">
        <w:rPr>
          <w:caps w:val="0"/>
          <w:sz w:val="22"/>
          <w:lang w:val="cs-CZ"/>
        </w:rPr>
        <w:t xml:space="preserve"> ve znění Dodatku č. 1 ze dne </w:t>
      </w:r>
      <w:r w:rsidR="007A2EC6" w:rsidRPr="007A2EC6">
        <w:rPr>
          <w:caps w:val="0"/>
          <w:sz w:val="22"/>
          <w:lang w:val="cs-CZ"/>
        </w:rPr>
        <w:t xml:space="preserve"> </w:t>
      </w:r>
      <w:r w:rsidR="00E903EC">
        <w:rPr>
          <w:caps w:val="0"/>
          <w:sz w:val="22"/>
          <w:lang w:val="cs-CZ"/>
        </w:rPr>
        <w:t>3. 4. 2023</w:t>
      </w:r>
      <w:r w:rsidR="001A7E1D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76752EB2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11FB5F4A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107AF9">
        <w:rPr>
          <w:sz w:val="22"/>
          <w:szCs w:val="22"/>
        </w:rPr>
        <w:t>xxxx</w:t>
      </w:r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3E17EA14" w14:textId="77777777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 (dále jen „AOPK ČR“)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03048AD8" w14:textId="77777777" w:rsidR="008C429B" w:rsidRPr="006D3F24" w:rsidRDefault="008C429B" w:rsidP="008C429B">
      <w:pPr>
        <w:widowControl w:val="0"/>
        <w:rPr>
          <w:b/>
          <w:bCs/>
        </w:rPr>
      </w:pPr>
      <w:proofErr w:type="gramStart"/>
      <w:r>
        <w:rPr>
          <w:b/>
        </w:rPr>
        <w:t>infinity-progress z</w:t>
      </w:r>
      <w:r w:rsidRPr="006D3F24">
        <w:rPr>
          <w:b/>
        </w:rPr>
        <w:t>.s.</w:t>
      </w:r>
      <w:proofErr w:type="gramEnd"/>
      <w:r w:rsidRPr="006D3F24">
        <w:rPr>
          <w:b/>
          <w:bCs/>
        </w:rPr>
        <w:tab/>
      </w:r>
    </w:p>
    <w:p w14:paraId="604F282E" w14:textId="367C4DAF" w:rsidR="008C429B" w:rsidRPr="006D3F24" w:rsidRDefault="008C429B" w:rsidP="008C429B">
      <w:pPr>
        <w:widowControl w:val="0"/>
      </w:pPr>
      <w:r w:rsidRPr="006D3F24">
        <w:t xml:space="preserve">se sídlem:     </w:t>
      </w:r>
      <w:r>
        <w:tab/>
      </w:r>
      <w:r>
        <w:tab/>
      </w:r>
      <w:r>
        <w:tab/>
      </w:r>
      <w:r w:rsidRPr="006D3F24">
        <w:t>Mosty u Jablunkova 316, 739 98 Mosty u Jablunkova</w:t>
      </w:r>
      <w:r w:rsidRPr="006D3F24">
        <w:tab/>
      </w:r>
    </w:p>
    <w:p w14:paraId="57C550E4" w14:textId="59BD00A6" w:rsidR="008C429B" w:rsidRDefault="008C429B" w:rsidP="008C429B">
      <w:pPr>
        <w:widowControl w:val="0"/>
      </w:pPr>
      <w:r w:rsidRPr="006D3F24">
        <w:t xml:space="preserve">IČ:    </w:t>
      </w:r>
      <w:r>
        <w:tab/>
      </w:r>
      <w:r>
        <w:tab/>
      </w:r>
      <w:r>
        <w:tab/>
      </w:r>
      <w:r>
        <w:tab/>
      </w:r>
      <w:r w:rsidRPr="006D3F24">
        <w:t xml:space="preserve">285 51 656  </w:t>
      </w:r>
    </w:p>
    <w:p w14:paraId="47BD260D" w14:textId="42CEC47C" w:rsidR="008C429B" w:rsidRPr="006D3F24" w:rsidRDefault="008C429B" w:rsidP="008C429B">
      <w:pPr>
        <w:widowControl w:val="0"/>
      </w:pPr>
      <w:r>
        <w:t>DIČ:</w:t>
      </w:r>
      <w:r w:rsidRPr="006D3F24">
        <w:t xml:space="preserve">                         </w:t>
      </w:r>
      <w:r>
        <w:tab/>
      </w:r>
      <w:r w:rsidRPr="006D3F24">
        <w:tab/>
      </w:r>
      <w:r>
        <w:t>CZ28551656</w:t>
      </w:r>
    </w:p>
    <w:p w14:paraId="3E6997CA" w14:textId="11549D45" w:rsidR="008C429B" w:rsidRPr="006D3F24" w:rsidRDefault="008C429B" w:rsidP="008C429B">
      <w:pPr>
        <w:widowControl w:val="0"/>
      </w:pPr>
      <w:r w:rsidRPr="006D3F24">
        <w:t xml:space="preserve">zastoupená:   </w:t>
      </w:r>
      <w:r>
        <w:tab/>
      </w:r>
      <w:r>
        <w:tab/>
      </w:r>
      <w:r>
        <w:tab/>
      </w:r>
      <w:r w:rsidRPr="006D3F24">
        <w:t>Mgr. Jana Karpecká</w:t>
      </w:r>
      <w:r>
        <w:t>, MBA</w:t>
      </w:r>
      <w:r w:rsidRPr="006D3F24">
        <w:t xml:space="preserve"> (předs</w:t>
      </w:r>
      <w:r>
        <w:t>ed</w:t>
      </w:r>
      <w:r w:rsidRPr="006D3F24">
        <w:t xml:space="preserve">kyně </w:t>
      </w:r>
      <w:r w:rsidRPr="003D4AB2">
        <w:t>spolku)</w:t>
      </w:r>
      <w:r w:rsidRPr="006D3F24">
        <w:t xml:space="preserve">             </w:t>
      </w:r>
      <w:r w:rsidRPr="006D3F24">
        <w:tab/>
      </w:r>
    </w:p>
    <w:p w14:paraId="73F0FCC4" w14:textId="22C9BB49" w:rsidR="008C429B" w:rsidRPr="00FB1B5E" w:rsidRDefault="008C429B" w:rsidP="008C429B">
      <w:pPr>
        <w:spacing w:before="0" w:after="0"/>
        <w:jc w:val="both"/>
        <w:rPr>
          <w:sz w:val="22"/>
          <w:szCs w:val="22"/>
        </w:rPr>
      </w:pPr>
      <w:r w:rsidRPr="00BA4FD3">
        <w:t>bankovní spojení:</w:t>
      </w:r>
      <w:r>
        <w:tab/>
      </w:r>
      <w:r>
        <w:tab/>
      </w:r>
      <w:r w:rsidR="00107AF9">
        <w:t>xxxxx</w:t>
      </w:r>
    </w:p>
    <w:p w14:paraId="7F1DE9FA" w14:textId="77777777" w:rsidR="008C429B" w:rsidRDefault="008C429B" w:rsidP="008C429B">
      <w:pPr>
        <w:spacing w:before="0" w:after="0"/>
        <w:jc w:val="both"/>
        <w:rPr>
          <w:sz w:val="22"/>
          <w:szCs w:val="22"/>
        </w:rPr>
      </w:pPr>
    </w:p>
    <w:p w14:paraId="39A628E9" w14:textId="77777777" w:rsidR="008C429B" w:rsidRPr="00FB1B5E" w:rsidRDefault="008C429B" w:rsidP="008C429B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(dále jen „</w:t>
      </w:r>
      <w:r>
        <w:rPr>
          <w:sz w:val="22"/>
          <w:szCs w:val="22"/>
        </w:rPr>
        <w:t>infinity-progress</w:t>
      </w:r>
      <w:r w:rsidRPr="00FB1B5E">
        <w:rPr>
          <w:sz w:val="22"/>
          <w:szCs w:val="22"/>
        </w:rPr>
        <w:t xml:space="preserve">“) </w:t>
      </w:r>
    </w:p>
    <w:p w14:paraId="58212489" w14:textId="4CFC3831" w:rsidR="008366A0" w:rsidRPr="0095327E" w:rsidRDefault="008366A0" w:rsidP="008366A0">
      <w:pPr>
        <w:keepNext/>
        <w:keepLines/>
        <w:spacing w:before="0" w:after="0"/>
        <w:jc w:val="both"/>
        <w:rPr>
          <w:sz w:val="22"/>
          <w:szCs w:val="22"/>
        </w:rPr>
      </w:pPr>
    </w:p>
    <w:p w14:paraId="0A837730" w14:textId="77777777" w:rsidR="00815EE8" w:rsidRPr="00E25709" w:rsidRDefault="00815EE8" w:rsidP="008366A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ab/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C69971C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9D71204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ADB259A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930AE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3610D94C" w14:textId="404E14D3" w:rsidR="00E903EC" w:rsidRDefault="00E903EC" w:rsidP="00D75290">
      <w:pPr>
        <w:pStyle w:val="Odstavecseseznamem"/>
        <w:keepNext/>
        <w:keepLines/>
        <w:numPr>
          <w:ilvl w:val="0"/>
          <w:numId w:val="38"/>
        </w:numPr>
        <w:ind w:left="426" w:hanging="142"/>
        <w:rPr>
          <w:sz w:val="22"/>
          <w:szCs w:val="22"/>
        </w:rPr>
      </w:pPr>
      <w:r w:rsidRPr="004A42D4">
        <w:rPr>
          <w:sz w:val="22"/>
          <w:szCs w:val="22"/>
        </w:rPr>
        <w:t xml:space="preserve">Ministerstvo životního prostředí </w:t>
      </w:r>
      <w:r>
        <w:rPr>
          <w:sz w:val="22"/>
          <w:szCs w:val="22"/>
        </w:rPr>
        <w:t xml:space="preserve">publikovalo aktuální náklady obvyklých opatření MŽP </w:t>
      </w:r>
      <w:r w:rsidRPr="00BA13A0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BA13A0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 1. 11. 2023, které jsou veřejně dostupné na </w:t>
      </w:r>
      <w:hyperlink r:id="rId8" w:history="1">
        <w:r w:rsidRPr="00C510A3">
          <w:rPr>
            <w:rStyle w:val="Hypertextovodkaz"/>
            <w:sz w:val="22"/>
            <w:szCs w:val="22"/>
          </w:rPr>
          <w:t>https://www.mzp.cz/cz/naklady_obvyklych_opatreni_2024</w:t>
        </w:r>
      </w:hyperlink>
      <w:r>
        <w:rPr>
          <w:sz w:val="22"/>
          <w:szCs w:val="22"/>
        </w:rPr>
        <w:t xml:space="preserve">; </w:t>
      </w:r>
    </w:p>
    <w:p w14:paraId="0E81B71A" w14:textId="77777777" w:rsidR="009760CA" w:rsidRDefault="009760CA" w:rsidP="009760CA">
      <w:pPr>
        <w:pStyle w:val="Odstavecseseznamem"/>
        <w:keepNext/>
        <w:keepLines/>
        <w:ind w:left="426"/>
        <w:rPr>
          <w:sz w:val="22"/>
          <w:szCs w:val="22"/>
        </w:rPr>
      </w:pPr>
    </w:p>
    <w:p w14:paraId="3F6D0749" w14:textId="461A7A81" w:rsidR="00E903EC" w:rsidRDefault="00E903EC" w:rsidP="00D75290">
      <w:pPr>
        <w:pStyle w:val="Odstavecseseznamem"/>
        <w:keepNext/>
        <w:keepLines/>
        <w:numPr>
          <w:ilvl w:val="0"/>
          <w:numId w:val="38"/>
        </w:numPr>
        <w:ind w:left="426" w:hanging="142"/>
        <w:rPr>
          <w:sz w:val="22"/>
          <w:szCs w:val="22"/>
        </w:rPr>
      </w:pPr>
      <w:r>
        <w:rPr>
          <w:sz w:val="22"/>
          <w:szCs w:val="22"/>
        </w:rPr>
        <w:t>a žádná ze stran neoznámila druhé straně, že se rozhodla smlouvu neprodloužit  a proto se účinnost smlouvy prodlužuje o rok</w:t>
      </w:r>
    </w:p>
    <w:p w14:paraId="2A4ADEEF" w14:textId="77777777" w:rsidR="00881313" w:rsidRPr="008C429B" w:rsidRDefault="00881313" w:rsidP="00881313">
      <w:pPr>
        <w:pStyle w:val="Odstavecseseznamem"/>
        <w:keepNext/>
        <w:keepLines/>
        <w:ind w:left="360"/>
        <w:rPr>
          <w:sz w:val="22"/>
          <w:szCs w:val="22"/>
        </w:rPr>
      </w:pPr>
    </w:p>
    <w:p w14:paraId="6DB8668D" w14:textId="77777777" w:rsidR="00DE7B9D" w:rsidRDefault="00DE7B9D" w:rsidP="00DE7B9D">
      <w:pPr>
        <w:pStyle w:val="Odstavecseseznamem"/>
        <w:keepNext/>
        <w:keepLines/>
        <w:ind w:left="360"/>
        <w:rPr>
          <w:sz w:val="22"/>
          <w:szCs w:val="22"/>
        </w:rPr>
      </w:pPr>
    </w:p>
    <w:p w14:paraId="5DA1DA57" w14:textId="421CCFB2" w:rsidR="00F07E4C" w:rsidRDefault="00307539" w:rsidP="00930AEF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</w:t>
      </w:r>
      <w:r w:rsidR="00F07E4C" w:rsidRPr="009A6152">
        <w:rPr>
          <w:b w:val="0"/>
          <w:spacing w:val="0"/>
          <w:sz w:val="22"/>
          <w:szCs w:val="22"/>
        </w:rPr>
        <w:t>uzav</w:t>
      </w:r>
      <w:r w:rsidRPr="009A6152">
        <w:rPr>
          <w:b w:val="0"/>
          <w:spacing w:val="0"/>
          <w:sz w:val="22"/>
          <w:szCs w:val="22"/>
        </w:rPr>
        <w:t xml:space="preserve">ření tohoto dodatku č. </w:t>
      </w:r>
      <w:r w:rsidR="003C3186">
        <w:rPr>
          <w:b w:val="0"/>
          <w:spacing w:val="0"/>
          <w:sz w:val="22"/>
          <w:szCs w:val="22"/>
        </w:rPr>
        <w:t>2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09248106" w:rsidR="00AF5ED0" w:rsidRPr="00E25709" w:rsidRDefault="00E903EC" w:rsidP="00E903EC">
      <w:pPr>
        <w:pStyle w:val="nadpismj"/>
        <w:keepLines/>
        <w:numPr>
          <w:ilvl w:val="0"/>
          <w:numId w:val="0"/>
        </w:numPr>
        <w:ind w:left="4820"/>
        <w:jc w:val="left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77E3928B" w14:textId="77777777" w:rsidR="00717608" w:rsidRDefault="00717608" w:rsidP="00E903E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114EFEBF" w14:textId="77777777" w:rsidR="003C3E6C" w:rsidRDefault="00717608" w:rsidP="00D75290">
      <w:pPr>
        <w:pStyle w:val="nadpismj"/>
        <w:keepLines/>
        <w:numPr>
          <w:ilvl w:val="0"/>
          <w:numId w:val="0"/>
        </w:numPr>
        <w:spacing w:before="120" w:after="120"/>
        <w:ind w:left="482"/>
        <w:jc w:val="both"/>
        <w:rPr>
          <w:b w:val="0"/>
          <w:spacing w:val="0"/>
          <w:sz w:val="22"/>
          <w:szCs w:val="22"/>
        </w:rPr>
      </w:pPr>
      <w:r w:rsidRPr="00BA13A0">
        <w:rPr>
          <w:b w:val="0"/>
          <w:spacing w:val="0"/>
          <w:sz w:val="22"/>
          <w:szCs w:val="22"/>
        </w:rPr>
        <w:t xml:space="preserve">„AOPK ČR se zavazuje poskytnout </w:t>
      </w:r>
      <w:r w:rsidR="008C429B" w:rsidRPr="008C429B">
        <w:rPr>
          <w:b w:val="0"/>
          <w:spacing w:val="0"/>
          <w:sz w:val="22"/>
          <w:szCs w:val="22"/>
        </w:rPr>
        <w:t xml:space="preserve">infinity-progress </w:t>
      </w:r>
      <w:r w:rsidRPr="00BA13A0">
        <w:rPr>
          <w:b w:val="0"/>
          <w:spacing w:val="0"/>
          <w:sz w:val="22"/>
          <w:szCs w:val="22"/>
        </w:rPr>
        <w:t>odměnu v následující výši:</w:t>
      </w:r>
    </w:p>
    <w:p w14:paraId="0888C9B3" w14:textId="5580693A" w:rsidR="003C3E6C" w:rsidRDefault="00CF7815" w:rsidP="00D75290">
      <w:pPr>
        <w:pStyle w:val="nadpismj"/>
        <w:keepLines/>
        <w:numPr>
          <w:ilvl w:val="0"/>
          <w:numId w:val="0"/>
        </w:numPr>
        <w:spacing w:before="120" w:after="120"/>
        <w:ind w:left="482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Rok 202</w:t>
      </w:r>
      <w:r w:rsidR="000A30A6">
        <w:rPr>
          <w:b w:val="0"/>
          <w:spacing w:val="0"/>
          <w:sz w:val="22"/>
          <w:szCs w:val="22"/>
        </w:rPr>
        <w:t>4</w:t>
      </w:r>
      <w:r>
        <w:rPr>
          <w:b w:val="0"/>
          <w:spacing w:val="0"/>
          <w:sz w:val="22"/>
          <w:szCs w:val="22"/>
        </w:rPr>
        <w:t xml:space="preserve">: </w:t>
      </w:r>
      <w:r w:rsidR="00E903EC">
        <w:rPr>
          <w:b w:val="0"/>
          <w:spacing w:val="0"/>
          <w:sz w:val="22"/>
          <w:szCs w:val="22"/>
        </w:rPr>
        <w:t>210 000</w:t>
      </w:r>
      <w:r w:rsidR="006906B9" w:rsidRPr="006906B9">
        <w:rPr>
          <w:b w:val="0"/>
          <w:spacing w:val="0"/>
          <w:sz w:val="22"/>
          <w:szCs w:val="22"/>
        </w:rPr>
        <w:t>,</w:t>
      </w:r>
      <w:r>
        <w:rPr>
          <w:b w:val="0"/>
          <w:spacing w:val="0"/>
          <w:sz w:val="22"/>
          <w:szCs w:val="22"/>
        </w:rPr>
        <w:t xml:space="preserve">- Kč bez DPH, </w:t>
      </w:r>
      <w:r w:rsidR="00D75290">
        <w:rPr>
          <w:b w:val="0"/>
          <w:spacing w:val="0"/>
          <w:sz w:val="22"/>
          <w:szCs w:val="22"/>
        </w:rPr>
        <w:t>254 100</w:t>
      </w:r>
      <w:r>
        <w:rPr>
          <w:b w:val="0"/>
          <w:spacing w:val="0"/>
          <w:sz w:val="22"/>
          <w:szCs w:val="22"/>
        </w:rPr>
        <w:t>,-</w:t>
      </w:r>
      <w:r w:rsidR="00D75290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Kč vč. DPH 21%</w:t>
      </w:r>
      <w:r w:rsidR="003C3E6C">
        <w:rPr>
          <w:b w:val="0"/>
          <w:spacing w:val="0"/>
          <w:sz w:val="22"/>
          <w:szCs w:val="22"/>
        </w:rPr>
        <w:t xml:space="preserve">. </w:t>
      </w:r>
    </w:p>
    <w:p w14:paraId="63B7F44F" w14:textId="1E8FAA66" w:rsidR="003C3E6C" w:rsidRPr="003C3E6C" w:rsidRDefault="003C3E6C" w:rsidP="00D75290">
      <w:pPr>
        <w:pStyle w:val="nadpismj"/>
        <w:keepLines/>
        <w:numPr>
          <w:ilvl w:val="0"/>
          <w:numId w:val="0"/>
        </w:numPr>
        <w:spacing w:before="120" w:after="120"/>
        <w:ind w:left="482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>Provozovatel je plátcem DPH.</w:t>
      </w:r>
    </w:p>
    <w:p w14:paraId="7A0F3A90" w14:textId="0DBC4532" w:rsidR="00237902" w:rsidRDefault="003C3E6C" w:rsidP="00D75290">
      <w:pPr>
        <w:pStyle w:val="nadpismj"/>
        <w:keepLines/>
        <w:numPr>
          <w:ilvl w:val="0"/>
          <w:numId w:val="0"/>
        </w:numPr>
        <w:spacing w:before="120" w:after="120"/>
        <w:ind w:left="482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>V případě prodloužení</w:t>
      </w:r>
      <w:r w:rsidR="00844BF9">
        <w:rPr>
          <w:b w:val="0"/>
          <w:spacing w:val="0"/>
          <w:sz w:val="22"/>
          <w:szCs w:val="22"/>
        </w:rPr>
        <w:t xml:space="preserve"> účinnosti smlouvy podle čl. 3.2</w:t>
      </w:r>
      <w:r w:rsidRPr="003C3E6C">
        <w:rPr>
          <w:b w:val="0"/>
          <w:spacing w:val="0"/>
          <w:sz w:val="22"/>
          <w:szCs w:val="22"/>
        </w:rPr>
        <w:t xml:space="preserve"> smlouvy je výše odměny za dobu </w:t>
      </w:r>
      <w:r w:rsidR="00D75290" w:rsidRPr="003C3E6C">
        <w:rPr>
          <w:b w:val="0"/>
          <w:spacing w:val="0"/>
          <w:sz w:val="22"/>
          <w:szCs w:val="22"/>
        </w:rPr>
        <w:t>prodloužení stejná jako pro rok 202</w:t>
      </w:r>
      <w:r w:rsidR="00D75290">
        <w:rPr>
          <w:b w:val="0"/>
          <w:spacing w:val="0"/>
          <w:sz w:val="22"/>
          <w:szCs w:val="22"/>
        </w:rPr>
        <w:t>4</w:t>
      </w:r>
      <w:r w:rsidR="00D75290" w:rsidRPr="003C3E6C">
        <w:rPr>
          <w:b w:val="0"/>
          <w:spacing w:val="0"/>
          <w:sz w:val="22"/>
          <w:szCs w:val="22"/>
        </w:rPr>
        <w:t>, nedohodnou-li se smluvní strany jinak</w:t>
      </w:r>
      <w:r w:rsidR="00D75290">
        <w:rPr>
          <w:b w:val="0"/>
          <w:spacing w:val="0"/>
          <w:sz w:val="22"/>
          <w:szCs w:val="22"/>
        </w:rPr>
        <w:t>“</w:t>
      </w:r>
    </w:p>
    <w:p w14:paraId="7A3BDC38" w14:textId="77777777" w:rsidR="00D75290" w:rsidRDefault="00D75290" w:rsidP="00D75290">
      <w:pPr>
        <w:pStyle w:val="nadpismj"/>
        <w:keepLines/>
        <w:numPr>
          <w:ilvl w:val="0"/>
          <w:numId w:val="0"/>
        </w:numPr>
        <w:ind w:left="4679"/>
        <w:jc w:val="left"/>
        <w:rPr>
          <w:sz w:val="22"/>
          <w:szCs w:val="22"/>
        </w:rPr>
      </w:pPr>
      <w:r>
        <w:rPr>
          <w:sz w:val="22"/>
          <w:szCs w:val="22"/>
        </w:rPr>
        <w:t>IV.</w:t>
      </w:r>
    </w:p>
    <w:p w14:paraId="7326DF6C" w14:textId="10678CD6" w:rsidR="00453A07" w:rsidRPr="00D75290" w:rsidRDefault="00D75290" w:rsidP="00D75290">
      <w:pPr>
        <w:pStyle w:val="nadpismj"/>
        <w:keepLines/>
        <w:numPr>
          <w:ilvl w:val="0"/>
          <w:numId w:val="0"/>
        </w:numPr>
        <w:jc w:val="left"/>
        <w:rPr>
          <w:sz w:val="22"/>
          <w:szCs w:val="22"/>
        </w:rPr>
      </w:pPr>
      <w:r w:rsidRPr="00D75290">
        <w:rPr>
          <w:b w:val="0"/>
          <w:sz w:val="22"/>
          <w:szCs w:val="22"/>
        </w:rPr>
        <w:t>4.1</w:t>
      </w:r>
      <w:r>
        <w:rPr>
          <w:sz w:val="22"/>
          <w:szCs w:val="22"/>
        </w:rPr>
        <w:t xml:space="preserve"> </w:t>
      </w:r>
      <w:r w:rsidR="003958DA" w:rsidRPr="003958DA">
        <w:rPr>
          <w:b w:val="0"/>
          <w:spacing w:val="0"/>
          <w:sz w:val="22"/>
          <w:szCs w:val="22"/>
        </w:rPr>
        <w:t xml:space="preserve">Ostatní ustanovení </w:t>
      </w:r>
      <w:r w:rsidR="003958DA">
        <w:rPr>
          <w:b w:val="0"/>
          <w:spacing w:val="0"/>
          <w:sz w:val="22"/>
          <w:szCs w:val="22"/>
        </w:rPr>
        <w:t>S</w:t>
      </w:r>
      <w:r w:rsidR="003958DA"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32B350C9" w:rsidR="00303E5A" w:rsidRDefault="003C3E6C" w:rsidP="00D75290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I</w:t>
      </w:r>
      <w:r w:rsidRPr="003C3E6C">
        <w:rPr>
          <w:b w:val="0"/>
          <w:spacing w:val="0"/>
          <w:sz w:val="22"/>
          <w:szCs w:val="22"/>
        </w:rPr>
        <w:t xml:space="preserve">nfinity-progress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D75290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D75290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55CF1DDF" w:rsidR="00011166" w:rsidRDefault="003958DA" w:rsidP="00D75290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ve </w:t>
      </w:r>
      <w:r w:rsidR="00231905">
        <w:rPr>
          <w:b w:val="0"/>
          <w:spacing w:val="0"/>
          <w:sz w:val="22"/>
          <w:szCs w:val="22"/>
        </w:rPr>
        <w:t>tř</w:t>
      </w:r>
      <w:r w:rsidR="00D145FC">
        <w:rPr>
          <w:b w:val="0"/>
          <w:spacing w:val="0"/>
          <w:sz w:val="22"/>
          <w:szCs w:val="22"/>
        </w:rPr>
        <w:t>e</w:t>
      </w:r>
      <w:r w:rsidRPr="003958DA">
        <w:rPr>
          <w:b w:val="0"/>
          <w:spacing w:val="0"/>
          <w:sz w:val="22"/>
          <w:szCs w:val="22"/>
        </w:rPr>
        <w:t xml:space="preserve">ch stejnopisech, z nichž každý má platnost originálu. Dva stejnopisy obdrží </w:t>
      </w:r>
      <w:r w:rsidR="00D145FC">
        <w:rPr>
          <w:b w:val="0"/>
          <w:spacing w:val="0"/>
          <w:sz w:val="22"/>
          <w:szCs w:val="22"/>
        </w:rPr>
        <w:t xml:space="preserve">AOPK </w:t>
      </w:r>
      <w:r w:rsidR="00237902">
        <w:rPr>
          <w:b w:val="0"/>
          <w:spacing w:val="0"/>
          <w:sz w:val="22"/>
          <w:szCs w:val="22"/>
        </w:rPr>
        <w:t>ČR</w:t>
      </w:r>
      <w:r w:rsidR="00D145FC">
        <w:rPr>
          <w:b w:val="0"/>
          <w:spacing w:val="0"/>
          <w:sz w:val="22"/>
          <w:szCs w:val="22"/>
        </w:rPr>
        <w:t xml:space="preserve">, </w:t>
      </w:r>
      <w:r w:rsidR="00231905" w:rsidRPr="00231905">
        <w:rPr>
          <w:b w:val="0"/>
          <w:spacing w:val="0"/>
          <w:sz w:val="22"/>
          <w:szCs w:val="22"/>
        </w:rPr>
        <w:t>jeden</w:t>
      </w:r>
      <w:r w:rsidRPr="00231905">
        <w:rPr>
          <w:b w:val="0"/>
          <w:spacing w:val="0"/>
          <w:sz w:val="22"/>
          <w:szCs w:val="22"/>
        </w:rPr>
        <w:t xml:space="preserve"> stejnopis obdrží </w:t>
      </w:r>
      <w:r w:rsidR="003C3E6C" w:rsidRPr="003C3E6C">
        <w:rPr>
          <w:b w:val="0"/>
          <w:spacing w:val="0"/>
          <w:sz w:val="22"/>
          <w:szCs w:val="22"/>
        </w:rPr>
        <w:t>infinity-progress</w:t>
      </w:r>
      <w:r>
        <w:rPr>
          <w:b w:val="0"/>
          <w:spacing w:val="0"/>
          <w:sz w:val="22"/>
          <w:szCs w:val="22"/>
        </w:rPr>
        <w:t>.</w:t>
      </w:r>
    </w:p>
    <w:p w14:paraId="0DC77856" w14:textId="77777777" w:rsidR="00011166" w:rsidRPr="00011166" w:rsidRDefault="00011166" w:rsidP="00D75290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>Nedílnou součástí této smlouvy jsou následující přílohy:</w:t>
      </w:r>
    </w:p>
    <w:p w14:paraId="5EF2833C" w14:textId="64EA9C98" w:rsidR="00DE163D" w:rsidRDefault="009760CA" w:rsidP="009760CA">
      <w:pPr>
        <w:pStyle w:val="Odstavecseseznamem"/>
        <w:keepNext/>
        <w:keepLines/>
        <w:numPr>
          <w:ilvl w:val="0"/>
          <w:numId w:val="41"/>
        </w:numPr>
        <w:tabs>
          <w:tab w:val="right" w:pos="9072"/>
        </w:tabs>
      </w:pPr>
      <w:bookmarkStart w:id="0" w:name="_GoBack"/>
      <w:r>
        <w:t xml:space="preserve">Kalkulace nákladů v roce </w:t>
      </w:r>
      <w:bookmarkEnd w:id="0"/>
      <w:r>
        <w:t>2024</w:t>
      </w:r>
    </w:p>
    <w:p w14:paraId="18A187AA" w14:textId="77777777" w:rsidR="00D145FC" w:rsidRDefault="00D145FC" w:rsidP="00930AEF">
      <w:pPr>
        <w:keepNext/>
        <w:keepLines/>
        <w:tabs>
          <w:tab w:val="right" w:pos="9072"/>
        </w:tabs>
      </w:pPr>
    </w:p>
    <w:p w14:paraId="07DE49B2" w14:textId="0C400F89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8C429B">
        <w:rPr>
          <w:sz w:val="22"/>
        </w:rPr>
        <w:t> Dolní Lomné</w:t>
      </w:r>
      <w:r w:rsidR="00D44A8F">
        <w:rPr>
          <w:sz w:val="22"/>
        </w:rPr>
        <w:t xml:space="preserve"> dne </w:t>
      </w:r>
      <w:r w:rsidR="00107AF9">
        <w:rPr>
          <w:sz w:val="22"/>
        </w:rPr>
        <w:t>21.12.2023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802433">
        <w:rPr>
          <w:sz w:val="22"/>
        </w:rPr>
        <w:t xml:space="preserve">        </w:t>
      </w:r>
      <w:r w:rsidR="00107AF9">
        <w:rPr>
          <w:sz w:val="22"/>
        </w:rPr>
        <w:tab/>
      </w:r>
      <w:r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 xml:space="preserve">dne </w:t>
      </w:r>
      <w:proofErr w:type="gramStart"/>
      <w:r w:rsidR="00107AF9">
        <w:rPr>
          <w:sz w:val="22"/>
        </w:rPr>
        <w:t>22.12.2023</w:t>
      </w:r>
      <w:proofErr w:type="gramEnd"/>
    </w:p>
    <w:p w14:paraId="75BDE955" w14:textId="77777777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8C429B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8C429B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8C429B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8C429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8C429B" w:rsidRPr="009169CD" w14:paraId="356DA79E" w14:textId="77777777" w:rsidTr="008C429B">
        <w:tc>
          <w:tcPr>
            <w:tcW w:w="3700" w:type="dxa"/>
            <w:tcBorders>
              <w:top w:val="single" w:sz="4" w:space="0" w:color="auto"/>
            </w:tcBorders>
          </w:tcPr>
          <w:p w14:paraId="065B41D7" w14:textId="0636FA10" w:rsidR="008C429B" w:rsidRPr="009169CD" w:rsidRDefault="008C429B" w:rsidP="008C429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Jana Karpecká, MBA</w:t>
            </w:r>
            <w:r w:rsidR="00802433">
              <w:rPr>
                <w:rFonts w:ascii="Arial" w:hAnsi="Arial" w:cs="Arial"/>
              </w:rPr>
              <w:t>, předsedkyně infinity-progress</w:t>
            </w:r>
          </w:p>
        </w:tc>
        <w:tc>
          <w:tcPr>
            <w:tcW w:w="1332" w:type="dxa"/>
          </w:tcPr>
          <w:p w14:paraId="75F98608" w14:textId="77777777" w:rsidR="008C429B" w:rsidRPr="003958DA" w:rsidRDefault="008C429B" w:rsidP="008C429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77777777" w:rsidR="008C429B" w:rsidRDefault="008C429B" w:rsidP="008C429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8C429B" w:rsidRPr="0079696B" w:rsidRDefault="008C429B" w:rsidP="008C429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ředitel AOPK ČR</w:t>
            </w:r>
          </w:p>
        </w:tc>
      </w:tr>
    </w:tbl>
    <w:p w14:paraId="6BCE9476" w14:textId="77777777" w:rsidR="002747DA" w:rsidRPr="00965CE6" w:rsidRDefault="002747DA" w:rsidP="00930AEF">
      <w:pPr>
        <w:keepNext/>
        <w:keepLines/>
        <w:tabs>
          <w:tab w:val="right" w:pos="9072"/>
        </w:tabs>
        <w:spacing w:before="0" w:after="0" w:line="240" w:lineRule="auto"/>
      </w:pPr>
    </w:p>
    <w:p w14:paraId="6F2251F3" w14:textId="77777777" w:rsidR="00815EE8" w:rsidRDefault="00815EE8" w:rsidP="00930AEF">
      <w:pPr>
        <w:keepNext/>
        <w:keepLines/>
        <w:tabs>
          <w:tab w:val="right" w:pos="9072"/>
        </w:tabs>
      </w:pPr>
    </w:p>
    <w:p w14:paraId="12AEC473" w14:textId="77777777" w:rsidR="00011166" w:rsidRDefault="00011166" w:rsidP="00930AEF">
      <w:pPr>
        <w:keepNext/>
        <w:keepLines/>
        <w:tabs>
          <w:tab w:val="right" w:pos="9072"/>
        </w:tabs>
      </w:pPr>
    </w:p>
    <w:p w14:paraId="55B33C47" w14:textId="77777777" w:rsidR="00011166" w:rsidRDefault="00011166" w:rsidP="00930AEF">
      <w:pPr>
        <w:keepNext/>
        <w:keepLines/>
        <w:tabs>
          <w:tab w:val="right" w:pos="9072"/>
        </w:tabs>
      </w:pPr>
    </w:p>
    <w:p w14:paraId="581C5B17" w14:textId="77777777" w:rsidR="00011166" w:rsidRDefault="00011166" w:rsidP="00930AEF">
      <w:pPr>
        <w:keepNext/>
        <w:keepLines/>
        <w:tabs>
          <w:tab w:val="right" w:pos="9072"/>
        </w:tabs>
      </w:pPr>
    </w:p>
    <w:p w14:paraId="52DF5F64" w14:textId="77777777" w:rsidR="00011166" w:rsidRDefault="00011166" w:rsidP="00930AEF">
      <w:pPr>
        <w:keepNext/>
        <w:keepLines/>
        <w:tabs>
          <w:tab w:val="right" w:pos="9072"/>
        </w:tabs>
      </w:pPr>
    </w:p>
    <w:p w14:paraId="5E5B5798" w14:textId="77777777" w:rsidR="00011166" w:rsidRDefault="00011166" w:rsidP="00930AEF">
      <w:pPr>
        <w:keepNext/>
        <w:keepLines/>
        <w:tabs>
          <w:tab w:val="right" w:pos="9072"/>
        </w:tabs>
      </w:pPr>
    </w:p>
    <w:p w14:paraId="713C3B02" w14:textId="77777777" w:rsidR="00011166" w:rsidRDefault="00011166" w:rsidP="00930AEF">
      <w:pPr>
        <w:keepNext/>
        <w:keepLines/>
        <w:tabs>
          <w:tab w:val="right" w:pos="9072"/>
        </w:tabs>
      </w:pPr>
    </w:p>
    <w:p w14:paraId="2EB09EEF" w14:textId="77777777" w:rsidR="00011166" w:rsidRDefault="00011166" w:rsidP="00930AEF">
      <w:pPr>
        <w:keepNext/>
        <w:keepLines/>
        <w:tabs>
          <w:tab w:val="right" w:pos="9072"/>
        </w:tabs>
      </w:pPr>
    </w:p>
    <w:p w14:paraId="48CDFD2F" w14:textId="77777777" w:rsidR="00011166" w:rsidRDefault="00011166" w:rsidP="00930AEF">
      <w:pPr>
        <w:keepNext/>
        <w:keepLines/>
        <w:tabs>
          <w:tab w:val="right" w:pos="9072"/>
        </w:tabs>
      </w:pPr>
    </w:p>
    <w:p w14:paraId="2176BD0E" w14:textId="77777777" w:rsidR="00011166" w:rsidRDefault="00011166" w:rsidP="00930AEF">
      <w:pPr>
        <w:keepNext/>
        <w:keepLines/>
        <w:tabs>
          <w:tab w:val="right" w:pos="9072"/>
        </w:tabs>
      </w:pPr>
    </w:p>
    <w:p w14:paraId="633F98C7" w14:textId="77777777" w:rsidR="00011166" w:rsidRDefault="00011166" w:rsidP="00930AEF">
      <w:pPr>
        <w:keepNext/>
        <w:keepLines/>
        <w:tabs>
          <w:tab w:val="right" w:pos="9072"/>
        </w:tabs>
      </w:pPr>
    </w:p>
    <w:p w14:paraId="19D4EA34" w14:textId="77777777" w:rsidR="00011166" w:rsidRDefault="00011166" w:rsidP="00930AEF">
      <w:pPr>
        <w:keepNext/>
        <w:keepLines/>
        <w:tabs>
          <w:tab w:val="right" w:pos="9072"/>
        </w:tabs>
      </w:pPr>
    </w:p>
    <w:p w14:paraId="1829938D" w14:textId="77777777" w:rsidR="00011166" w:rsidRDefault="00011166" w:rsidP="00930AEF">
      <w:pPr>
        <w:keepNext/>
        <w:keepLines/>
        <w:tabs>
          <w:tab w:val="right" w:pos="9072"/>
        </w:tabs>
      </w:pPr>
    </w:p>
    <w:p w14:paraId="0E0E46B7" w14:textId="77777777" w:rsidR="00011166" w:rsidRDefault="00011166" w:rsidP="00930AEF">
      <w:pPr>
        <w:keepNext/>
        <w:keepLines/>
        <w:tabs>
          <w:tab w:val="right" w:pos="9072"/>
        </w:tabs>
      </w:pPr>
    </w:p>
    <w:p w14:paraId="54BBA0B0" w14:textId="77777777" w:rsidR="00011166" w:rsidRDefault="00011166" w:rsidP="00930AEF">
      <w:pPr>
        <w:keepNext/>
        <w:keepLines/>
        <w:tabs>
          <w:tab w:val="right" w:pos="9072"/>
        </w:tabs>
      </w:pPr>
    </w:p>
    <w:p w14:paraId="19800502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21EB5F17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1F1F520B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4ECEFD91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0DC21972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23A1ED73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3F97F6C5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69FF6DAE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60ED60CE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73C69D6D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7C262663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13FE770F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015BCCD5" w14:textId="77777777" w:rsidR="009760CA" w:rsidRDefault="009760CA" w:rsidP="00011166">
      <w:pPr>
        <w:spacing w:before="0" w:after="0" w:line="240" w:lineRule="auto"/>
        <w:rPr>
          <w:sz w:val="22"/>
          <w:szCs w:val="22"/>
        </w:rPr>
      </w:pPr>
    </w:p>
    <w:p w14:paraId="5DD5D625" w14:textId="26B0FC46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</w:t>
      </w:r>
      <w:r w:rsidR="006906B9">
        <w:rPr>
          <w:sz w:val="22"/>
          <w:szCs w:val="22"/>
          <w:u w:val="single"/>
        </w:rPr>
        <w:t>v roce 202</w:t>
      </w:r>
      <w:r w:rsidR="009760CA">
        <w:rPr>
          <w:sz w:val="22"/>
          <w:szCs w:val="22"/>
          <w:u w:val="single"/>
        </w:rPr>
        <w:t>4</w:t>
      </w:r>
      <w:r w:rsidRPr="00BA4269">
        <w:rPr>
          <w:sz w:val="22"/>
          <w:szCs w:val="22"/>
          <w:u w:val="single"/>
        </w:rPr>
        <w:t xml:space="preserve"> 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842"/>
        <w:gridCol w:w="1843"/>
      </w:tblGrid>
      <w:tr w:rsidR="003C3E6C" w:rsidRPr="00D43784" w14:paraId="0814005C" w14:textId="77777777" w:rsidTr="00DD433A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A0A" w14:textId="77777777" w:rsidR="003C3E6C" w:rsidRPr="00D43784" w:rsidRDefault="003C3E6C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418" w14:textId="77777777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AFB" w14:textId="706AD0A3" w:rsidR="003C3E6C" w:rsidRPr="00D43784" w:rsidRDefault="003C3E6C" w:rsidP="003C3E6C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Kč/hod</w:t>
            </w:r>
            <w:r w:rsidR="009760CA">
              <w:rPr>
                <w:color w:val="000000"/>
                <w:sz w:val="22"/>
                <w:szCs w:val="22"/>
                <w:lang w:eastAsia="cs-CZ"/>
              </w:rPr>
              <w:t xml:space="preserve"> bez DPH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F5FD" w14:textId="77777777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celkem bez DPH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DB3" w14:textId="77777777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celkem včetně DPH</w:t>
            </w:r>
          </w:p>
        </w:tc>
      </w:tr>
      <w:tr w:rsidR="003C3E6C" w:rsidRPr="00D43784" w14:paraId="4DF3C6BE" w14:textId="77777777" w:rsidTr="00DD433A">
        <w:trPr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8538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66DE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5553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39AD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AAD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3C3E6C" w:rsidRPr="00D43784" w14:paraId="23493E39" w14:textId="77777777" w:rsidTr="009760CA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5AE" w14:textId="6ECAD22F" w:rsidR="003C3E6C" w:rsidRPr="00D43784" w:rsidRDefault="003C3E6C" w:rsidP="009760C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Zajištění celoročního provozu </w:t>
            </w:r>
            <w:r>
              <w:rPr>
                <w:color w:val="000000"/>
                <w:sz w:val="22"/>
                <w:szCs w:val="22"/>
                <w:lang w:eastAsia="cs-CZ"/>
              </w:rPr>
              <w:t>informační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ho střediska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8B2" w14:textId="0FB2D894" w:rsidR="003C3E6C" w:rsidRPr="00D43784" w:rsidRDefault="001A7E1D" w:rsidP="009760C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</w:t>
            </w:r>
            <w:r w:rsidR="009760CA">
              <w:rPr>
                <w:color w:val="000000"/>
                <w:sz w:val="22"/>
                <w:szCs w:val="22"/>
                <w:lang w:eastAsia="cs-CZ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F40" w14:textId="685D4F13" w:rsidR="003C3E6C" w:rsidRPr="00D43784" w:rsidRDefault="001A7E1D" w:rsidP="009760C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B3D" w14:textId="35360421" w:rsidR="003C3E6C" w:rsidRPr="00D43784" w:rsidRDefault="009760CA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210 000</w:t>
            </w:r>
            <w:r w:rsidR="003C3E6C"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011" w14:textId="69657B88" w:rsidR="003C3E6C" w:rsidRPr="00D43784" w:rsidRDefault="009760CA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254 100</w:t>
            </w:r>
            <w:r w:rsidR="003C3E6C"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</w:tbl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0154030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05C8E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A7D2D29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F3A325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6AA3980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B6CD41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125D0A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0880FE3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2ED66DB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33B5E2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977D6B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B352E8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804A61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B2124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573F9A0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1D3C1BB6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25FFCB84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612F5BD8" w14:textId="77777777" w:rsidR="00D4010E" w:rsidRDefault="00D4010E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70E365F3" w14:textId="77777777" w:rsidR="00D4010E" w:rsidRDefault="00D4010E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5ECB1E7A" w14:textId="77777777" w:rsidR="00E57785" w:rsidRDefault="00E57785" w:rsidP="00011166">
      <w:pPr>
        <w:rPr>
          <w:sz w:val="22"/>
          <w:szCs w:val="22"/>
        </w:rPr>
      </w:pPr>
    </w:p>
    <w:p w14:paraId="315D0A42" w14:textId="77777777" w:rsidR="00E57785" w:rsidRDefault="00E57785" w:rsidP="00011166">
      <w:pPr>
        <w:rPr>
          <w:sz w:val="22"/>
          <w:szCs w:val="22"/>
        </w:rPr>
      </w:pPr>
    </w:p>
    <w:p w14:paraId="595F5AF2" w14:textId="77777777" w:rsidR="00E57785" w:rsidRDefault="00E57785" w:rsidP="00011166">
      <w:pPr>
        <w:rPr>
          <w:sz w:val="22"/>
          <w:szCs w:val="22"/>
        </w:rPr>
      </w:pPr>
    </w:p>
    <w:p w14:paraId="3A30CF01" w14:textId="77777777" w:rsidR="00E57785" w:rsidRDefault="00E57785" w:rsidP="00011166">
      <w:pPr>
        <w:rPr>
          <w:sz w:val="22"/>
          <w:szCs w:val="22"/>
        </w:rPr>
      </w:pPr>
    </w:p>
    <w:p w14:paraId="7D823213" w14:textId="77777777" w:rsidR="00E57785" w:rsidRDefault="00E57785" w:rsidP="00011166">
      <w:pPr>
        <w:rPr>
          <w:sz w:val="22"/>
          <w:szCs w:val="22"/>
        </w:rPr>
      </w:pPr>
    </w:p>
    <w:p w14:paraId="06C80582" w14:textId="77777777" w:rsidR="00E57785" w:rsidRDefault="00E57785" w:rsidP="00011166">
      <w:pPr>
        <w:rPr>
          <w:sz w:val="22"/>
          <w:szCs w:val="22"/>
        </w:rPr>
      </w:pPr>
    </w:p>
    <w:sectPr w:rsidR="00E57785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186D" w14:textId="77777777" w:rsidR="00EA06C1" w:rsidRDefault="00EA06C1" w:rsidP="00307694">
      <w:pPr>
        <w:spacing w:before="0" w:after="0" w:line="240" w:lineRule="auto"/>
      </w:pPr>
      <w:r>
        <w:separator/>
      </w:r>
    </w:p>
  </w:endnote>
  <w:endnote w:type="continuationSeparator" w:id="0">
    <w:p w14:paraId="27706E9A" w14:textId="77777777" w:rsidR="00EA06C1" w:rsidRDefault="00EA06C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07B2" w14:textId="77777777" w:rsidR="00EA06C1" w:rsidRDefault="00EA06C1" w:rsidP="00307694">
      <w:pPr>
        <w:spacing w:before="0" w:after="0" w:line="240" w:lineRule="auto"/>
      </w:pPr>
      <w:r>
        <w:separator/>
      </w:r>
    </w:p>
  </w:footnote>
  <w:footnote w:type="continuationSeparator" w:id="0">
    <w:p w14:paraId="3E1ED985" w14:textId="77777777" w:rsidR="00EA06C1" w:rsidRDefault="00EA06C1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87"/>
    <w:multiLevelType w:val="hybridMultilevel"/>
    <w:tmpl w:val="2730A970"/>
    <w:lvl w:ilvl="0" w:tplc="0CF8DFA4">
      <w:start w:val="1"/>
      <w:numFmt w:val="upperLetter"/>
      <w:lvlText w:val="(%1)"/>
      <w:lvlJc w:val="left"/>
      <w:pPr>
        <w:ind w:left="503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1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3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1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2" w15:restartNumberingAfterBreak="0">
    <w:nsid w:val="6C9850C4"/>
    <w:multiLevelType w:val="hybridMultilevel"/>
    <w:tmpl w:val="F2C8A70E"/>
    <w:lvl w:ilvl="0" w:tplc="A1CC8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5"/>
  </w:num>
  <w:num w:numId="2">
    <w:abstractNumId w:val="31"/>
  </w:num>
  <w:num w:numId="3">
    <w:abstractNumId w:val="11"/>
  </w:num>
  <w:num w:numId="4">
    <w:abstractNumId w:val="28"/>
  </w:num>
  <w:num w:numId="5">
    <w:abstractNumId w:val="12"/>
  </w:num>
  <w:num w:numId="6">
    <w:abstractNumId w:val="26"/>
  </w:num>
  <w:num w:numId="7">
    <w:abstractNumId w:val="13"/>
  </w:num>
  <w:num w:numId="8">
    <w:abstractNumId w:val="17"/>
  </w:num>
  <w:num w:numId="9">
    <w:abstractNumId w:val="19"/>
  </w:num>
  <w:num w:numId="10">
    <w:abstractNumId w:val="20"/>
  </w:num>
  <w:num w:numId="11">
    <w:abstractNumId w:val="16"/>
  </w:num>
  <w:num w:numId="12">
    <w:abstractNumId w:val="34"/>
  </w:num>
  <w:num w:numId="13">
    <w:abstractNumId w:val="30"/>
  </w:num>
  <w:num w:numId="14">
    <w:abstractNumId w:val="22"/>
  </w:num>
  <w:num w:numId="15">
    <w:abstractNumId w:val="12"/>
    <w:lvlOverride w:ilvl="0">
      <w:startOverride w:val="4"/>
    </w:lvlOverride>
    <w:lvlOverride w:ilvl="1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6"/>
  </w:num>
  <w:num w:numId="28">
    <w:abstractNumId w:val="23"/>
  </w:num>
  <w:num w:numId="29">
    <w:abstractNumId w:val="21"/>
  </w:num>
  <w:num w:numId="30">
    <w:abstractNumId w:val="18"/>
  </w:num>
  <w:num w:numId="31">
    <w:abstractNumId w:val="27"/>
  </w:num>
  <w:num w:numId="32">
    <w:abstractNumId w:val="15"/>
  </w:num>
  <w:num w:numId="33">
    <w:abstractNumId w:val="29"/>
  </w:num>
  <w:num w:numId="34">
    <w:abstractNumId w:val="14"/>
  </w:num>
  <w:num w:numId="35">
    <w:abstractNumId w:val="24"/>
  </w:num>
  <w:num w:numId="36">
    <w:abstractNumId w:val="16"/>
  </w:num>
  <w:num w:numId="37">
    <w:abstractNumId w:val="33"/>
  </w:num>
  <w:num w:numId="38">
    <w:abstractNumId w:val="10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2602D"/>
    <w:rsid w:val="00031A0C"/>
    <w:rsid w:val="00032348"/>
    <w:rsid w:val="000514FA"/>
    <w:rsid w:val="000751CD"/>
    <w:rsid w:val="000815D5"/>
    <w:rsid w:val="0009027C"/>
    <w:rsid w:val="000A17AF"/>
    <w:rsid w:val="000A30A6"/>
    <w:rsid w:val="000A3A73"/>
    <w:rsid w:val="000C3EE7"/>
    <w:rsid w:val="000C66D2"/>
    <w:rsid w:val="000E0B3F"/>
    <w:rsid w:val="000E184E"/>
    <w:rsid w:val="000E3BBC"/>
    <w:rsid w:val="001029A1"/>
    <w:rsid w:val="00106B35"/>
    <w:rsid w:val="0010723F"/>
    <w:rsid w:val="00107AF9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92AF5"/>
    <w:rsid w:val="001A05A7"/>
    <w:rsid w:val="001A51C1"/>
    <w:rsid w:val="001A700A"/>
    <w:rsid w:val="001A7E1D"/>
    <w:rsid w:val="001B6A8C"/>
    <w:rsid w:val="001D0061"/>
    <w:rsid w:val="001D4322"/>
    <w:rsid w:val="001E31F3"/>
    <w:rsid w:val="001E3BBA"/>
    <w:rsid w:val="0021267E"/>
    <w:rsid w:val="00216098"/>
    <w:rsid w:val="0022271C"/>
    <w:rsid w:val="0022272D"/>
    <w:rsid w:val="00226E6B"/>
    <w:rsid w:val="00231905"/>
    <w:rsid w:val="00237902"/>
    <w:rsid w:val="00237BC1"/>
    <w:rsid w:val="002479AC"/>
    <w:rsid w:val="00257678"/>
    <w:rsid w:val="002644C3"/>
    <w:rsid w:val="002669AB"/>
    <w:rsid w:val="002747DA"/>
    <w:rsid w:val="00281B9F"/>
    <w:rsid w:val="00281C58"/>
    <w:rsid w:val="002A1E16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53CB"/>
    <w:rsid w:val="00366006"/>
    <w:rsid w:val="00366769"/>
    <w:rsid w:val="00373319"/>
    <w:rsid w:val="00376BA8"/>
    <w:rsid w:val="00386327"/>
    <w:rsid w:val="00393CDE"/>
    <w:rsid w:val="003958DA"/>
    <w:rsid w:val="003A4C9F"/>
    <w:rsid w:val="003B7C23"/>
    <w:rsid w:val="003C3186"/>
    <w:rsid w:val="003C3E6C"/>
    <w:rsid w:val="003D322B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8367A"/>
    <w:rsid w:val="00486E58"/>
    <w:rsid w:val="004914D3"/>
    <w:rsid w:val="0049537E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527CE"/>
    <w:rsid w:val="005537EC"/>
    <w:rsid w:val="005548A6"/>
    <w:rsid w:val="00556CEC"/>
    <w:rsid w:val="00567E47"/>
    <w:rsid w:val="00583046"/>
    <w:rsid w:val="0059777D"/>
    <w:rsid w:val="005A3621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56C00"/>
    <w:rsid w:val="00661391"/>
    <w:rsid w:val="00680858"/>
    <w:rsid w:val="006812A3"/>
    <w:rsid w:val="00682853"/>
    <w:rsid w:val="0068367F"/>
    <w:rsid w:val="00684EB8"/>
    <w:rsid w:val="00685629"/>
    <w:rsid w:val="00690045"/>
    <w:rsid w:val="006906B9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40CB7"/>
    <w:rsid w:val="00754568"/>
    <w:rsid w:val="00756409"/>
    <w:rsid w:val="007579C2"/>
    <w:rsid w:val="0076071F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DE2"/>
    <w:rsid w:val="007A2EC6"/>
    <w:rsid w:val="007A543D"/>
    <w:rsid w:val="007C0A44"/>
    <w:rsid w:val="007D4DFA"/>
    <w:rsid w:val="008010E1"/>
    <w:rsid w:val="00802433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44BF9"/>
    <w:rsid w:val="00851721"/>
    <w:rsid w:val="0086764B"/>
    <w:rsid w:val="00870E20"/>
    <w:rsid w:val="00875EF3"/>
    <w:rsid w:val="00881313"/>
    <w:rsid w:val="008848A3"/>
    <w:rsid w:val="00885334"/>
    <w:rsid w:val="00896B60"/>
    <w:rsid w:val="00897576"/>
    <w:rsid w:val="008A5724"/>
    <w:rsid w:val="008B143D"/>
    <w:rsid w:val="008B66C0"/>
    <w:rsid w:val="008C429B"/>
    <w:rsid w:val="008C46D2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760CA"/>
    <w:rsid w:val="0099475A"/>
    <w:rsid w:val="00996B85"/>
    <w:rsid w:val="009A1811"/>
    <w:rsid w:val="009A507C"/>
    <w:rsid w:val="009A6152"/>
    <w:rsid w:val="009A69FD"/>
    <w:rsid w:val="009B711E"/>
    <w:rsid w:val="009C27D9"/>
    <w:rsid w:val="009D2B1C"/>
    <w:rsid w:val="009D5B95"/>
    <w:rsid w:val="009E51B3"/>
    <w:rsid w:val="009F2E63"/>
    <w:rsid w:val="009F3EA7"/>
    <w:rsid w:val="009F58C4"/>
    <w:rsid w:val="00A02524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75209"/>
    <w:rsid w:val="00B756D4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2021"/>
    <w:rsid w:val="00D26955"/>
    <w:rsid w:val="00D4010E"/>
    <w:rsid w:val="00D44A8F"/>
    <w:rsid w:val="00D542C9"/>
    <w:rsid w:val="00D55EEB"/>
    <w:rsid w:val="00D56CF1"/>
    <w:rsid w:val="00D624B8"/>
    <w:rsid w:val="00D63F14"/>
    <w:rsid w:val="00D65262"/>
    <w:rsid w:val="00D65DF0"/>
    <w:rsid w:val="00D70138"/>
    <w:rsid w:val="00D7180B"/>
    <w:rsid w:val="00D75290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7461"/>
    <w:rsid w:val="00E02D61"/>
    <w:rsid w:val="00E05748"/>
    <w:rsid w:val="00E1757F"/>
    <w:rsid w:val="00E20F8C"/>
    <w:rsid w:val="00E25709"/>
    <w:rsid w:val="00E2671B"/>
    <w:rsid w:val="00E31CF5"/>
    <w:rsid w:val="00E37AB0"/>
    <w:rsid w:val="00E4167B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7249"/>
    <w:rsid w:val="00E903EC"/>
    <w:rsid w:val="00EA06C1"/>
    <w:rsid w:val="00EA10E9"/>
    <w:rsid w:val="00EA4BCC"/>
    <w:rsid w:val="00EC4C71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63A47"/>
    <w:rsid w:val="00F81CA4"/>
    <w:rsid w:val="00F87F95"/>
    <w:rsid w:val="00F9260F"/>
    <w:rsid w:val="00FA0B9A"/>
    <w:rsid w:val="00FA6037"/>
    <w:rsid w:val="00FB0340"/>
    <w:rsid w:val="00FB2172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naklady_obvyklych_opatreni_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4</Pages>
  <Words>475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2021-12-10T18:16:00Z</cp:lastPrinted>
  <dcterms:created xsi:type="dcterms:W3CDTF">2023-12-22T14:35:00Z</dcterms:created>
  <dcterms:modified xsi:type="dcterms:W3CDTF">2023-12-22T14:35:00Z</dcterms:modified>
</cp:coreProperties>
</file>