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č.JH262405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638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MEDISUN profi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Modřická 249/82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61900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65950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659509"/>
                    </a:xfrm>
                    <a:custGeom>
                      <a:rect l="l" t="t" r="r" b="b"/>
                      <a:pathLst>
                        <a:path w="3240024" h="165950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659509"/>
                          </a:lnTo>
                          <a:lnTo>
                            <a:pt x="0" y="165950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+420 727 977 877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240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objednavky@medisun.cz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,rh@medisun.cz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N10554-RIE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Gelový obklad Kalt/Warm pro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ochlazení/ohřátí, 12x29cm    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N11406-RIE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Gelový obklad Kalt/Warm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ochlazení/ohřátí, 13x14cm  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N12797-M-S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12"/>
          <w:sz w:val="18"/>
          <w:szCs w:val="18"/>
        </w:rPr>
        <w:t>TD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Zásobník na rukavice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(220x125x73 mm) vel.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2416" w:space="252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004-CG-400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 chladivý gel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kostivalem a vitamínem E 400ml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mycí Molton, extra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měkká, 15x22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7" w:after="0" w:line="225" w:lineRule="exact"/>
        <w:ind w:left="1280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mycí Molton, extra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měkká, 15x22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6350380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85090</wp:posOffset>
            </wp:positionV>
            <wp:extent cx="1435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85090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85090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664"/>
            <w:col w:w="2903" w:space="0"/>
          </w:cols>
          <w:docGrid w:linePitch="360"/>
        </w:sectPr>
        <w:tabs>
          <w:tab w:val="left" w:pos="434"/>
          <w:tab w:val="left" w:pos="841"/>
          <w:tab w:val="left" w:pos="1228"/>
          <w:tab w:val="left" w:pos="1615"/>
          <w:tab w:val="left" w:pos="2002"/>
          <w:tab w:val="left" w:pos="2389"/>
          <w:tab w:val="left" w:pos="2777"/>
        </w:tabs>
        <w:spacing w:before="0" w:after="0" w:line="111" w:lineRule="exact"/>
        <w:ind w:left="5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N10082-G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Pohárek na léky, zelený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80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N10419-XL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XL 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004-CG-400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 chladivý gel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kostivalem a vitamínem E 400ml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706300-b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Pohárek na nápoje - 250 ml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spodní díl - modrý 1 bal =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730375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Prostěradlo papírové s PE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fólií 210x75cm 1 bal = 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FFP2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Respirátor FFP2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N10082-B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Pohárek na léky, modrý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mycí Molton, extra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měkká, 15x22 cm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mycí Molton, extra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měkká, 15x22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730375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Prostěradlo papírové s 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fólií 210x75cm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173736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3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6350380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97790</wp:posOffset>
            </wp:positionV>
            <wp:extent cx="14350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97790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97790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738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MEDI-INN CPE- návleky na obuv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710045-s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Stetoskop oboustranný, černy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729060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Škrtidlo s automatickou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sponou, modré, 45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663" w:space="2420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730365-b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Bryndák jednoráz. PE se savou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stranou a kapsou, modrý, vel.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64x37 cm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FFP2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Respirátor FFP2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Sáček na zvratky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004-WW-80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ProNURSE® vlhčené ubrousky 80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4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kusů 180*200mm 1 bal = 80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N10103-L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latexové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N10103-M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vyšetřovací latexové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N10103-XL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latexové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N10165-STD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Papír na vyšetřovací stoly,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2-vrstvý, 49.2x35 cm x 50 m,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143 útržků,karton-9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002-MK-200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Ochranný krém na ruce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měsíčkem lékařským 200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879" w:space="2204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004-WW-80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ProNURSE® vlhčené ubrousky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286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kusů 180*200mm 1 bal = 80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680425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Rektální rourka CH25, délka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00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36cm,odběr po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6350380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65406</wp:posOffset>
            </wp:positionV>
            <wp:extent cx="14350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65406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65406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236" w:space="1772"/>
            <w:col w:w="3011" w:space="0"/>
          </w:cols>
          <w:docGrid w:linePitch="360"/>
        </w:sectPr>
        <w:tabs>
          <w:tab w:val="left" w:pos="542"/>
          <w:tab w:val="left" w:pos="949"/>
          <w:tab w:val="left" w:pos="1336"/>
          <w:tab w:val="left" w:pos="1723"/>
          <w:tab w:val="left" w:pos="2110"/>
          <w:tab w:val="left" w:pos="2497"/>
          <w:tab w:val="left" w:pos="2885"/>
        </w:tabs>
        <w:spacing w:before="0" w:after="0" w:line="111" w:lineRule="exact"/>
        <w:ind w:left="162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N10082-G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Pohárek na léky, zelený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80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N12791-w-M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nitrilové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Potah na matrace igelitový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703056-b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Ústenka MEDI-INN 3-vrstvá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gumičkami, modrá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Potah na matrace igelitový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706200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Zubní kartáček MEDI-INN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jednorázový s pastou (zubní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pudr), modrý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FFP2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Respirátor FFP2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L7010032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Tyčinka zvlhčující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glycerínem, citron 1 bal = 75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N10554-RIE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Gelový obklad Kalt/Warm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ochlazení/ohřátí, 12x29cm  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N11406-RIE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Gelový obklad Kalt/Warm pro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ochlazení/ohřátí, 13x14cm    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N12791-w-S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nitrilové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FFP2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Respirátor FFP2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701172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Economy MEDI-INN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2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64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9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9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6350380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706200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33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Zubní kartáček MEDI-INN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jednorázový s pastou (zubní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pudr), modrý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FFP2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Respirátor FFP2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N10191-hb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Plášť návštěvnický modrý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004-CG-400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 chladivý gel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kostivalem a vitamínem E 400ml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mycí Molton, extra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měkká, 15x22 cm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706200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Zubní kartáček MEDI-INN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jednorázový s pastou (zubní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pudr), modrý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N10191-g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Plášť návštěvnický zelený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N10191-hb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Plášť návštěvnický modrý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N10191-w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Plášť návštěvnický bílý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Potah na matrace igelitový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840040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Endotracheální rourka, Magill,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manžetou, velikost 4 mm 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840045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Endotracheální rourka, Magill,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9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 manžetou, velikost 4,5 mm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004-OLS-20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35" w:space="0"/>
          </w:cols>
          <w:docGrid w:linePitch="360"/>
        </w:sectPr>
        <w:tabs>
          <w:tab w:val="left" w:pos="4944"/>
          <w:tab w:val="left" w:pos="57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Olej ve spreji 200 ml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703021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MEDI-INN CPE- návleky na obuv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8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703040-w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Zástěra PE, bílá, 75x125 cm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28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53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53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6350380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704027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Holící strojek MEDI-INN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dvoubřítý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L7010032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Tyčinka zvlhčující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glycerínem, citron 1 bal = 75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Sáček na zvratky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703040-w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Zástěra PE, bílá, 75x125 cm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N11872-M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 prodloužené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 INN, vel. M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S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N12582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31" w:right="52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Absorbční podložka pod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operační stoly 80x121 cm,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adhezivní, 1 bal 10 ks, odběr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 5 baleních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600120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Močový sběrný sáček 2000 ml,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bezjehlový port, sterilní 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N10191-hb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Plášť návštěvnický modrý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N10191-w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Plášť návštěvnický bílý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1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706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31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31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6350380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N10419-XL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XL 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004-BN-200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ProNURSE® Body Cream Neutral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004-CG-400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 chladivý gel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kostivalem a vitamínem E 400ml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004-OLS-20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Olej ve spreji 200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N10191-hg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Plášť návštěvnický zelený, 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balení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N10191-w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Plášť návštěvnický bílý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L7010032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Tyčinka zvlhčující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glycerínem, citron 1 bal = 75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N12791-w-M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vyšetřovací nitrilové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N12791-w-X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-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nitrilové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703040-w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Zástěra PE, bílá, 75x125 cm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2024-01-02 14:07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90"/>
        </w:tabs>
        <w:spacing w:before="54" w:after="0" w:line="180" w:lineRule="exact"/>
        <w:ind w:left="110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146 111,07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8890</wp:posOffset>
            </wp:positionV>
            <wp:extent cx="43180" cy="216027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8890</wp:posOffset>
            </wp:positionV>
            <wp:extent cx="43180" cy="216027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8890</wp:posOffset>
            </wp:positionV>
            <wp:extent cx="43180" cy="216027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8890</wp:posOffset>
            </wp:positionV>
            <wp:extent cx="43180" cy="216027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6350380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8890</wp:posOffset>
            </wp:positionV>
            <wp:extent cx="43180" cy="216027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8890</wp:posOffset>
            </wp:positionV>
            <wp:extent cx="43180" cy="216027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8890</wp:posOffset>
            </wp:positionV>
            <wp:extent cx="43180" cy="216027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8890</wp:posOffset>
            </wp:positionV>
            <wp:extent cx="14350" cy="216027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8890</wp:posOffset>
            </wp:positionV>
            <wp:extent cx="43180" cy="216027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8890</wp:posOffset>
            </wp:positionV>
            <wp:extent cx="14351" cy="216027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8890</wp:posOffset>
            </wp:positionV>
            <wp:extent cx="28829" cy="216027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8890</wp:posOffset>
            </wp:positionV>
            <wp:extent cx="180" cy="216027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8890</wp:posOffset>
            </wp:positionV>
            <wp:extent cx="180" cy="216027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643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e-mail:objednavky@medisun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2024-01-02T13:37:04Z</dcterms:created>
  <dcterms:modified xsi:type="dcterms:W3CDTF">2024-01-02T13:37:04Z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