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č.JH261903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638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Bio-Rad spol. s </w:t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strži 1702/65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-358648</wp:posOffset>
            </wp:positionV>
            <wp:extent cx="3240024" cy="1818259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818259"/>
                    </a:xfrm>
                    <a:custGeom>
                      <a:rect l="l" t="t" r="r" b="b"/>
                      <a:pathLst>
                        <a:path w="3240024" h="18182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818259"/>
                          </a:lnTo>
                          <a:lnTo>
                            <a:pt x="0" y="18182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49243764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CZ49243764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241430532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+ 420 241 431 642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960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jakub_kondelik@bio-rad.com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,jana_pozlerova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@bio-rad.com,Logistika_CZ@bio-rad.com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8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53852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Optochin – identif.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pneumokoků, 1 bal = 30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879" w:space="209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63757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MRSASELECT II 1 bal = 20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66568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Imipenem 10 µg 1 bal = 200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67078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Mupirocin 200 µg 1 bal =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98416-100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Mueller-Hinton s koňskou krví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2024-01-02 10:51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91"/>
        </w:tabs>
        <w:spacing w:before="54" w:after="0" w:line="180" w:lineRule="exact"/>
        <w:ind w:left="89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351 054,88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9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128906</wp:posOffset>
            </wp:positionV>
            <wp:extent cx="43180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128906</wp:posOffset>
            </wp:positionV>
            <wp:extent cx="43180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128906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128906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6336029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128906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6451219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128906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128906</wp:posOffset>
            </wp:positionV>
            <wp:extent cx="43180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128906</wp:posOffset>
            </wp:positionV>
            <wp:extent cx="43180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128906</wp:posOffset>
            </wp:positionV>
            <wp:extent cx="43180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128906</wp:posOffset>
            </wp:positionV>
            <wp:extent cx="14351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128906</wp:posOffset>
            </wp:positionV>
            <wp:extent cx="28829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128906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128906</wp:posOffset>
            </wp:positionV>
            <wp:extent cx="180" cy="21602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643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r.o.Na"/><Relationship Id="rId103" Type="http://schemas.openxmlformats.org/officeDocument/2006/relationships/hyperlink" TargetMode="External" Target="mailto:obchodni@nemjh.cz"/><Relationship Id="rId105" Type="http://schemas.openxmlformats.org/officeDocument/2006/relationships/hyperlink" TargetMode="External" Target="mailto:e-mail:jakub_kondelik@bio-rad.com"/><Relationship Id="rId108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2024-01-02T12:55:27Z</dcterms:created>
  <dcterms:modified xsi:type="dcterms:W3CDTF">2024-01-02T12:55:27Z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