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71F3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4E355B75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70026BB8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27EB7858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747D3F" w14:textId="46FE5664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827A7F">
        <w:rPr>
          <w:rFonts w:ascii="Arial" w:hAnsi="Arial" w:cs="Arial"/>
          <w:b/>
          <w:i/>
          <w:sz w:val="24"/>
          <w:szCs w:val="24"/>
          <w:u w:val="single"/>
        </w:rPr>
        <w:t>14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465A3B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9F40D3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02F592FC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221490C2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0A0239B3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183FF3">
        <w:rPr>
          <w:rFonts w:ascii="Arial" w:hAnsi="Arial" w:cs="Arial"/>
          <w:i/>
          <w:iCs/>
          <w:sz w:val="24"/>
        </w:rPr>
        <w:t>REALITNÍ FOND PRAHA a.s.</w:t>
      </w:r>
    </w:p>
    <w:p w14:paraId="126C3CA1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5D5EB398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183FF3">
        <w:rPr>
          <w:rFonts w:ascii="Arial" w:hAnsi="Arial" w:cs="Arial"/>
          <w:bCs/>
          <w:i/>
          <w:iCs/>
          <w:sz w:val="24"/>
        </w:rPr>
        <w:t>Krkonošská 2001/16, 120 00 Praha 2</w:t>
      </w:r>
    </w:p>
    <w:p w14:paraId="151CB686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0992E02A" w14:textId="77777777" w:rsidR="00696D86" w:rsidRDefault="00696D86" w:rsidP="00696D86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183FF3">
        <w:rPr>
          <w:rFonts w:ascii="Arial" w:hAnsi="Arial" w:cs="Arial"/>
          <w:i/>
          <w:sz w:val="24"/>
        </w:rPr>
        <w:t>03071740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CZ </w:t>
      </w:r>
      <w:r w:rsidR="00183FF3">
        <w:rPr>
          <w:rFonts w:ascii="Arial" w:hAnsi="Arial" w:cs="Arial"/>
          <w:bCs/>
          <w:i/>
          <w:sz w:val="24"/>
        </w:rPr>
        <w:t>03071740</w:t>
      </w:r>
    </w:p>
    <w:p w14:paraId="62AE688C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57EDB307" w14:textId="0CD95A18" w:rsidR="00696D86" w:rsidRDefault="00696D86" w:rsidP="00696D86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937F2D">
        <w:rPr>
          <w:rFonts w:ascii="Arial" w:hAnsi="Arial" w:cs="Arial"/>
          <w:bCs/>
          <w:i/>
          <w:iCs/>
          <w:sz w:val="24"/>
        </w:rPr>
        <w:t>xxxxx</w:t>
      </w:r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937F2D">
        <w:rPr>
          <w:rFonts w:ascii="Arial" w:hAnsi="Arial" w:cs="Arial"/>
          <w:i/>
          <w:iCs/>
          <w:sz w:val="24"/>
        </w:rPr>
        <w:t>xxxxx</w:t>
      </w:r>
    </w:p>
    <w:p w14:paraId="54F9EA29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1298FFD6" w14:textId="5F5B0131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r w:rsidR="00937F2D">
        <w:rPr>
          <w:rFonts w:ascii="Arial" w:hAnsi="Arial" w:cs="Arial"/>
          <w:i/>
          <w:iCs/>
          <w:sz w:val="24"/>
        </w:rPr>
        <w:t>xxxxx</w:t>
      </w:r>
    </w:p>
    <w:p w14:paraId="129B7F86" w14:textId="77777777"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7277F5CB" w14:textId="137FF87B"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 w:rsidRPr="00686C95">
        <w:rPr>
          <w:rFonts w:ascii="Arial" w:hAnsi="Arial" w:cs="Arial"/>
          <w:i/>
          <w:iCs/>
          <w:sz w:val="24"/>
        </w:rPr>
        <w:t>„</w:t>
      </w:r>
      <w:r w:rsidR="00686C95" w:rsidRPr="00686C95">
        <w:rPr>
          <w:rFonts w:ascii="Arial" w:hAnsi="Arial" w:cs="Arial"/>
          <w:i/>
          <w:iCs/>
          <w:sz w:val="24"/>
        </w:rPr>
        <w:t>BLANÍK</w:t>
      </w:r>
      <w:r w:rsidRPr="00686C95">
        <w:rPr>
          <w:rFonts w:ascii="Arial" w:hAnsi="Arial" w:cs="Arial"/>
          <w:i/>
          <w:iCs/>
          <w:sz w:val="24"/>
        </w:rPr>
        <w:t>“</w:t>
      </w:r>
      <w:r>
        <w:rPr>
          <w:rFonts w:ascii="Arial" w:hAnsi="Arial" w:cs="Arial"/>
          <w:i/>
          <w:iCs/>
          <w:sz w:val="24"/>
        </w:rPr>
        <w:t xml:space="preserve">  </w:t>
      </w:r>
    </w:p>
    <w:p w14:paraId="7F1D5CD6" w14:textId="77777777" w:rsidR="00696D86" w:rsidRDefault="00696D86" w:rsidP="00696D86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247F73C2" w14:textId="5DD5099A" w:rsidR="002344BA" w:rsidRDefault="00696D86" w:rsidP="00696D8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9F40D3">
        <w:rPr>
          <w:rFonts w:ascii="Arial" w:hAnsi="Arial" w:cs="Arial"/>
          <w:b/>
          <w:i/>
          <w:iCs/>
          <w:sz w:val="24"/>
        </w:rPr>
        <w:t>25</w:t>
      </w:r>
      <w:r w:rsidRPr="00686C95">
        <w:rPr>
          <w:rFonts w:ascii="Arial" w:hAnsi="Arial" w:cs="Arial"/>
          <w:b/>
          <w:i/>
          <w:iCs/>
          <w:sz w:val="24"/>
        </w:rPr>
        <w:t xml:space="preserve">. </w:t>
      </w:r>
      <w:r w:rsidR="00686C95">
        <w:rPr>
          <w:rFonts w:ascii="Arial" w:hAnsi="Arial" w:cs="Arial"/>
          <w:b/>
          <w:i/>
          <w:iCs/>
          <w:sz w:val="24"/>
        </w:rPr>
        <w:t>1</w:t>
      </w:r>
      <w:r w:rsidRPr="00686C95">
        <w:rPr>
          <w:rFonts w:ascii="Arial" w:hAnsi="Arial" w:cs="Arial"/>
          <w:b/>
          <w:i/>
          <w:iCs/>
          <w:sz w:val="24"/>
        </w:rPr>
        <w:t xml:space="preserve">. </w:t>
      </w:r>
      <w:r w:rsidR="00C110D4" w:rsidRPr="00686C95">
        <w:rPr>
          <w:rFonts w:ascii="Arial" w:hAnsi="Arial" w:cs="Arial"/>
          <w:b/>
          <w:i/>
          <w:iCs/>
          <w:sz w:val="24"/>
        </w:rPr>
        <w:t>20</w:t>
      </w:r>
      <w:r w:rsidR="00C56FCF" w:rsidRPr="00686C95">
        <w:rPr>
          <w:rFonts w:ascii="Arial" w:hAnsi="Arial" w:cs="Arial"/>
          <w:b/>
          <w:i/>
          <w:iCs/>
          <w:sz w:val="24"/>
        </w:rPr>
        <w:t>2</w:t>
      </w:r>
      <w:r w:rsidR="009F40D3">
        <w:rPr>
          <w:rFonts w:ascii="Arial" w:hAnsi="Arial" w:cs="Arial"/>
          <w:b/>
          <w:i/>
          <w:iCs/>
          <w:sz w:val="24"/>
        </w:rPr>
        <w:t>4</w:t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183FF3"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48889040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12B89F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7B418FA3" w14:textId="77777777"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1D30654A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64AA9223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14:paraId="7EB522C6" w14:textId="77777777"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060412E0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FA7A8D9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E0596A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7705377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CC3F0BA" w14:textId="77777777" w:rsidR="00686C95" w:rsidRDefault="00686C95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3EBFD1" w14:textId="6D46F658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86C95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686C95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86C95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686C95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4151889F" w14:textId="34642493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r w:rsidR="00696D86" w:rsidRPr="00686C95">
        <w:rPr>
          <w:rFonts w:ascii="Arial" w:hAnsi="Arial" w:cs="Arial"/>
          <w:b/>
          <w:i/>
          <w:sz w:val="24"/>
          <w:szCs w:val="24"/>
        </w:rPr>
        <w:t>1</w:t>
      </w:r>
      <w:r w:rsidR="00686C95" w:rsidRPr="00686C95">
        <w:rPr>
          <w:rFonts w:ascii="Arial" w:hAnsi="Arial" w:cs="Arial"/>
          <w:b/>
          <w:i/>
          <w:sz w:val="24"/>
          <w:szCs w:val="24"/>
        </w:rPr>
        <w:t>90</w:t>
      </w:r>
      <w:r w:rsidRPr="00686C95">
        <w:rPr>
          <w:rFonts w:ascii="Arial" w:hAnsi="Arial" w:cs="Arial"/>
          <w:b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F3117A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5AF26DBB" w14:textId="77777777"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2248DFAA" w14:textId="77777777" w:rsidR="00686C95" w:rsidRDefault="00686C95" w:rsidP="002344BA">
      <w:pPr>
        <w:spacing w:after="0"/>
        <w:rPr>
          <w:rFonts w:ascii="Arial" w:hAnsi="Arial" w:cs="Arial"/>
          <w:sz w:val="20"/>
          <w:szCs w:val="20"/>
        </w:rPr>
      </w:pPr>
    </w:p>
    <w:p w14:paraId="38268358" w14:textId="77777777" w:rsidR="00686C95" w:rsidRDefault="00686C95" w:rsidP="00686C95">
      <w:pPr>
        <w:spacing w:after="0"/>
        <w:ind w:firstLine="708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eastAsia="cs-CZ"/>
        </w:rPr>
        <w:t>Přijetím této smlouvy dodavatel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356651A6" w14:textId="77777777" w:rsidR="00686C95" w:rsidRPr="002344BA" w:rsidRDefault="00686C95" w:rsidP="002344BA">
      <w:pPr>
        <w:spacing w:after="0"/>
        <w:rPr>
          <w:rFonts w:ascii="Arial" w:hAnsi="Arial" w:cs="Arial"/>
          <w:bCs/>
          <w:sz w:val="20"/>
          <w:szCs w:val="20"/>
        </w:rPr>
      </w:pPr>
    </w:p>
    <w:p w14:paraId="1591F42B" w14:textId="77777777" w:rsidR="00B30838" w:rsidRPr="002344BA" w:rsidRDefault="00B30838" w:rsidP="00B30838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3CDC2907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651EB3DA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65E6A8E1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5CE9B526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0CD764D9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3E449DD7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6968261B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5B8AD451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78000096" w14:textId="77777777" w:rsidR="009B56A1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323808A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74070652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4C8A6FF9" w14:textId="77777777" w:rsidR="009B56A1" w:rsidRPr="002344BA" w:rsidRDefault="009B56A1" w:rsidP="009B56A1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75F68AC8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E370702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70147E03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D333253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101E7019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2C72B0DA" w14:textId="7ABF2FAB" w:rsidR="00B30838" w:rsidRPr="002344BA" w:rsidRDefault="009B56A1" w:rsidP="009B56A1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46F77350" w14:textId="77777777" w:rsidR="00B30838" w:rsidRPr="002344BA" w:rsidRDefault="00B30838" w:rsidP="00B30838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V Praze dne: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576208B" w14:textId="1E0F8EEB" w:rsidR="002344BA" w:rsidRPr="002344BA" w:rsidRDefault="00B30838" w:rsidP="00B30838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2FCB4E09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BE00" w14:textId="77777777" w:rsidR="00AD78EC" w:rsidRDefault="00AD78EC" w:rsidP="002D33C0">
      <w:pPr>
        <w:spacing w:after="0" w:line="240" w:lineRule="auto"/>
      </w:pPr>
      <w:r>
        <w:separator/>
      </w:r>
    </w:p>
  </w:endnote>
  <w:endnote w:type="continuationSeparator" w:id="0">
    <w:p w14:paraId="1B108C43" w14:textId="77777777" w:rsidR="00AD78EC" w:rsidRDefault="00AD78EC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E297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225B2BA" wp14:editId="4B463A93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1F8A711B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1D21DFC5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60E4" w14:textId="77777777" w:rsidR="00AD78EC" w:rsidRDefault="00AD78EC" w:rsidP="002D33C0">
      <w:pPr>
        <w:spacing w:after="0" w:line="240" w:lineRule="auto"/>
      </w:pPr>
      <w:r>
        <w:separator/>
      </w:r>
    </w:p>
  </w:footnote>
  <w:footnote w:type="continuationSeparator" w:id="0">
    <w:p w14:paraId="44D679A3" w14:textId="77777777" w:rsidR="00AD78EC" w:rsidRDefault="00AD78EC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72C4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1BB5BE" wp14:editId="4318313C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11AEE"/>
    <w:rsid w:val="00183FF3"/>
    <w:rsid w:val="002145A4"/>
    <w:rsid w:val="002344BA"/>
    <w:rsid w:val="002D33C0"/>
    <w:rsid w:val="003279F4"/>
    <w:rsid w:val="0037109E"/>
    <w:rsid w:val="00374934"/>
    <w:rsid w:val="003902FF"/>
    <w:rsid w:val="00402B16"/>
    <w:rsid w:val="00465A3B"/>
    <w:rsid w:val="004E125B"/>
    <w:rsid w:val="004F5B82"/>
    <w:rsid w:val="00515C87"/>
    <w:rsid w:val="005221D3"/>
    <w:rsid w:val="005A7FE9"/>
    <w:rsid w:val="005D7413"/>
    <w:rsid w:val="00607F40"/>
    <w:rsid w:val="00625C79"/>
    <w:rsid w:val="00671E9E"/>
    <w:rsid w:val="00686C95"/>
    <w:rsid w:val="00696D86"/>
    <w:rsid w:val="006D0BD5"/>
    <w:rsid w:val="00791AC4"/>
    <w:rsid w:val="007A6D1C"/>
    <w:rsid w:val="00807EC7"/>
    <w:rsid w:val="00827A7F"/>
    <w:rsid w:val="00846CC7"/>
    <w:rsid w:val="00862A7A"/>
    <w:rsid w:val="00873AF5"/>
    <w:rsid w:val="00937F2D"/>
    <w:rsid w:val="00973198"/>
    <w:rsid w:val="009B56A1"/>
    <w:rsid w:val="009F40D3"/>
    <w:rsid w:val="00AD78EC"/>
    <w:rsid w:val="00B30838"/>
    <w:rsid w:val="00B871D0"/>
    <w:rsid w:val="00BB2511"/>
    <w:rsid w:val="00C110D4"/>
    <w:rsid w:val="00C56FCF"/>
    <w:rsid w:val="00D84FA3"/>
    <w:rsid w:val="00D85209"/>
    <w:rsid w:val="00DD1FCB"/>
    <w:rsid w:val="00E61CE6"/>
    <w:rsid w:val="00E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CB0E7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character" w:customStyle="1" w:styleId="Nadpis5Char">
    <w:name w:val="Nadpis 5 Char"/>
    <w:basedOn w:val="Standardnpsmoodstavce"/>
    <w:link w:val="Nadpis5"/>
    <w:rsid w:val="00B30838"/>
    <w:rPr>
      <w:b/>
      <w:bCs/>
      <w:i/>
      <w:iCs/>
      <w:sz w:val="26"/>
      <w:szCs w:val="2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B308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4</TotalTime>
  <Pages>1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4126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5</cp:revision>
  <cp:lastPrinted>2018-07-26T12:37:00Z</cp:lastPrinted>
  <dcterms:created xsi:type="dcterms:W3CDTF">2023-12-04T14:38:00Z</dcterms:created>
  <dcterms:modified xsi:type="dcterms:W3CDTF">2023-12-29T15:05:00Z</dcterms:modified>
</cp:coreProperties>
</file>