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9751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BDFB38D" w14:textId="6CC23EA2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860CB3">
        <w:rPr>
          <w:b/>
          <w:noProof/>
          <w:sz w:val="28"/>
        </w:rPr>
        <w:t>96/1/23/1</w:t>
      </w:r>
    </w:p>
    <w:p w14:paraId="0FF7F9BF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6AD6B493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3734DFD7" w14:textId="77777777" w:rsidR="00B8387D" w:rsidRDefault="00B8387D">
            <w:pPr>
              <w:rPr>
                <w:b/>
                <w:sz w:val="24"/>
              </w:rPr>
            </w:pPr>
          </w:p>
          <w:p w14:paraId="027C1194" w14:textId="3D5684CB" w:rsidR="00B8387D" w:rsidRDefault="00860CB3">
            <w:r>
              <w:rPr>
                <w:b/>
                <w:noProof/>
                <w:sz w:val="24"/>
              </w:rPr>
              <w:t>JP-KONTAKT, s.r.o.</w:t>
            </w:r>
          </w:p>
          <w:p w14:paraId="6CBAFF67" w14:textId="77777777" w:rsidR="00B8387D" w:rsidRDefault="00B8387D"/>
          <w:p w14:paraId="5CE50BCD" w14:textId="6955CE5A" w:rsidR="00B8387D" w:rsidRDefault="00860CB3">
            <w:r>
              <w:rPr>
                <w:b/>
                <w:noProof/>
                <w:sz w:val="24"/>
              </w:rPr>
              <w:t>Dašická 1797</w:t>
            </w:r>
          </w:p>
          <w:p w14:paraId="5A02B247" w14:textId="316DC46B" w:rsidR="00B8387D" w:rsidRDefault="00860CB3">
            <w:r>
              <w:rPr>
                <w:b/>
                <w:noProof/>
                <w:sz w:val="24"/>
              </w:rPr>
              <w:t xml:space="preserve">530 </w:t>
            </w:r>
            <w:proofErr w:type="gramStart"/>
            <w:r>
              <w:rPr>
                <w:b/>
                <w:noProof/>
                <w:sz w:val="24"/>
              </w:rPr>
              <w:t>03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Pardubice</w:t>
            </w:r>
            <w:proofErr w:type="gramEnd"/>
          </w:p>
          <w:p w14:paraId="347E42D5" w14:textId="77777777" w:rsidR="00B8387D" w:rsidRDefault="00B8387D"/>
        </w:tc>
      </w:tr>
    </w:tbl>
    <w:p w14:paraId="49DA6B61" w14:textId="77777777" w:rsidR="00B8387D" w:rsidRDefault="00B8387D"/>
    <w:p w14:paraId="5B564B5E" w14:textId="77777777" w:rsidR="00B8387D" w:rsidRDefault="00B8387D"/>
    <w:p w14:paraId="18963AE7" w14:textId="77777777" w:rsidR="00B8387D" w:rsidRDefault="00B8387D"/>
    <w:p w14:paraId="565E7D05" w14:textId="77777777" w:rsidR="00B8387D" w:rsidRDefault="00B8387D"/>
    <w:p w14:paraId="01EEFF23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48BE9EC8" w14:textId="15B70A6E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860CB3">
        <w:rPr>
          <w:b/>
          <w:noProof/>
          <w:sz w:val="24"/>
        </w:rPr>
        <w:t>25922378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860CB3">
        <w:rPr>
          <w:b/>
          <w:noProof/>
          <w:sz w:val="24"/>
        </w:rPr>
        <w:t>CZ25922378</w:t>
      </w:r>
    </w:p>
    <w:p w14:paraId="53DE39EC" w14:textId="77777777" w:rsidR="00B8387D" w:rsidRDefault="00B8387D"/>
    <w:p w14:paraId="0F60E65C" w14:textId="77777777" w:rsidR="00B8387D" w:rsidRDefault="00B8387D">
      <w:pPr>
        <w:rPr>
          <w:rFonts w:ascii="Courier New" w:hAnsi="Courier New"/>
          <w:sz w:val="24"/>
        </w:rPr>
      </w:pPr>
    </w:p>
    <w:p w14:paraId="1371FFD0" w14:textId="1A5F223A" w:rsidR="00B8387D" w:rsidRDefault="00860CB3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B7E8AA" wp14:editId="702018AA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114153158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A3F0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176F7E5F" w14:textId="5B16E389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860CB3">
        <w:rPr>
          <w:rFonts w:ascii="Courier New" w:hAnsi="Courier New"/>
          <w:sz w:val="24"/>
        </w:rPr>
        <w:t xml:space="preserve"> </w:t>
      </w:r>
    </w:p>
    <w:p w14:paraId="2B4FB1A5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4CC3A8C6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B5EC416" w14:textId="361F1D78" w:rsidR="00D9348B" w:rsidRDefault="00860CB3">
            <w:pPr>
              <w:rPr>
                <w:sz w:val="24"/>
              </w:rPr>
            </w:pPr>
            <w:r>
              <w:rPr>
                <w:noProof/>
                <w:sz w:val="24"/>
              </w:rPr>
              <w:t>1.šatní skříňky 16 boxů</w:t>
            </w:r>
          </w:p>
        </w:tc>
        <w:tc>
          <w:tcPr>
            <w:tcW w:w="1134" w:type="dxa"/>
          </w:tcPr>
          <w:p w14:paraId="6D953BDC" w14:textId="6CF87A85" w:rsidR="00D9348B" w:rsidRDefault="00860C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112645C9" w14:textId="2151DDF3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44FE200" w14:textId="16A78A9C" w:rsidR="00D9348B" w:rsidRDefault="00860C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94 670,40</w:t>
            </w:r>
          </w:p>
        </w:tc>
        <w:tc>
          <w:tcPr>
            <w:tcW w:w="2126" w:type="dxa"/>
          </w:tcPr>
          <w:p w14:paraId="079DD366" w14:textId="625C8A3C" w:rsidR="00D9348B" w:rsidRDefault="00860C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94 670,40</w:t>
            </w:r>
          </w:p>
        </w:tc>
      </w:tr>
      <w:tr w:rsidR="00860CB3" w14:paraId="63D1F033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1395177" w14:textId="211F0D02" w:rsidR="00860CB3" w:rsidRDefault="00860CB3">
            <w:pPr>
              <w:rPr>
                <w:sz w:val="24"/>
              </w:rPr>
            </w:pPr>
            <w:r>
              <w:rPr>
                <w:noProof/>
                <w:sz w:val="24"/>
              </w:rPr>
              <w:t>2.montáž</w:t>
            </w:r>
          </w:p>
        </w:tc>
        <w:tc>
          <w:tcPr>
            <w:tcW w:w="1134" w:type="dxa"/>
          </w:tcPr>
          <w:p w14:paraId="2EF7043E" w14:textId="5E505A2F" w:rsidR="00860CB3" w:rsidRDefault="00860C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556A9956" w14:textId="5CBC688D" w:rsidR="00860CB3" w:rsidRDefault="00860CB3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58957C6" w14:textId="42C3FF47" w:rsidR="00860CB3" w:rsidRDefault="00860C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1,21</w:t>
            </w:r>
          </w:p>
        </w:tc>
        <w:tc>
          <w:tcPr>
            <w:tcW w:w="2126" w:type="dxa"/>
          </w:tcPr>
          <w:p w14:paraId="30F93779" w14:textId="35012E70" w:rsidR="00860CB3" w:rsidRDefault="00860C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1,21</w:t>
            </w:r>
          </w:p>
        </w:tc>
      </w:tr>
      <w:tr w:rsidR="00860CB3" w14:paraId="5BB2FF5F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7E501C82" w14:textId="0242BDF7" w:rsidR="00860CB3" w:rsidRDefault="00860CB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3.přepravné</w:t>
            </w:r>
          </w:p>
        </w:tc>
        <w:tc>
          <w:tcPr>
            <w:tcW w:w="1134" w:type="dxa"/>
          </w:tcPr>
          <w:p w14:paraId="6262AC73" w14:textId="6FC98721" w:rsidR="00860CB3" w:rsidRDefault="00860C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7E7E901D" w14:textId="4303C8AE" w:rsidR="00860CB3" w:rsidRDefault="00860CB3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86BAEA8" w14:textId="50504DCA" w:rsidR="00860CB3" w:rsidRDefault="00860C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482,79</w:t>
            </w:r>
          </w:p>
        </w:tc>
        <w:tc>
          <w:tcPr>
            <w:tcW w:w="2126" w:type="dxa"/>
          </w:tcPr>
          <w:p w14:paraId="36184244" w14:textId="2A835CD4" w:rsidR="00860CB3" w:rsidRDefault="00860C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482,79</w:t>
            </w:r>
          </w:p>
        </w:tc>
      </w:tr>
      <w:tr w:rsidR="00D9348B" w:rsidRPr="00796790" w14:paraId="14F8855D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092EA107" w14:textId="77777777" w:rsidR="00D9348B" w:rsidRPr="00796790" w:rsidRDefault="00D9348B">
            <w:pPr>
              <w:rPr>
                <w:b/>
                <w:bCs/>
                <w:sz w:val="24"/>
              </w:rPr>
            </w:pPr>
            <w:r w:rsidRPr="00796790">
              <w:rPr>
                <w:b/>
                <w:bCs/>
                <w:sz w:val="24"/>
              </w:rPr>
              <w:t>Celkem</w:t>
            </w:r>
          </w:p>
        </w:tc>
        <w:tc>
          <w:tcPr>
            <w:tcW w:w="1134" w:type="dxa"/>
          </w:tcPr>
          <w:p w14:paraId="5CE44F00" w14:textId="77777777" w:rsidR="00D9348B" w:rsidRPr="00796790" w:rsidRDefault="00D9348B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993" w:type="dxa"/>
          </w:tcPr>
          <w:p w14:paraId="3DB79B73" w14:textId="77777777" w:rsidR="00D9348B" w:rsidRPr="00796790" w:rsidRDefault="00D9348B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3685" w:type="dxa"/>
            <w:gridSpan w:val="2"/>
          </w:tcPr>
          <w:p w14:paraId="47D36C8F" w14:textId="2BAC4F77" w:rsidR="00D9348B" w:rsidRPr="00796790" w:rsidRDefault="00860CB3">
            <w:pPr>
              <w:jc w:val="right"/>
              <w:rPr>
                <w:b/>
                <w:bCs/>
                <w:sz w:val="24"/>
              </w:rPr>
            </w:pPr>
            <w:r w:rsidRPr="00796790">
              <w:rPr>
                <w:b/>
                <w:bCs/>
                <w:noProof/>
                <w:sz w:val="24"/>
              </w:rPr>
              <w:t>95 154,40</w:t>
            </w:r>
          </w:p>
        </w:tc>
      </w:tr>
      <w:tr w:rsidR="00D9348B" w14:paraId="15E5CC0D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1D210B5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7BCD82F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42BE32C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15AFD75D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2CEB9ADF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BD1CA3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2A47825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460F039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65EC644A" w14:textId="08042F88" w:rsidR="00D9348B" w:rsidRDefault="00860CB3">
            <w:pPr>
              <w:rPr>
                <w:sz w:val="24"/>
              </w:rPr>
            </w:pPr>
            <w:r>
              <w:rPr>
                <w:noProof/>
                <w:sz w:val="24"/>
              </w:rPr>
              <w:t>Mgr. Romana Kábelová</w:t>
            </w:r>
            <w:r w:rsidR="00D9348B">
              <w:rPr>
                <w:sz w:val="24"/>
              </w:rPr>
              <w:t>, tel</w:t>
            </w:r>
            <w:proofErr w:type="gramStart"/>
            <w:r w:rsidR="00D9348B">
              <w:rPr>
                <w:sz w:val="24"/>
              </w:rPr>
              <w:t>: ,</w:t>
            </w:r>
            <w:proofErr w:type="gramEnd"/>
            <w:r w:rsidR="00D9348B">
              <w:rPr>
                <w:sz w:val="24"/>
              </w:rPr>
              <w:t xml:space="preserve"> fax: </w:t>
            </w:r>
          </w:p>
          <w:p w14:paraId="38D063D1" w14:textId="77777777" w:rsidR="00D9348B" w:rsidRDefault="00D9348B">
            <w:pPr>
              <w:rPr>
                <w:sz w:val="24"/>
              </w:rPr>
            </w:pPr>
          </w:p>
          <w:p w14:paraId="2D922936" w14:textId="77777777" w:rsidR="00D9348B" w:rsidRDefault="00D9348B">
            <w:pPr>
              <w:rPr>
                <w:sz w:val="24"/>
              </w:rPr>
            </w:pPr>
          </w:p>
          <w:p w14:paraId="5B43BFC0" w14:textId="77777777" w:rsidR="00D9348B" w:rsidRDefault="00D9348B">
            <w:pPr>
              <w:rPr>
                <w:sz w:val="24"/>
              </w:rPr>
            </w:pPr>
          </w:p>
          <w:p w14:paraId="51201F5C" w14:textId="77777777" w:rsidR="00D9348B" w:rsidRDefault="00D9348B">
            <w:pPr>
              <w:rPr>
                <w:sz w:val="24"/>
              </w:rPr>
            </w:pPr>
          </w:p>
          <w:p w14:paraId="585FFADD" w14:textId="77777777" w:rsidR="00D9348B" w:rsidRDefault="00D9348B">
            <w:pPr>
              <w:rPr>
                <w:sz w:val="24"/>
              </w:rPr>
            </w:pPr>
          </w:p>
          <w:p w14:paraId="7527E672" w14:textId="77777777" w:rsidR="00D9348B" w:rsidRDefault="00D9348B">
            <w:pPr>
              <w:rPr>
                <w:sz w:val="24"/>
              </w:rPr>
            </w:pPr>
          </w:p>
          <w:p w14:paraId="16C08E6A" w14:textId="77777777" w:rsidR="00D9348B" w:rsidRDefault="00D9348B">
            <w:pPr>
              <w:rPr>
                <w:sz w:val="24"/>
              </w:rPr>
            </w:pPr>
          </w:p>
          <w:p w14:paraId="74243AAB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5A2BC0BC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65A13473" w14:textId="6E9A0469" w:rsidR="00D9348B" w:rsidRDefault="00860C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96596A7" wp14:editId="70BBC5A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633714646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F5F56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74661F0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0CC0538A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49519772" w14:textId="23A027BC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013DC49A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B8DE1B5" w14:textId="47493CA7" w:rsidR="00D9348B" w:rsidRDefault="00860C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95156CB" wp14:editId="7F464EC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134798730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20F77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6D18CECB" w14:textId="10C47D08" w:rsidR="00D9348B" w:rsidRDefault="00860CB3">
            <w:pPr>
              <w:rPr>
                <w:sz w:val="24"/>
              </w:rPr>
            </w:pPr>
            <w:r>
              <w:rPr>
                <w:noProof/>
                <w:sz w:val="24"/>
              </w:rPr>
              <w:t>20. 12. 2023</w:t>
            </w:r>
          </w:p>
        </w:tc>
        <w:tc>
          <w:tcPr>
            <w:tcW w:w="1115" w:type="dxa"/>
          </w:tcPr>
          <w:p w14:paraId="6BC22D1E" w14:textId="77777777" w:rsidR="00D9348B" w:rsidRDefault="00D9348B">
            <w:pPr>
              <w:pStyle w:val="Nadpis7"/>
            </w:pPr>
            <w:r>
              <w:t>Vystavil:</w:t>
            </w:r>
          </w:p>
          <w:p w14:paraId="1349BCF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0EE39E03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4D318EBD" w14:textId="7442246A" w:rsidR="00D9348B" w:rsidRPr="00622316" w:rsidRDefault="00860CB3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Václava Bendíková</w:t>
            </w:r>
          </w:p>
        </w:tc>
      </w:tr>
    </w:tbl>
    <w:p w14:paraId="39ABF68D" w14:textId="77777777" w:rsidR="00B8387D" w:rsidRDefault="00B8387D">
      <w:pPr>
        <w:rPr>
          <w:sz w:val="24"/>
        </w:rPr>
      </w:pPr>
    </w:p>
    <w:p w14:paraId="151E5851" w14:textId="37892C4B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860CB3">
        <w:rPr>
          <w:b/>
          <w:noProof/>
          <w:sz w:val="24"/>
        </w:rPr>
        <w:t>31. 12. 2023</w:t>
      </w:r>
      <w:r w:rsidR="00A60CBF">
        <w:rPr>
          <w:b/>
          <w:sz w:val="24"/>
        </w:rPr>
        <w:t xml:space="preserve"> </w:t>
      </w:r>
    </w:p>
    <w:p w14:paraId="482ED93E" w14:textId="7B6B44D3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60CB3">
        <w:rPr>
          <w:b/>
          <w:noProof/>
          <w:sz w:val="24"/>
        </w:rPr>
        <w:t>29. 12. 2023</w:t>
      </w:r>
    </w:p>
    <w:p w14:paraId="4850F3BE" w14:textId="24751B8E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64A3A028" w14:textId="5CCC1DDC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60CB3">
        <w:rPr>
          <w:b/>
          <w:noProof/>
          <w:sz w:val="24"/>
        </w:rPr>
        <w:t>Základní škola a Mateřská škola L.Kuby 48, České Budějovice</w:t>
      </w:r>
    </w:p>
    <w:p w14:paraId="7443FA17" w14:textId="34B19BC9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860CB3">
        <w:rPr>
          <w:b/>
          <w:noProof/>
          <w:sz w:val="24"/>
        </w:rPr>
        <w:t>60077212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860CB3">
        <w:rPr>
          <w:b/>
          <w:noProof/>
          <w:sz w:val="24"/>
        </w:rPr>
        <w:t>CZ</w:t>
      </w:r>
      <w:proofErr w:type="gramEnd"/>
      <w:r w:rsidR="00860CB3">
        <w:rPr>
          <w:b/>
          <w:noProof/>
          <w:sz w:val="24"/>
        </w:rPr>
        <w:t>60077212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6EDE4335" w14:textId="6552D13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860CB3">
        <w:rPr>
          <w:noProof/>
          <w:sz w:val="24"/>
        </w:rPr>
        <w:t>Základní škola a Mateřská škola L.Kuby 48, České Budějovice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860CB3">
        <w:rPr>
          <w:noProof/>
          <w:sz w:val="24"/>
        </w:rPr>
        <w:t>Ludvíka Kuby</w:t>
      </w:r>
      <w:r w:rsidR="00A60CBF">
        <w:rPr>
          <w:sz w:val="24"/>
        </w:rPr>
        <w:t xml:space="preserve"> </w:t>
      </w:r>
      <w:r w:rsidR="00860CB3">
        <w:rPr>
          <w:noProof/>
          <w:sz w:val="24"/>
        </w:rPr>
        <w:t>48</w:t>
      </w:r>
      <w:r w:rsidR="00A60CBF">
        <w:rPr>
          <w:sz w:val="24"/>
        </w:rPr>
        <w:t xml:space="preserve">, </w:t>
      </w:r>
      <w:r w:rsidR="00860CB3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860CB3">
        <w:rPr>
          <w:noProof/>
          <w:sz w:val="24"/>
        </w:rPr>
        <w:t>370 07</w:t>
      </w:r>
    </w:p>
    <w:p w14:paraId="5FC53606" w14:textId="44A6F636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860CB3">
        <w:rPr>
          <w:b/>
          <w:noProof/>
          <w:sz w:val="24"/>
        </w:rPr>
        <w:t>Základní škola a Mateřská škola L.Kuby 48, České Budějovice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2BB66211" w14:textId="54404E42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0EDCF082" w14:textId="017C6CE7" w:rsidR="00922AB9" w:rsidRDefault="00922AB9" w:rsidP="00216230">
      <w:pPr>
        <w:ind w:firstLine="708"/>
        <w:rPr>
          <w:sz w:val="24"/>
        </w:rPr>
      </w:pPr>
    </w:p>
    <w:p w14:paraId="4D0365E5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1668E4A6" w14:textId="77777777" w:rsidR="00B8387D" w:rsidRDefault="00B8387D">
      <w:pPr>
        <w:rPr>
          <w:sz w:val="24"/>
        </w:rPr>
      </w:pPr>
    </w:p>
    <w:p w14:paraId="511881B4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3434C895" w14:textId="77777777" w:rsidR="00B8387D" w:rsidRDefault="00B8387D">
      <w:pPr>
        <w:rPr>
          <w:i/>
          <w:sz w:val="24"/>
        </w:rPr>
      </w:pPr>
    </w:p>
    <w:p w14:paraId="67FFCF13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</w:t>
      </w:r>
      <w:proofErr w:type="gramStart"/>
      <w:r>
        <w:rPr>
          <w:b/>
          <w:i/>
          <w:sz w:val="28"/>
          <w:u w:val="single"/>
        </w:rPr>
        <w:t>i !</w:t>
      </w:r>
      <w:proofErr w:type="gramEnd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9308" w14:textId="77777777" w:rsidR="00860CB3" w:rsidRDefault="00860CB3">
      <w:r>
        <w:separator/>
      </w:r>
    </w:p>
  </w:endnote>
  <w:endnote w:type="continuationSeparator" w:id="0">
    <w:p w14:paraId="3DC66F02" w14:textId="77777777" w:rsidR="00860CB3" w:rsidRDefault="0086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2034" w14:textId="77777777" w:rsidR="00860CB3" w:rsidRDefault="00860CB3">
      <w:r>
        <w:separator/>
      </w:r>
    </w:p>
  </w:footnote>
  <w:footnote w:type="continuationSeparator" w:id="0">
    <w:p w14:paraId="0F521DD4" w14:textId="77777777" w:rsidR="00860CB3" w:rsidRDefault="00860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B3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96790"/>
    <w:rsid w:val="007A54F4"/>
    <w:rsid w:val="008018AF"/>
    <w:rsid w:val="00836766"/>
    <w:rsid w:val="00844AE4"/>
    <w:rsid w:val="00860CB3"/>
    <w:rsid w:val="0086147B"/>
    <w:rsid w:val="008769BA"/>
    <w:rsid w:val="008F206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5DA7B7C8"/>
  <w15:chartTrackingRefBased/>
  <w15:docId w15:val="{55FAD897-3D34-46D6-ABAD-DA8F474B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A24FCDDD244446ADFB0F5B666E84DD" ma:contentTypeVersion="10" ma:contentTypeDescription="Vytvoří nový dokument" ma:contentTypeScope="" ma:versionID="f459db03e7dc9271b37d276a0abd5f0e">
  <xsd:schema xmlns:xsd="http://www.w3.org/2001/XMLSchema" xmlns:xs="http://www.w3.org/2001/XMLSchema" xmlns:p="http://schemas.microsoft.com/office/2006/metadata/properties" xmlns:ns2="ebe2f85e-8ab5-4763-a2b2-77752eee2f1d" xmlns:ns3="f729ab55-aaf6-4a63-8a2b-a19415234fed" targetNamespace="http://schemas.microsoft.com/office/2006/metadata/properties" ma:root="true" ma:fieldsID="459e47d9a7d74f5f5d1261069fe43276" ns2:_="" ns3:_="">
    <xsd:import namespace="ebe2f85e-8ab5-4763-a2b2-77752eee2f1d"/>
    <xsd:import namespace="f729ab55-aaf6-4a63-8a2b-a19415234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f85e-8ab5-4763-a2b2-77752eee2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cfe7540b-3e99-44a6-8189-f264cdab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ab55-aaf6-4a63-8a2b-a19415234fe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e1a8b5-2b5c-40f3-9d66-bbd2f1e5977e}" ma:internalName="TaxCatchAll" ma:showField="CatchAllData" ma:web="f729ab55-aaf6-4a63-8a2b-a19415234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e2f85e-8ab5-4763-a2b2-77752eee2f1d">
      <Terms xmlns="http://schemas.microsoft.com/office/infopath/2007/PartnerControls"/>
    </lcf76f155ced4ddcb4097134ff3c332f>
    <TaxCatchAll xmlns="f729ab55-aaf6-4a63-8a2b-a19415234fed" xsi:nil="true"/>
  </documentManagement>
</p:properties>
</file>

<file path=customXml/itemProps1.xml><?xml version="1.0" encoding="utf-8"?>
<ds:datastoreItem xmlns:ds="http://schemas.openxmlformats.org/officeDocument/2006/customXml" ds:itemID="{6DBAADFD-A0F0-4C55-9611-D364BD728F77}"/>
</file>

<file path=customXml/itemProps2.xml><?xml version="1.0" encoding="utf-8"?>
<ds:datastoreItem xmlns:ds="http://schemas.openxmlformats.org/officeDocument/2006/customXml" ds:itemID="{43F5D562-6E32-4840-9AE8-D43A04605778}"/>
</file>

<file path=customXml/itemProps3.xml><?xml version="1.0" encoding="utf-8"?>
<ds:datastoreItem xmlns:ds="http://schemas.openxmlformats.org/officeDocument/2006/customXml" ds:itemID="{90A28631-DA29-4BDD-A26F-DF149DFF9A64}"/>
</file>

<file path=docMetadata/LabelInfo.xml><?xml version="1.0" encoding="utf-8"?>
<clbl:labelList xmlns:clbl="http://schemas.microsoft.com/office/2020/mipLabelMetadata">
  <clbl:label id="{968315d0-c84a-445a-8bf4-80c45081cff4}" enabled="0" method="" siteId="{968315d0-c84a-445a-8bf4-80c45081c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184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Václava Bendíková</dc:creator>
  <cp:keywords/>
  <cp:lastModifiedBy>Václava Bendíková</cp:lastModifiedBy>
  <cp:revision>3</cp:revision>
  <cp:lastPrinted>2023-12-29T07:22:00Z</cp:lastPrinted>
  <dcterms:created xsi:type="dcterms:W3CDTF">2023-12-29T07:21:00Z</dcterms:created>
  <dcterms:modified xsi:type="dcterms:W3CDTF">2023-12-29T07:22:00Z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0x010100A6A24FCDDD244446ADFB0F5B666E84DD</vt:lpwstr>
  </property>
</Properties>
</file>