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751D" w14:textId="3ECB5F34" w:rsidR="00A06C91" w:rsidRDefault="000D3B65" w:rsidP="0088065B">
      <w:pPr>
        <w:pStyle w:val="Nadpis1"/>
        <w:spacing w:after="240"/>
      </w:pPr>
      <w:r>
        <w:t>d</w:t>
      </w:r>
      <w:r w:rsidRPr="000D3B65">
        <w:t xml:space="preserve">ohoda </w:t>
      </w:r>
      <w:r>
        <w:br/>
      </w:r>
      <w:r w:rsidRPr="000D3B65">
        <w:t>o vypořádání závazků</w:t>
      </w:r>
    </w:p>
    <w:p w14:paraId="36FE49AE" w14:textId="22BCC7D6" w:rsidR="00B268F8" w:rsidRPr="00B268F8" w:rsidRDefault="000D3B65" w:rsidP="00B268F8">
      <w:pPr>
        <w:rPr>
          <w:rFonts w:ascii="Atyp BL Display Semibold" w:hAnsi="Atyp BL Display Semibold"/>
          <w:sz w:val="26"/>
          <w:szCs w:val="26"/>
        </w:rPr>
      </w:pPr>
      <w:r w:rsidRPr="000D3B65">
        <w:rPr>
          <w:rFonts w:ascii="Atyp BL Display Semibold" w:hAnsi="Atyp BL Display Semibold"/>
          <w:sz w:val="26"/>
          <w:szCs w:val="26"/>
        </w:rPr>
        <w:t xml:space="preserve">uzavřená dle § 1746 odst. 2 zákona č. 89/2012 Sb., občanský zákoník, </w:t>
      </w:r>
      <w:r>
        <w:rPr>
          <w:rFonts w:ascii="Atyp BL Display Semibold" w:hAnsi="Atyp BL Display Semibold"/>
          <w:sz w:val="26"/>
          <w:szCs w:val="26"/>
        </w:rPr>
        <w:br/>
      </w:r>
      <w:r w:rsidRPr="000D3B65">
        <w:rPr>
          <w:rFonts w:ascii="Atyp BL Display Semibold" w:hAnsi="Atyp BL Display Semibold"/>
          <w:sz w:val="26"/>
          <w:szCs w:val="26"/>
        </w:rPr>
        <w:t>ve znění pozdějších předpisů</w:t>
      </w:r>
    </w:p>
    <w:p w14:paraId="5307B027" w14:textId="77777777" w:rsidR="00A06C91" w:rsidRDefault="00A06C91" w:rsidP="00A06C91"/>
    <w:p w14:paraId="5C48B34B" w14:textId="6FED5EC1" w:rsidR="00A06C91" w:rsidRDefault="00A06C91" w:rsidP="00A06C91"/>
    <w:p w14:paraId="0058F459" w14:textId="5D87C8DF" w:rsidR="000C2AEF" w:rsidRPr="00EF177E" w:rsidRDefault="000D3B65" w:rsidP="00A06C91">
      <w:pPr>
        <w:rPr>
          <w:rFonts w:ascii="Crabath Text Medium" w:hAnsi="Crabath Text Medium"/>
        </w:rPr>
      </w:pPr>
      <w:r w:rsidRPr="00EF177E">
        <w:rPr>
          <w:rFonts w:ascii="Crabath Text Medium" w:hAnsi="Crabath Text Medium"/>
        </w:rPr>
        <w:t>mezi</w:t>
      </w:r>
    </w:p>
    <w:p w14:paraId="1AA87E88" w14:textId="77777777" w:rsidR="00575355" w:rsidRPr="00EF177E" w:rsidRDefault="00575355" w:rsidP="00575355">
      <w:pPr>
        <w:ind w:left="720" w:hanging="720"/>
        <w:rPr>
          <w:rFonts w:ascii="Crabath Text Medium" w:hAnsi="Crabath Text Medium"/>
        </w:rPr>
      </w:pPr>
      <w:r w:rsidRPr="00EF177E">
        <w:rPr>
          <w:rFonts w:ascii="Crabath Text Medium" w:hAnsi="Crabath Text Medium"/>
        </w:rPr>
        <w:t>Prague City Tourism a.s.</w:t>
      </w:r>
    </w:p>
    <w:p w14:paraId="4D0AE55F" w14:textId="77777777" w:rsidR="00575355" w:rsidRPr="00EF177E" w:rsidRDefault="00575355" w:rsidP="00575355">
      <w:pPr>
        <w:spacing w:after="0"/>
        <w:ind w:left="720" w:hanging="720"/>
      </w:pPr>
      <w:r w:rsidRPr="00EF177E">
        <w:rPr>
          <w:rFonts w:ascii="Crabath Text Medium" w:hAnsi="Crabath Text Medium"/>
        </w:rPr>
        <w:t>se sídlem</w:t>
      </w:r>
      <w:r w:rsidRPr="00EF177E">
        <w:rPr>
          <w:rFonts w:ascii="Crabath Text Medium" w:hAnsi="Crabath Text Medium"/>
        </w:rPr>
        <w:tab/>
      </w:r>
      <w:r w:rsidRPr="00EF177E">
        <w:tab/>
        <w:t xml:space="preserve">Žatecká 110/2, 110 00 Praha 1 </w:t>
      </w:r>
      <w:r w:rsidRPr="00EF177E">
        <w:rPr>
          <w:rFonts w:eastAsiaTheme="majorEastAsia"/>
        </w:rPr>
        <w:t>—</w:t>
      </w:r>
      <w:r w:rsidRPr="00EF177E">
        <w:t xml:space="preserve"> Staré Město</w:t>
      </w:r>
    </w:p>
    <w:p w14:paraId="360E4FAB" w14:textId="77777777" w:rsidR="00575355" w:rsidRPr="00EF177E" w:rsidRDefault="00575355" w:rsidP="00575355">
      <w:pPr>
        <w:spacing w:after="0"/>
        <w:ind w:left="2160"/>
      </w:pPr>
      <w:r w:rsidRPr="00EF177E">
        <w:t xml:space="preserve">zapsaná v obchodním rejstříku vedeném Městským soudem v Praze </w:t>
      </w:r>
      <w:r w:rsidRPr="00EF177E">
        <w:br/>
        <w:t>pod sp. zn. B 23670</w:t>
      </w:r>
    </w:p>
    <w:p w14:paraId="5E132B03" w14:textId="77777777" w:rsidR="00575355" w:rsidRPr="00EF177E" w:rsidRDefault="00575355" w:rsidP="00575355">
      <w:pPr>
        <w:spacing w:after="0"/>
        <w:ind w:left="720" w:hanging="720"/>
      </w:pPr>
      <w:r w:rsidRPr="00EF177E">
        <w:rPr>
          <w:rFonts w:ascii="Crabath Text Medium" w:hAnsi="Crabath Text Medium"/>
        </w:rPr>
        <w:t>IČO</w:t>
      </w:r>
      <w:r w:rsidRPr="00EF177E">
        <w:tab/>
      </w:r>
      <w:r w:rsidRPr="00EF177E">
        <w:tab/>
      </w:r>
      <w:r w:rsidRPr="00EF177E">
        <w:tab/>
        <w:t>07312890</w:t>
      </w:r>
    </w:p>
    <w:p w14:paraId="2065EE67" w14:textId="77777777" w:rsidR="00575355" w:rsidRPr="00EF177E" w:rsidRDefault="00575355" w:rsidP="00575355">
      <w:pPr>
        <w:spacing w:after="0"/>
        <w:ind w:left="720" w:hanging="720"/>
      </w:pPr>
      <w:r w:rsidRPr="00EF177E">
        <w:rPr>
          <w:rFonts w:ascii="Crabath Text Medium" w:hAnsi="Crabath Text Medium"/>
        </w:rPr>
        <w:t>DIČ</w:t>
      </w:r>
      <w:r w:rsidRPr="00EF177E">
        <w:tab/>
      </w:r>
      <w:r w:rsidRPr="00EF177E">
        <w:tab/>
      </w:r>
      <w:r w:rsidRPr="00EF177E">
        <w:tab/>
        <w:t>CZ07312890</w:t>
      </w:r>
    </w:p>
    <w:p w14:paraId="0177B6DF" w14:textId="77777777" w:rsidR="00575355" w:rsidRPr="00EF177E" w:rsidRDefault="00575355" w:rsidP="00575355">
      <w:pPr>
        <w:spacing w:after="0"/>
        <w:ind w:left="720" w:hanging="720"/>
        <w:rPr>
          <w:color w:val="000000" w:themeColor="text1"/>
        </w:rPr>
      </w:pPr>
      <w:r w:rsidRPr="00EF177E">
        <w:rPr>
          <w:rFonts w:ascii="Crabath Text Medium" w:hAnsi="Crabath Text Medium"/>
          <w:color w:val="000000" w:themeColor="text1"/>
        </w:rPr>
        <w:t>bankovní spojení</w:t>
      </w:r>
      <w:r w:rsidRPr="00EF177E">
        <w:rPr>
          <w:rFonts w:ascii="Crabath Text Medium" w:hAnsi="Crabath Text Medium"/>
          <w:color w:val="000000" w:themeColor="text1"/>
        </w:rPr>
        <w:tab/>
      </w:r>
      <w:r w:rsidRPr="00EF177E">
        <w:rPr>
          <w:color w:val="000000" w:themeColor="text1"/>
        </w:rPr>
        <w:t>PPF banka a.s.</w:t>
      </w:r>
    </w:p>
    <w:p w14:paraId="68AF2721" w14:textId="77777777" w:rsidR="00575355" w:rsidRPr="00EF177E" w:rsidRDefault="00575355" w:rsidP="00575355">
      <w:pPr>
        <w:spacing w:after="0"/>
        <w:ind w:left="720" w:hanging="720"/>
      </w:pPr>
      <w:r w:rsidRPr="00EF177E">
        <w:rPr>
          <w:rFonts w:ascii="Crabath Text Medium" w:hAnsi="Crabath Text Medium"/>
        </w:rPr>
        <w:t>číslo účtu</w:t>
      </w:r>
      <w:r w:rsidRPr="00EF177E">
        <w:tab/>
      </w:r>
      <w:r w:rsidRPr="00EF177E">
        <w:tab/>
      </w:r>
      <w:r w:rsidRPr="00EF177E">
        <w:rPr>
          <w:color w:val="000000" w:themeColor="text1"/>
        </w:rPr>
        <w:t>2030690005/6000</w:t>
      </w:r>
    </w:p>
    <w:p w14:paraId="4CC42194" w14:textId="3C9D35D9" w:rsidR="003A084E" w:rsidRPr="00EF177E" w:rsidRDefault="000A1F75" w:rsidP="00B268F8">
      <w:pPr>
        <w:spacing w:after="0"/>
        <w:ind w:left="720" w:hanging="720"/>
      </w:pPr>
      <w:r w:rsidRPr="00EF177E">
        <w:rPr>
          <w:rFonts w:ascii="Crabath Text Medium" w:hAnsi="Crabath Text Medium"/>
        </w:rPr>
        <w:t>z</w:t>
      </w:r>
      <w:r w:rsidR="00A06C91" w:rsidRPr="00EF177E">
        <w:rPr>
          <w:rFonts w:ascii="Crabath Text Medium" w:hAnsi="Crabath Text Medium"/>
        </w:rPr>
        <w:t>astoupen</w:t>
      </w:r>
      <w:r w:rsidR="003A084E" w:rsidRPr="00EF177E">
        <w:rPr>
          <w:rFonts w:ascii="Crabath Text Medium" w:hAnsi="Crabath Text Medium"/>
        </w:rPr>
        <w:t>á</w:t>
      </w:r>
      <w:r w:rsidR="00A06C91" w:rsidRPr="00EF177E">
        <w:tab/>
      </w:r>
      <w:r w:rsidR="00A06C91" w:rsidRPr="00EF177E">
        <w:tab/>
      </w:r>
      <w:r w:rsidRPr="00EF177E">
        <w:t>Mgr. Františkem Ciprem, předsedou představenstva</w:t>
      </w:r>
    </w:p>
    <w:p w14:paraId="7E4A8F94" w14:textId="7F85135B" w:rsidR="00A06C91" w:rsidRPr="00EF177E" w:rsidRDefault="000A1F75" w:rsidP="000D3B65">
      <w:pPr>
        <w:ind w:left="1440" w:firstLine="720"/>
      </w:pPr>
      <w:r w:rsidRPr="00EF177E">
        <w:t>Mgr. Janou Adamcovou, místopředsedkyní představenstva</w:t>
      </w:r>
      <w:r w:rsidR="000D3B65" w:rsidRPr="00EF177E">
        <w:br/>
      </w:r>
    </w:p>
    <w:p w14:paraId="133F1D54" w14:textId="2CBDD6D2" w:rsidR="00A06C91" w:rsidRPr="00EF177E" w:rsidRDefault="00A06C91" w:rsidP="00A06C91">
      <w:r w:rsidRPr="00EF177E">
        <w:t>(dále jen „</w:t>
      </w:r>
      <w:r w:rsidR="00B268F8" w:rsidRPr="00EF177E">
        <w:rPr>
          <w:rFonts w:ascii="Crabath Text Medium" w:hAnsi="Crabath Text Medium"/>
        </w:rPr>
        <w:t>Objednatel</w:t>
      </w:r>
      <w:r w:rsidRPr="00EF177E">
        <w:t>“)</w:t>
      </w:r>
    </w:p>
    <w:p w14:paraId="0FD561EB" w14:textId="0EF3C6FC" w:rsidR="00A06C91" w:rsidRPr="00EF177E" w:rsidRDefault="00A06C91" w:rsidP="00A06C91">
      <w:r w:rsidRPr="00EF177E">
        <w:t xml:space="preserve">a </w:t>
      </w:r>
    </w:p>
    <w:p w14:paraId="127DF1F3" w14:textId="4A0A1B84" w:rsidR="00EF177E" w:rsidRPr="005F5C6F" w:rsidRDefault="00253379" w:rsidP="00EF177E">
      <w:pPr>
        <w:tabs>
          <w:tab w:val="center" w:pos="4764"/>
        </w:tabs>
        <w:ind w:left="720" w:hanging="720"/>
        <w:rPr>
          <w:rFonts w:ascii="Crabath Text Medium" w:hAnsi="Crabath Text Medium"/>
        </w:rPr>
      </w:pPr>
      <w:sdt>
        <w:sdtPr>
          <w:rPr>
            <w:rFonts w:ascii="Crabath Text Medium" w:hAnsi="Crabath Text Medium"/>
          </w:rPr>
          <w:id w:val="741606811"/>
          <w:placeholder>
            <w:docPart w:val="2D80984B800A4574B35808D04542DC97"/>
          </w:placeholder>
        </w:sdtPr>
        <w:sdtEndPr/>
        <w:sdtContent>
          <w:r w:rsidR="00D26E36" w:rsidRPr="005F5C6F">
            <w:rPr>
              <w:rFonts w:ascii="Crabath Text Medium" w:hAnsi="Crabath Text Medium"/>
            </w:rPr>
            <w:t>Blue Dynamic</w:t>
          </w:r>
          <w:r w:rsidR="003D4D9B" w:rsidRPr="005F5C6F">
            <w:rPr>
              <w:rFonts w:ascii="Crabath Text Medium" w:hAnsi="Crabath Text Medium"/>
            </w:rPr>
            <w:t xml:space="preserve"> s.r.o.</w:t>
          </w:r>
        </w:sdtContent>
      </w:sdt>
    </w:p>
    <w:p w14:paraId="04B7A3DD" w14:textId="360A170E" w:rsidR="00EF177E" w:rsidRPr="005F5C6F" w:rsidRDefault="00EF177E" w:rsidP="00EF1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/>
        <w:ind w:left="2160" w:hanging="2160"/>
      </w:pPr>
      <w:r w:rsidRPr="005F5C6F">
        <w:rPr>
          <w:rFonts w:ascii="Crabath Text Medium" w:hAnsi="Crabath Text Medium"/>
        </w:rPr>
        <w:t>se sídlem</w:t>
      </w:r>
      <w:r w:rsidRPr="005F5C6F">
        <w:rPr>
          <w:rFonts w:ascii="Crabath Text Medium" w:hAnsi="Crabath Text Medium"/>
        </w:rPr>
        <w:tab/>
      </w:r>
      <w:r w:rsidRPr="005F5C6F">
        <w:tab/>
      </w:r>
      <w:sdt>
        <w:sdtPr>
          <w:id w:val="-1801223086"/>
          <w:placeholder>
            <w:docPart w:val="2D80984B800A4574B35808D04542DC97"/>
          </w:placeholder>
        </w:sdtPr>
        <w:sdtEndPr/>
        <w:sdtContent>
          <w:r w:rsidR="00C422AB" w:rsidRPr="005F5C6F">
            <w:t>Pražská 239, 250 66  Zdiby</w:t>
          </w:r>
        </w:sdtContent>
      </w:sdt>
      <w:r w:rsidRPr="005F5C6F">
        <w:br/>
        <w:t xml:space="preserve">zapsaná v obchodním rejstříku vedeném Městským soudem v Praze, </w:t>
      </w:r>
      <w:r w:rsidRPr="005F5C6F">
        <w:br/>
        <w:t xml:space="preserve">pod sp. zn. </w:t>
      </w:r>
      <w:r w:rsidR="005F5C6F" w:rsidRPr="005F5C6F">
        <w:t>C 218198</w:t>
      </w:r>
    </w:p>
    <w:p w14:paraId="14160BB0" w14:textId="3B33B38E" w:rsidR="00EF177E" w:rsidRPr="005F5C6F" w:rsidRDefault="00EF177E" w:rsidP="00EF177E">
      <w:pPr>
        <w:spacing w:after="0"/>
        <w:ind w:left="720" w:hanging="720"/>
      </w:pPr>
      <w:r w:rsidRPr="005F5C6F">
        <w:rPr>
          <w:rFonts w:ascii="Crabath Text Medium" w:hAnsi="Crabath Text Medium"/>
        </w:rPr>
        <w:t>IČO</w:t>
      </w:r>
      <w:r w:rsidRPr="005F5C6F">
        <w:tab/>
      </w:r>
      <w:r w:rsidRPr="005F5C6F">
        <w:tab/>
      </w:r>
      <w:r w:rsidRPr="005F5C6F">
        <w:tab/>
      </w:r>
      <w:sdt>
        <w:sdtPr>
          <w:id w:val="-2008657365"/>
          <w:placeholder>
            <w:docPart w:val="2D80984B800A4574B35808D04542DC97"/>
          </w:placeholder>
        </w:sdtPr>
        <w:sdtEndPr/>
        <w:sdtContent>
          <w:r w:rsidR="00C422AB" w:rsidRPr="005F5C6F">
            <w:t>02339234</w:t>
          </w:r>
        </w:sdtContent>
      </w:sdt>
    </w:p>
    <w:p w14:paraId="2CCB0D78" w14:textId="2C4AB958" w:rsidR="00EF177E" w:rsidRPr="005F5C6F" w:rsidRDefault="00EF177E" w:rsidP="00EF177E">
      <w:pPr>
        <w:spacing w:after="0"/>
        <w:ind w:left="720" w:hanging="720"/>
      </w:pPr>
      <w:r w:rsidRPr="005F5C6F">
        <w:rPr>
          <w:rFonts w:ascii="Crabath Text Medium" w:hAnsi="Crabath Text Medium"/>
        </w:rPr>
        <w:t>DIČ</w:t>
      </w:r>
      <w:r w:rsidRPr="005F5C6F">
        <w:rPr>
          <w:rFonts w:ascii="Crabath Text Medium" w:hAnsi="Crabath Text Medium"/>
        </w:rPr>
        <w:tab/>
      </w:r>
      <w:r w:rsidRPr="005F5C6F">
        <w:rPr>
          <w:rFonts w:ascii="Crabath Text Medium" w:hAnsi="Crabath Text Medium"/>
        </w:rPr>
        <w:tab/>
      </w:r>
      <w:r w:rsidRPr="005F5C6F">
        <w:tab/>
      </w:r>
      <w:sdt>
        <w:sdtPr>
          <w:id w:val="-1831747911"/>
          <w:placeholder>
            <w:docPart w:val="2D80984B800A4574B35808D04542DC97"/>
          </w:placeholder>
        </w:sdtPr>
        <w:sdtEndPr/>
        <w:sdtContent>
          <w:r w:rsidR="00C422AB" w:rsidRPr="005F5C6F">
            <w:t>CZ</w:t>
          </w:r>
          <w:r w:rsidR="0029006D" w:rsidRPr="005F5C6F">
            <w:t>02339234</w:t>
          </w:r>
        </w:sdtContent>
      </w:sdt>
    </w:p>
    <w:p w14:paraId="0C7BAC7E" w14:textId="1C81D7A9" w:rsidR="00A06C91" w:rsidRDefault="00EF177E" w:rsidP="00EF177E">
      <w:r w:rsidRPr="005F5C6F">
        <w:rPr>
          <w:rFonts w:ascii="Crabath Text Medium" w:hAnsi="Crabath Text Medium"/>
        </w:rPr>
        <w:t>zastoupený/á</w:t>
      </w:r>
      <w:r w:rsidRPr="005F5C6F">
        <w:tab/>
      </w:r>
      <w:r w:rsidRPr="005F5C6F">
        <w:tab/>
      </w:r>
      <w:r w:rsidR="005F5C6F">
        <w:t xml:space="preserve">Karlem Peclem </w:t>
      </w:r>
      <w:r w:rsidR="00A06C91" w:rsidRPr="005F5C6F">
        <w:t>(dále jen „</w:t>
      </w:r>
      <w:r w:rsidR="006F5E19" w:rsidRPr="005F5C6F">
        <w:rPr>
          <w:rFonts w:ascii="Crabath Text Medium" w:hAnsi="Crabath Text Medium"/>
        </w:rPr>
        <w:t>Dodavatel</w:t>
      </w:r>
      <w:r w:rsidR="00A06C91" w:rsidRPr="005F5C6F">
        <w:t>“)</w:t>
      </w:r>
    </w:p>
    <w:p w14:paraId="36C8F930" w14:textId="201FF56D" w:rsidR="006F5E19" w:rsidRDefault="006F5E19" w:rsidP="00B268F8">
      <w:r w:rsidRPr="006F5E19">
        <w:t>(</w:t>
      </w:r>
      <w:r w:rsidR="000D3B65" w:rsidRPr="000D3B65">
        <w:t xml:space="preserve">Dodavatel a Objednatel dále jednotlivě také jen jako </w:t>
      </w:r>
      <w:r w:rsidR="000D3B65" w:rsidRPr="000D3B65">
        <w:rPr>
          <w:rFonts w:ascii="Crabath Text Medium" w:hAnsi="Crabath Text Medium"/>
        </w:rPr>
        <w:t>„Smluvní strana“</w:t>
      </w:r>
      <w:r w:rsidR="000D3B65" w:rsidRPr="000D3B65">
        <w:t xml:space="preserve"> a společně také jen jako </w:t>
      </w:r>
      <w:r w:rsidR="000D3B65">
        <w:br/>
      </w:r>
      <w:r w:rsidR="000D3B65" w:rsidRPr="000D3B65">
        <w:rPr>
          <w:rFonts w:ascii="Crabath Text Medium" w:hAnsi="Crabath Text Medium"/>
        </w:rPr>
        <w:t>„Smluvní strany“</w:t>
      </w:r>
      <w:r w:rsidRPr="006F5E19">
        <w:t>)</w:t>
      </w:r>
    </w:p>
    <w:p w14:paraId="100E9E87" w14:textId="77777777" w:rsidR="000D3B65" w:rsidRDefault="000D3B65" w:rsidP="00B268F8"/>
    <w:p w14:paraId="21A242F5" w14:textId="77777777" w:rsidR="000D3B65" w:rsidRDefault="000D3B65" w:rsidP="00B268F8"/>
    <w:p w14:paraId="43AC4BD2" w14:textId="77777777" w:rsidR="000D3B65" w:rsidRDefault="000D3B65" w:rsidP="00B268F8"/>
    <w:p w14:paraId="5867F762" w14:textId="77777777" w:rsidR="000D3B65" w:rsidRDefault="000D3B65" w:rsidP="00B268F8"/>
    <w:p w14:paraId="06992897" w14:textId="45C6BCA7" w:rsidR="00A06C91" w:rsidRPr="006F5E19" w:rsidRDefault="006F5E19" w:rsidP="008C55D9">
      <w:pPr>
        <w:pStyle w:val="Nadpis2"/>
        <w:ind w:left="454" w:hanging="454"/>
      </w:pPr>
      <w:r>
        <w:lastRenderedPageBreak/>
        <w:t xml:space="preserve">1. </w:t>
      </w:r>
      <w:r w:rsidR="008C55D9">
        <w:tab/>
      </w:r>
      <w:r w:rsidR="008C55D9" w:rsidRPr="008C55D9">
        <w:t>Popis skutkového stavu</w:t>
      </w:r>
    </w:p>
    <w:p w14:paraId="13D13C38" w14:textId="73A14A32" w:rsidR="009702DD" w:rsidRPr="009702DD" w:rsidRDefault="009702DD" w:rsidP="009702DD">
      <w:pPr>
        <w:pStyle w:val="predsazeni"/>
      </w:pPr>
      <w:r w:rsidRPr="009702DD">
        <w:t>1.1</w:t>
      </w:r>
      <w:r w:rsidRPr="009702DD">
        <w:tab/>
        <w:t xml:space="preserve">Objednatel vystavil dne </w:t>
      </w:r>
      <w:r w:rsidR="005931DD">
        <w:t>15.05.2023</w:t>
      </w:r>
      <w:r w:rsidRPr="009702DD">
        <w:t xml:space="preserve"> objednávku č. </w:t>
      </w:r>
      <w:r w:rsidR="002758D0">
        <w:t>PO/2023/0</w:t>
      </w:r>
      <w:r w:rsidR="00D268A6">
        <w:t>0</w:t>
      </w:r>
      <w:r w:rsidR="002758D0">
        <w:t>8</w:t>
      </w:r>
      <w:r w:rsidRPr="009702DD">
        <w:t xml:space="preserve"> která byla Dodavatelem akceptována dne </w:t>
      </w:r>
      <w:r w:rsidR="001F1FFE">
        <w:t>24.05.2023</w:t>
      </w:r>
      <w:r w:rsidRPr="009702DD">
        <w:t xml:space="preserve"> </w:t>
      </w:r>
      <w:r>
        <w:br/>
      </w:r>
      <w:r w:rsidRPr="009702DD">
        <w:t xml:space="preserve">(dále jen </w:t>
      </w:r>
      <w:r w:rsidRPr="009702DD">
        <w:rPr>
          <w:rFonts w:ascii="Crabath Text Medium" w:hAnsi="Crabath Text Medium"/>
        </w:rPr>
        <w:t>„Objednávka“</w:t>
      </w:r>
      <w:r w:rsidRPr="009702DD">
        <w:t xml:space="preserve">), jejímž předmětem byl </w:t>
      </w:r>
      <w:r w:rsidR="0023579B">
        <w:t>pilotní provoz eMotion</w:t>
      </w:r>
      <w:r w:rsidRPr="009702DD">
        <w:t xml:space="preserve"> dle specifikace v příloze této objednávky.</w:t>
      </w:r>
    </w:p>
    <w:p w14:paraId="5CFFDD39" w14:textId="77777777" w:rsidR="009702DD" w:rsidRPr="009702DD" w:rsidRDefault="009702DD" w:rsidP="009702DD">
      <w:pPr>
        <w:pStyle w:val="predsazeni"/>
      </w:pPr>
      <w:r w:rsidRPr="009702DD">
        <w:t>1.2</w:t>
      </w:r>
      <w:r w:rsidRPr="009702DD">
        <w:tab/>
        <w:t xml:space="preserve">Smluvní strana Prague City Tourism, a.s. je povinným subjektem pro zveřejňování v Registru smluv dle původně sjednané Objednávky uvedené v ustanovení odst. 1.1 tohoto článku a má povinnost Objednávku zveřejnit postupem podle zákona č. 340/2015 Sb., o zvláštních podmínkách účinnosti některých smluv, uveřejňování těchto smluv a o registru smluv (zákon o registru smluv), ve znění pozdějších předpisů (dále jen </w:t>
      </w:r>
      <w:r w:rsidRPr="009702DD">
        <w:rPr>
          <w:rFonts w:ascii="Crabath Text Medium" w:hAnsi="Crabath Text Medium"/>
        </w:rPr>
        <w:t>„ZRS“</w:t>
      </w:r>
      <w:r w:rsidRPr="009702DD">
        <w:t>).</w:t>
      </w:r>
    </w:p>
    <w:p w14:paraId="5ED6CC57" w14:textId="77777777" w:rsidR="009702DD" w:rsidRPr="009702DD" w:rsidRDefault="009702DD" w:rsidP="009702DD">
      <w:pPr>
        <w:pStyle w:val="predsazeni"/>
      </w:pPr>
      <w:r w:rsidRPr="009702DD">
        <w:t>1.3</w:t>
      </w:r>
      <w:r w:rsidRPr="009702DD">
        <w:tab/>
        <w:t xml:space="preserve">Obě Smluvní strany shodně konstatují, že do okamžiku sjednání této Dohody o vypořádání závazků (dále jen </w:t>
      </w:r>
      <w:r w:rsidRPr="009702DD">
        <w:rPr>
          <w:rFonts w:ascii="Crabath Text Medium" w:hAnsi="Crabath Text Medium"/>
        </w:rPr>
        <w:t>„Dohoda“</w:t>
      </w:r>
      <w:r w:rsidRPr="009702DD">
        <w:t>) nedošlo k uveřejnění Objednávky uvedené v odst. 1 tohoto článku v Registru smluv do 3 měsíců ode dne jejího uzavření, a že jsou si vědomy právních následků s tím spojených.</w:t>
      </w:r>
    </w:p>
    <w:p w14:paraId="4DDCC2AC" w14:textId="7C608CA1" w:rsidR="009702DD" w:rsidRDefault="009702DD" w:rsidP="009702DD">
      <w:pPr>
        <w:pStyle w:val="predsazeni"/>
      </w:pPr>
      <w:r w:rsidRPr="009702DD">
        <w:t>1.4</w:t>
      </w:r>
      <w:r w:rsidRPr="009702DD">
        <w:tab/>
        <w:t xml:space="preserve">V zájmu úpravy vzájemných práv a povinností vyplývajících z původně sjednané Objednávky, </w:t>
      </w:r>
      <w:r>
        <w:br/>
      </w:r>
      <w:r w:rsidRPr="009702DD">
        <w:t xml:space="preserve">s ohledem na skutečnost, že obě strany jednaly s vědomím závaznosti uzavřené Objednávky </w:t>
      </w:r>
      <w:r>
        <w:br/>
      </w:r>
      <w:r w:rsidRPr="009702DD">
        <w:t xml:space="preserve">a v souladu s jejím obsahem plnily, co si vzájemně ujednaly, a ve snaze napravit stav vzniklý </w:t>
      </w:r>
      <w:r>
        <w:br/>
      </w:r>
      <w:r w:rsidRPr="009702DD">
        <w:t>v důsledku neuveřejnění Objednávky v Registru smluv, sjednávají Smluvní strany tuto Dohodu.</w:t>
      </w:r>
    </w:p>
    <w:p w14:paraId="2691B61A" w14:textId="07D1BF30" w:rsidR="000A7469" w:rsidRDefault="000A7469" w:rsidP="009702DD">
      <w:pPr>
        <w:pStyle w:val="Nadpis2"/>
        <w:ind w:left="454" w:hanging="454"/>
      </w:pPr>
      <w:r>
        <w:t xml:space="preserve">2. </w:t>
      </w:r>
      <w:r w:rsidR="009702DD">
        <w:tab/>
      </w:r>
      <w:r w:rsidR="009702DD" w:rsidRPr="009702DD">
        <w:t>Práva a závazky smluvních stran</w:t>
      </w:r>
    </w:p>
    <w:p w14:paraId="76C114B0" w14:textId="2B831593" w:rsidR="009702DD" w:rsidRPr="009702DD" w:rsidRDefault="009702DD" w:rsidP="009702DD">
      <w:pPr>
        <w:pStyle w:val="predsazeni"/>
      </w:pPr>
      <w:r w:rsidRPr="009702DD">
        <w:t>2.1</w:t>
      </w:r>
      <w:r w:rsidRPr="009702DD">
        <w:tab/>
        <w:t xml:space="preserve">Smluvní strany prohlašují, že obsah vzájemných práv a povinností, který sjednávají touto Dohodou, </w:t>
      </w:r>
      <w:r>
        <w:br/>
      </w:r>
      <w:r w:rsidRPr="009702DD">
        <w:t>je zcela a beze zbytku vyjádřen textem původně sjednané Objednávky, která tvoří pro tyto účely Přílohu č. 1 této Dohody.</w:t>
      </w:r>
    </w:p>
    <w:p w14:paraId="6843A38A" w14:textId="6BDE483E" w:rsidR="009702DD" w:rsidRPr="009702DD" w:rsidRDefault="009702DD" w:rsidP="009702DD">
      <w:pPr>
        <w:pStyle w:val="predsazeni"/>
      </w:pPr>
      <w:r w:rsidRPr="009702DD">
        <w:t>2.2</w:t>
      </w:r>
      <w:r w:rsidRPr="009702DD">
        <w:tab/>
        <w:t xml:space="preserve">Smluvní strany prohlašují, že veškerá vzájemně poskytnutá plnění na základě původně sjednané Objednávky považují za plnění dle této Dohody, že v souvislosti se vzájemně poskytnutým plněním nebudou vzájemně vznášet vůči druhé Smluvní straně nároky z titulu bezdůvodného obohacení, </w:t>
      </w:r>
      <w:r>
        <w:br/>
      </w:r>
      <w:r w:rsidRPr="009702DD">
        <w:t>a že všechna ustanovení původní Objednávky jsou platná.</w:t>
      </w:r>
    </w:p>
    <w:p w14:paraId="05E5CBDD" w14:textId="49866F5B" w:rsidR="009702DD" w:rsidRPr="009702DD" w:rsidRDefault="009702DD" w:rsidP="009702DD">
      <w:pPr>
        <w:pStyle w:val="predsazeni"/>
      </w:pPr>
      <w:r w:rsidRPr="009702DD">
        <w:t>2.3</w:t>
      </w:r>
      <w:r w:rsidRPr="009702DD">
        <w:tab/>
        <w:t xml:space="preserve">Smluvní strany prohlašují, že veškerá budoucí plnění z této Dohody, která mají být od okamžiku jejího uveřejnění v Registru smluv plněna v souladu s obsahem vzájemných závazků vyjádřených v Příloze </w:t>
      </w:r>
      <w:r>
        <w:br/>
      </w:r>
      <w:r w:rsidRPr="009702DD">
        <w:t>č. 1 této Dohody, budou splněna podle sjednaných podmínek.</w:t>
      </w:r>
    </w:p>
    <w:p w14:paraId="3B5D6157" w14:textId="456AC136" w:rsidR="009702DD" w:rsidRDefault="009702DD" w:rsidP="009702DD">
      <w:pPr>
        <w:pStyle w:val="predsazeni"/>
      </w:pPr>
      <w:r w:rsidRPr="009702DD">
        <w:t>2.4</w:t>
      </w:r>
      <w:r w:rsidRPr="009702DD">
        <w:tab/>
        <w:t xml:space="preserve">Objednatel se tímto zavazuje k neprodlenému zveřejnění této Dohody a Přílohy č. 1 k této Dohodě </w:t>
      </w:r>
      <w:r>
        <w:br/>
      </w:r>
      <w:r w:rsidRPr="009702DD">
        <w:t>v Registru smluv. Smluvní strany s uveřejněním plného znění této Dohody v Registru smluv souhlasí.</w:t>
      </w:r>
    </w:p>
    <w:p w14:paraId="7CBABDC9" w14:textId="4FC06A15" w:rsidR="00D22165" w:rsidRDefault="00D22165" w:rsidP="009702DD">
      <w:pPr>
        <w:pStyle w:val="Nadpis2"/>
        <w:ind w:left="454" w:hanging="454"/>
      </w:pPr>
      <w:r>
        <w:t xml:space="preserve">3. </w:t>
      </w:r>
      <w:r w:rsidR="009702DD">
        <w:tab/>
      </w:r>
      <w:r w:rsidR="009702DD" w:rsidRPr="009702DD">
        <w:t>Závěrečná ustanovení</w:t>
      </w:r>
    </w:p>
    <w:p w14:paraId="4E9D7179" w14:textId="77777777" w:rsidR="009702DD" w:rsidRPr="009702DD" w:rsidRDefault="009702DD" w:rsidP="009702DD">
      <w:pPr>
        <w:pStyle w:val="predsazeni"/>
      </w:pPr>
      <w:r w:rsidRPr="009702DD">
        <w:t>3.1</w:t>
      </w:r>
      <w:r w:rsidRPr="009702DD">
        <w:tab/>
        <w:t>Tato Dohoda je vyhotovena ve 2 stejnopisech s platností originálu, kdy každé Smluvní straně náleží jedno vyhotovení.</w:t>
      </w:r>
    </w:p>
    <w:p w14:paraId="091702BB" w14:textId="77777777" w:rsidR="009702DD" w:rsidRPr="009702DD" w:rsidRDefault="009702DD" w:rsidP="009702DD">
      <w:pPr>
        <w:pStyle w:val="predsazeni"/>
      </w:pPr>
      <w:r w:rsidRPr="009702DD">
        <w:t>3.2</w:t>
      </w:r>
      <w:r w:rsidRPr="009702DD">
        <w:tab/>
        <w:t>Tato Dohoda nabývá platnosti dnem podpisu a účinnosti dnem uveřejnění v Registru smluv.</w:t>
      </w:r>
    </w:p>
    <w:p w14:paraId="5EBE0B9F" w14:textId="1AC9E16A" w:rsidR="0009487D" w:rsidRPr="009702DD" w:rsidRDefault="009702DD" w:rsidP="009702DD">
      <w:pPr>
        <w:pStyle w:val="predsazeni"/>
      </w:pPr>
      <w:r w:rsidRPr="009702DD">
        <w:t>3.3</w:t>
      </w:r>
      <w:r w:rsidRPr="009702DD">
        <w:tab/>
        <w:t xml:space="preserve">Smluvní strany prohlašují, že si tuto Dohodu přečetly, že s obsahem této Dohody zcela a bez výhrad souhlasí, že tato Dohoda byla sepsána podle jejich pravé a svobodné vůle prosté jakéhokoliv omylu </w:t>
      </w:r>
      <w:r>
        <w:br/>
      </w:r>
      <w:r w:rsidRPr="009702DD">
        <w:t xml:space="preserve">či nátlaku, na jejich straně nejsou žádné překážky, které by bránily sjednání a podpisu této Dohody, </w:t>
      </w:r>
      <w:r>
        <w:br/>
      </w:r>
      <w:r w:rsidRPr="009702DD">
        <w:t>a že je podepisují bez jakéhokoliv donucení či nátlaku. Na důkaz toho připojují Smluvní strany své podpisy.</w:t>
      </w:r>
    </w:p>
    <w:p w14:paraId="27ECBB75" w14:textId="77777777" w:rsidR="009702DD" w:rsidRPr="009702DD" w:rsidRDefault="009702DD" w:rsidP="009702DD">
      <w:pPr>
        <w:pStyle w:val="Nadpis2"/>
        <w:spacing w:before="0" w:after="0"/>
        <w:rPr>
          <w:sz w:val="20"/>
          <w:szCs w:val="20"/>
        </w:rPr>
      </w:pPr>
      <w:r w:rsidRPr="009702DD">
        <w:rPr>
          <w:sz w:val="20"/>
          <w:szCs w:val="20"/>
        </w:rPr>
        <w:lastRenderedPageBreak/>
        <w:t>Podpisy smluvních stran na další straně</w:t>
      </w:r>
    </w:p>
    <w:p w14:paraId="50A8D1B5" w14:textId="65BEEF57" w:rsidR="00734398" w:rsidRPr="009702DD" w:rsidRDefault="00734398" w:rsidP="009702DD">
      <w:pPr>
        <w:pStyle w:val="predsazeni"/>
      </w:pPr>
    </w:p>
    <w:p w14:paraId="3076EB9E" w14:textId="1EDC8A92" w:rsidR="00734398" w:rsidRPr="0054058F" w:rsidRDefault="00734398" w:rsidP="00734398">
      <w:pPr>
        <w:rPr>
          <w:rFonts w:ascii="Crabath Text Medium" w:hAnsi="Crabath Text Medium"/>
          <w:szCs w:val="20"/>
        </w:rPr>
      </w:pPr>
      <w:r w:rsidRPr="0054058F">
        <w:rPr>
          <w:rFonts w:ascii="Crabath Text Medium" w:hAnsi="Crabath Text Medium"/>
          <w:szCs w:val="20"/>
        </w:rPr>
        <w:t>Za Objednatele</w:t>
      </w:r>
      <w:r w:rsidRPr="0054058F">
        <w:rPr>
          <w:rFonts w:ascii="Crabath Text Medium" w:hAnsi="Crabath Text Medium"/>
          <w:szCs w:val="20"/>
        </w:rPr>
        <w:tab/>
      </w:r>
      <w:r w:rsidRPr="0054058F">
        <w:rPr>
          <w:rFonts w:ascii="Crabath Text Medium" w:hAnsi="Crabath Text Medium"/>
          <w:szCs w:val="20"/>
        </w:rPr>
        <w:tab/>
      </w:r>
      <w:r w:rsidRPr="0054058F">
        <w:rPr>
          <w:rFonts w:ascii="Crabath Text Medium" w:hAnsi="Crabath Text Medium"/>
          <w:szCs w:val="20"/>
        </w:rPr>
        <w:tab/>
      </w:r>
      <w:r w:rsidRPr="0054058F">
        <w:rPr>
          <w:rFonts w:ascii="Crabath Text Medium" w:hAnsi="Crabath Text Medium"/>
          <w:szCs w:val="20"/>
        </w:rPr>
        <w:tab/>
      </w:r>
      <w:r w:rsidRPr="0054058F">
        <w:rPr>
          <w:rFonts w:ascii="Crabath Text Medium" w:hAnsi="Crabath Text Medium"/>
          <w:szCs w:val="20"/>
        </w:rPr>
        <w:tab/>
      </w:r>
      <w:r>
        <w:rPr>
          <w:rFonts w:ascii="Crabath Text Medium" w:hAnsi="Crabath Text Medium"/>
          <w:szCs w:val="20"/>
        </w:rPr>
        <w:tab/>
      </w:r>
      <w:r w:rsidRPr="0054058F">
        <w:rPr>
          <w:rFonts w:ascii="Crabath Text Medium" w:hAnsi="Crabath Text Medium"/>
          <w:szCs w:val="20"/>
        </w:rPr>
        <w:t xml:space="preserve">Za </w:t>
      </w:r>
      <w:r>
        <w:rPr>
          <w:rFonts w:ascii="Crabath Text Medium" w:hAnsi="Crabath Text Medium"/>
          <w:szCs w:val="20"/>
        </w:rPr>
        <w:t>Objednatele</w:t>
      </w:r>
    </w:p>
    <w:p w14:paraId="5D39CBC9" w14:textId="62249B86" w:rsidR="00734398" w:rsidRDefault="00734398" w:rsidP="00734398">
      <w:r>
        <w:t xml:space="preserve">V Praze dne </w:t>
      </w:r>
      <w:sdt>
        <w:sdtPr>
          <w:id w:val="229509882"/>
          <w:placeholder>
            <w:docPart w:val="47C85860852C43FAAE2B59525017AB15"/>
          </w:placeholder>
          <w:date w:fullDate="2023-12-28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F5C6F">
            <w:t>28.12.2023</w:t>
          </w:r>
        </w:sdtContent>
      </w:sdt>
      <w:r>
        <w:tab/>
      </w:r>
      <w:r>
        <w:tab/>
      </w:r>
      <w:r>
        <w:tab/>
      </w:r>
      <w:r>
        <w:tab/>
      </w:r>
      <w:r w:rsidR="00253379">
        <w:t xml:space="preserve">              </w:t>
      </w:r>
      <w:r>
        <w:t xml:space="preserve">V Praze dne </w:t>
      </w:r>
      <w:sdt>
        <w:sdtPr>
          <w:id w:val="-1036114288"/>
          <w:placeholder>
            <w:docPart w:val="47C85860852C43FAAE2B59525017AB15"/>
          </w:placeholder>
          <w:date w:fullDate="2023-12-28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F5C6F">
            <w:t>28.12.2023</w:t>
          </w:r>
        </w:sdtContent>
      </w:sdt>
    </w:p>
    <w:p w14:paraId="0D4BD17D" w14:textId="77777777" w:rsidR="00734398" w:rsidRDefault="00734398" w:rsidP="00734398"/>
    <w:p w14:paraId="30B0585E" w14:textId="77777777" w:rsidR="00734398" w:rsidRDefault="00734398" w:rsidP="00734398"/>
    <w:p w14:paraId="783ACB36" w14:textId="77777777" w:rsidR="00734398" w:rsidRDefault="00734398" w:rsidP="00734398"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4AFD1" wp14:editId="55A999C0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191434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" strokecolor="black [3040]" strokeweight=".5pt"/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0292D83F" w14:textId="6F32C97B" w:rsidR="00734398" w:rsidRDefault="00734398" w:rsidP="00734398">
      <w:r w:rsidRPr="0054058F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C36C3" wp14:editId="464DB2C7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4F4535A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0t+RQNoAAAAHAQAADwAAAAAAAAAAAAAAAAD9AwAAZHJzL2Rvd25yZXYueG1sUEsFBgAAAAAEAAQA&#10;8wAAAAQFAAAAAA==&#10;" strokecolor="black [3040]" strokeweight=".5pt"/>
            </w:pict>
          </mc:Fallback>
        </mc:AlternateContent>
      </w:r>
      <w:r w:rsidRPr="00F660A7">
        <w:rPr>
          <w:rFonts w:ascii="Crabath Text Medium" w:hAnsi="Crabath Text Medium"/>
          <w:szCs w:val="20"/>
        </w:rPr>
        <w:t>Mgr. František Cipro</w:t>
      </w:r>
      <w:r w:rsidRPr="009F35FA">
        <w:tab/>
      </w:r>
      <w:r>
        <w:tab/>
      </w:r>
      <w:r>
        <w:tab/>
      </w:r>
      <w:r>
        <w:tab/>
      </w:r>
      <w:r>
        <w:tab/>
      </w:r>
      <w:r w:rsidRPr="00F660A7">
        <w:rPr>
          <w:rFonts w:ascii="Crabath Text Medium" w:hAnsi="Crabath Text Medium"/>
          <w:szCs w:val="20"/>
        </w:rPr>
        <w:t>Mgr. Jana Adamcová</w:t>
      </w:r>
      <w:r w:rsidRPr="009F35FA"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  <w:r>
        <w:t>předseda představenstva</w:t>
      </w:r>
      <w:r>
        <w:tab/>
      </w:r>
      <w:r>
        <w:tab/>
      </w:r>
      <w:r>
        <w:tab/>
      </w:r>
      <w:r>
        <w:tab/>
        <w:t>místopředsedkyně představenstva</w:t>
      </w:r>
      <w:r w:rsidR="009702DD">
        <w:br/>
        <w:t>Prague City Tourism, a.s.</w:t>
      </w:r>
      <w:r w:rsidR="009702DD">
        <w:tab/>
      </w:r>
      <w:r w:rsidR="009702DD">
        <w:tab/>
      </w:r>
      <w:r w:rsidR="009702DD">
        <w:tab/>
      </w:r>
      <w:r w:rsidR="009702DD">
        <w:tab/>
        <w:t>Prague City Tourism, a.s.</w:t>
      </w:r>
    </w:p>
    <w:p w14:paraId="0985234E" w14:textId="77777777" w:rsidR="009702DD" w:rsidRDefault="009702DD" w:rsidP="009702DD">
      <w:pPr>
        <w:rPr>
          <w:rFonts w:ascii="Crabath Text Medium" w:hAnsi="Crabath Text Medium"/>
          <w:szCs w:val="20"/>
        </w:rPr>
      </w:pPr>
    </w:p>
    <w:p w14:paraId="67FE59DB" w14:textId="77777777" w:rsidR="00734398" w:rsidRDefault="00734398" w:rsidP="00734398">
      <w:pPr>
        <w:rPr>
          <w:rFonts w:ascii="Crabath Text Medium" w:hAnsi="Crabath Text Medium"/>
          <w:szCs w:val="20"/>
        </w:rPr>
      </w:pPr>
    </w:p>
    <w:p w14:paraId="2F84C98F" w14:textId="49D36792" w:rsidR="00734398" w:rsidRPr="0054058F" w:rsidRDefault="00734398" w:rsidP="00734398">
      <w:pPr>
        <w:rPr>
          <w:rFonts w:ascii="Crabath Text Medium" w:hAnsi="Crabath Text Medium"/>
          <w:szCs w:val="20"/>
        </w:rPr>
      </w:pPr>
      <w:r w:rsidRPr="0054058F">
        <w:rPr>
          <w:rFonts w:ascii="Crabath Text Medium" w:hAnsi="Crabath Text Medium"/>
          <w:szCs w:val="20"/>
        </w:rPr>
        <w:t xml:space="preserve">Za </w:t>
      </w:r>
      <w:r>
        <w:rPr>
          <w:rFonts w:ascii="Crabath Text Medium" w:hAnsi="Crabath Text Medium"/>
          <w:szCs w:val="20"/>
        </w:rPr>
        <w:t>Dodavatele</w:t>
      </w:r>
      <w:r w:rsidRPr="0054058F">
        <w:rPr>
          <w:rFonts w:ascii="Crabath Text Medium" w:hAnsi="Crabath Text Medium"/>
          <w:szCs w:val="20"/>
        </w:rPr>
        <w:tab/>
      </w:r>
    </w:p>
    <w:p w14:paraId="14353184" w14:textId="6FAC1F1E" w:rsidR="00734398" w:rsidRDefault="00734398" w:rsidP="00734398">
      <w:r>
        <w:t xml:space="preserve">V Praze dne </w:t>
      </w:r>
      <w:sdt>
        <w:sdtPr>
          <w:id w:val="1539321493"/>
          <w:placeholder>
            <w:docPart w:val="F52F7ECA5E2344A9AEDD30EA006B64DA"/>
          </w:placeholder>
          <w:date w:fullDate="2023-12-2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F5C6F">
            <w:t>21.12.2023</w:t>
          </w:r>
        </w:sdtContent>
      </w:sdt>
    </w:p>
    <w:p w14:paraId="567EA5A7" w14:textId="77777777" w:rsidR="00734398" w:rsidRDefault="00734398" w:rsidP="00734398"/>
    <w:p w14:paraId="53A5DD6C" w14:textId="77777777" w:rsidR="00734398" w:rsidRDefault="00734398" w:rsidP="00734398"/>
    <w:p w14:paraId="1D2C5C57" w14:textId="77777777" w:rsidR="00734398" w:rsidRDefault="00734398" w:rsidP="00734398"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05143" wp14:editId="2BCA506E">
                <wp:simplePos x="0" y="0"/>
                <wp:positionH relativeFrom="column">
                  <wp:posOffset>-635</wp:posOffset>
                </wp:positionH>
                <wp:positionV relativeFrom="paragraph">
                  <wp:posOffset>241723</wp:posOffset>
                </wp:positionV>
                <wp:extent cx="2109470" cy="0"/>
                <wp:effectExtent l="0" t="0" r="24130" b="381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31E386" id="Přímá spojnic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9.05pt" to="166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wEygstoAAAAHAQAADwAAAAAAAAAAAAAAAAD9AwAAZHJzL2Rvd25yZXYueG1sUEsFBgAAAAAEAAQA&#10;8wAAAAQFAAAAAA==&#10;" strokecolor="black [3040]" strokeweight=".5pt"/>
            </w:pict>
          </mc:Fallback>
        </mc:AlternateContent>
      </w:r>
    </w:p>
    <w:p w14:paraId="1551C3D7" w14:textId="77777777" w:rsidR="00EE4F9A" w:rsidRDefault="002F7FCF" w:rsidP="002F7FCF">
      <w:r>
        <w:rPr>
          <w:rFonts w:ascii="Crabath Text Medium" w:hAnsi="Crabath Text Medium"/>
          <w:szCs w:val="20"/>
        </w:rPr>
        <w:t>jméno a příjmení</w:t>
      </w:r>
      <w:r w:rsidR="00734398" w:rsidRPr="009F35FA">
        <w:br/>
      </w:r>
      <w:r>
        <w:t>funkce</w:t>
      </w:r>
      <w:r>
        <w:br/>
        <w:t>firma</w:t>
      </w:r>
    </w:p>
    <w:p w14:paraId="3FD55964" w14:textId="77777777" w:rsidR="00EE4F9A" w:rsidRDefault="00EE4F9A" w:rsidP="002F7FCF"/>
    <w:p w14:paraId="5ACD90C1" w14:textId="75CE253B" w:rsidR="00735463" w:rsidRDefault="00EE4F9A" w:rsidP="002F7FCF">
      <w:r w:rsidRPr="00EE4F9A">
        <w:rPr>
          <w:rFonts w:ascii="Crabath Text Medium" w:hAnsi="Crabath Text Medium"/>
        </w:rPr>
        <w:t>Příloha č. 1</w:t>
      </w:r>
      <w:r>
        <w:t xml:space="preserve"> — Objednávka č. </w:t>
      </w:r>
      <w:r w:rsidR="00CD7406">
        <w:t>PO/2023/008</w:t>
      </w:r>
      <w:r w:rsidR="00734398">
        <w:br/>
      </w:r>
    </w:p>
    <w:p w14:paraId="49C67761" w14:textId="77777777" w:rsidR="002355A7" w:rsidRDefault="002355A7" w:rsidP="002F7FCF"/>
    <w:p w14:paraId="407A35E7" w14:textId="77777777" w:rsidR="002355A7" w:rsidRDefault="002355A7" w:rsidP="002F7FCF"/>
    <w:p w14:paraId="6BE4739C" w14:textId="77777777" w:rsidR="002355A7" w:rsidRDefault="002355A7" w:rsidP="002F7FCF"/>
    <w:p w14:paraId="095514DA" w14:textId="77777777" w:rsidR="002355A7" w:rsidRDefault="002355A7" w:rsidP="002F7FCF"/>
    <w:p w14:paraId="44BF2252" w14:textId="77777777" w:rsidR="002355A7" w:rsidRDefault="002355A7" w:rsidP="002F7FCF"/>
    <w:p w14:paraId="25089F9E" w14:textId="77777777" w:rsidR="002355A7" w:rsidRDefault="002355A7" w:rsidP="002F7FCF"/>
    <w:p w14:paraId="706E12CD" w14:textId="77777777" w:rsidR="002355A7" w:rsidRDefault="002355A7" w:rsidP="002F7FCF"/>
    <w:p w14:paraId="6EE67A67" w14:textId="77777777" w:rsidR="002355A7" w:rsidRDefault="002355A7" w:rsidP="002F7FCF"/>
    <w:p w14:paraId="6C1AB807" w14:textId="77777777" w:rsidR="002355A7" w:rsidRDefault="002355A7" w:rsidP="002F7FCF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2355A7" w:rsidRPr="00C27B75" w14:paraId="24A49283" w14:textId="77777777" w:rsidTr="000E40C6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051C2ADA" w14:textId="77777777" w:rsidR="002355A7" w:rsidRPr="00850D87" w:rsidRDefault="002355A7" w:rsidP="000E40C6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F510E3A97288462D9C5F6EB03850C15F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</w:rPr>
                    <w:id w:val="1597375070"/>
                    <w:placeholder>
                      <w:docPart w:val="0C88072A8FFC455397DD80040946EE6A"/>
                    </w:placeholder>
                  </w:sdtPr>
                  <w:sdtEndPr/>
                  <w:sdtContent>
                    <w:r>
                      <w:rPr>
                        <w:rFonts w:eastAsia="Arial Unicode MS"/>
                      </w:rPr>
                      <w:t>PO/2023/008</w:t>
                    </w:r>
                  </w:sdtContent>
                </w:sdt>
              </w:sdtContent>
            </w:sdt>
          </w:p>
        </w:tc>
      </w:tr>
      <w:tr w:rsidR="002355A7" w:rsidRPr="009B4F78" w14:paraId="780D8295" w14:textId="77777777" w:rsidTr="000E40C6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8957099" w14:textId="77777777" w:rsidR="002355A7" w:rsidRPr="009B4F78" w:rsidRDefault="002355A7" w:rsidP="000E40C6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69065C9EE6CE4D1892CB682ADBF73BB1"/>
                </w:placeholder>
                <w:date w:fullDate="2023-05-15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eastAsia="Arial Unicode MS"/>
                    <w:sz w:val="18"/>
                    <w:szCs w:val="18"/>
                  </w:rPr>
                  <w:t>15.05.2023</w:t>
                </w:r>
              </w:sdtContent>
            </w:sdt>
          </w:p>
        </w:tc>
      </w:tr>
      <w:tr w:rsidR="002355A7" w:rsidRPr="00C27B75" w14:paraId="7788F3F4" w14:textId="77777777" w:rsidTr="000E40C6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5788A3" w14:textId="77777777" w:rsidR="002355A7" w:rsidRPr="00B0472E" w:rsidRDefault="002355A7" w:rsidP="000E40C6">
            <w:pPr>
              <w:spacing w:before="80" w:after="0" w:line="360" w:lineRule="auto"/>
              <w:rPr>
                <w:bCs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sz w:val="22"/>
                <w:szCs w:val="22"/>
              </w:rPr>
              <w:t>Dodavatel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6E21AE74" w14:textId="77777777" w:rsidR="002355A7" w:rsidRPr="009B4F78" w:rsidRDefault="002355A7" w:rsidP="000E40C6">
            <w:pPr>
              <w:spacing w:after="0" w:line="360" w:lineRule="auto"/>
              <w:rPr>
                <w:bCs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sz w:val="18"/>
                <w:szCs w:val="18"/>
              </w:rPr>
              <w:t>Název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2023897908"/>
                <w:placeholder>
                  <w:docPart w:val="E94EFA7F5018466BA490909D5E9B8C5B"/>
                </w:placeholder>
                <w15:color w:val="C0C0C0"/>
              </w:sdtPr>
              <w:sdtEndPr/>
              <w:sdtContent>
                <w:r>
                  <w:rPr>
                    <w:bCs/>
                    <w:sz w:val="18"/>
                    <w:szCs w:val="18"/>
                  </w:rPr>
                  <w:t>Blue Dynamic</w:t>
                </w:r>
              </w:sdtContent>
            </w:sdt>
          </w:p>
          <w:p w14:paraId="1D2E7ECB" w14:textId="77777777" w:rsidR="002355A7" w:rsidRDefault="002355A7" w:rsidP="000E40C6">
            <w:pPr>
              <w:spacing w:after="0" w:line="360" w:lineRule="auto"/>
              <w:rPr>
                <w:bCs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sz w:val="18"/>
                <w:szCs w:val="18"/>
              </w:rPr>
              <w:t>Sídlo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-1484854642"/>
                <w:placeholder>
                  <w:docPart w:val="EFD528A9F29D4162806110AACBB02F49"/>
                </w:placeholder>
              </w:sdtPr>
              <w:sdtEndPr/>
              <w:sdtContent>
                <w:r>
                  <w:rPr>
                    <w:bCs/>
                    <w:sz w:val="18"/>
                    <w:szCs w:val="18"/>
                  </w:rPr>
                  <w:t>Pražská 239, 250 66 Zdiby</w:t>
                </w:r>
              </w:sdtContent>
            </w:sdt>
          </w:p>
          <w:p w14:paraId="1BC305E5" w14:textId="77777777" w:rsidR="002355A7" w:rsidRPr="006F6467" w:rsidRDefault="002355A7" w:rsidP="000E40C6">
            <w:pPr>
              <w:spacing w:after="0" w:line="360" w:lineRule="auto"/>
              <w:rPr>
                <w:bCs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sz w:val="18"/>
                <w:szCs w:val="18"/>
              </w:rPr>
              <w:t>IČ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2084168798"/>
                <w:placeholder>
                  <w:docPart w:val="5D4F9E547BF1413598FC0DC582626BD3"/>
                </w:placeholder>
              </w:sdtPr>
              <w:sdtEndPr/>
              <w:sdtContent>
                <w:r w:rsidRPr="002B3394">
                  <w:rPr>
                    <w:bCs/>
                    <w:sz w:val="18"/>
                    <w:szCs w:val="18"/>
                  </w:rPr>
                  <w:t>02339234</w:t>
                </w:r>
              </w:sdtContent>
            </w:sdt>
            <w:r>
              <w:rPr>
                <w:rFonts w:ascii="Atyp BL Display Semibold" w:hAnsi="Atyp BL Display Semibold"/>
                <w:bCs/>
                <w:sz w:val="18"/>
                <w:szCs w:val="18"/>
              </w:rPr>
              <w:br/>
              <w:t>DIČ</w:t>
            </w:r>
            <w:r w:rsidRPr="006F6467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1687564279"/>
                <w:placeholder>
                  <w:docPart w:val="2006CEC359D64FD69E03ED33CE166E51"/>
                </w:placeholder>
              </w:sdtPr>
              <w:sdtEndPr/>
              <w:sdtContent>
                <w:sdt>
                  <w:sdtPr>
                    <w:rPr>
                      <w:bCs/>
                      <w:sz w:val="18"/>
                      <w:szCs w:val="18"/>
                    </w:rPr>
                    <w:id w:val="1573472598"/>
                    <w:placeholder>
                      <w:docPart w:val="C5546B8C1571473FA938E19355F36998"/>
                    </w:placeholder>
                  </w:sdtPr>
                  <w:sdtEndPr/>
                  <w:sdtContent>
                    <w:r>
                      <w:rPr>
                        <w:bCs/>
                        <w:sz w:val="18"/>
                        <w:szCs w:val="18"/>
                      </w:rPr>
                      <w:t>CZ</w:t>
                    </w:r>
                    <w:r w:rsidRPr="002B3394">
                      <w:rPr>
                        <w:bCs/>
                        <w:sz w:val="18"/>
                        <w:szCs w:val="18"/>
                      </w:rPr>
                      <w:t>02339234</w:t>
                    </w:r>
                  </w:sdtContent>
                </w:sdt>
              </w:sdtContent>
            </w:sdt>
          </w:p>
          <w:p w14:paraId="23C5D4FF" w14:textId="77777777" w:rsidR="002355A7" w:rsidRPr="00A17617" w:rsidRDefault="002355A7" w:rsidP="000E40C6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sz w:val="18"/>
                <w:szCs w:val="18"/>
              </w:rPr>
              <w:t>Kontaktní osoba (jméno/tel./e-mail)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-1863502476"/>
                <w:placeholder>
                  <w:docPart w:val="9D6C034257554AD8B6B9C6BA71F932A9"/>
                </w:placeholder>
              </w:sdtPr>
              <w:sdtEndPr/>
              <w:sdtContent>
                <w:r>
                  <w:rPr>
                    <w:bCs/>
                    <w:sz w:val="18"/>
                    <w:szCs w:val="18"/>
                  </w:rPr>
                  <w:t>xxx / +420 xxx / xxx</w:t>
                </w:r>
              </w:sdtContent>
            </w:sdt>
          </w:p>
        </w:tc>
      </w:tr>
      <w:tr w:rsidR="002355A7" w:rsidRPr="00C27B75" w14:paraId="6B0D651F" w14:textId="77777777" w:rsidTr="000E40C6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C03D61E" w14:textId="77777777" w:rsidR="002355A7" w:rsidRPr="00B0472E" w:rsidRDefault="002355A7" w:rsidP="000E40C6">
            <w:pPr>
              <w:spacing w:before="80" w:after="0" w:line="360" w:lineRule="auto"/>
              <w:rPr>
                <w:bCs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sz w:val="22"/>
                <w:szCs w:val="22"/>
              </w:rPr>
              <w:t>Objednatel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1A3A2E1E" w14:textId="77777777" w:rsidR="002355A7" w:rsidRPr="009B4F78" w:rsidRDefault="002355A7" w:rsidP="000E40C6">
            <w:pPr>
              <w:spacing w:after="0" w:line="360" w:lineRule="auto"/>
              <w:rPr>
                <w:bCs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sz w:val="18"/>
                <w:szCs w:val="18"/>
              </w:rPr>
              <w:t>Název: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-2009197837"/>
                <w:placeholder>
                  <w:docPart w:val="FDB61D3787824816B15CF3E146C10ECB"/>
                </w:placeholder>
                <w15:color w:val="C0C0C0"/>
              </w:sdtPr>
              <w:sdtEndPr/>
              <w:sdtContent>
                <w:r>
                  <w:rPr>
                    <w:bCs/>
                    <w:sz w:val="18"/>
                    <w:szCs w:val="18"/>
                  </w:rPr>
                  <w:t>Prague City Tourism, a. s.</w:t>
                </w:r>
              </w:sdtContent>
            </w:sdt>
          </w:p>
          <w:p w14:paraId="4507F9FB" w14:textId="77777777" w:rsidR="002355A7" w:rsidRDefault="002355A7" w:rsidP="000E40C6">
            <w:pPr>
              <w:spacing w:after="0" w:line="360" w:lineRule="auto"/>
              <w:rPr>
                <w:bCs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sz w:val="18"/>
                <w:szCs w:val="18"/>
              </w:rPr>
              <w:t>Sídlo: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-1764209345"/>
                <w:placeholder>
                  <w:docPart w:val="FA981AEB78BE4855AC2F243D3CBDD459"/>
                </w:placeholder>
              </w:sdtPr>
              <w:sdtEndPr/>
              <w:sdtContent>
                <w:r>
                  <w:rPr>
                    <w:bCs/>
                    <w:sz w:val="18"/>
                    <w:szCs w:val="18"/>
                  </w:rPr>
                  <w:t>Žatecká 110/2, 110 00 Praha 1 – Staré Město</w:t>
                </w:r>
              </w:sdtContent>
            </w:sdt>
          </w:p>
          <w:p w14:paraId="5E0DFE27" w14:textId="77777777" w:rsidR="002355A7" w:rsidRDefault="002355A7" w:rsidP="000E40C6">
            <w:pPr>
              <w:spacing w:after="0" w:line="360" w:lineRule="auto"/>
              <w:rPr>
                <w:bCs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sz w:val="18"/>
                <w:szCs w:val="18"/>
              </w:rPr>
              <w:t>IČ: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-1754430837"/>
                <w:placeholder>
                  <w:docPart w:val="F8170BC166A74B428B3CC711AE207BE1"/>
                </w:placeholder>
              </w:sdtPr>
              <w:sdtEndPr/>
              <w:sdtContent>
                <w:sdt>
                  <w:sdtPr>
                    <w:rPr>
                      <w:bCs/>
                      <w:sz w:val="18"/>
                      <w:szCs w:val="18"/>
                    </w:rPr>
                    <w:id w:val="-1225753409"/>
                    <w:placeholder>
                      <w:docPart w:val="2246C4D0DAC14BE4A4E17B8DFAFAE8D6"/>
                    </w:placeholder>
                  </w:sdtPr>
                  <w:sdtEndPr/>
                  <w:sdtContent>
                    <w:r>
                      <w:rPr>
                        <w:bCs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59DC148E" w14:textId="77777777" w:rsidR="002355A7" w:rsidRPr="008021EF" w:rsidRDefault="002355A7" w:rsidP="000E40C6">
            <w:pPr>
              <w:spacing w:after="0" w:line="360" w:lineRule="auto"/>
              <w:rPr>
                <w:rFonts w:ascii="Atyp BL Display Semibold" w:hAnsi="Atyp BL Display Semibold"/>
                <w:bCs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sz w:val="18"/>
                <w:szCs w:val="18"/>
              </w:rPr>
              <w:t>DIČ:</w:t>
            </w:r>
            <w:r w:rsidRPr="00827B43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1766953249"/>
                <w:placeholder>
                  <w:docPart w:val="3A6E5A3A95FD42498D9E8217AF5EA374"/>
                </w:placeholder>
              </w:sdtPr>
              <w:sdtEndPr/>
              <w:sdtContent>
                <w:r>
                  <w:rPr>
                    <w:bCs/>
                    <w:sz w:val="18"/>
                    <w:szCs w:val="18"/>
                  </w:rPr>
                  <w:t>CZ07312890</w:t>
                </w:r>
              </w:sdtContent>
            </w:sdt>
            <w:sdt>
              <w:sdtPr>
                <w:rPr>
                  <w:bCs/>
                  <w:sz w:val="18"/>
                  <w:szCs w:val="18"/>
                </w:rPr>
                <w:id w:val="1879972889"/>
                <w:placeholder>
                  <w:docPart w:val="C284080150A54638A0408D2AD1D78629"/>
                </w:placeholder>
              </w:sdtPr>
              <w:sdtEndPr/>
              <w:sdtContent>
                <w:r>
                  <w:rPr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2355A7" w:rsidRPr="00C27B75" w14:paraId="620CB1FF" w14:textId="77777777" w:rsidTr="000E40C6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BED58C9" w14:textId="77777777" w:rsidR="002355A7" w:rsidRPr="00B0472E" w:rsidRDefault="002355A7" w:rsidP="000E40C6">
            <w:pPr>
              <w:spacing w:before="80" w:after="0" w:line="360" w:lineRule="auto"/>
              <w:rPr>
                <w:bCs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sz w:val="22"/>
                <w:szCs w:val="22"/>
              </w:rPr>
              <w:t>Předmět objednávky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1022900014"/>
              <w:placeholder>
                <w:docPart w:val="DB2D65B3E00D4B27BD5B6FFD765D6970"/>
              </w:placeholder>
            </w:sdtPr>
            <w:sdtEndPr/>
            <w:sdtContent>
              <w:p w14:paraId="5B74010B" w14:textId="77777777" w:rsidR="002355A7" w:rsidRPr="00312941" w:rsidRDefault="002355A7" w:rsidP="000E40C6">
                <w:pPr>
                  <w:autoSpaceDE w:val="0"/>
                  <w:autoSpaceDN w:val="0"/>
                  <w:adjustRightInd w:val="0"/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Objednáváme u vás eMotion pilotní provoz dle vaší nabídky ze dne 10. 5. 2023.</w:t>
                </w:r>
              </w:p>
              <w:p w14:paraId="0C58DDBD" w14:textId="77777777" w:rsidR="002355A7" w:rsidRPr="00312941" w:rsidRDefault="002355A7" w:rsidP="000E40C6">
                <w:pPr>
                  <w:autoSpaceDE w:val="0"/>
                  <w:autoSpaceDN w:val="0"/>
                  <w:adjustRightInd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Objednáváme s rozsahem pilotního provozu jeden měsíc.</w:t>
                </w:r>
              </w:p>
              <w:p w14:paraId="483F4DDD" w14:textId="77777777" w:rsidR="002355A7" w:rsidRPr="00312941" w:rsidRDefault="00253379" w:rsidP="000E40C6">
                <w:pPr>
                  <w:autoSpaceDE w:val="0"/>
                  <w:autoSpaceDN w:val="0"/>
                  <w:adjustRightInd w:val="0"/>
                  <w:rPr>
                    <w:sz w:val="18"/>
                    <w:szCs w:val="18"/>
                  </w:rPr>
                </w:pPr>
              </w:p>
            </w:sdtContent>
          </w:sdt>
          <w:p w14:paraId="3F9AE596" w14:textId="77777777" w:rsidR="002355A7" w:rsidRDefault="002355A7" w:rsidP="000E40C6">
            <w:pPr>
              <w:spacing w:after="0"/>
              <w:jc w:val="both"/>
              <w:rPr>
                <w:rFonts w:ascii="Atyp BL Display Semibold" w:hAnsi="Atyp BL Display Semibold"/>
                <w:bCs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sz w:val="18"/>
                <w:szCs w:val="18"/>
              </w:rPr>
              <w:t>ximální cena bez DPH</w:t>
            </w:r>
            <w:r w:rsidRPr="00B85717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420226580"/>
                <w:placeholder>
                  <w:docPart w:val="3C1D3D7A624849BF8A99120A2DEE1D94"/>
                </w:placeholder>
              </w:sdtPr>
              <w:sdtEndPr/>
              <w:sdtContent>
                <w:r>
                  <w:rPr>
                    <w:bCs/>
                    <w:sz w:val="18"/>
                    <w:szCs w:val="18"/>
                  </w:rPr>
                  <w:t>98 000,00 Kč</w:t>
                </w:r>
              </w:sdtContent>
            </w:sdt>
          </w:p>
          <w:p w14:paraId="34667E37" w14:textId="77777777" w:rsidR="002355A7" w:rsidRPr="00B85717" w:rsidRDefault="002355A7" w:rsidP="000E40C6">
            <w:pPr>
              <w:jc w:val="both"/>
              <w:rPr>
                <w:rFonts w:ascii="Atyp BL Display Semibold" w:hAnsi="Atyp BL Display Semibold"/>
                <w:bCs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sz w:val="18"/>
                <w:szCs w:val="18"/>
              </w:rPr>
              <w:t>Včetně DPH</w:t>
            </w:r>
            <w:r w:rsidRPr="00D77169">
              <w:rPr>
                <w:bCs/>
                <w:sz w:val="18"/>
                <w:szCs w:val="18"/>
              </w:rPr>
              <w:t xml:space="preserve">           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D77169">
              <w:rPr>
                <w:bCs/>
                <w:sz w:val="18"/>
                <w:szCs w:val="18"/>
              </w:rPr>
              <w:t xml:space="preserve">  </w:t>
            </w:r>
            <w:r w:rsidRPr="00D77169">
              <w:rPr>
                <w:bCs/>
                <w:sz w:val="14"/>
                <w:szCs w:val="14"/>
              </w:rPr>
              <w:t xml:space="preserve">  </w:t>
            </w:r>
            <w:r w:rsidRPr="00D77169">
              <w:rPr>
                <w:bCs/>
                <w:sz w:val="18"/>
                <w:szCs w:val="18"/>
              </w:rPr>
              <w:t xml:space="preserve">  </w:t>
            </w:r>
            <w:r w:rsidRPr="00D77169">
              <w:rPr>
                <w:bCs/>
                <w:sz w:val="14"/>
                <w:szCs w:val="14"/>
              </w:rPr>
              <w:t xml:space="preserve"> </w:t>
            </w:r>
            <w:r w:rsidRPr="00D77169">
              <w:rPr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sz w:val="18"/>
                  <w:szCs w:val="18"/>
                </w:rPr>
                <w:id w:val="1764185074"/>
                <w:placeholder>
                  <w:docPart w:val="AE3E492202E647ACACAE98EF4AB58BFD"/>
                </w:placeholder>
              </w:sdtPr>
              <w:sdtEndPr/>
              <w:sdtContent>
                <w:r>
                  <w:rPr>
                    <w:bCs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5B04CBD6" w14:textId="77777777" w:rsidR="002355A7" w:rsidRPr="00B85717" w:rsidRDefault="002355A7" w:rsidP="000E40C6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sz w:val="18"/>
                <w:szCs w:val="18"/>
              </w:rPr>
              <w:t xml:space="preserve">Faktura bude vystavena dle skutečnosti. </w:t>
            </w:r>
          </w:p>
        </w:tc>
      </w:tr>
      <w:tr w:rsidR="002355A7" w:rsidRPr="00C27B75" w14:paraId="0102FC97" w14:textId="77777777" w:rsidTr="000E40C6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1C157B00" w14:textId="77777777" w:rsidR="002355A7" w:rsidRPr="00D77169" w:rsidRDefault="002355A7" w:rsidP="000E40C6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7F1C7009" w14:textId="77777777" w:rsidR="002355A7" w:rsidRPr="00B85717" w:rsidRDefault="002355A7" w:rsidP="000E40C6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2355A7" w:rsidRPr="00C27B75" w14:paraId="5B3FB2F2" w14:textId="77777777" w:rsidTr="000E40C6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AA0CEF2" w14:textId="77777777" w:rsidR="002355A7" w:rsidRPr="00B85717" w:rsidRDefault="002355A7" w:rsidP="000E40C6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F581BE0A7F4D495CB88EFEA5DE70F397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BDF9447AECCF4C76930F80946180C363"/>
                    </w:placeholder>
                    <w15:appearance w15:val="hidden"/>
                  </w:sdtPr>
                  <w:sdtEndPr/>
                  <w:sdtContent>
                    <w:r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xxx, ředitel sekce Provoz objektů</w:t>
                    </w:r>
                  </w:sdtContent>
                </w:sdt>
              </w:sdtContent>
            </w:sdt>
          </w:p>
          <w:p w14:paraId="36300C8E" w14:textId="77777777" w:rsidR="002355A7" w:rsidRPr="00B85717" w:rsidRDefault="002355A7" w:rsidP="000E40C6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F38047EE42DA452BBB82E1A5BE492153"/>
                </w:placeholder>
              </w:sdtPr>
              <w:sdtEndPr/>
              <w:sdtContent>
                <w:r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+420 xxx</w:t>
                </w:r>
              </w:sdtContent>
            </w:sdt>
          </w:p>
          <w:p w14:paraId="6C5E8571" w14:textId="77777777" w:rsidR="002355A7" w:rsidRPr="005C5B55" w:rsidRDefault="002355A7" w:rsidP="000E40C6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87480B89BA4C4CA482EBC81355754AFE"/>
                </w:placeholder>
              </w:sdtPr>
              <w:sdtEndPr/>
              <w:sdtContent>
                <w:r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01322270" w14:textId="77777777" w:rsidR="002355A7" w:rsidRPr="00B1090F" w:rsidRDefault="002355A7" w:rsidP="000E40C6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23BFAFD2BB654BBB9B165DC4472D72EF"/>
                </w:placeholder>
              </w:sdtPr>
              <w:sdtEndPr/>
              <w:sdtContent>
                <w:r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109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B5FC2D4" w14:textId="77777777" w:rsidR="002355A7" w:rsidRDefault="002355A7" w:rsidP="000E40C6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</w:t>
            </w:r>
          </w:p>
          <w:p w14:paraId="23C23C4D" w14:textId="77777777" w:rsidR="002355A7" w:rsidRPr="00181B17" w:rsidRDefault="002355A7" w:rsidP="000E40C6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6D900999" w14:textId="77777777" w:rsidR="002355A7" w:rsidRDefault="002355A7" w:rsidP="000E40C6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9CD1231" w14:textId="77777777" w:rsidR="002355A7" w:rsidRPr="00181B17" w:rsidRDefault="002355A7" w:rsidP="000E40C6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2355A7" w:rsidRPr="00C27B75" w14:paraId="43DAF953" w14:textId="77777777" w:rsidTr="000E40C6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5C0E341" w14:textId="77777777" w:rsidR="002355A7" w:rsidRPr="00972DE8" w:rsidRDefault="002355A7" w:rsidP="000E40C6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sz w:val="18"/>
                <w:szCs w:val="18"/>
              </w:rPr>
              <w:t xml:space="preserve">Bankovní spojení PPF Banka, a.s., Praha 6  </w:t>
            </w:r>
            <w:r>
              <w:rPr>
                <w:rFonts w:ascii="Atyp BL Display Semibold" w:hAnsi="Atyp BL Display Semibold"/>
                <w:bCs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sz w:val="18"/>
                <w:szCs w:val="18"/>
              </w:rPr>
              <w:t>.</w:t>
            </w:r>
            <w:r>
              <w:rPr>
                <w:rFonts w:ascii="Atyp BL Display Semibold" w:hAnsi="Atyp BL Display Semibold"/>
                <w:bCs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sz w:val="18"/>
                <w:szCs w:val="18"/>
              </w:rPr>
              <w:t>. 2030690005  Kód banky 6000</w:t>
            </w:r>
          </w:p>
        </w:tc>
      </w:tr>
      <w:tr w:rsidR="002355A7" w:rsidRPr="00C27B75" w14:paraId="2319AC9C" w14:textId="77777777" w:rsidTr="000E40C6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29BAE48" w14:textId="77777777" w:rsidR="002355A7" w:rsidRDefault="002355A7" w:rsidP="000E40C6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6979E4C8" w14:textId="77777777" w:rsidR="002355A7" w:rsidRPr="004F1BB5" w:rsidRDefault="002355A7" w:rsidP="000E40C6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044ACAB1" w14:textId="77777777" w:rsidR="002355A7" w:rsidRDefault="002355A7" w:rsidP="000E40C6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444E8958" w14:textId="77777777" w:rsidR="002355A7" w:rsidRPr="00C27B75" w:rsidRDefault="002355A7" w:rsidP="000E40C6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FF9864" wp14:editId="2A860541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47245392" name="Přímá spojnice 747245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12357" id="Přímá spojnice 74724539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8448AE" wp14:editId="57E532A5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558717749" name="Přímá spojnice 558717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BEB1A" id="Přímá spojnice 55871774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D4D277" wp14:editId="159ACFA3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82D72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13F7D2C8" w14:textId="77777777" w:rsidR="002355A7" w:rsidRPr="00972DE8" w:rsidRDefault="002355A7" w:rsidP="000E40C6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 xml:space="preserve"> 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255E0605" w14:textId="77777777" w:rsidR="002355A7" w:rsidRPr="00972DE8" w:rsidRDefault="002355A7" w:rsidP="000E40C6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3133279C" w14:textId="77777777" w:rsidR="002355A7" w:rsidRDefault="002355A7" w:rsidP="002F7FCF"/>
    <w:sectPr w:rsidR="002355A7" w:rsidSect="009462AD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FDF5" w14:textId="77777777" w:rsidR="00EB4709" w:rsidRDefault="00EB4709" w:rsidP="009953D5">
      <w:r>
        <w:separator/>
      </w:r>
    </w:p>
    <w:p w14:paraId="0FF39412" w14:textId="77777777" w:rsidR="00EB4709" w:rsidRDefault="00EB4709" w:rsidP="009953D5"/>
  </w:endnote>
  <w:endnote w:type="continuationSeparator" w:id="0">
    <w:p w14:paraId="01635513" w14:textId="77777777" w:rsidR="00EB4709" w:rsidRDefault="00EB4709" w:rsidP="009953D5">
      <w:r>
        <w:continuationSeparator/>
      </w:r>
    </w:p>
    <w:p w14:paraId="5AC36DAD" w14:textId="77777777" w:rsidR="00EB4709" w:rsidRDefault="00EB4709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5BA9" w14:textId="4661FB40" w:rsidR="0099185E" w:rsidRPr="00026C34" w:rsidRDefault="00C211A4" w:rsidP="00BC0EF0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518C9437" wp14:editId="138B4D0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644662B" id="object 5" o:spid="_x0000_s1026" style="position:absolute;margin-left:34pt;margin-top:551.7pt;width:24.4pt;height:237.5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9702DD" w:rsidRPr="009702DD">
      <w:rPr>
        <w:rFonts w:ascii="Atyp BL Display Semibold" w:hAnsi="Atyp BL Display Semibold"/>
      </w:rPr>
      <w:t>dohoda o vypořádání závazků</w:t>
    </w:r>
    <w:r w:rsidR="009702DD">
      <w:rPr>
        <w:rFonts w:ascii="Atyp BL Display Semibold" w:hAnsi="Atyp BL Display Semibold"/>
      </w:rPr>
      <w:tab/>
    </w:r>
    <w:r w:rsidR="00BE50B4">
      <w:rPr>
        <w:rFonts w:ascii="Atyp BL Display Semibold" w:hAnsi="Atyp BL Display Semibold"/>
      </w:rPr>
      <w:tab/>
    </w:r>
    <w:r w:rsidR="00BE50B4">
      <w:rPr>
        <w:rFonts w:ascii="Atyp BL Display Semibold" w:hAnsi="Atyp BL Display Semibold"/>
      </w:rP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381A8946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211A4">
      <w:rPr>
        <w:rFonts w:ascii="Atyp BL Display Semibold" w:hAnsi="Atyp BL Display Semibold"/>
      </w:rPr>
      <w:t>Žatecká 110/2</w:t>
    </w:r>
  </w:p>
  <w:p w14:paraId="697E81A0" w14:textId="370B95F0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C211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C211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C211A4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357D" w14:textId="77777777" w:rsidR="00EB4709" w:rsidRDefault="00EB4709" w:rsidP="009953D5">
      <w:r>
        <w:separator/>
      </w:r>
    </w:p>
    <w:p w14:paraId="334C0588" w14:textId="77777777" w:rsidR="00EB4709" w:rsidRDefault="00EB4709" w:rsidP="009953D5"/>
  </w:footnote>
  <w:footnote w:type="continuationSeparator" w:id="0">
    <w:p w14:paraId="02E1C5E1" w14:textId="77777777" w:rsidR="00EB4709" w:rsidRDefault="00EB4709" w:rsidP="009953D5">
      <w:r>
        <w:continuationSeparator/>
      </w:r>
    </w:p>
    <w:p w14:paraId="2A70EE94" w14:textId="77777777" w:rsidR="00EB4709" w:rsidRDefault="00EB4709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20DD37D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7FF5"/>
    <w:multiLevelType w:val="hybridMultilevel"/>
    <w:tmpl w:val="5464F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9D2756F"/>
    <w:multiLevelType w:val="hybridMultilevel"/>
    <w:tmpl w:val="02C0F9C2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A2F89"/>
    <w:multiLevelType w:val="hybridMultilevel"/>
    <w:tmpl w:val="CC1A9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28A73CD"/>
    <w:multiLevelType w:val="hybridMultilevel"/>
    <w:tmpl w:val="2F0E78F2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50067"/>
    <w:multiLevelType w:val="hybridMultilevel"/>
    <w:tmpl w:val="B394C134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F3167"/>
    <w:multiLevelType w:val="hybridMultilevel"/>
    <w:tmpl w:val="D9ECF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E1347"/>
    <w:multiLevelType w:val="hybridMultilevel"/>
    <w:tmpl w:val="81CAB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D7F13"/>
    <w:multiLevelType w:val="hybridMultilevel"/>
    <w:tmpl w:val="F3047A18"/>
    <w:lvl w:ilvl="0" w:tplc="3B3A71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6DFE0D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56889"/>
    <w:multiLevelType w:val="hybridMultilevel"/>
    <w:tmpl w:val="2C981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608DE"/>
    <w:multiLevelType w:val="hybridMultilevel"/>
    <w:tmpl w:val="C0E6B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708E4"/>
    <w:multiLevelType w:val="hybridMultilevel"/>
    <w:tmpl w:val="991426BE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A597A"/>
    <w:multiLevelType w:val="hybridMultilevel"/>
    <w:tmpl w:val="BA583964"/>
    <w:lvl w:ilvl="0" w:tplc="D4CC4EE4">
      <w:start w:val="1"/>
      <w:numFmt w:val="decimal"/>
      <w:lvlText w:val="%1.1"/>
      <w:lvlJc w:val="left"/>
      <w:pPr>
        <w:ind w:left="720" w:hanging="360"/>
      </w:pPr>
      <w:rPr>
        <w:rFonts w:ascii="Atyp BL Display Semibold" w:hAnsi="Atyp BL Display Semi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9734B"/>
    <w:multiLevelType w:val="hybridMultilevel"/>
    <w:tmpl w:val="A3269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D348A"/>
    <w:multiLevelType w:val="hybridMultilevel"/>
    <w:tmpl w:val="7FF66F8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39E4711"/>
    <w:multiLevelType w:val="hybridMultilevel"/>
    <w:tmpl w:val="1658A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31F09"/>
    <w:multiLevelType w:val="multilevel"/>
    <w:tmpl w:val="819232F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E32AEA"/>
    <w:multiLevelType w:val="hybridMultilevel"/>
    <w:tmpl w:val="0A90A434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C4D5F56"/>
    <w:multiLevelType w:val="hybridMultilevel"/>
    <w:tmpl w:val="7C960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C50E1"/>
    <w:multiLevelType w:val="hybridMultilevel"/>
    <w:tmpl w:val="51CC5BD0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665E7"/>
    <w:multiLevelType w:val="hybridMultilevel"/>
    <w:tmpl w:val="3116A7DA"/>
    <w:lvl w:ilvl="0" w:tplc="D4CC4EE4">
      <w:start w:val="1"/>
      <w:numFmt w:val="decimal"/>
      <w:lvlText w:val="%1.1"/>
      <w:lvlJc w:val="left"/>
      <w:pPr>
        <w:ind w:left="720" w:hanging="360"/>
      </w:pPr>
      <w:rPr>
        <w:rFonts w:ascii="Atyp BL Display Semibold" w:hAnsi="Atyp BL Display Semi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F79D1"/>
    <w:multiLevelType w:val="multilevel"/>
    <w:tmpl w:val="35CC51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D2D62EC"/>
    <w:multiLevelType w:val="hybridMultilevel"/>
    <w:tmpl w:val="2D64DE60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44E"/>
    <w:multiLevelType w:val="hybridMultilevel"/>
    <w:tmpl w:val="330A97AA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F7214"/>
    <w:multiLevelType w:val="hybridMultilevel"/>
    <w:tmpl w:val="181C5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25086"/>
    <w:multiLevelType w:val="multilevel"/>
    <w:tmpl w:val="E96A442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ascii="Atyp BL Display Semibold" w:hAnsi="Atyp BL Display Semi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930488"/>
    <w:multiLevelType w:val="hybridMultilevel"/>
    <w:tmpl w:val="1F961E96"/>
    <w:lvl w:ilvl="0" w:tplc="3B3A71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554A7"/>
    <w:multiLevelType w:val="hybridMultilevel"/>
    <w:tmpl w:val="DD60629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9D184442">
      <w:start w:val="1"/>
      <w:numFmt w:val="decimal"/>
      <w:pStyle w:val="vodrazky"/>
      <w:lvlText w:val="%2.1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B16B2"/>
    <w:multiLevelType w:val="hybridMultilevel"/>
    <w:tmpl w:val="5F5A939E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36B4F"/>
    <w:multiLevelType w:val="multilevel"/>
    <w:tmpl w:val="E96A442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ascii="Atyp BL Display Semibold" w:hAnsi="Atyp BL Display Semi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E22041"/>
    <w:multiLevelType w:val="hybridMultilevel"/>
    <w:tmpl w:val="1B90D198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97E6F"/>
    <w:multiLevelType w:val="hybridMultilevel"/>
    <w:tmpl w:val="68FCF6B0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0347">
    <w:abstractNumId w:val="8"/>
  </w:num>
  <w:num w:numId="2" w16cid:durableId="1363168017">
    <w:abstractNumId w:val="3"/>
  </w:num>
  <w:num w:numId="3" w16cid:durableId="586305855">
    <w:abstractNumId w:val="2"/>
  </w:num>
  <w:num w:numId="4" w16cid:durableId="868759281">
    <w:abstractNumId w:val="1"/>
  </w:num>
  <w:num w:numId="5" w16cid:durableId="711268438">
    <w:abstractNumId w:val="0"/>
  </w:num>
  <w:num w:numId="6" w16cid:durableId="1428192909">
    <w:abstractNumId w:val="9"/>
  </w:num>
  <w:num w:numId="7" w16cid:durableId="815687080">
    <w:abstractNumId w:val="7"/>
  </w:num>
  <w:num w:numId="8" w16cid:durableId="584807511">
    <w:abstractNumId w:val="6"/>
  </w:num>
  <w:num w:numId="9" w16cid:durableId="1645505753">
    <w:abstractNumId w:val="5"/>
  </w:num>
  <w:num w:numId="10" w16cid:durableId="1340354239">
    <w:abstractNumId w:val="4"/>
  </w:num>
  <w:num w:numId="11" w16cid:durableId="1833527019">
    <w:abstractNumId w:val="15"/>
  </w:num>
  <w:num w:numId="12" w16cid:durableId="1792554678">
    <w:abstractNumId w:val="14"/>
  </w:num>
  <w:num w:numId="13" w16cid:durableId="2018994144">
    <w:abstractNumId w:val="23"/>
  </w:num>
  <w:num w:numId="14" w16cid:durableId="809786309">
    <w:abstractNumId w:val="41"/>
  </w:num>
  <w:num w:numId="15" w16cid:durableId="1589119795">
    <w:abstractNumId w:val="11"/>
  </w:num>
  <w:num w:numId="16" w16cid:durableId="1808663259">
    <w:abstractNumId w:val="39"/>
  </w:num>
  <w:num w:numId="17" w16cid:durableId="1314918378">
    <w:abstractNumId w:val="32"/>
  </w:num>
  <w:num w:numId="18" w16cid:durableId="1982537457">
    <w:abstractNumId w:val="20"/>
  </w:num>
  <w:num w:numId="19" w16cid:durableId="624655696">
    <w:abstractNumId w:val="36"/>
  </w:num>
  <w:num w:numId="20" w16cid:durableId="1529684521">
    <w:abstractNumId w:val="24"/>
  </w:num>
  <w:num w:numId="21" w16cid:durableId="1540236798">
    <w:abstractNumId w:val="40"/>
  </w:num>
  <w:num w:numId="22" w16cid:durableId="1529685277">
    <w:abstractNumId w:val="22"/>
  </w:num>
  <w:num w:numId="23" w16cid:durableId="172033831">
    <w:abstractNumId w:val="16"/>
  </w:num>
  <w:num w:numId="24" w16cid:durableId="351685310">
    <w:abstractNumId w:val="27"/>
  </w:num>
  <w:num w:numId="25" w16cid:durableId="60640253">
    <w:abstractNumId w:val="47"/>
  </w:num>
  <w:num w:numId="26" w16cid:durableId="109403341">
    <w:abstractNumId w:val="29"/>
  </w:num>
  <w:num w:numId="27" w16cid:durableId="1757748809">
    <w:abstractNumId w:val="48"/>
  </w:num>
  <w:num w:numId="28" w16cid:durableId="1795168892">
    <w:abstractNumId w:val="38"/>
  </w:num>
  <w:num w:numId="29" w16cid:durableId="1371148901">
    <w:abstractNumId w:val="17"/>
  </w:num>
  <w:num w:numId="30" w16cid:durableId="1804810029">
    <w:abstractNumId w:val="21"/>
  </w:num>
  <w:num w:numId="31" w16cid:durableId="2060667338">
    <w:abstractNumId w:val="25"/>
  </w:num>
  <w:num w:numId="32" w16cid:durableId="1567379855">
    <w:abstractNumId w:val="43"/>
  </w:num>
  <w:num w:numId="33" w16cid:durableId="996032696">
    <w:abstractNumId w:val="45"/>
  </w:num>
  <w:num w:numId="34" w16cid:durableId="681515589">
    <w:abstractNumId w:val="31"/>
  </w:num>
  <w:num w:numId="35" w16cid:durableId="1233349862">
    <w:abstractNumId w:val="34"/>
  </w:num>
  <w:num w:numId="36" w16cid:durableId="1124468242">
    <w:abstractNumId w:val="13"/>
  </w:num>
  <w:num w:numId="37" w16cid:durableId="1140539368">
    <w:abstractNumId w:val="37"/>
  </w:num>
  <w:num w:numId="38" w16cid:durableId="2117751938">
    <w:abstractNumId w:val="10"/>
  </w:num>
  <w:num w:numId="39" w16cid:durableId="2007783460">
    <w:abstractNumId w:val="42"/>
  </w:num>
  <w:num w:numId="40" w16cid:durableId="1384865290">
    <w:abstractNumId w:val="46"/>
  </w:num>
  <w:num w:numId="41" w16cid:durableId="1378092584">
    <w:abstractNumId w:val="26"/>
  </w:num>
  <w:num w:numId="42" w16cid:durableId="1210384397">
    <w:abstractNumId w:val="35"/>
  </w:num>
  <w:num w:numId="43" w16cid:durableId="1458139530">
    <w:abstractNumId w:val="12"/>
  </w:num>
  <w:num w:numId="44" w16cid:durableId="1417096247">
    <w:abstractNumId w:val="30"/>
  </w:num>
  <w:num w:numId="45" w16cid:durableId="1497724790">
    <w:abstractNumId w:val="44"/>
  </w:num>
  <w:num w:numId="46" w16cid:durableId="295070057">
    <w:abstractNumId w:val="19"/>
  </w:num>
  <w:num w:numId="47" w16cid:durableId="596595345">
    <w:abstractNumId w:val="28"/>
  </w:num>
  <w:num w:numId="48" w16cid:durableId="1838766486">
    <w:abstractNumId w:val="18"/>
  </w:num>
  <w:num w:numId="49" w16cid:durableId="19334701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26C34"/>
    <w:rsid w:val="00034DC2"/>
    <w:rsid w:val="000747FC"/>
    <w:rsid w:val="000800BD"/>
    <w:rsid w:val="00082AD8"/>
    <w:rsid w:val="0009487D"/>
    <w:rsid w:val="000A1F75"/>
    <w:rsid w:val="000A3475"/>
    <w:rsid w:val="000A7469"/>
    <w:rsid w:val="000C2AEF"/>
    <w:rsid w:val="000C4677"/>
    <w:rsid w:val="000D3B65"/>
    <w:rsid w:val="000F748B"/>
    <w:rsid w:val="001218C9"/>
    <w:rsid w:val="00153658"/>
    <w:rsid w:val="0015450C"/>
    <w:rsid w:val="0015597E"/>
    <w:rsid w:val="00170893"/>
    <w:rsid w:val="00173327"/>
    <w:rsid w:val="00181F6F"/>
    <w:rsid w:val="00190F33"/>
    <w:rsid w:val="001D2DDD"/>
    <w:rsid w:val="001D3176"/>
    <w:rsid w:val="001E3FED"/>
    <w:rsid w:val="001F1FFE"/>
    <w:rsid w:val="002148FA"/>
    <w:rsid w:val="002355A7"/>
    <w:rsid w:val="0023579B"/>
    <w:rsid w:val="00236F56"/>
    <w:rsid w:val="00242102"/>
    <w:rsid w:val="00253379"/>
    <w:rsid w:val="002758D0"/>
    <w:rsid w:val="00287313"/>
    <w:rsid w:val="0029006D"/>
    <w:rsid w:val="002A6EF9"/>
    <w:rsid w:val="002B66C8"/>
    <w:rsid w:val="002B77A7"/>
    <w:rsid w:val="002E07B3"/>
    <w:rsid w:val="002F7FCF"/>
    <w:rsid w:val="003018FB"/>
    <w:rsid w:val="00317869"/>
    <w:rsid w:val="003517AF"/>
    <w:rsid w:val="003555D3"/>
    <w:rsid w:val="00386E0F"/>
    <w:rsid w:val="00390EF0"/>
    <w:rsid w:val="003A084E"/>
    <w:rsid w:val="003C7FF2"/>
    <w:rsid w:val="003D10F3"/>
    <w:rsid w:val="003D4D9B"/>
    <w:rsid w:val="003D5701"/>
    <w:rsid w:val="003D62D5"/>
    <w:rsid w:val="003E141C"/>
    <w:rsid w:val="003E2580"/>
    <w:rsid w:val="00467355"/>
    <w:rsid w:val="0049418B"/>
    <w:rsid w:val="00494B62"/>
    <w:rsid w:val="00494CC8"/>
    <w:rsid w:val="00497E26"/>
    <w:rsid w:val="004A248B"/>
    <w:rsid w:val="004A3F71"/>
    <w:rsid w:val="004A72D1"/>
    <w:rsid w:val="004E4333"/>
    <w:rsid w:val="00524617"/>
    <w:rsid w:val="005265AC"/>
    <w:rsid w:val="00537383"/>
    <w:rsid w:val="0054058F"/>
    <w:rsid w:val="00541B40"/>
    <w:rsid w:val="00554311"/>
    <w:rsid w:val="00574544"/>
    <w:rsid w:val="00575355"/>
    <w:rsid w:val="00583D2C"/>
    <w:rsid w:val="005931DD"/>
    <w:rsid w:val="005B4E4E"/>
    <w:rsid w:val="005B582C"/>
    <w:rsid w:val="005C7BB1"/>
    <w:rsid w:val="005E3F27"/>
    <w:rsid w:val="005F5C6F"/>
    <w:rsid w:val="00605121"/>
    <w:rsid w:val="00627729"/>
    <w:rsid w:val="006520D5"/>
    <w:rsid w:val="0066490E"/>
    <w:rsid w:val="006759C0"/>
    <w:rsid w:val="00697CCA"/>
    <w:rsid w:val="006A332A"/>
    <w:rsid w:val="006D7C1F"/>
    <w:rsid w:val="006E1289"/>
    <w:rsid w:val="006F5E19"/>
    <w:rsid w:val="00710033"/>
    <w:rsid w:val="00734398"/>
    <w:rsid w:val="00735008"/>
    <w:rsid w:val="00735463"/>
    <w:rsid w:val="00746967"/>
    <w:rsid w:val="0075139B"/>
    <w:rsid w:val="007757D6"/>
    <w:rsid w:val="007800BE"/>
    <w:rsid w:val="0079277C"/>
    <w:rsid w:val="007C7B21"/>
    <w:rsid w:val="007E1ECB"/>
    <w:rsid w:val="008016E3"/>
    <w:rsid w:val="00806643"/>
    <w:rsid w:val="00810954"/>
    <w:rsid w:val="008640EF"/>
    <w:rsid w:val="0088065B"/>
    <w:rsid w:val="008910E1"/>
    <w:rsid w:val="00894D34"/>
    <w:rsid w:val="008C55D9"/>
    <w:rsid w:val="008D0E15"/>
    <w:rsid w:val="008F6444"/>
    <w:rsid w:val="00903D9B"/>
    <w:rsid w:val="00912182"/>
    <w:rsid w:val="009266C7"/>
    <w:rsid w:val="009302C1"/>
    <w:rsid w:val="00933491"/>
    <w:rsid w:val="009345A5"/>
    <w:rsid w:val="00936C52"/>
    <w:rsid w:val="00937723"/>
    <w:rsid w:val="009462AD"/>
    <w:rsid w:val="0096683D"/>
    <w:rsid w:val="009702DD"/>
    <w:rsid w:val="00980CF4"/>
    <w:rsid w:val="0099185E"/>
    <w:rsid w:val="009953D5"/>
    <w:rsid w:val="009A0116"/>
    <w:rsid w:val="009B212D"/>
    <w:rsid w:val="009C238F"/>
    <w:rsid w:val="009C6BC1"/>
    <w:rsid w:val="009D0390"/>
    <w:rsid w:val="009F0DE3"/>
    <w:rsid w:val="009F35FA"/>
    <w:rsid w:val="00A06A0B"/>
    <w:rsid w:val="00A06C8C"/>
    <w:rsid w:val="00A06C91"/>
    <w:rsid w:val="00A25FB3"/>
    <w:rsid w:val="00A36EF4"/>
    <w:rsid w:val="00A4287A"/>
    <w:rsid w:val="00A914CF"/>
    <w:rsid w:val="00A9440C"/>
    <w:rsid w:val="00AA6B69"/>
    <w:rsid w:val="00AC04B3"/>
    <w:rsid w:val="00AC6ED4"/>
    <w:rsid w:val="00AE26DC"/>
    <w:rsid w:val="00AE5DB1"/>
    <w:rsid w:val="00AF1D7B"/>
    <w:rsid w:val="00B131A0"/>
    <w:rsid w:val="00B135B6"/>
    <w:rsid w:val="00B137AD"/>
    <w:rsid w:val="00B15724"/>
    <w:rsid w:val="00B2243A"/>
    <w:rsid w:val="00B268F8"/>
    <w:rsid w:val="00B818E1"/>
    <w:rsid w:val="00B936D8"/>
    <w:rsid w:val="00BC0EF0"/>
    <w:rsid w:val="00BD2CC9"/>
    <w:rsid w:val="00BE33AE"/>
    <w:rsid w:val="00BE50B4"/>
    <w:rsid w:val="00C1462C"/>
    <w:rsid w:val="00C211A4"/>
    <w:rsid w:val="00C302F7"/>
    <w:rsid w:val="00C32A59"/>
    <w:rsid w:val="00C422AB"/>
    <w:rsid w:val="00C5141B"/>
    <w:rsid w:val="00C52CD0"/>
    <w:rsid w:val="00C575BC"/>
    <w:rsid w:val="00C7475B"/>
    <w:rsid w:val="00C845D2"/>
    <w:rsid w:val="00C9447B"/>
    <w:rsid w:val="00CA25ED"/>
    <w:rsid w:val="00CA7AC6"/>
    <w:rsid w:val="00CB6089"/>
    <w:rsid w:val="00CB7EF1"/>
    <w:rsid w:val="00CC2BBA"/>
    <w:rsid w:val="00CD0ADA"/>
    <w:rsid w:val="00CD7406"/>
    <w:rsid w:val="00CD74F7"/>
    <w:rsid w:val="00CE14E4"/>
    <w:rsid w:val="00CE228D"/>
    <w:rsid w:val="00CF7E3B"/>
    <w:rsid w:val="00D001D5"/>
    <w:rsid w:val="00D040C2"/>
    <w:rsid w:val="00D22165"/>
    <w:rsid w:val="00D268A6"/>
    <w:rsid w:val="00D26E36"/>
    <w:rsid w:val="00D3261C"/>
    <w:rsid w:val="00D47F27"/>
    <w:rsid w:val="00D503EF"/>
    <w:rsid w:val="00D67534"/>
    <w:rsid w:val="00D67E0B"/>
    <w:rsid w:val="00D718A6"/>
    <w:rsid w:val="00D773D0"/>
    <w:rsid w:val="00D7788F"/>
    <w:rsid w:val="00D822A3"/>
    <w:rsid w:val="00D95099"/>
    <w:rsid w:val="00DB3FCB"/>
    <w:rsid w:val="00DC32C2"/>
    <w:rsid w:val="00DC58A6"/>
    <w:rsid w:val="00E01F28"/>
    <w:rsid w:val="00E42C64"/>
    <w:rsid w:val="00E61316"/>
    <w:rsid w:val="00E61DE7"/>
    <w:rsid w:val="00EA161A"/>
    <w:rsid w:val="00EB3B17"/>
    <w:rsid w:val="00EB448B"/>
    <w:rsid w:val="00EB4709"/>
    <w:rsid w:val="00EC2DAE"/>
    <w:rsid w:val="00EC42B4"/>
    <w:rsid w:val="00EE4F9A"/>
    <w:rsid w:val="00EF0088"/>
    <w:rsid w:val="00EF177E"/>
    <w:rsid w:val="00F02D71"/>
    <w:rsid w:val="00F032C0"/>
    <w:rsid w:val="00F07223"/>
    <w:rsid w:val="00F17846"/>
    <w:rsid w:val="00F20513"/>
    <w:rsid w:val="00F224EB"/>
    <w:rsid w:val="00F409DF"/>
    <w:rsid w:val="00F441C0"/>
    <w:rsid w:val="00F5253C"/>
    <w:rsid w:val="00F5733E"/>
    <w:rsid w:val="00F63EC6"/>
    <w:rsid w:val="00F702B7"/>
    <w:rsid w:val="00F9024E"/>
    <w:rsid w:val="00FB5563"/>
    <w:rsid w:val="00FB6BFD"/>
    <w:rsid w:val="00FC132D"/>
    <w:rsid w:val="00FD35DA"/>
    <w:rsid w:val="00FE3C23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noProof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7CCA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6B69"/>
    <w:pPr>
      <w:keepNext/>
      <w:keepLines/>
      <w:spacing w:before="360" w:after="16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numPr>
        <w:ilvl w:val="2"/>
        <w:numId w:val="11"/>
      </w:numPr>
      <w:spacing w:before="240" w:after="0" w:line="240" w:lineRule="auto"/>
      <w:ind w:left="567" w:hanging="567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697CCA"/>
    <w:rPr>
      <w:rFonts w:ascii="Atyp BL Display Semibold" w:eastAsiaTheme="majorEastAsia" w:hAnsi="Atyp BL Display Semibold" w:cstheme="majorBidi"/>
      <w:bCs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AA6B69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paragraph" w:customStyle="1" w:styleId="vodrazky">
    <w:name w:val="vodrazky"/>
    <w:basedOn w:val="Odstavecseseznamem"/>
    <w:rsid w:val="006F5E19"/>
    <w:pPr>
      <w:numPr>
        <w:ilvl w:val="1"/>
        <w:numId w:val="45"/>
      </w:numPr>
      <w:ind w:left="454" w:hanging="454"/>
      <w:outlineLvl w:val="0"/>
    </w:pPr>
  </w:style>
  <w:style w:type="paragraph" w:customStyle="1" w:styleId="predsazeni">
    <w:name w:val="predsazeni"/>
    <w:basedOn w:val="Normln"/>
    <w:rsid w:val="000A7469"/>
    <w:pPr>
      <w:ind w:left="454" w:hanging="454"/>
    </w:pPr>
  </w:style>
  <w:style w:type="character" w:customStyle="1" w:styleId="muxgbd">
    <w:name w:val="muxgbd"/>
    <w:basedOn w:val="Standardnpsmoodstavce"/>
    <w:rsid w:val="00EC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C85860852C43FAAE2B59525017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C1FD46-3C09-4724-8BD9-C6AD1048B322}"/>
      </w:docPartPr>
      <w:docPartBody>
        <w:p w:rsidR="0062713C" w:rsidRDefault="00A066F8" w:rsidP="00A066F8">
          <w:pPr>
            <w:pStyle w:val="47C85860852C43FAAE2B59525017AB15"/>
          </w:pPr>
          <w:r w:rsidRPr="007319C2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52F7ECA5E2344A9AEDD30EA006B6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665A5F-74BC-4B8A-9D8E-6C619C730734}"/>
      </w:docPartPr>
      <w:docPartBody>
        <w:p w:rsidR="0062713C" w:rsidRDefault="00A066F8" w:rsidP="00A066F8">
          <w:pPr>
            <w:pStyle w:val="F52F7ECA5E2344A9AEDD30EA006B64DA"/>
          </w:pPr>
          <w:r w:rsidRPr="007319C2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D80984B800A4574B35808D04542D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621DA-FC2E-400D-93BF-E9F38347ABAA}"/>
      </w:docPartPr>
      <w:docPartBody>
        <w:p w:rsidR="00C36626" w:rsidRDefault="00D21D06" w:rsidP="00D21D06">
          <w:pPr>
            <w:pStyle w:val="2D80984B800A4574B35808D04542DC97"/>
          </w:pPr>
          <w:r w:rsidRPr="00B95CE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10E3A97288462D9C5F6EB03850C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3624D9-4E65-445D-AC42-4113DC16D2C8}"/>
      </w:docPartPr>
      <w:docPartBody>
        <w:p w:rsidR="00A66B3D" w:rsidRDefault="00A66B3D" w:rsidP="00A66B3D">
          <w:pPr>
            <w:pStyle w:val="F510E3A97288462D9C5F6EB03850C15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88072A8FFC455397DD80040946EE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5BA90-C26C-4CEB-9B1B-BD73CF618067}"/>
      </w:docPartPr>
      <w:docPartBody>
        <w:p w:rsidR="00A66B3D" w:rsidRDefault="00A66B3D" w:rsidP="00A66B3D">
          <w:pPr>
            <w:pStyle w:val="0C88072A8FFC455397DD80040946EE6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065C9EE6CE4D1892CB682ADBF73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3B636-97DC-4782-86D0-14E075DB7305}"/>
      </w:docPartPr>
      <w:docPartBody>
        <w:p w:rsidR="00A66B3D" w:rsidRDefault="00A66B3D" w:rsidP="00A66B3D">
          <w:pPr>
            <w:pStyle w:val="69065C9EE6CE4D1892CB682ADBF73BB1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94EFA7F5018466BA490909D5E9B8C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13C34-ED9E-4952-8677-285B762A99EC}"/>
      </w:docPartPr>
      <w:docPartBody>
        <w:p w:rsidR="00A66B3D" w:rsidRDefault="00A66B3D" w:rsidP="00A66B3D">
          <w:pPr>
            <w:pStyle w:val="E94EFA7F5018466BA490909D5E9B8C5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EFD528A9F29D4162806110AACBB02F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843C9-D1AD-414D-B486-65D81EFBC177}"/>
      </w:docPartPr>
      <w:docPartBody>
        <w:p w:rsidR="00A66B3D" w:rsidRDefault="00A66B3D" w:rsidP="00A66B3D">
          <w:pPr>
            <w:pStyle w:val="EFD528A9F29D4162806110AACBB02F4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5D4F9E547BF1413598FC0DC582626B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8494C-DCFF-466E-8E30-529CE47D479C}"/>
      </w:docPartPr>
      <w:docPartBody>
        <w:p w:rsidR="00A66B3D" w:rsidRDefault="00A66B3D" w:rsidP="00A66B3D">
          <w:pPr>
            <w:pStyle w:val="5D4F9E547BF1413598FC0DC582626B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06CEC359D64FD69E03ED33CE166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5608D3-466D-4283-B393-6FC5BB7D5F86}"/>
      </w:docPartPr>
      <w:docPartBody>
        <w:p w:rsidR="00A66B3D" w:rsidRDefault="00A66B3D" w:rsidP="00A66B3D">
          <w:pPr>
            <w:pStyle w:val="2006CEC359D64FD69E03ED33CE166E5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546B8C1571473FA938E19355F36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A9FD5-68BE-40EF-A736-23C870D82C0E}"/>
      </w:docPartPr>
      <w:docPartBody>
        <w:p w:rsidR="00A66B3D" w:rsidRDefault="00A66B3D" w:rsidP="00A66B3D">
          <w:pPr>
            <w:pStyle w:val="C5546B8C1571473FA938E19355F3699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D6C034257554AD8B6B9C6BA71F932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1D95B-1C06-43C6-ABA6-3FC419AE0425}"/>
      </w:docPartPr>
      <w:docPartBody>
        <w:p w:rsidR="00A66B3D" w:rsidRDefault="00A66B3D" w:rsidP="00A66B3D">
          <w:pPr>
            <w:pStyle w:val="9D6C034257554AD8B6B9C6BA71F932A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DB61D3787824816B15CF3E146C10E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36472-95B4-4225-BFF9-DA69902AF0C3}"/>
      </w:docPartPr>
      <w:docPartBody>
        <w:p w:rsidR="00A66B3D" w:rsidRDefault="00A66B3D" w:rsidP="00A66B3D">
          <w:pPr>
            <w:pStyle w:val="FDB61D3787824816B15CF3E146C10EC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A981AEB78BE4855AC2F243D3CBDD4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1DC354-6C05-4B57-A707-9B286DC311FB}"/>
      </w:docPartPr>
      <w:docPartBody>
        <w:p w:rsidR="00A66B3D" w:rsidRDefault="00A66B3D" w:rsidP="00A66B3D">
          <w:pPr>
            <w:pStyle w:val="FA981AEB78BE4855AC2F243D3CBDD45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8170BC166A74B428B3CC711AE207B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46326-49DF-4B92-99F0-7B44D3AF09EC}"/>
      </w:docPartPr>
      <w:docPartBody>
        <w:p w:rsidR="00A66B3D" w:rsidRDefault="00A66B3D" w:rsidP="00A66B3D">
          <w:pPr>
            <w:pStyle w:val="F8170BC166A74B428B3CC711AE207BE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46C4D0DAC14BE4A4E17B8DFAFAE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C8645-FA6A-4EEE-B445-752D20A0D71F}"/>
      </w:docPartPr>
      <w:docPartBody>
        <w:p w:rsidR="00A66B3D" w:rsidRDefault="00A66B3D" w:rsidP="00A66B3D">
          <w:pPr>
            <w:pStyle w:val="2246C4D0DAC14BE4A4E17B8DFAFAE8D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6E5A3A95FD42498D9E8217AF5EA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ADCA9A-F47F-4A33-BDDF-7252C97C65BA}"/>
      </w:docPartPr>
      <w:docPartBody>
        <w:p w:rsidR="00A66B3D" w:rsidRDefault="00A66B3D" w:rsidP="00A66B3D">
          <w:pPr>
            <w:pStyle w:val="3A6E5A3A95FD42498D9E8217AF5EA374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84080150A54638A0408D2AD1D78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385F9B-7925-4299-AE3C-74EC43FDF877}"/>
      </w:docPartPr>
      <w:docPartBody>
        <w:p w:rsidR="00A66B3D" w:rsidRDefault="00A66B3D" w:rsidP="00A66B3D">
          <w:pPr>
            <w:pStyle w:val="C284080150A54638A0408D2AD1D7862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2D65B3E00D4B27BD5B6FFD765D6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EAC3E-E876-48C8-8228-DDA75DF2B86B}"/>
      </w:docPartPr>
      <w:docPartBody>
        <w:p w:rsidR="00A66B3D" w:rsidRDefault="00A66B3D" w:rsidP="00A66B3D">
          <w:pPr>
            <w:pStyle w:val="DB2D65B3E00D4B27BD5B6FFD765D697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1D3D7A624849BF8A99120A2DEE1D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692E1-6860-4B2E-9689-BF577C3DDB3E}"/>
      </w:docPartPr>
      <w:docPartBody>
        <w:p w:rsidR="00A66B3D" w:rsidRDefault="00A66B3D" w:rsidP="00A66B3D">
          <w:pPr>
            <w:pStyle w:val="3C1D3D7A624849BF8A99120A2DEE1D94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3E492202E647ACACAE98EF4AB58B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4E4BB-15B6-402F-8E33-29EC309217FA}"/>
      </w:docPartPr>
      <w:docPartBody>
        <w:p w:rsidR="00A66B3D" w:rsidRDefault="00A66B3D" w:rsidP="00A66B3D">
          <w:pPr>
            <w:pStyle w:val="AE3E492202E647ACACAE98EF4AB58BF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81BE0A7F4D495CB88EFEA5DE70F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227F3-EBC6-4523-ADC4-2C3195C63D3E}"/>
      </w:docPartPr>
      <w:docPartBody>
        <w:p w:rsidR="00A66B3D" w:rsidRDefault="00A66B3D" w:rsidP="00A66B3D">
          <w:pPr>
            <w:pStyle w:val="F581BE0A7F4D495CB88EFEA5DE70F397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F9447AECCF4C76930F80946180C3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50154C-3A59-4C14-8DF4-1DD6807B17CA}"/>
      </w:docPartPr>
      <w:docPartBody>
        <w:p w:rsidR="00A66B3D" w:rsidRDefault="00A66B3D" w:rsidP="00A66B3D">
          <w:pPr>
            <w:pStyle w:val="BDF9447AECCF4C76930F80946180C36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8047EE42DA452BBB82E1A5BE4921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518AA-B9DC-4BC4-B52E-D51A32707ABE}"/>
      </w:docPartPr>
      <w:docPartBody>
        <w:p w:rsidR="00A66B3D" w:rsidRDefault="00A66B3D" w:rsidP="00A66B3D">
          <w:pPr>
            <w:pStyle w:val="F38047EE42DA452BBB82E1A5BE49215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7480B89BA4C4CA482EBC81355754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C870E-C14C-4FE3-97BF-21E057AE59AD}"/>
      </w:docPartPr>
      <w:docPartBody>
        <w:p w:rsidR="00A66B3D" w:rsidRDefault="00A66B3D" w:rsidP="00A66B3D">
          <w:pPr>
            <w:pStyle w:val="87480B89BA4C4CA482EBC81355754AFE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BFAFD2BB654BBB9B165DC4472D72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4C35F8-FF54-4FAF-AA23-4BABC22A9499}"/>
      </w:docPartPr>
      <w:docPartBody>
        <w:p w:rsidR="00A66B3D" w:rsidRDefault="00A66B3D" w:rsidP="00A66B3D">
          <w:pPr>
            <w:pStyle w:val="23BFAFD2BB654BBB9B165DC4472D72E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03"/>
    <w:rsid w:val="00531A7E"/>
    <w:rsid w:val="0054472F"/>
    <w:rsid w:val="005568C7"/>
    <w:rsid w:val="0062713C"/>
    <w:rsid w:val="00A066F8"/>
    <w:rsid w:val="00A66B3D"/>
    <w:rsid w:val="00C36626"/>
    <w:rsid w:val="00D21D06"/>
    <w:rsid w:val="00F10C64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6B3D"/>
    <w:rPr>
      <w:color w:val="808080"/>
    </w:rPr>
  </w:style>
  <w:style w:type="paragraph" w:customStyle="1" w:styleId="47C85860852C43FAAE2B59525017AB15">
    <w:name w:val="47C85860852C43FAAE2B59525017AB15"/>
    <w:rsid w:val="00A066F8"/>
  </w:style>
  <w:style w:type="paragraph" w:customStyle="1" w:styleId="F52F7ECA5E2344A9AEDD30EA006B64DA">
    <w:name w:val="F52F7ECA5E2344A9AEDD30EA006B64DA"/>
    <w:rsid w:val="00A066F8"/>
  </w:style>
  <w:style w:type="paragraph" w:customStyle="1" w:styleId="2D80984B800A4574B35808D04542DC97">
    <w:name w:val="2D80984B800A4574B35808D04542DC97"/>
    <w:rsid w:val="00D21D06"/>
    <w:rPr>
      <w:kern w:val="2"/>
      <w14:ligatures w14:val="standardContextual"/>
    </w:rPr>
  </w:style>
  <w:style w:type="paragraph" w:customStyle="1" w:styleId="F510E3A97288462D9C5F6EB03850C15F">
    <w:name w:val="F510E3A97288462D9C5F6EB03850C15F"/>
    <w:rsid w:val="00A66B3D"/>
    <w:rPr>
      <w:kern w:val="2"/>
      <w14:ligatures w14:val="standardContextual"/>
    </w:rPr>
  </w:style>
  <w:style w:type="paragraph" w:customStyle="1" w:styleId="0C88072A8FFC455397DD80040946EE6A">
    <w:name w:val="0C88072A8FFC455397DD80040946EE6A"/>
    <w:rsid w:val="00A66B3D"/>
    <w:rPr>
      <w:kern w:val="2"/>
      <w14:ligatures w14:val="standardContextual"/>
    </w:rPr>
  </w:style>
  <w:style w:type="paragraph" w:customStyle="1" w:styleId="69065C9EE6CE4D1892CB682ADBF73BB1">
    <w:name w:val="69065C9EE6CE4D1892CB682ADBF73BB1"/>
    <w:rsid w:val="00A66B3D"/>
    <w:rPr>
      <w:kern w:val="2"/>
      <w14:ligatures w14:val="standardContextual"/>
    </w:rPr>
  </w:style>
  <w:style w:type="paragraph" w:customStyle="1" w:styleId="E94EFA7F5018466BA490909D5E9B8C5B">
    <w:name w:val="E94EFA7F5018466BA490909D5E9B8C5B"/>
    <w:rsid w:val="00A66B3D"/>
    <w:rPr>
      <w:kern w:val="2"/>
      <w14:ligatures w14:val="standardContextual"/>
    </w:rPr>
  </w:style>
  <w:style w:type="paragraph" w:customStyle="1" w:styleId="EFD528A9F29D4162806110AACBB02F49">
    <w:name w:val="EFD528A9F29D4162806110AACBB02F49"/>
    <w:rsid w:val="00A66B3D"/>
    <w:rPr>
      <w:kern w:val="2"/>
      <w14:ligatures w14:val="standardContextual"/>
    </w:rPr>
  </w:style>
  <w:style w:type="paragraph" w:customStyle="1" w:styleId="5D4F9E547BF1413598FC0DC582626BD3">
    <w:name w:val="5D4F9E547BF1413598FC0DC582626BD3"/>
    <w:rsid w:val="00A66B3D"/>
    <w:rPr>
      <w:kern w:val="2"/>
      <w14:ligatures w14:val="standardContextual"/>
    </w:rPr>
  </w:style>
  <w:style w:type="paragraph" w:customStyle="1" w:styleId="2006CEC359D64FD69E03ED33CE166E51">
    <w:name w:val="2006CEC359D64FD69E03ED33CE166E51"/>
    <w:rsid w:val="00A66B3D"/>
    <w:rPr>
      <w:kern w:val="2"/>
      <w14:ligatures w14:val="standardContextual"/>
    </w:rPr>
  </w:style>
  <w:style w:type="paragraph" w:customStyle="1" w:styleId="C5546B8C1571473FA938E19355F36998">
    <w:name w:val="C5546B8C1571473FA938E19355F36998"/>
    <w:rsid w:val="00A66B3D"/>
    <w:rPr>
      <w:kern w:val="2"/>
      <w14:ligatures w14:val="standardContextual"/>
    </w:rPr>
  </w:style>
  <w:style w:type="paragraph" w:customStyle="1" w:styleId="9D6C034257554AD8B6B9C6BA71F932A9">
    <w:name w:val="9D6C034257554AD8B6B9C6BA71F932A9"/>
    <w:rsid w:val="00A66B3D"/>
    <w:rPr>
      <w:kern w:val="2"/>
      <w14:ligatures w14:val="standardContextual"/>
    </w:rPr>
  </w:style>
  <w:style w:type="paragraph" w:customStyle="1" w:styleId="FDB61D3787824816B15CF3E146C10ECB">
    <w:name w:val="FDB61D3787824816B15CF3E146C10ECB"/>
    <w:rsid w:val="00A66B3D"/>
    <w:rPr>
      <w:kern w:val="2"/>
      <w14:ligatures w14:val="standardContextual"/>
    </w:rPr>
  </w:style>
  <w:style w:type="paragraph" w:customStyle="1" w:styleId="FA981AEB78BE4855AC2F243D3CBDD459">
    <w:name w:val="FA981AEB78BE4855AC2F243D3CBDD459"/>
    <w:rsid w:val="00A66B3D"/>
    <w:rPr>
      <w:kern w:val="2"/>
      <w14:ligatures w14:val="standardContextual"/>
    </w:rPr>
  </w:style>
  <w:style w:type="paragraph" w:customStyle="1" w:styleId="F8170BC166A74B428B3CC711AE207BE1">
    <w:name w:val="F8170BC166A74B428B3CC711AE207BE1"/>
    <w:rsid w:val="00A66B3D"/>
    <w:rPr>
      <w:kern w:val="2"/>
      <w14:ligatures w14:val="standardContextual"/>
    </w:rPr>
  </w:style>
  <w:style w:type="paragraph" w:customStyle="1" w:styleId="2246C4D0DAC14BE4A4E17B8DFAFAE8D6">
    <w:name w:val="2246C4D0DAC14BE4A4E17B8DFAFAE8D6"/>
    <w:rsid w:val="00A66B3D"/>
    <w:rPr>
      <w:kern w:val="2"/>
      <w14:ligatures w14:val="standardContextual"/>
    </w:rPr>
  </w:style>
  <w:style w:type="paragraph" w:customStyle="1" w:styleId="3A6E5A3A95FD42498D9E8217AF5EA374">
    <w:name w:val="3A6E5A3A95FD42498D9E8217AF5EA374"/>
    <w:rsid w:val="00A66B3D"/>
    <w:rPr>
      <w:kern w:val="2"/>
      <w14:ligatures w14:val="standardContextual"/>
    </w:rPr>
  </w:style>
  <w:style w:type="paragraph" w:customStyle="1" w:styleId="C284080150A54638A0408D2AD1D78629">
    <w:name w:val="C284080150A54638A0408D2AD1D78629"/>
    <w:rsid w:val="00A66B3D"/>
    <w:rPr>
      <w:kern w:val="2"/>
      <w14:ligatures w14:val="standardContextual"/>
    </w:rPr>
  </w:style>
  <w:style w:type="paragraph" w:customStyle="1" w:styleId="DB2D65B3E00D4B27BD5B6FFD765D6970">
    <w:name w:val="DB2D65B3E00D4B27BD5B6FFD765D6970"/>
    <w:rsid w:val="00A66B3D"/>
    <w:rPr>
      <w:kern w:val="2"/>
      <w14:ligatures w14:val="standardContextual"/>
    </w:rPr>
  </w:style>
  <w:style w:type="paragraph" w:customStyle="1" w:styleId="3C1D3D7A624849BF8A99120A2DEE1D94">
    <w:name w:val="3C1D3D7A624849BF8A99120A2DEE1D94"/>
    <w:rsid w:val="00A66B3D"/>
    <w:rPr>
      <w:kern w:val="2"/>
      <w14:ligatures w14:val="standardContextual"/>
    </w:rPr>
  </w:style>
  <w:style w:type="paragraph" w:customStyle="1" w:styleId="AE3E492202E647ACACAE98EF4AB58BFD">
    <w:name w:val="AE3E492202E647ACACAE98EF4AB58BFD"/>
    <w:rsid w:val="00A66B3D"/>
    <w:rPr>
      <w:kern w:val="2"/>
      <w14:ligatures w14:val="standardContextual"/>
    </w:rPr>
  </w:style>
  <w:style w:type="paragraph" w:customStyle="1" w:styleId="F581BE0A7F4D495CB88EFEA5DE70F397">
    <w:name w:val="F581BE0A7F4D495CB88EFEA5DE70F397"/>
    <w:rsid w:val="00A66B3D"/>
    <w:rPr>
      <w:kern w:val="2"/>
      <w14:ligatures w14:val="standardContextual"/>
    </w:rPr>
  </w:style>
  <w:style w:type="paragraph" w:customStyle="1" w:styleId="BDF9447AECCF4C76930F80946180C363">
    <w:name w:val="BDF9447AECCF4C76930F80946180C363"/>
    <w:rsid w:val="00A66B3D"/>
    <w:rPr>
      <w:kern w:val="2"/>
      <w14:ligatures w14:val="standardContextual"/>
    </w:rPr>
  </w:style>
  <w:style w:type="paragraph" w:customStyle="1" w:styleId="F38047EE42DA452BBB82E1A5BE492153">
    <w:name w:val="F38047EE42DA452BBB82E1A5BE492153"/>
    <w:rsid w:val="00A66B3D"/>
    <w:rPr>
      <w:kern w:val="2"/>
      <w14:ligatures w14:val="standardContextual"/>
    </w:rPr>
  </w:style>
  <w:style w:type="paragraph" w:customStyle="1" w:styleId="87480B89BA4C4CA482EBC81355754AFE">
    <w:name w:val="87480B89BA4C4CA482EBC81355754AFE"/>
    <w:rsid w:val="00A66B3D"/>
    <w:rPr>
      <w:kern w:val="2"/>
      <w14:ligatures w14:val="standardContextual"/>
    </w:rPr>
  </w:style>
  <w:style w:type="paragraph" w:customStyle="1" w:styleId="23BFAFD2BB654BBB9B165DC4472D72EF">
    <w:name w:val="23BFAFD2BB654BBB9B165DC4472D72EF"/>
    <w:rsid w:val="00A66B3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4</Pages>
  <Words>943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2023-12-28T17:16:00Z</dcterms:created>
  <dcterms:modified xsi:type="dcterms:W3CDTF">2023-12-28T17:24:00Z</dcterms:modified>
</cp:coreProperties>
</file>