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662" w:firstLine="0"/>
        <w:jc w:val="both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-75031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93" w:lineRule="exact"/>
        <w:ind w:left="1327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4321555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17"/>
          <w:sz w:val="16"/>
          <w:szCs w:val="16"/>
        </w:rPr>
        <w:t>: 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2023-SMB-555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85"/>
        </w:tabs>
        <w:spacing w:before="198" w:after="0" w:line="169" w:lineRule="exact"/>
        <w:ind w:left="2140" w:right="0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25925</wp:posOffset>
            </wp:positionV>
            <wp:extent cx="28666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	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2198" w:space="447"/>
            <w:col w:w="2711" w:space="348"/>
            <w:col w:w="4168" w:space="0"/>
          </w:cols>
          <w:docGrid w:linePitch="360"/>
        </w:sectPr>
        <w:spacing w:before="10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3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7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-671962</wp:posOffset>
            </wp:positionV>
            <wp:extent cx="47243" cy="4160016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-850366</wp:posOffset>
            </wp:positionV>
            <wp:extent cx="43688" cy="3937507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-304266</wp:posOffset>
            </wp:positionV>
            <wp:extent cx="180" cy="118109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-66522</wp:posOffset>
            </wp:positionV>
            <wp:extent cx="3476243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7197343</wp:posOffset>
            </wp:positionH>
            <wp:positionV relativeFrom="paragraph">
              <wp:posOffset>-699901</wp:posOffset>
            </wp:positionV>
            <wp:extent cx="43688" cy="3937507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62"/>
            <w:col w:w="1271" w:space="3182"/>
            <w:col w:w="1252" w:space="1372"/>
            <w:col w:w="923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22801936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231" w:right="-40" w:firstLine="974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1037843</wp:posOffset>
            </wp:positionH>
            <wp:positionV relativeFrom="line">
              <wp:posOffset>35560</wp:posOffset>
            </wp:positionV>
            <wp:extent cx="465002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37843" y="35560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3"/>
        </w:tabs>
        <w:spacing w:before="29" w:after="0" w:line="194" w:lineRule="exact"/>
        <w:ind w:left="699" w:right="-40" w:firstLine="153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datum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ápisu: 09.10.2016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48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line">
              <wp:posOffset>104413</wp:posOffset>
            </wp:positionV>
            <wp:extent cx="1953857" cy="23130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104413"/>
                      <a:ext cx="1839557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Design 4 - projekt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6"/>
                            <w:sz w:val="20"/>
                            <w:szCs w:val="20"/>
                          </w:rPr>
                          <w:t>y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staveb, s.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12"/>
                            <w:sz w:val="20"/>
                            <w:szCs w:val="20"/>
                          </w:rPr>
                          <w:t>r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6"/>
                            <w:sz w:val="20"/>
                            <w:szCs w:val="20"/>
                          </w:rPr>
                          <w:t>.o.,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834" w:space="871"/>
            <w:col w:w="1252" w:space="1372"/>
            <w:col w:w="1189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CZ22801936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2"/>
        </w:tabs>
        <w:spacing w:before="102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7" w:after="0" w:line="148" w:lineRule="exact"/>
        <w:ind w:left="241" w:right="0" w:firstLine="0"/>
      </w:pPr>
      <w:r>
        <w:drawing>
          <wp:anchor simplePos="0" relativeHeight="251658456" behindDoc="0" locked="0" layoutInCell="1" allowOverlap="1">
            <wp:simplePos x="0" y="0"/>
            <wp:positionH relativeFrom="page">
              <wp:posOffset>1533143</wp:posOffset>
            </wp:positionH>
            <wp:positionV relativeFrom="line">
              <wp:posOffset>-6039</wp:posOffset>
            </wp:positionV>
            <wp:extent cx="952189" cy="130334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2189" cy="130334"/>
                    </a:xfrm>
                    <a:custGeom>
                      <a:rect l="l" t="t" r="r" b="b"/>
                      <a:pathLst>
                        <a:path w="952189" h="130334">
                          <a:moveTo>
                            <a:pt x="0" y="130334"/>
                          </a:moveTo>
                          <a:lnTo>
                            <a:pt x="952189" y="130334"/>
                          </a:lnTo>
                          <a:lnTo>
                            <a:pt x="95218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3033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E-mail: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6" w:after="0" w:line="247" w:lineRule="exact"/>
        <w:ind w:left="2326" w:right="-40" w:firstLine="0"/>
      </w:pPr>
      <w:r>
        <w:drawing>
          <wp:anchor simplePos="0" relativeHeight="251658304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37624</wp:posOffset>
            </wp:positionV>
            <wp:extent cx="3467099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103002</wp:posOffset>
            </wp:positionV>
            <wp:extent cx="453082" cy="208749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103002"/>
                      <a:ext cx="338782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4"/>
                            <w:sz w:val="16"/>
                            <w:szCs w:val="16"/>
                          </w:rPr>
                          <w:t>Banka: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45593</wp:posOffset>
            </wp:positionV>
            <wp:extent cx="457654" cy="208749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45593"/>
                      <a:ext cx="343354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SWIF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9"/>
                            <w:sz w:val="16"/>
                            <w:szCs w:val="16"/>
                          </w:rPr>
                          <w:t>T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77"/>
        </w:tabs>
        <w:spacing w:before="0" w:after="0" w:line="256" w:lineRule="exact"/>
        <w:ind w:left="241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57" w:after="0" w:line="148" w:lineRule="exact"/>
        <w:ind w:left="241" w:right="0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68861</wp:posOffset>
            </wp:positionV>
            <wp:extent cx="3467099" cy="18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2084831</wp:posOffset>
            </wp:positionH>
            <wp:positionV relativeFrom="line">
              <wp:posOffset>153307</wp:posOffset>
            </wp:positionV>
            <wp:extent cx="675314" cy="231304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84831" y="153307"/>
                      <a:ext cx="56101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05421888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00"/>
        </w:tabs>
        <w:spacing w:before="80" w:after="0" w:line="184" w:lineRule="exact"/>
        <w:ind w:left="161" w:right="287" w:firstLine="0"/>
        <w:jc w:val="right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	</w:t>
      </w:r>
      <w:r>
        <w:rPr lang="cs-CZ" sz="20" baseline="-1" dirty="0">
          <w:jc w:val="left"/>
          <w:rFonts w:ascii="Arial" w:hAnsi="Arial" w:cs="Arial"/>
          <w:color w:val="000000"/>
          <w:spacing w:val="-3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1945" w:right="1226" w:hanging="974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Sokolská </w:t>
      </w:r>
      <w:r>
        <w:rPr lang="cs-CZ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1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183/43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line">
              <wp:posOffset>20954</wp:posOffset>
            </wp:positionV>
            <wp:extent cx="500054" cy="231304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20954"/>
                      <a:ext cx="38575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460 01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LIBEREC  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8" w:after="0" w:line="186" w:lineRule="exact"/>
        <w:ind w:left="97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7" w:after="0" w:line="236" w:lineRule="exact"/>
        <w:ind w:left="0" w:right="35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4337" w:space="1368"/>
            <w:col w:w="4286" w:space="0"/>
          </w:cols>
          <w:docGrid w:linePitch="360"/>
        </w:sectPr>
        <w:tabs>
          <w:tab w:val="left" w:pos="3191"/>
        </w:tabs>
        <w:spacing w:before="140" w:after="0" w:line="190" w:lineRule="exact"/>
        <w:ind w:left="0" w:right="0" w:firstLine="0"/>
      </w:pPr>
      <w:r>
        <w:drawing>
          <wp:anchor simplePos="0" relativeHeight="251658324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10931</wp:posOffset>
            </wp:positionV>
            <wp:extent cx="3485387" cy="18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5387" cy="180"/>
                    </a:xfrm>
                    <a:custGeom>
                      <a:rect l="l" t="t" r="r" b="b"/>
                      <a:pathLst>
                        <a:path w="29044900" h="180">
                          <a:moveTo>
                            <a:pt x="0" y="0"/>
                          </a:moveTo>
                          <a:lnTo>
                            <a:pt x="290449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30.</w:t>
      </w:r>
      <w:r>
        <w:rPr lang="cs-CZ" sz="20" baseline="1" dirty="0">
          <w:jc w:val="left"/>
          <w:rFonts w:ascii="Arial" w:hAnsi="Arial" w:cs="Arial"/>
          <w:color w:val="000000"/>
          <w:spacing w:val="-15"/>
          <w:position w:val="1"/>
          <w:sz w:val="20"/>
          <w:szCs w:val="20"/>
        </w:rPr>
        <w:t>1</w:t>
      </w:r>
      <w:r>
        <w:rPr lang="cs-CZ" sz="20" baseline="1" dirty="0">
          <w:jc w:val="left"/>
          <w:rFonts w:ascii="Arial" w:hAnsi="Arial" w:cs="Arial"/>
          <w:color w:val="000000"/>
          <w:spacing w:val="-5"/>
          <w:position w:val="1"/>
          <w:sz w:val="20"/>
          <w:szCs w:val="20"/>
        </w:rPr>
        <w:t>1.2023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Dodací adresa: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6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8" w:after="0" w:line="186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3. kv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tna 421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91"/>
        </w:tabs>
        <w:spacing w:before="101" w:after="0" w:line="193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30.</w:t>
      </w:r>
      <w:r>
        <w:rPr lang="cs-CZ" sz="20" baseline="1" dirty="0">
          <w:jc w:val="left"/>
          <w:rFonts w:ascii="Arial" w:hAnsi="Arial" w:cs="Arial"/>
          <w:color w:val="000000"/>
          <w:spacing w:val="-15"/>
          <w:position w:val="1"/>
          <w:sz w:val="20"/>
          <w:szCs w:val="20"/>
        </w:rPr>
        <w:t>1</w:t>
      </w:r>
      <w:r>
        <w:rPr lang="cs-CZ"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1.2023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51"/>
        </w:tabs>
        <w:spacing w:before="40" w:after="0" w:line="195" w:lineRule="exact"/>
        <w:ind w:left="0" w:right="0" w:firstLine="0"/>
      </w:pPr>
      <w:r/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Zp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ů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sob úhrad</w:t>
      </w:r>
      <w:r>
        <w:rPr lang="cs-CZ" sz="16" baseline="-1" dirty="0">
          <w:jc w:val="left"/>
          <w:rFonts w:ascii="Arial" w:hAnsi="Arial" w:cs="Arial"/>
          <w:b/>
          <w:bCs/>
          <w:color w:val="000000"/>
          <w:spacing w:val="-8"/>
          <w:position w:val="-1"/>
          <w:sz w:val="16"/>
          <w:szCs w:val="16"/>
        </w:rPr>
        <w:t>y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450" w:space="-19"/>
            <w:col w:w="1694" w:space="2579"/>
            <w:col w:w="4286" w:space="0"/>
          </w:cols>
          <w:docGrid w:linePitch="360"/>
        </w:sectPr>
        <w:spacing w:before="140" w:after="0" w:line="148" w:lineRule="exact"/>
        <w:ind w:left="0" w:right="0" w:firstLine="0"/>
      </w:pPr>
      <w:r>
        <w:drawing>
          <wp:anchor simplePos="0" relativeHeight="251658325" behindDoc="0" locked="0" layoutInCell="1" allowOverlap="1">
            <wp:simplePos x="0" y="0"/>
            <wp:positionH relativeFrom="page">
              <wp:posOffset>3723131</wp:posOffset>
            </wp:positionH>
            <wp:positionV relativeFrom="line">
              <wp:posOffset>23523</wp:posOffset>
            </wp:positionV>
            <wp:extent cx="3486911" cy="18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6911" cy="180"/>
                    </a:xfrm>
                    <a:custGeom>
                      <a:rect l="l" t="t" r="r" b="b"/>
                      <a:pathLst>
                        <a:path w="29057600" h="180">
                          <a:moveTo>
                            <a:pt x="0" y="0"/>
                          </a:moveTo>
                          <a:lnTo>
                            <a:pt x="290576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141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513031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  <w:tabs>
          <w:tab w:val="left" w:pos="2085"/>
        </w:tabs>
        <w:spacing w:before="80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	</w:t>
      </w:r>
      <w:r>
        <w:rPr lang="cs-CZ"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" w:after="0" w:line="186" w:lineRule="exact"/>
        <w:ind w:left="141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  <w:spacing w:before="8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4"/>
          <w:tab w:val="left" w:pos="2408"/>
          <w:tab w:val="left" w:pos="6995"/>
          <w:tab w:val="left" w:pos="9011"/>
          <w:tab w:val="left" w:pos="10343"/>
        </w:tabs>
        <w:spacing w:before="197" w:after="0" w:line="166" w:lineRule="exact"/>
        <w:ind w:left="112" w:right="333" w:firstLine="0"/>
        <w:jc w:val="right"/>
      </w:pPr>
      <w:r>
        <w:drawing>
          <wp:anchor simplePos="0" relativeHeight="251658346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4590</wp:posOffset>
            </wp:positionV>
            <wp:extent cx="6987032" cy="42164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87032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615187</wp:posOffset>
            </wp:positionH>
            <wp:positionV relativeFrom="line">
              <wp:posOffset>33545</wp:posOffset>
            </wp:positionV>
            <wp:extent cx="43687" cy="235712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1776475</wp:posOffset>
            </wp:positionH>
            <wp:positionV relativeFrom="line">
              <wp:posOffset>33545</wp:posOffset>
            </wp:positionV>
            <wp:extent cx="43688" cy="235712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4338320</wp:posOffset>
            </wp:positionH>
            <wp:positionV relativeFrom="line">
              <wp:posOffset>33545</wp:posOffset>
            </wp:positionV>
            <wp:extent cx="43687" cy="235712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5653532</wp:posOffset>
            </wp:positionH>
            <wp:positionV relativeFrom="line">
              <wp:posOffset>33545</wp:posOffset>
            </wp:positionV>
            <wp:extent cx="43687" cy="235712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33545</wp:posOffset>
            </wp:positionV>
            <wp:extent cx="43688" cy="235712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Cena / MJ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88"/>
        </w:tabs>
        <w:spacing w:before="120" w:after="0" w:line="148" w:lineRule="exact"/>
        <w:ind w:left="434" w:right="0" w:firstLine="0"/>
      </w:pPr>
      <w:r>
        <w:drawing>
          <wp:anchor simplePos="0" relativeHeight="251658380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30634</wp:posOffset>
            </wp:positionV>
            <wp:extent cx="6934199" cy="180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25554</wp:posOffset>
            </wp:positionV>
            <wp:extent cx="43688" cy="226567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0" locked="0" layoutInCell="1" allowOverlap="1">
            <wp:simplePos x="0" y="0"/>
            <wp:positionH relativeFrom="page">
              <wp:posOffset>4839749</wp:posOffset>
            </wp:positionH>
            <wp:positionV relativeFrom="line">
              <wp:posOffset>48290</wp:posOffset>
            </wp:positionV>
            <wp:extent cx="734527" cy="122359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34527" cy="122359"/>
                    </a:xfrm>
                    <a:custGeom>
                      <a:rect l="l" t="t" r="r" b="b"/>
                      <a:pathLst>
                        <a:path w="734527" h="122359">
                          <a:moveTo>
                            <a:pt x="0" y="122359"/>
                          </a:moveTo>
                          <a:lnTo>
                            <a:pt x="734527" y="122359"/>
                          </a:lnTo>
                          <a:lnTo>
                            <a:pt x="73452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235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25554</wp:posOffset>
            </wp:positionV>
            <wp:extent cx="43688" cy="235711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1836419</wp:posOffset>
            </wp:positionH>
            <wp:positionV relativeFrom="line">
              <wp:posOffset>76200</wp:posOffset>
            </wp:positionV>
            <wp:extent cx="5255483" cy="208749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836419" y="76200"/>
                      <a:ext cx="5141183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375"/>
                          </w:tabs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17"/>
                            <w:sz w:val="16"/>
                            <w:szCs w:val="16"/>
                          </w:rPr>
                          <w:t>T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echnicko-ekonomická rozvaha – náhrada konstrukce t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20" w:after="0" w:line="150" w:lineRule="exact"/>
        <w:ind w:left="149" w:right="0" w:firstLine="0"/>
      </w:pPr>
      <w:r>
        <w:drawing>
          <wp:anchor simplePos="0" relativeHeight="251658393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36228</wp:posOffset>
            </wp:positionV>
            <wp:extent cx="6943343" cy="180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32672</wp:posOffset>
            </wp:positionV>
            <wp:extent cx="43688" cy="167131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32672</wp:posOffset>
            </wp:positionV>
            <wp:extent cx="43688" cy="167131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C</w:t>
      </w:r>
      <w:r>
        <w:rPr lang="cs-CZ" sz="16" baseline="0" dirty="0">
          <w:jc w:val="left"/>
          <w:rFonts w:ascii="Arial" w:hAnsi="Arial" w:cs="Arial"/>
          <w:color w:val="000000"/>
          <w:spacing w:val="-32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nt</w:t>
      </w:r>
      <w:r>
        <w:rPr lang="cs-CZ" sz="16" baseline="0" dirty="0">
          <w:jc w:val="left"/>
          <w:rFonts w:ascii="Arial" w:hAnsi="Arial" w:cs="Arial"/>
          <w:color w:val="000000"/>
          <w:spacing w:val="-68"/>
          <w:sz w:val="16"/>
          <w:szCs w:val="16"/>
        </w:rPr>
        <w:t>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um </w:t>
      </w:r>
      <w:r>
        <w:rPr lang="cs-CZ" sz="16" baseline="0" dirty="0">
          <w:jc w:val="left"/>
          <w:rFonts w:ascii="Arial" w:hAnsi="Arial" w:cs="Arial"/>
          <w:color w:val="000000"/>
          <w:spacing w:val="-68"/>
          <w:sz w:val="16"/>
          <w:szCs w:val="16"/>
        </w:rPr>
        <w:t>r</w:t>
      </w:r>
      <w:r>
        <w:rPr lang="cs-CZ" sz="16" baseline="0" dirty="0">
          <w:jc w:val="left"/>
          <w:rFonts w:ascii="Arial" w:hAnsi="Arial" w:cs="Arial"/>
          <w:color w:val="000000"/>
          <w:spacing w:val="-32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habilitační péč</w:t>
      </w:r>
      <w:r>
        <w:rPr lang="cs-CZ" sz="16" baseline="0" dirty="0">
          <w:jc w:val="left"/>
          <w:rFonts w:ascii="Arial" w:hAnsi="Arial" w:cs="Arial"/>
          <w:color w:val="000000"/>
          <w:spacing w:val="-32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n</w:t>
      </w:r>
      <w:r>
        <w:rPr lang="cs-CZ" sz="16" baseline="0" dirty="0">
          <w:jc w:val="left"/>
          <w:rFonts w:ascii="Arial" w:hAnsi="Arial" w:cs="Arial"/>
          <w:color w:val="000000"/>
          <w:spacing w:val="-32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</w:t>
      </w:r>
      <w:r>
        <w:rPr lang="cs-CZ" sz="16" baseline="0" dirty="0">
          <w:jc w:val="left"/>
          <w:rFonts w:ascii="Arial" w:hAnsi="Arial" w:cs="Arial"/>
          <w:color w:val="000000"/>
          <w:spacing w:val="-39"/>
          <w:sz w:val="16"/>
          <w:szCs w:val="16"/>
        </w:rPr>
        <w:t>c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ni</w:t>
      </w:r>
      <w:r>
        <w:rPr lang="cs-CZ" sz="16" baseline="0" dirty="0">
          <w:jc w:val="left"/>
          <w:rFonts w:ascii="Arial" w:hAnsi="Arial" w:cs="Arial"/>
          <w:color w:val="000000"/>
          <w:spacing w:val="-39"/>
          <w:sz w:val="16"/>
          <w:szCs w:val="16"/>
        </w:rPr>
        <w:t>c</w:t>
      </w:r>
      <w:r>
        <w:rPr lang="cs-CZ" sz="16" baseline="0" dirty="0">
          <w:jc w:val="left"/>
          <w:rFonts w:ascii="Arial" w:hAnsi="Arial" w:cs="Arial"/>
          <w:color w:val="000000"/>
          <w:spacing w:val="-32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S</w:t>
      </w:r>
      <w:r>
        <w:rPr lang="cs-CZ" sz="16" baseline="0" dirty="0">
          <w:jc w:val="left"/>
          <w:rFonts w:ascii="Arial" w:hAnsi="Arial" w:cs="Arial"/>
          <w:color w:val="000000"/>
          <w:spacing w:val="-32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mily; MMN, a.s. - N</w:t>
      </w:r>
      <w:r>
        <w:rPr lang="cs-CZ" sz="16" baseline="0" dirty="0">
          <w:jc w:val="left"/>
          <w:rFonts w:ascii="Arial" w:hAnsi="Arial" w:cs="Arial"/>
          <w:color w:val="000000"/>
          <w:spacing w:val="-32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</w:t>
      </w:r>
      <w:r>
        <w:rPr lang="cs-CZ" sz="16" baseline="0" dirty="0">
          <w:jc w:val="left"/>
          <w:rFonts w:ascii="Arial" w:hAnsi="Arial" w:cs="Arial"/>
          <w:color w:val="000000"/>
          <w:spacing w:val="-39"/>
          <w:sz w:val="16"/>
          <w:szCs w:val="16"/>
        </w:rPr>
        <w:t>c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ni</w:t>
      </w:r>
      <w:r>
        <w:rPr lang="cs-CZ" sz="16" baseline="0" dirty="0">
          <w:jc w:val="left"/>
          <w:rFonts w:ascii="Arial" w:hAnsi="Arial" w:cs="Arial"/>
          <w:color w:val="000000"/>
          <w:spacing w:val="-39"/>
          <w:sz w:val="16"/>
          <w:szCs w:val="16"/>
        </w:rPr>
        <w:t>c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3" w:right="0" w:firstLine="0"/>
      </w:pPr>
      <w:r>
        <w:drawing>
          <wp:anchor simplePos="0" relativeHeight="251658403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-6450</wp:posOffset>
            </wp:positionV>
            <wp:extent cx="45720" cy="311917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11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-6450</wp:posOffset>
            </wp:positionV>
            <wp:extent cx="51307" cy="311917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11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Semily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50" w:lineRule="exact"/>
        <w:ind w:left="1484" w:right="0" w:firstLine="0"/>
      </w:pPr>
      <w:r>
        <w:drawing>
          <wp:anchor simplePos="0" relativeHeight="251658410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-61308</wp:posOffset>
            </wp:positionV>
            <wp:extent cx="45720" cy="320552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20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-61308</wp:posOffset>
            </wp:positionV>
            <wp:extent cx="51307" cy="320552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20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arianta 1) – Obnova konstrukcí do 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vodního zadání: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484" w:right="0" w:firstLine="0"/>
      </w:pPr>
      <w:r>
        <w:drawing>
          <wp:anchor simplePos="0" relativeHeight="25165841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-63599</wp:posOffset>
            </wp:positionV>
            <wp:extent cx="43688" cy="167132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-63599</wp:posOffset>
            </wp:positionV>
            <wp:extent cx="43688" cy="167132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arianta 2) – Redukce konstrukcí a zrušení místností: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217"/>
          <w:tab w:val="left" w:pos="9895"/>
        </w:tabs>
        <w:spacing w:before="132" w:after="0" w:line="167" w:lineRule="exact"/>
        <w:ind w:left="195" w:right="0" w:firstLine="0"/>
      </w:pPr>
      <w:r>
        <w:drawing>
          <wp:anchor simplePos="0" relativeHeight="251658427" behindDoc="0" locked="0" layoutInCell="1" allowOverlap="1">
            <wp:simplePos x="0" y="0"/>
            <wp:positionH relativeFrom="page">
              <wp:posOffset>247904</wp:posOffset>
            </wp:positionH>
            <wp:positionV relativeFrom="line">
              <wp:posOffset>-2131</wp:posOffset>
            </wp:positionV>
            <wp:extent cx="6977887" cy="31495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2949</wp:posOffset>
            </wp:positionV>
            <wp:extent cx="6943343" cy="180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-2131</wp:posOffset>
            </wp:positionV>
            <wp:extent cx="43688" cy="186944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-2131</wp:posOffset>
            </wp:positionV>
            <wp:extent cx="43688" cy="186944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Objednávka celkem	</w:t>
      </w:r>
      <w:r>
        <w:rPr lang="cs-CZ"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70 250,0</w:t>
      </w:r>
      <w:r>
        <w:rPr lang="cs-CZ" sz="18" baseline="-1" dirty="0">
          <w:jc w:val="left"/>
          <w:rFonts w:ascii="Arial" w:hAnsi="Arial" w:cs="Arial"/>
          <w:color w:val="000000"/>
          <w:spacing w:val="-10"/>
          <w:position w:val="-1"/>
          <w:sz w:val="18"/>
          <w:szCs w:val="18"/>
        </w:rPr>
        <w:t>0 </w:t>
      </w:r>
      <w:r>
        <w:rPr lang="cs-CZ"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CZK	</w:t>
      </w:r>
      <w:r>
        <w:rPr lang="cs-CZ"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0,00</w:t>
      </w:r>
      <w:r>
        <w:rPr lang="cs-CZ" sz="18" baseline="-1" dirty="0">
          <w:jc w:val="left"/>
          <w:rFonts w:ascii="Arial" w:hAnsi="Arial" w:cs="Arial"/>
          <w:color w:val="000000"/>
          <w:spacing w:val="12"/>
          <w:position w:val="-1"/>
          <w:sz w:val="18"/>
          <w:szCs w:val="18"/>
        </w:rPr>
        <w:t>0 </w:t>
      </w:r>
      <w:r>
        <w:rPr lang="cs-CZ" sz="18" baseline="-1" dirty="0">
          <w:jc w:val="left"/>
          <w:rFonts w:ascii="Arial" w:hAnsi="Arial" w:cs="Arial"/>
          <w:color w:val="000000"/>
          <w:spacing w:val="-1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7" w:after="0" w:line="150" w:lineRule="exact"/>
        <w:ind w:left="92" w:right="0" w:firstLine="0"/>
      </w:pPr>
      <w:r>
        <w:drawing>
          <wp:anchor simplePos="0" relativeHeight="251658451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-28415</wp:posOffset>
            </wp:positionV>
            <wp:extent cx="43688" cy="787400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256031</wp:posOffset>
            </wp:positionH>
            <wp:positionV relativeFrom="line">
              <wp:posOffset>-5047</wp:posOffset>
            </wp:positionV>
            <wp:extent cx="6954011" cy="180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-28415</wp:posOffset>
            </wp:positionV>
            <wp:extent cx="43688" cy="787400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2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48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" w:after="0" w:line="254" w:lineRule="exact"/>
              <w:ind w:left="71" w:right="4113" w:firstLine="0"/>
            </w:pPr>
            <w:r>
              <w:drawing>
                <wp:anchor simplePos="0" relativeHeight="251658460" behindDoc="0" locked="0" layoutInCell="1" allowOverlap="1">
                  <wp:simplePos x="0" y="0"/>
                  <wp:positionH relativeFrom="page">
                    <wp:posOffset>1349301</wp:posOffset>
                  </wp:positionH>
                  <wp:positionV relativeFrom="line">
                    <wp:posOffset>68580</wp:posOffset>
                  </wp:positionV>
                  <wp:extent cx="1202726" cy="405444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202726" cy="405444"/>
                          </a:xfrm>
                          <a:custGeom>
                            <a:rect l="l" t="t" r="r" b="b"/>
                            <a:pathLst>
                              <a:path w="1202726" h="405444">
                                <a:moveTo>
                                  <a:pt x="0" y="405444"/>
                                </a:moveTo>
                                <a:lnTo>
                                  <a:pt x="1202726" y="405444"/>
                                </a:lnTo>
                                <a:lnTo>
                                  <a:pt x="1202726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405444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8" w:after="91" w:line="148" w:lineRule="exact"/>
              <w:ind w:left="71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2" w:lineRule="exact"/>
        <w:ind w:left="17" w:right="0" w:firstLine="0"/>
      </w:pPr>
      <w:r>
        <w:drawing>
          <wp:anchor simplePos="0" relativeHeight="251658451" behindDoc="0" locked="0" layoutInCell="1" allowOverlap="1">
            <wp:simplePos x="0" y="0"/>
            <wp:positionH relativeFrom="page">
              <wp:posOffset>229615</wp:posOffset>
            </wp:positionH>
            <wp:positionV relativeFrom="line">
              <wp:posOffset>-64161</wp:posOffset>
            </wp:positionV>
            <wp:extent cx="3273043" cy="31496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55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23" Type="http://schemas.openxmlformats.org/officeDocument/2006/relationships/image" Target="media/image123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30" Type="http://schemas.openxmlformats.org/officeDocument/2006/relationships/image" Target="media/image130.png"/><Relationship Id="rId136" Type="http://schemas.openxmlformats.org/officeDocument/2006/relationships/image" Target="media/image136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3" Type="http://schemas.openxmlformats.org/officeDocument/2006/relationships/image" Target="media/image143.png"/><Relationship Id="rId144" Type="http://schemas.openxmlformats.org/officeDocument/2006/relationships/image" Target="media/image144.png"/><Relationship Id="rId145" Type="http://schemas.openxmlformats.org/officeDocument/2006/relationships/image" Target="media/image145.png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49" Type="http://schemas.openxmlformats.org/officeDocument/2006/relationships/image" Target="media/image149.png"/><Relationship Id="rId150" Type="http://schemas.openxmlformats.org/officeDocument/2006/relationships/image" Target="media/image150.png"/><Relationship Id="rId151" Type="http://schemas.openxmlformats.org/officeDocument/2006/relationships/image" Target="media/image151.png"/><Relationship Id="rId153" Type="http://schemas.openxmlformats.org/officeDocument/2006/relationships/image" Target="media/image153.png"/><Relationship Id="rId155" Type="http://schemas.openxmlformats.org/officeDocument/2006/relationships/hyperlink" TargetMode="External" Target="http://www.saul-is.cz"/><Relationship Id="rId156" Type="http://schemas.openxmlformats.org/officeDocument/2006/relationships/image" Target="media/image15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2023-12-21T10:00:11Z</dcterms:created>
  <dcterms:modified xsi:type="dcterms:W3CDTF">2023-12-21T10:00:11Z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