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45207</wp:posOffset>
            </wp:positionV>
            <wp:extent cx="693419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41" w:right="-40" w:firstLine="0"/>
        <w:jc w:val="both"/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-46075</wp:posOffset>
            </wp:positionV>
            <wp:extent cx="6934199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4321555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327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9" w:after="0" w:line="148" w:lineRule="exact"/>
        <w:ind w:left="2140" w:right="0" w:firstLine="0"/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27204</wp:posOffset>
            </wp:positionV>
            <wp:extent cx="2866643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Strana: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254" w:lineRule="exact"/>
        <w:ind w:left="0" w:right="1993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65" behindDoc="0" locked="0" layoutInCell="1" allowOverlap="1">
            <wp:simplePos x="0" y="0"/>
            <wp:positionH relativeFrom="page">
              <wp:posOffset>3742943</wp:posOffset>
            </wp:positionH>
            <wp:positionV relativeFrom="paragraph">
              <wp:posOffset>544475</wp:posOffset>
            </wp:positionV>
            <wp:extent cx="3476243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3" w:after="0" w:line="184" w:lineRule="exact"/>
        <w:ind w:left="0" w:right="0" w:firstLine="0"/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-10281</wp:posOffset>
            </wp:positionV>
            <wp:extent cx="43688" cy="567944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2023-TOJ-370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2050" w:space="595"/>
            <w:col w:w="2711" w:space="348"/>
            <w:col w:w="2752" w:space="38"/>
            <w:col w:w="1326" w:space="0"/>
          </w:cols>
          <w:docGrid w:linePitch="360"/>
        </w:sectPr>
        <w:spacing w:before="200" w:after="0" w:line="166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3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1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1" w:after="0" w:line="254" w:lineRule="exact"/>
        <w:ind w:left="0" w:right="0" w:firstLine="0"/>
      </w:pPr>
      <w:r>
        <w:drawing>
          <wp:anchor simplePos="0" relativeHeight="251658354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-642358</wp:posOffset>
            </wp:positionV>
            <wp:extent cx="47243" cy="3436116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243" cy="3436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0" w:right="-40" w:firstLine="0"/>
      </w:pPr>
      <w:r>
        <w:drawing>
          <wp:anchor simplePos="0" relativeHeight="251658354" behindDoc="0" locked="0" layoutInCell="1" allowOverlap="1">
            <wp:simplePos x="0" y="0"/>
            <wp:positionH relativeFrom="page">
              <wp:posOffset>3711955</wp:posOffset>
            </wp:positionH>
            <wp:positionV relativeFrom="line">
              <wp:posOffset>-575157</wp:posOffset>
            </wp:positionV>
            <wp:extent cx="43688" cy="3204464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-196951</wp:posOffset>
            </wp:positionV>
            <wp:extent cx="180" cy="1181099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>
        <w:drawing>
          <wp:anchor simplePos="0" relativeHeight="251658354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-646168</wp:posOffset>
            </wp:positionV>
            <wp:extent cx="43688" cy="3204464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28290194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888" w:space="376"/>
            <w:col w:w="1847" w:space="2592"/>
            <w:col w:w="1252" w:space="1372"/>
            <w:col w:w="1189" w:space="0"/>
          </w:cols>
          <w:docGrid w:linePitch="360"/>
        </w:sect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CZ28290194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" w:after="0" w:line="254" w:lineRule="exact"/>
        <w:ind w:left="222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1046987</wp:posOffset>
            </wp:positionH>
            <wp:positionV relativeFrom="line">
              <wp:posOffset>28575</wp:posOffset>
            </wp:positionV>
            <wp:extent cx="465002" cy="231304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46987" y="28575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124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7" w:after="0" w:line="128" w:lineRule="exact"/>
        <w:ind w:left="836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28" w:lineRule="exact"/>
        <w:ind w:left="3916" w:right="560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688847</wp:posOffset>
            </wp:positionH>
            <wp:positionV relativeFrom="line">
              <wp:posOffset>20320</wp:posOffset>
            </wp:positionV>
            <wp:extent cx="1125060" cy="196062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88847" y="20320"/>
                      <a:ext cx="1010760" cy="8176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8" w:lineRule="exact"/>
                          <w:ind w:left="0" w:right="0" w:firstLine="0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datum 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z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4"/>
                            <w:szCs w:val="14"/>
                          </w:rPr>
                          <w:t>ápisu: 09.10.2016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K</w:t>
      </w:r>
      <w:r>
        <w:rPr lang="cs-CZ" sz="14" baseline="0" dirty="0">
          <w:jc w:val="left"/>
          <w:rFonts w:ascii="Arial" w:hAnsi="Arial" w:cs="Arial"/>
          <w:color w:val="000000"/>
          <w:spacing w:val="-19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7"/>
        </w:tabs>
        <w:spacing w:before="134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3" w:history="1"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 lang="cs-CZ" sz="16" baseline="0" dirty="0">
            <w:jc w:val="left"/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 lang="cs-CZ" sz="16" baseline="0" dirty="0">
            <w:jc w:val="left"/>
            <w:rFonts w:ascii="Arial" w:hAnsi="Arial" w:cs="Arial"/>
            <w:color w:val="000000"/>
            <w:spacing w:val="-2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4" w:after="0" w:line="148" w:lineRule="exact"/>
        <w:ind w:left="241" w:right="0" w:firstLine="0"/>
      </w:pPr>
      <w:r>
        <w:drawing>
          <wp:anchor simplePos="0" relativeHeight="251658533" behindDoc="0" locked="0" layoutInCell="1" allowOverlap="1">
            <wp:simplePos x="0" y="0"/>
            <wp:positionH relativeFrom="page">
              <wp:posOffset>1495121</wp:posOffset>
            </wp:positionH>
            <wp:positionV relativeFrom="line">
              <wp:posOffset>27940</wp:posOffset>
            </wp:positionV>
            <wp:extent cx="982033" cy="128138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82033" cy="128138"/>
                    </a:xfrm>
                    <a:custGeom>
                      <a:rect l="l" t="t" r="r" b="b"/>
                      <a:pathLst>
                        <a:path w="982033" h="128138">
                          <a:moveTo>
                            <a:pt x="0" y="128138"/>
                          </a:moveTo>
                          <a:lnTo>
                            <a:pt x="982033" y="128138"/>
                          </a:lnTo>
                          <a:lnTo>
                            <a:pt x="98203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813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E-mail: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7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01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CUTTER S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stems spol. s 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r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.o.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74"/>
        </w:tabs>
        <w:spacing w:before="268" w:after="0" w:line="254" w:lineRule="exact"/>
        <w:ind w:left="0" w:right="749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Milí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ova 2530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79601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Prost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jov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4817" w:space="888"/>
            <w:col w:w="628" w:space="362"/>
            <w:col w:w="2634" w:space="0"/>
          </w:cols>
          <w:docGrid w:linePitch="360"/>
        </w:sectPr>
        <w:spacing w:before="7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241" w:right="-40" w:firstLine="0"/>
        <w:jc w:val="both"/>
      </w:pPr>
      <w:r>
        <w:drawing>
          <wp:anchor simplePos="0" relativeHeight="25165832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56542</wp:posOffset>
            </wp:positionV>
            <wp:extent cx="3467099" cy="18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Banka: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SWIF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19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840" w:space="1504"/>
            <w:col w:w="1991" w:space="1368"/>
            <w:col w:w="1679" w:space="0"/>
          </w:cols>
          <w:docGrid w:linePitch="360"/>
        </w:sectPr>
        <w:spacing w:before="0" w:after="0" w:line="244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37"/>
        </w:tabs>
        <w:spacing w:before="6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spojení:	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5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54" w:lineRule="exact"/>
        <w:ind w:left="241" w:right="0" w:firstLine="0"/>
      </w:pPr>
      <w:r>
        <w:drawing>
          <wp:anchor simplePos="0" relativeHeight="251658323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53367</wp:posOffset>
            </wp:positionV>
            <wp:extent cx="3467099" cy="18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4" w:after="0" w:line="148" w:lineRule="exact"/>
        <w:ind w:left="0" w:right="0" w:firstLine="0"/>
      </w:pPr>
      <w:r>
        <w:drawing>
          <wp:anchor simplePos="0" relativeHeight="251658308" behindDoc="0" locked="0" layoutInCell="1" allowOverlap="1">
            <wp:simplePos x="0" y="0"/>
            <wp:positionH relativeFrom="page">
              <wp:posOffset>3742943</wp:posOffset>
            </wp:positionH>
            <wp:positionV relativeFrom="line">
              <wp:posOffset>25300</wp:posOffset>
            </wp:positionV>
            <wp:extent cx="3476243" cy="180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3593" w:space="2112"/>
            <w:col w:w="1679" w:space="1497"/>
            <w:col w:w="1033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01.12.2023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9" w:after="0" w:line="254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8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5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09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219103</wp:posOffset>
            </wp:positionV>
            <wp:extent cx="6977887" cy="42164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7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615187</wp:posOffset>
            </wp:positionH>
            <wp:positionV relativeFrom="paragraph">
              <wp:posOffset>248058</wp:posOffset>
            </wp:positionV>
            <wp:extent cx="43687" cy="235711"/>
            <wp:effectExtent l="0" t="0" r="0" b="0"/>
            <wp:wrapNone/>
            <wp:docPr id="119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spect="0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9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TÚ 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177"/>
        </w:tabs>
        <w:spacing w:before="123" w:after="0" w:line="190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01.12.2023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1596" w:space="748"/>
            <w:col w:w="1197" w:space="2162"/>
            <w:col w:w="4286" w:space="0"/>
          </w:cols>
          <w:docGrid w:linePitch="360"/>
        </w:sectPr>
        <w:tabs>
          <w:tab w:val="left" w:pos="2851"/>
        </w:tabs>
        <w:spacing w:before="83" w:after="0" w:line="184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úhrad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evodní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359" behindDoc="0" locked="0" layoutInCell="1" allowOverlap="1">
            <wp:simplePos x="0" y="0"/>
            <wp:positionH relativeFrom="page">
              <wp:posOffset>1966975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0" name="Picture 1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0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5310632</wp:posOffset>
            </wp:positionH>
            <wp:positionV relativeFrom="paragraph">
              <wp:posOffset>210066</wp:posOffset>
            </wp:positionV>
            <wp:extent cx="43687" cy="235711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94"/>
          <w:tab w:val="left" w:pos="2739"/>
          <w:tab w:val="left" w:pos="8600"/>
          <w:tab w:val="left" w:pos="10028"/>
        </w:tabs>
        <w:spacing w:before="173" w:after="0" w:line="166" w:lineRule="exact"/>
        <w:ind w:left="112" w:right="647" w:firstLine="0"/>
        <w:jc w:val="right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68"/>
          <w:tab w:val="left" w:pos="2819"/>
        </w:tabs>
        <w:spacing w:before="120" w:after="0" w:line="148" w:lineRule="exact"/>
        <w:ind w:left="434" w:right="0" w:firstLine="0"/>
      </w:pPr>
      <w:r>
        <w:drawing>
          <wp:anchor simplePos="0" relativeHeight="251658363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30634</wp:posOffset>
            </wp:positionV>
            <wp:extent cx="6934199" cy="18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1988819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5332475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7217663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6320025</wp:posOffset>
            </wp:positionH>
            <wp:positionV relativeFrom="line">
              <wp:posOffset>76200</wp:posOffset>
            </wp:positionV>
            <wp:extent cx="537457" cy="208749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320025" y="76200"/>
                      <a:ext cx="423157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X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Kalibrace teplotních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idel akreditovanou laborato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 v Jilemnici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20" w:after="0" w:line="148" w:lineRule="exact"/>
        <w:ind w:left="149" w:right="0" w:firstLine="0"/>
      </w:pPr>
      <w:r>
        <w:drawing>
          <wp:anchor simplePos="0" relativeHeight="251658374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35207</wp:posOffset>
            </wp:positionV>
            <wp:extent cx="6943343" cy="180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31651</wp:posOffset>
            </wp:positionV>
            <wp:extent cx="43688" cy="167132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31651</wp:posOffset>
            </wp:positionV>
            <wp:extent cx="43688" cy="167132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Laborato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Jilemnice (18 ks)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483" w:right="0" w:firstLine="0"/>
      </w:pPr>
      <w:r>
        <w:drawing>
          <wp:anchor simplePos="0" relativeHeight="25165838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1"/>
            <wp:effectExtent l="0" t="0" r="0" b="0"/>
            <wp:wrapNone/>
            <wp:docPr id="133" name="Picture 1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spect="0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1"/>
            <wp:effectExtent l="0" t="0" r="0" b="0"/>
            <wp:wrapNone/>
            <wp:docPr id="134" name="Picture 1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0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• </w:t>
      </w:r>
      <w:r>
        <w:rPr lang="cs-CZ" sz="16" baseline="0" dirty="0">
          <w:jc w:val="left"/>
          <w:rFonts w:ascii="Arial" w:hAnsi="Arial" w:cs="Arial"/>
          <w:color w:val="000000"/>
          <w:spacing w:val="-17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eplotní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idlo - prostorové 6 ks - kalibrace v teplotních bodech: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483" w:right="0" w:firstLine="0"/>
      </w:pPr>
      <w:r>
        <w:drawing>
          <wp:anchor simplePos="0" relativeHeight="25165838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15-20-25</w:t>
      </w:r>
      <w:r>
        <w:rPr lang="cs-CZ" sz="16" baseline="0" dirty="0">
          <w:jc w:val="left"/>
          <w:rFonts w:ascii="Arial" w:hAnsi="Arial" w:cs="Arial"/>
          <w:color w:val="000000"/>
          <w:spacing w:val="-33"/>
          <w:sz w:val="16"/>
          <w:szCs w:val="16"/>
        </w:rPr>
        <w:t>°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483" w:right="567" w:firstLine="0"/>
      </w:pPr>
      <w:r>
        <w:drawing>
          <wp:anchor simplePos="0" relativeHeight="25165839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• </w:t>
      </w:r>
      <w:r>
        <w:rPr lang="cs-CZ" sz="16" baseline="0" dirty="0">
          <w:jc w:val="left"/>
          <w:rFonts w:ascii="Arial" w:hAnsi="Arial" w:cs="Arial"/>
          <w:color w:val="000000"/>
          <w:spacing w:val="-17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eplotní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idlo - lednice 10 ks - kalibrace v teplotních bodech: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9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140" name="Picture 1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0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0-5-10</w:t>
      </w:r>
      <w:r>
        <w:rPr lang="cs-CZ" sz="16" baseline="0" dirty="0">
          <w:jc w:val="left"/>
          <w:rFonts w:ascii="Arial" w:hAnsi="Arial" w:cs="Arial"/>
          <w:color w:val="000000"/>
          <w:spacing w:val="-33"/>
          <w:sz w:val="16"/>
          <w:szCs w:val="16"/>
        </w:rPr>
        <w:t>°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223" w:lineRule="exact"/>
        <w:ind w:left="1483" w:right="567" w:firstLine="0"/>
      </w:pPr>
      <w:r>
        <w:drawing>
          <wp:anchor simplePos="0" relativeHeight="25165840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• </w:t>
      </w:r>
      <w:r>
        <w:rPr lang="cs-CZ" sz="16" baseline="0" dirty="0">
          <w:jc w:val="left"/>
          <w:rFonts w:ascii="Arial" w:hAnsi="Arial" w:cs="Arial"/>
          <w:color w:val="000000"/>
          <w:spacing w:val="-17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eplotní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idlo - mrazák - 2 ks - kalibrace v teplotních bodech: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409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-6449</wp:posOffset>
            </wp:positionV>
            <wp:extent cx="45720" cy="310900"/>
            <wp:effectExtent l="0" t="0" r="0" b="0"/>
            <wp:wrapNone/>
            <wp:docPr id="143" name="Picture 1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0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1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-6449</wp:posOffset>
            </wp:positionV>
            <wp:extent cx="51307" cy="310900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1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-10--20--30</w:t>
      </w:r>
      <w:r>
        <w:rPr lang="cs-CZ" sz="16" baseline="0" dirty="0">
          <w:jc w:val="left"/>
          <w:rFonts w:ascii="Arial" w:hAnsi="Arial" w:cs="Arial"/>
          <w:color w:val="000000"/>
          <w:spacing w:val="-33"/>
          <w:sz w:val="16"/>
          <w:szCs w:val="16"/>
        </w:rPr>
        <w:t>°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-31247</wp:posOffset>
            </wp:positionV>
            <wp:extent cx="43688" cy="167131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132329</wp:posOffset>
            </wp:positionV>
            <wp:extent cx="6943343" cy="180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2288"/>
          <w:tab w:val="left" w:pos="2739"/>
        </w:tabs>
        <w:spacing w:before="0" w:after="0" w:line="148" w:lineRule="exact"/>
        <w:ind w:left="354" w:right="40" w:firstLine="0"/>
        <w:jc w:val="right"/>
      </w:pPr>
      <w:r>
        <w:drawing>
          <wp:anchor simplePos="0" relativeHeight="251658468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-46327</wp:posOffset>
            </wp:positionV>
            <wp:extent cx="180" cy="161543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-46327</wp:posOffset>
            </wp:positionV>
            <wp:extent cx="180" cy="161543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1988819</wp:posOffset>
            </wp:positionH>
            <wp:positionV relativeFrom="line">
              <wp:posOffset>-46327</wp:posOffset>
            </wp:positionV>
            <wp:extent cx="180" cy="161543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X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Kalibrace teplotních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idel akreditovanou laborato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í v Semilech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20" w:after="0" w:line="148" w:lineRule="exact"/>
        <w:ind w:left="149" w:right="0" w:firstLine="0"/>
      </w:pPr>
      <w:r>
        <w:drawing>
          <wp:anchor simplePos="0" relativeHeight="251658429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35207</wp:posOffset>
            </wp:positionV>
            <wp:extent cx="6943343" cy="180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31650</wp:posOffset>
            </wp:positionV>
            <wp:extent cx="43688" cy="167132"/>
            <wp:effectExtent l="0" t="0" r="0" b="0"/>
            <wp:wrapNone/>
            <wp:docPr id="151" name="Picture 1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spect="0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Laborato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Semily (29 ks)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403" w:right="1130" w:firstLine="0"/>
        <w:jc w:val="right"/>
      </w:pPr>
      <w:r>
        <w:drawing>
          <wp:anchor simplePos="0" relativeHeight="25165844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-25499</wp:posOffset>
            </wp:positionV>
            <wp:extent cx="43688" cy="167132"/>
            <wp:effectExtent l="0" t="0" r="0" b="0"/>
            <wp:wrapNone/>
            <wp:docPr id="152" name="Picture 1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spect="0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• </w:t>
      </w:r>
      <w:r>
        <w:rPr lang="cs-CZ" sz="16" baseline="0" dirty="0">
          <w:jc w:val="left"/>
          <w:rFonts w:ascii="Arial" w:hAnsi="Arial" w:cs="Arial"/>
          <w:color w:val="000000"/>
          <w:spacing w:val="-17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eplotní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idlo - prostorové 10 ks - kalibrace v teplotních bodech: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483" w:right="0" w:firstLine="0"/>
      </w:pPr>
      <w:r>
        <w:drawing>
          <wp:anchor simplePos="0" relativeHeight="25165844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53" name="Picture 1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spect="0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15-20-25</w:t>
      </w:r>
      <w:r>
        <w:rPr lang="cs-CZ" sz="16" baseline="0" dirty="0">
          <w:jc w:val="left"/>
          <w:rFonts w:ascii="Arial" w:hAnsi="Arial" w:cs="Arial"/>
          <w:color w:val="000000"/>
          <w:spacing w:val="-33"/>
          <w:sz w:val="16"/>
          <w:szCs w:val="16"/>
        </w:rPr>
        <w:t>°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483" w:right="-40" w:firstLine="0"/>
      </w:pPr>
      <w:r>
        <w:drawing>
          <wp:anchor simplePos="0" relativeHeight="25165845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54" name="Picture 1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spect="0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• </w:t>
      </w:r>
      <w:r>
        <w:rPr lang="cs-CZ" sz="16" baseline="0" dirty="0">
          <w:jc w:val="left"/>
          <w:rFonts w:ascii="Arial" w:hAnsi="Arial" w:cs="Arial"/>
          <w:color w:val="000000"/>
          <w:spacing w:val="-17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eplotní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idlo - lednice 16 ks - kalibrace v teplotních bodech: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45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55" name="Picture 1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0-5-10</w:t>
      </w:r>
      <w:r>
        <w:rPr lang="cs-CZ" sz="16" baseline="0" dirty="0">
          <w:jc w:val="left"/>
          <w:rFonts w:ascii="Arial" w:hAnsi="Arial" w:cs="Arial"/>
          <w:color w:val="000000"/>
          <w:spacing w:val="-33"/>
          <w:sz w:val="16"/>
          <w:szCs w:val="16"/>
        </w:rPr>
        <w:t>°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483" w:right="-40" w:firstLine="0"/>
      </w:pPr>
      <w:r>
        <w:drawing>
          <wp:anchor simplePos="0" relativeHeight="25165845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56" name="Picture 1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spect="0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• </w:t>
      </w:r>
      <w:r>
        <w:rPr lang="cs-CZ" sz="16" baseline="0" dirty="0">
          <w:jc w:val="left"/>
          <w:rFonts w:ascii="Arial" w:hAnsi="Arial" w:cs="Arial"/>
          <w:color w:val="000000"/>
          <w:spacing w:val="-17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eplotní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idlo - mrazák - 3 ks - kalibrace v teplotních bodech: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46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57" name="Picture 1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spect="0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-10--20--30</w:t>
      </w:r>
      <w:r>
        <w:rPr lang="cs-CZ" sz="16" baseline="0" dirty="0">
          <w:jc w:val="left"/>
          <w:rFonts w:ascii="Arial" w:hAnsi="Arial" w:cs="Arial"/>
          <w:color w:val="000000"/>
          <w:spacing w:val="-33"/>
          <w:sz w:val="16"/>
          <w:szCs w:val="16"/>
        </w:rPr>
        <w:t>°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2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-31247</wp:posOffset>
            </wp:positionV>
            <wp:extent cx="43688" cy="167131"/>
            <wp:effectExtent l="0" t="0" r="0" b="0"/>
            <wp:wrapNone/>
            <wp:docPr id="158" name="Picture 1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spect="0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2" w:space="0" w:equalWidth="0">
            <w:col w:w="7275" w:space="2294"/>
            <w:col w:w="706" w:space="0"/>
          </w:cols>
          <w:docGrid w:linePitch="360"/>
        </w:sectPr>
        <w:spacing w:before="0" w:after="0" w:line="148" w:lineRule="exact"/>
        <w:ind w:left="0" w:right="0" w:firstLine="0"/>
      </w:pPr>
      <w:r>
        <w:drawing>
          <wp:anchor simplePos="0" relativeHeight="251658428" behindDoc="0" locked="0" layoutInCell="1" allowOverlap="1">
            <wp:simplePos x="0" y="0"/>
            <wp:positionH relativeFrom="page">
              <wp:posOffset>5332475</wp:posOffset>
            </wp:positionH>
            <wp:positionV relativeFrom="line">
              <wp:posOffset>-46327</wp:posOffset>
            </wp:positionV>
            <wp:extent cx="180" cy="161543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7217663</wp:posOffset>
            </wp:positionH>
            <wp:positionV relativeFrom="line">
              <wp:posOffset>-46327</wp:posOffset>
            </wp:positionV>
            <wp:extent cx="180" cy="161543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595"/>
        </w:tabs>
        <w:spacing w:before="149" w:after="0" w:line="166" w:lineRule="exact"/>
        <w:ind w:left="104" w:right="0" w:firstLine="0"/>
      </w:pPr>
      <w:r>
        <w:drawing>
          <wp:anchor simplePos="0" relativeHeight="25165843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-1011918</wp:posOffset>
            </wp:positionV>
            <wp:extent cx="43688" cy="167132"/>
            <wp:effectExtent l="0" t="0" r="0" b="0"/>
            <wp:wrapNone/>
            <wp:docPr id="161" name="Picture 1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spect="0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-870185</wp:posOffset>
            </wp:positionV>
            <wp:extent cx="43688" cy="167132"/>
            <wp:effectExtent l="0" t="0" r="0" b="0"/>
            <wp:wrapNone/>
            <wp:docPr id="162" name="Picture 1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spect="0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-728453</wp:posOffset>
            </wp:positionV>
            <wp:extent cx="43688" cy="167132"/>
            <wp:effectExtent l="0" t="0" r="0" b="0"/>
            <wp:wrapNone/>
            <wp:docPr id="163" name="Picture 1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spect="0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-586721</wp:posOffset>
            </wp:positionV>
            <wp:extent cx="43688" cy="167132"/>
            <wp:effectExtent l="0" t="0" r="0" b="0"/>
            <wp:wrapNone/>
            <wp:docPr id="164" name="Picture 1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 noChangeAspect="0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-444989</wp:posOffset>
            </wp:positionV>
            <wp:extent cx="43688" cy="167132"/>
            <wp:effectExtent l="0" t="0" r="0" b="0"/>
            <wp:wrapNone/>
            <wp:docPr id="165" name="Picture 1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spect="0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-303257</wp:posOffset>
            </wp:positionV>
            <wp:extent cx="43688" cy="167132"/>
            <wp:effectExtent l="0" t="0" r="0" b="0"/>
            <wp:wrapNone/>
            <wp:docPr id="166" name="Picture 1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spect="0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-161525</wp:posOffset>
            </wp:positionV>
            <wp:extent cx="43688" cy="167132"/>
            <wp:effectExtent l="0" t="0" r="0" b="0"/>
            <wp:wrapNone/>
            <wp:docPr id="167" name="Picture 1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>
                      <a:picLocks noChangeAspect="0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3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2051</wp:posOffset>
            </wp:positionV>
            <wp:extent cx="6943343" cy="180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1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20339</wp:posOffset>
            </wp:positionV>
            <wp:extent cx="6934199" cy="180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-3029</wp:posOffset>
            </wp:positionV>
            <wp:extent cx="43688" cy="206755"/>
            <wp:effectExtent l="0" t="0" r="0" b="0"/>
            <wp:wrapNone/>
            <wp:docPr id="170" name="Picture 1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 noChangeAspect="0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-3029</wp:posOffset>
            </wp:positionV>
            <wp:extent cx="43688" cy="206755"/>
            <wp:effectExtent l="0" t="0" r="0" b="0"/>
            <wp:wrapNone/>
            <wp:docPr id="171" name="Picture 1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>
                      <a:picLocks noChangeAspect="0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Objednávka celkem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0,00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0 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00" w:after="0" w:line="148" w:lineRule="exact"/>
        <w:ind w:left="149" w:right="0" w:firstLine="0"/>
      </w:pPr>
      <w:r>
        <w:drawing>
          <wp:anchor simplePos="0" relativeHeight="251658476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22508</wp:posOffset>
            </wp:positionV>
            <wp:extent cx="6952487" cy="180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2487" cy="180"/>
                    </a:xfrm>
                    <a:custGeom>
                      <a:rect l="l" t="t" r="r" b="b"/>
                      <a:pathLst>
                        <a:path w="57937400" h="180">
                          <a:moveTo>
                            <a:pt x="0" y="0"/>
                          </a:moveTo>
                          <a:lnTo>
                            <a:pt x="579374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18951</wp:posOffset>
            </wp:positionV>
            <wp:extent cx="43688" cy="167132"/>
            <wp:effectExtent l="0" t="0" r="0" b="0"/>
            <wp:wrapNone/>
            <wp:docPr id="173" name="Picture 17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>
                      <a:picLocks noChangeAspect="0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18951</wp:posOffset>
            </wp:positionV>
            <wp:extent cx="43688" cy="167132"/>
            <wp:effectExtent l="0" t="0" r="0" b="0"/>
            <wp:wrapNone/>
            <wp:docPr id="174" name="Picture 17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>
                      <a:picLocks noChangeAspect="0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CENOVÁ NABÍDK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.: CN_2023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10PK_kalibrace_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idel  </w:t>
      </w:r>
      <w:r/>
    </w:p>
    <w:p>
      <w:pPr>
        <w:spacing w:after="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8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2281</wp:posOffset>
            </wp:positionV>
            <wp:extent cx="43688" cy="167132"/>
            <wp:effectExtent l="0" t="0" r="0" b="0"/>
            <wp:wrapNone/>
            <wp:docPr id="175" name="Picture 17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>
                      <a:picLocks noChangeAspect="0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6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2281</wp:posOffset>
            </wp:positionV>
            <wp:extent cx="43688" cy="167132"/>
            <wp:effectExtent l="0" t="0" r="0" b="0"/>
            <wp:wrapNone/>
            <wp:docPr id="176" name="Picture 17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>
                      <a:picLocks noChangeAspect="0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108"/>
        </w:tabs>
        <w:spacing w:before="0" w:after="0" w:line="148" w:lineRule="exact"/>
        <w:ind w:left="1484" w:right="0" w:firstLine="0"/>
      </w:pPr>
      <w:r>
        <w:drawing>
          <wp:anchor simplePos="0" relativeHeight="251658535" behindDoc="0" locked="0" layoutInCell="1" allowOverlap="1">
            <wp:simplePos x="0" y="0"/>
            <wp:positionH relativeFrom="page">
              <wp:posOffset>3511932</wp:posOffset>
            </wp:positionH>
            <wp:positionV relativeFrom="line">
              <wp:posOffset>-62362</wp:posOffset>
            </wp:positionV>
            <wp:extent cx="622090" cy="161825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2090" cy="161825"/>
                    </a:xfrm>
                    <a:custGeom>
                      <a:rect l="l" t="t" r="r" b="b"/>
                      <a:pathLst>
                        <a:path w="622090" h="161825">
                          <a:moveTo>
                            <a:pt x="0" y="161825"/>
                          </a:moveTo>
                          <a:lnTo>
                            <a:pt x="622090" y="161825"/>
                          </a:lnTo>
                          <a:lnTo>
                            <a:pt x="62209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6182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-63598</wp:posOffset>
            </wp:positionV>
            <wp:extent cx="45720" cy="316996"/>
            <wp:effectExtent l="0" t="0" r="0" b="0"/>
            <wp:wrapNone/>
            <wp:docPr id="178" name="Picture 1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>
                      <a:picLocks noChangeAspect="0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16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6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-63598</wp:posOffset>
            </wp:positionV>
            <wp:extent cx="51307" cy="316996"/>
            <wp:effectExtent l="0" t="0" r="0" b="0"/>
            <wp:wrapNone/>
            <wp:docPr id="179" name="Picture 17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>
                      <a:picLocks noChangeAspect="0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16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Kalibrace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idel v laborato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 v MMN Jilemnice 18 ks 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bez DPH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448"/>
        </w:tabs>
        <w:spacing w:before="0" w:after="0" w:line="148" w:lineRule="exact"/>
        <w:ind w:left="1484" w:right="0" w:firstLine="0"/>
      </w:pPr>
      <w:r>
        <w:drawing>
          <wp:anchor simplePos="0" relativeHeight="251658537" behindDoc="0" locked="0" layoutInCell="1" allowOverlap="1">
            <wp:simplePos x="0" y="0"/>
            <wp:positionH relativeFrom="page">
              <wp:posOffset>3113531</wp:posOffset>
            </wp:positionH>
            <wp:positionV relativeFrom="line">
              <wp:posOffset>-57550</wp:posOffset>
            </wp:positionV>
            <wp:extent cx="601184" cy="132950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1184" cy="132950"/>
                    </a:xfrm>
                    <a:custGeom>
                      <a:rect l="l" t="t" r="r" b="b"/>
                      <a:pathLst>
                        <a:path w="601184" h="132950">
                          <a:moveTo>
                            <a:pt x="0" y="132950"/>
                          </a:moveTo>
                          <a:lnTo>
                            <a:pt x="601184" y="132950"/>
                          </a:lnTo>
                          <a:lnTo>
                            <a:pt x="60118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329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-63599</wp:posOffset>
            </wp:positionV>
            <wp:extent cx="43688" cy="167131"/>
            <wp:effectExtent l="0" t="0" r="0" b="0"/>
            <wp:wrapNone/>
            <wp:docPr id="181" name="Picture 18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>
                      <a:picLocks noChangeAspect="0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-63599</wp:posOffset>
            </wp:positionV>
            <wp:extent cx="43688" cy="167131"/>
            <wp:effectExtent l="0" t="0" r="0" b="0"/>
            <wp:wrapNone/>
            <wp:docPr id="182" name="Picture 1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>
                      <a:picLocks noChangeAspect="0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Kalibrace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idel v laborato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 v Semily 29 ks 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 bez DPH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484" w:right="0" w:firstLine="0"/>
      </w:pPr>
      <w:r>
        <w:drawing>
          <wp:anchor simplePos="0" relativeHeight="251658509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-6449</wp:posOffset>
            </wp:positionV>
            <wp:extent cx="45720" cy="310901"/>
            <wp:effectExtent l="0" t="0" r="0" b="0"/>
            <wp:wrapNone/>
            <wp:docPr id="183" name="Picture 18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>
                      <a:picLocks noChangeAspect="0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10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9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-6449</wp:posOffset>
            </wp:positionV>
            <wp:extent cx="51307" cy="310901"/>
            <wp:effectExtent l="0" t="0" r="0" b="0"/>
            <wp:wrapNone/>
            <wp:docPr id="184" name="Picture 18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>
                      <a:picLocks noChangeAspect="0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10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                                 </w:t>
      </w:r>
      <w:r/>
    </w:p>
    <w:p>
      <w:pPr>
        <w:spacing w:after="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484" w:right="0" w:firstLine="0"/>
      </w:pPr>
      <w:r>
        <w:drawing>
          <wp:anchor simplePos="0" relativeHeight="25165851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-63599</wp:posOffset>
            </wp:positionV>
            <wp:extent cx="43688" cy="165607"/>
            <wp:effectExtent l="0" t="0" r="0" b="0"/>
            <wp:wrapNone/>
            <wp:docPr id="185" name="Picture 18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>
                      <a:picLocks noChangeAspect="0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5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-63599</wp:posOffset>
            </wp:positionV>
            <wp:extent cx="43688" cy="165607"/>
            <wp:effectExtent l="0" t="0" r="0" b="0"/>
            <wp:wrapNone/>
            <wp:docPr id="186" name="Picture 1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>
                      <a:picLocks noChangeAspect="0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5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Cena celkem bez DPH 60.000 K</w:t>
      </w:r>
      <w:r>
        <w:rPr lang="cs-CZ" sz="16" baseline="0" dirty="0">
          <w:jc w:val="left"/>
          <w:rFonts w:ascii="Arial" w:hAnsi="Arial" w:cs="Arial"/>
          <w:color w:val="000000"/>
          <w:spacing w:val="-21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5" w:after="0" w:line="148" w:lineRule="exact"/>
        <w:ind w:left="92" w:right="0" w:firstLine="0"/>
      </w:pPr>
      <w:r>
        <w:drawing>
          <wp:anchor simplePos="0" relativeHeight="251658520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-19276</wp:posOffset>
            </wp:positionV>
            <wp:extent cx="43688" cy="787400"/>
            <wp:effectExtent l="0" t="0" r="0" b="0"/>
            <wp:wrapNone/>
            <wp:docPr id="187" name="Picture 18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>
                      <a:picLocks noChangeAspect="0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4" behindDoc="0" locked="0" layoutInCell="1" allowOverlap="1">
            <wp:simplePos x="0" y="0"/>
            <wp:positionH relativeFrom="page">
              <wp:posOffset>256031</wp:posOffset>
            </wp:positionH>
            <wp:positionV relativeFrom="line">
              <wp:posOffset>4092</wp:posOffset>
            </wp:positionV>
            <wp:extent cx="6954011" cy="180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0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-19276</wp:posOffset>
            </wp:positionV>
            <wp:extent cx="43688" cy="787400"/>
            <wp:effectExtent l="0" t="0" r="0" b="0"/>
            <wp:wrapNone/>
            <wp:docPr id="189" name="Picture 18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>
                      <a:picLocks noChangeAspect="0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03" w:tblpY="52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hRule="exact" w:val="834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8" w:after="0" w:line="148" w:lineRule="exact"/>
              <w:ind w:left="71" w:right="-18" w:firstLine="0"/>
            </w:pPr>
            <w:r>
              <w:drawing>
                <wp:anchor simplePos="0" relativeHeight="251658539" behindDoc="0" locked="0" layoutInCell="1" allowOverlap="1">
                  <wp:simplePos x="0" y="0"/>
                  <wp:positionH relativeFrom="page">
                    <wp:posOffset>1349301</wp:posOffset>
                  </wp:positionH>
                  <wp:positionV relativeFrom="line">
                    <wp:posOffset>31818</wp:posOffset>
                  </wp:positionV>
                  <wp:extent cx="1082290" cy="118512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082290" cy="118512"/>
                          </a:xfrm>
                          <a:custGeom>
                            <a:rect l="l" t="t" r="r" b="b"/>
                            <a:pathLst>
                              <a:path w="1082290" h="118512">
                                <a:moveTo>
                                  <a:pt x="0" y="118512"/>
                                </a:moveTo>
                                <a:lnTo>
                                  <a:pt x="1082290" y="118512"/>
                                </a:lnTo>
                                <a:lnTo>
                                  <a:pt x="108229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18512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" w:after="77" w:line="256" w:lineRule="exact"/>
              <w:ind w:left="71" w:right="4152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5999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541" behindDoc="0" locked="0" layoutInCell="1" allowOverlap="1">
                  <wp:simplePos x="0" y="0"/>
                  <wp:positionH relativeFrom="page">
                    <wp:posOffset>56613</wp:posOffset>
                  </wp:positionH>
                  <wp:positionV relativeFrom="paragraph">
                    <wp:posOffset>69708</wp:posOffset>
                  </wp:positionV>
                  <wp:extent cx="1356264" cy="128138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356264" cy="128138"/>
                          </a:xfrm>
                          <a:custGeom>
                            <a:rect l="l" t="t" r="r" b="b"/>
                            <a:pathLst>
                              <a:path w="1356264" h="128138">
                                <a:moveTo>
                                  <a:pt x="0" y="128138"/>
                                </a:moveTo>
                                <a:lnTo>
                                  <a:pt x="1356264" y="128138"/>
                                </a:lnTo>
                                <a:lnTo>
                                  <a:pt x="1356264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28138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28" behindDoc="0" locked="0" layoutInCell="1" allowOverlap="1">
            <wp:simplePos x="0" y="0"/>
            <wp:positionH relativeFrom="page">
              <wp:posOffset>229615</wp:posOffset>
            </wp:positionH>
            <wp:positionV relativeFrom="paragraph">
              <wp:posOffset>141094</wp:posOffset>
            </wp:positionV>
            <wp:extent cx="3273043" cy="31496"/>
            <wp:effectExtent l="0" t="0" r="0" b="0"/>
            <wp:wrapNone/>
            <wp:docPr id="192" name="Picture 19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>
                      <a:picLocks noChangeAspect="0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3043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110" w:lineRule="exact"/>
        <w:ind w:left="17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93" w:history="1"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lang="cs-CZ" sz="12" baseline="0" dirty="0">
            <w:jc w:val="left"/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 lang="cs-CZ" sz="12" baseline="0" dirty="0">
            <w:jc w:val="left"/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image" Target="media/image103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10" Type="http://schemas.openxmlformats.org/officeDocument/2006/relationships/image" Target="media/image110.png"/><Relationship Id="rId113" Type="http://schemas.openxmlformats.org/officeDocument/2006/relationships/hyperlink" TargetMode="External" Target="http://www.nemjil.cz"/><Relationship Id="rId118" Type="http://schemas.openxmlformats.org/officeDocument/2006/relationships/image" Target="media/image118.png"/><Relationship Id="rId119" Type="http://schemas.openxmlformats.org/officeDocument/2006/relationships/image" Target="media/image119.png"/><Relationship Id="rId120" Type="http://schemas.openxmlformats.org/officeDocument/2006/relationships/image" Target="media/image120.png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31" Type="http://schemas.openxmlformats.org/officeDocument/2006/relationships/image" Target="media/image131.png"/><Relationship Id="rId132" Type="http://schemas.openxmlformats.org/officeDocument/2006/relationships/image" Target="media/image132.png"/><Relationship Id="rId133" Type="http://schemas.openxmlformats.org/officeDocument/2006/relationships/image" Target="media/image133.png"/><Relationship Id="rId134" Type="http://schemas.openxmlformats.org/officeDocument/2006/relationships/image" Target="media/image134.png"/><Relationship Id="rId135" Type="http://schemas.openxmlformats.org/officeDocument/2006/relationships/image" Target="media/image135.png"/><Relationship Id="rId136" Type="http://schemas.openxmlformats.org/officeDocument/2006/relationships/image" Target="media/image136.png"/><Relationship Id="rId137" Type="http://schemas.openxmlformats.org/officeDocument/2006/relationships/image" Target="media/image137.png"/><Relationship Id="rId138" Type="http://schemas.openxmlformats.org/officeDocument/2006/relationships/image" Target="media/image138.png"/><Relationship Id="rId139" Type="http://schemas.openxmlformats.org/officeDocument/2006/relationships/image" Target="media/image139.png"/><Relationship Id="rId140" Type="http://schemas.openxmlformats.org/officeDocument/2006/relationships/image" Target="media/image140.png"/><Relationship Id="rId141" Type="http://schemas.openxmlformats.org/officeDocument/2006/relationships/image" Target="media/image141.png"/><Relationship Id="rId142" Type="http://schemas.openxmlformats.org/officeDocument/2006/relationships/image" Target="media/image142.png"/><Relationship Id="rId143" Type="http://schemas.openxmlformats.org/officeDocument/2006/relationships/image" Target="media/image143.png"/><Relationship Id="rId144" Type="http://schemas.openxmlformats.org/officeDocument/2006/relationships/image" Target="media/image144.png"/><Relationship Id="rId145" Type="http://schemas.openxmlformats.org/officeDocument/2006/relationships/image" Target="media/image145.png"/><Relationship Id="rId151" Type="http://schemas.openxmlformats.org/officeDocument/2006/relationships/image" Target="media/image151.png"/><Relationship Id="rId152" Type="http://schemas.openxmlformats.org/officeDocument/2006/relationships/image" Target="media/image152.png"/><Relationship Id="rId153" Type="http://schemas.openxmlformats.org/officeDocument/2006/relationships/image" Target="media/image153.png"/><Relationship Id="rId154" Type="http://schemas.openxmlformats.org/officeDocument/2006/relationships/image" Target="media/image154.png"/><Relationship Id="rId155" Type="http://schemas.openxmlformats.org/officeDocument/2006/relationships/image" Target="media/image155.png"/><Relationship Id="rId156" Type="http://schemas.openxmlformats.org/officeDocument/2006/relationships/image" Target="media/image156.png"/><Relationship Id="rId157" Type="http://schemas.openxmlformats.org/officeDocument/2006/relationships/image" Target="media/image157.png"/><Relationship Id="rId158" Type="http://schemas.openxmlformats.org/officeDocument/2006/relationships/image" Target="media/image158.png"/><Relationship Id="rId161" Type="http://schemas.openxmlformats.org/officeDocument/2006/relationships/image" Target="media/image161.png"/><Relationship Id="rId162" Type="http://schemas.openxmlformats.org/officeDocument/2006/relationships/image" Target="media/image162.png"/><Relationship Id="rId163" Type="http://schemas.openxmlformats.org/officeDocument/2006/relationships/image" Target="media/image163.png"/><Relationship Id="rId164" Type="http://schemas.openxmlformats.org/officeDocument/2006/relationships/image" Target="media/image164.png"/><Relationship Id="rId165" Type="http://schemas.openxmlformats.org/officeDocument/2006/relationships/image" Target="media/image165.png"/><Relationship Id="rId166" Type="http://schemas.openxmlformats.org/officeDocument/2006/relationships/image" Target="media/image166.png"/><Relationship Id="rId167" Type="http://schemas.openxmlformats.org/officeDocument/2006/relationships/image" Target="media/image167.png"/><Relationship Id="rId170" Type="http://schemas.openxmlformats.org/officeDocument/2006/relationships/image" Target="media/image170.png"/><Relationship Id="rId171" Type="http://schemas.openxmlformats.org/officeDocument/2006/relationships/image" Target="media/image171.png"/><Relationship Id="rId173" Type="http://schemas.openxmlformats.org/officeDocument/2006/relationships/image" Target="media/image173.png"/><Relationship Id="rId174" Type="http://schemas.openxmlformats.org/officeDocument/2006/relationships/image" Target="media/image174.png"/><Relationship Id="rId175" Type="http://schemas.openxmlformats.org/officeDocument/2006/relationships/image" Target="media/image175.png"/><Relationship Id="rId176" Type="http://schemas.openxmlformats.org/officeDocument/2006/relationships/image" Target="media/image176.png"/><Relationship Id="rId178" Type="http://schemas.openxmlformats.org/officeDocument/2006/relationships/image" Target="media/image178.png"/><Relationship Id="rId179" Type="http://schemas.openxmlformats.org/officeDocument/2006/relationships/image" Target="media/image179.png"/><Relationship Id="rId181" Type="http://schemas.openxmlformats.org/officeDocument/2006/relationships/image" Target="media/image181.png"/><Relationship Id="rId182" Type="http://schemas.openxmlformats.org/officeDocument/2006/relationships/image" Target="media/image182.png"/><Relationship Id="rId183" Type="http://schemas.openxmlformats.org/officeDocument/2006/relationships/image" Target="media/image183.png"/><Relationship Id="rId184" Type="http://schemas.openxmlformats.org/officeDocument/2006/relationships/image" Target="media/image184.png"/><Relationship Id="rId185" Type="http://schemas.openxmlformats.org/officeDocument/2006/relationships/image" Target="media/image185.png"/><Relationship Id="rId186" Type="http://schemas.openxmlformats.org/officeDocument/2006/relationships/image" Target="media/image186.png"/><Relationship Id="rId187" Type="http://schemas.openxmlformats.org/officeDocument/2006/relationships/image" Target="media/image187.png"/><Relationship Id="rId189" Type="http://schemas.openxmlformats.org/officeDocument/2006/relationships/image" Target="media/image189.png"/><Relationship Id="rId192" Type="http://schemas.openxmlformats.org/officeDocument/2006/relationships/image" Target="media/image192.png"/><Relationship Id="rId193" Type="http://schemas.openxmlformats.org/officeDocument/2006/relationships/hyperlink" TargetMode="External" Target="http://www.saul-is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2023-12-28T15:23:36Z</dcterms:created>
  <dcterms:modified xsi:type="dcterms:W3CDTF">2023-12-28T15:23:36Z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