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8"/>
        <w:gridCol w:w="2647"/>
        <w:gridCol w:w="1707"/>
      </w:tblGrid>
      <w:tr w:rsidR="00AE59F4" w:rsidRPr="006D160B" w14:paraId="4FE66C6D" w14:textId="77777777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67BC2330" w14:textId="77777777"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379ED8FB" w14:textId="0EAE9C8C" w:rsidR="00AE59F4" w:rsidRPr="006D160B" w:rsidRDefault="005B3B62" w:rsidP="004D0A7B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 w:rsidR="004D0A7B">
              <w:rPr>
                <w:rFonts w:ascii="Arial" w:hAnsi="Arial" w:cs="Arial"/>
                <w:b/>
                <w:lang w:val="en-US"/>
              </w:rPr>
              <w:t>3</w:t>
            </w:r>
            <w:r w:rsidR="00E643E8">
              <w:rPr>
                <w:rFonts w:ascii="Arial" w:hAnsi="Arial" w:cs="Arial"/>
                <w:b/>
                <w:lang w:val="en-US"/>
              </w:rPr>
              <w:t>/42203/</w:t>
            </w:r>
            <w:r w:rsidR="0035625D">
              <w:rPr>
                <w:rFonts w:ascii="Arial" w:hAnsi="Arial" w:cs="Arial"/>
                <w:b/>
                <w:lang w:val="en-US"/>
              </w:rPr>
              <w:t>760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63F6E847" w14:textId="77777777"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1239D67E" w14:textId="22C8EC92" w:rsidR="00AE59F4" w:rsidRPr="006D160B" w:rsidRDefault="004D0A7B" w:rsidP="004D0A7B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5625D">
              <w:rPr>
                <w:rFonts w:ascii="Arial" w:hAnsi="Arial" w:cs="Arial"/>
                <w:lang w:val="en-US"/>
              </w:rPr>
              <w:t>1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 w:rsidR="002147E5">
              <w:rPr>
                <w:rFonts w:ascii="Arial" w:hAnsi="Arial" w:cs="Arial"/>
                <w:lang w:val="en-US"/>
              </w:rPr>
              <w:t>1</w:t>
            </w:r>
            <w:r w:rsidR="0035625D">
              <w:rPr>
                <w:rFonts w:ascii="Arial" w:hAnsi="Arial" w:cs="Arial"/>
                <w:lang w:val="en-US"/>
              </w:rPr>
              <w:t>2</w:t>
            </w:r>
            <w:r w:rsidR="00E643E8">
              <w:rPr>
                <w:rFonts w:ascii="Arial" w:hAnsi="Arial" w:cs="Arial"/>
                <w:lang w:val="en-US"/>
              </w:rPr>
              <w:t>. 20</w:t>
            </w:r>
            <w:r w:rsidR="005B3B62"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</w:tr>
    </w:tbl>
    <w:p w14:paraId="55DA6478" w14:textId="77777777"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0771B" wp14:editId="71764B94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0F89D" w14:textId="77777777"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a.s.</w:t>
                            </w:r>
                          </w:p>
                          <w:p w14:paraId="46FE8F0E" w14:textId="77777777"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14:paraId="2EC2D4C5" w14:textId="77777777"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14:paraId="03694464" w14:textId="77777777"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0771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" stroked="f">
                <v:textbox>
                  <w:txbxContent>
                    <w:p w14:paraId="5670F89D" w14:textId="77777777"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 a.s.</w:t>
                      </w:r>
                    </w:p>
                    <w:p w14:paraId="46FE8F0E" w14:textId="77777777"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14:paraId="2EC2D4C5" w14:textId="77777777"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14:paraId="03694464" w14:textId="77777777"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4D2563" w14:textId="77777777"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14:paraId="48A01FFB" w14:textId="77777777" w:rsidR="00E643E8" w:rsidRDefault="006C4528" w:rsidP="00A41E76">
      <w:pPr>
        <w:pStyle w:val="Zhlav"/>
        <w:tabs>
          <w:tab w:val="clear" w:pos="4536"/>
          <w:tab w:val="clear" w:pos="9072"/>
        </w:tabs>
        <w:ind w:left="2268" w:hanging="226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  <w:r w:rsidR="00A41E76">
        <w:rPr>
          <w:rFonts w:ascii="Arial" w:hAnsi="Arial" w:cs="Arial"/>
          <w:b/>
          <w:bCs/>
          <w:sz w:val="22"/>
        </w:rPr>
        <w:t xml:space="preserve"> </w:t>
      </w:r>
      <w:r w:rsidR="00E643E8"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14:paraId="41F7B1EE" w14:textId="77777777"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14:paraId="5671D7D1" w14:textId="77777777"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14:paraId="68715D64" w14:textId="77777777" w:rsidR="00E643E8" w:rsidRDefault="00E643E8" w:rsidP="00A41E76">
      <w:pPr>
        <w:pStyle w:val="Zhlav"/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</w:t>
      </w:r>
      <w:r w:rsidR="00112F6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ke smlouvě č. 402/0 a protokolu</w:t>
      </w:r>
      <w:r w:rsidR="00A41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předání a převzetí prací včetně specifikace.</w:t>
      </w:r>
    </w:p>
    <w:p w14:paraId="6018B7D1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14:paraId="2F50BBBF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A41E76">
        <w:rPr>
          <w:rFonts w:ascii="Arial" w:hAnsi="Arial" w:cs="Arial"/>
          <w:sz w:val="22"/>
          <w:szCs w:val="22"/>
        </w:rPr>
        <w:t>leden</w:t>
      </w:r>
      <w:r w:rsidR="008A3091">
        <w:rPr>
          <w:rFonts w:ascii="Arial" w:hAnsi="Arial" w:cs="Arial"/>
          <w:sz w:val="22"/>
          <w:szCs w:val="22"/>
        </w:rPr>
        <w:t xml:space="preserve"> počítáno s </w:t>
      </w:r>
      <w:r w:rsidR="008A3091" w:rsidRPr="00DA46A7">
        <w:rPr>
          <w:rFonts w:ascii="Arial" w:hAnsi="Arial" w:cs="Arial"/>
          <w:sz w:val="22"/>
          <w:szCs w:val="22"/>
        </w:rPr>
        <w:t xml:space="preserve">částkou </w:t>
      </w:r>
      <w:r w:rsidR="00A41E76">
        <w:rPr>
          <w:rFonts w:ascii="Arial" w:hAnsi="Arial" w:cs="Arial"/>
          <w:sz w:val="22"/>
          <w:szCs w:val="22"/>
        </w:rPr>
        <w:t>4</w:t>
      </w:r>
      <w:r w:rsidR="005B3B62">
        <w:rPr>
          <w:rFonts w:ascii="Arial" w:hAnsi="Arial" w:cs="Arial"/>
          <w:sz w:val="22"/>
          <w:szCs w:val="22"/>
        </w:rPr>
        <w:t>5</w:t>
      </w:r>
      <w:r w:rsidR="00E06552">
        <w:rPr>
          <w:rFonts w:ascii="Arial" w:hAnsi="Arial" w:cs="Arial"/>
          <w:sz w:val="22"/>
          <w:szCs w:val="22"/>
        </w:rPr>
        <w:t>0</w:t>
      </w:r>
      <w:r w:rsidRPr="00DA46A7">
        <w:rPr>
          <w:rFonts w:ascii="Arial" w:hAnsi="Arial" w:cs="Arial"/>
          <w:sz w:val="22"/>
          <w:szCs w:val="22"/>
        </w:rPr>
        <w:t> 000 Kč</w:t>
      </w:r>
    </w:p>
    <w:p w14:paraId="473F5AAA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64860226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14:paraId="040D5635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0EB0E009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328F7643" w14:textId="4D03892B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 xml:space="preserve">Termín </w:t>
      </w:r>
      <w:proofErr w:type="gramStart"/>
      <w:r w:rsidRPr="00E643E8">
        <w:rPr>
          <w:rFonts w:ascii="Arial" w:hAnsi="Arial" w:cs="Arial"/>
          <w:b/>
          <w:sz w:val="22"/>
          <w:szCs w:val="22"/>
        </w:rPr>
        <w:t>dodání:</w:t>
      </w:r>
      <w:r w:rsidR="00E43FFB">
        <w:rPr>
          <w:rFonts w:ascii="Arial" w:hAnsi="Arial" w:cs="Arial"/>
          <w:sz w:val="22"/>
          <w:szCs w:val="22"/>
        </w:rPr>
        <w:t xml:space="preserve">  Průběžně</w:t>
      </w:r>
      <w:proofErr w:type="gramEnd"/>
      <w:r w:rsidR="00E43FFB">
        <w:rPr>
          <w:rFonts w:ascii="Arial" w:hAnsi="Arial" w:cs="Arial"/>
          <w:sz w:val="22"/>
          <w:szCs w:val="22"/>
        </w:rPr>
        <w:t xml:space="preserve"> do </w:t>
      </w:r>
      <w:r w:rsidR="00112F63">
        <w:rPr>
          <w:rFonts w:ascii="Arial" w:hAnsi="Arial" w:cs="Arial"/>
          <w:sz w:val="22"/>
          <w:szCs w:val="22"/>
        </w:rPr>
        <w:t>5</w:t>
      </w:r>
      <w:r w:rsidR="00E358CD">
        <w:rPr>
          <w:rFonts w:ascii="Arial" w:hAnsi="Arial" w:cs="Arial"/>
          <w:sz w:val="22"/>
          <w:szCs w:val="22"/>
        </w:rPr>
        <w:t>. týdne 202</w:t>
      </w:r>
      <w:r w:rsidR="0035625D">
        <w:rPr>
          <w:rFonts w:ascii="Arial" w:hAnsi="Arial" w:cs="Arial"/>
          <w:sz w:val="22"/>
          <w:szCs w:val="22"/>
        </w:rPr>
        <w:t>4</w:t>
      </w:r>
    </w:p>
    <w:p w14:paraId="44B8BCA2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7E2979F3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18385D16" w14:textId="77777777"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</w:t>
      </w:r>
      <w:proofErr w:type="gramStart"/>
      <w:r w:rsidRPr="00127933">
        <w:rPr>
          <w:rFonts w:ascii="Arial" w:hAnsi="Arial" w:cs="Arial"/>
          <w:b/>
          <w:sz w:val="22"/>
        </w:rPr>
        <w:t xml:space="preserve">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</w:t>
      </w:r>
      <w:proofErr w:type="gramEnd"/>
      <w:r>
        <w:rPr>
          <w:rFonts w:ascii="Arial" w:hAnsi="Arial" w:cs="Arial"/>
          <w:sz w:val="22"/>
          <w:szCs w:val="22"/>
        </w:rPr>
        <w:t xml:space="preserve"> podnik města Olomouce, a. s.,</w:t>
      </w:r>
    </w:p>
    <w:p w14:paraId="4557C792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14:paraId="538FF6D1" w14:textId="77777777"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14:paraId="54FC9467" w14:textId="77777777"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78D62382" w14:textId="77777777"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4A1D283D" w14:textId="77777777"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14:paraId="5B9D894B" w14:textId="77777777"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14:paraId="45A8F9FB" w14:textId="77777777"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14:paraId="7E8AF60F" w14:textId="77777777" w:rsidR="006C4528" w:rsidRDefault="006C4528" w:rsidP="006C4528">
      <w:pPr>
        <w:pStyle w:val="Zhlav"/>
        <w:tabs>
          <w:tab w:val="clear" w:pos="4536"/>
          <w:tab w:val="clear" w:pos="9072"/>
        </w:tabs>
      </w:pPr>
    </w:p>
    <w:p w14:paraId="340EA286" w14:textId="77777777" w:rsidR="006C4528" w:rsidRDefault="006C4528" w:rsidP="006C4528">
      <w:pPr>
        <w:pStyle w:val="Zhlav"/>
        <w:tabs>
          <w:tab w:val="clear" w:pos="4536"/>
          <w:tab w:val="clear" w:pos="9072"/>
        </w:tabs>
      </w:pPr>
    </w:p>
    <w:p w14:paraId="307DB8EF" w14:textId="77777777" w:rsidR="00E643E8" w:rsidRDefault="00E643E8" w:rsidP="006C4528">
      <w:pPr>
        <w:pStyle w:val="Zhlav"/>
        <w:tabs>
          <w:tab w:val="clear" w:pos="4536"/>
          <w:tab w:val="clear" w:pos="9072"/>
        </w:tabs>
      </w:pPr>
    </w:p>
    <w:p w14:paraId="622C82E3" w14:textId="77777777" w:rsidR="00E643E8" w:rsidRDefault="00E643E8" w:rsidP="006C4528">
      <w:pPr>
        <w:pStyle w:val="Zhlav"/>
        <w:tabs>
          <w:tab w:val="clear" w:pos="4536"/>
          <w:tab w:val="clear" w:pos="9072"/>
        </w:tabs>
      </w:pPr>
    </w:p>
    <w:p w14:paraId="60A6250A" w14:textId="77777777" w:rsidR="00E643E8" w:rsidRDefault="00E643E8" w:rsidP="006C4528">
      <w:pPr>
        <w:pStyle w:val="Zhlav"/>
        <w:tabs>
          <w:tab w:val="clear" w:pos="4536"/>
          <w:tab w:val="clear" w:pos="9072"/>
        </w:tabs>
      </w:pPr>
    </w:p>
    <w:p w14:paraId="60E7E405" w14:textId="77777777" w:rsidR="00E643E8" w:rsidRDefault="00E643E8" w:rsidP="006C4528">
      <w:pPr>
        <w:pStyle w:val="Zhlav"/>
        <w:tabs>
          <w:tab w:val="clear" w:pos="4536"/>
          <w:tab w:val="clear" w:pos="9072"/>
        </w:tabs>
      </w:pPr>
    </w:p>
    <w:p w14:paraId="3B238988" w14:textId="77777777"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Dodavatel:  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14:paraId="5D5FE798" w14:textId="77777777"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14:paraId="43448D1B" w14:textId="77777777" w:rsidR="005B3B62" w:rsidRDefault="005B3B62" w:rsidP="005B3B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358CD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DD17A5">
        <w:rPr>
          <w:rFonts w:ascii="Arial" w:hAnsi="Arial" w:cs="Arial"/>
          <w:sz w:val="22"/>
          <w:szCs w:val="22"/>
        </w:rPr>
        <w:t>Ing. Jaro</w:t>
      </w:r>
      <w:r w:rsidR="00E358CD">
        <w:rPr>
          <w:rFonts w:ascii="Arial" w:hAnsi="Arial" w:cs="Arial"/>
          <w:sz w:val="22"/>
          <w:szCs w:val="22"/>
        </w:rPr>
        <w:t>slav</w:t>
      </w:r>
      <w:r w:rsidRPr="00DD17A5">
        <w:rPr>
          <w:rFonts w:ascii="Arial" w:hAnsi="Arial" w:cs="Arial"/>
          <w:sz w:val="22"/>
          <w:szCs w:val="22"/>
        </w:rPr>
        <w:t xml:space="preserve"> </w:t>
      </w:r>
      <w:r w:rsidR="00E358CD">
        <w:rPr>
          <w:rFonts w:ascii="Arial" w:hAnsi="Arial" w:cs="Arial"/>
          <w:sz w:val="22"/>
          <w:szCs w:val="22"/>
        </w:rPr>
        <w:t>Michalík</w:t>
      </w:r>
    </w:p>
    <w:p w14:paraId="37E62B50" w14:textId="77777777" w:rsidR="005B3B62" w:rsidRDefault="005B3B62" w:rsidP="005B3B62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</w:t>
      </w:r>
      <w:r w:rsidR="00E358CD">
        <w:rPr>
          <w:rFonts w:ascii="Arial" w:hAnsi="Arial" w:cs="Arial"/>
          <w:sz w:val="22"/>
          <w:szCs w:val="22"/>
        </w:rPr>
        <w:t xml:space="preserve">         p</w:t>
      </w:r>
      <w:r>
        <w:rPr>
          <w:rFonts w:ascii="Arial" w:hAnsi="Arial" w:cs="Arial"/>
          <w:sz w:val="22"/>
          <w:szCs w:val="22"/>
        </w:rPr>
        <w:t>ředseda představenstva, a.s.</w:t>
      </w:r>
    </w:p>
    <w:p w14:paraId="14186220" w14:textId="77777777"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14:paraId="067912BC" w14:textId="77777777"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 xml:space="preserve">V ………………. </w:t>
      </w:r>
      <w:proofErr w:type="gramStart"/>
      <w:r>
        <w:rPr>
          <w:rFonts w:ascii="Arial" w:hAnsi="Arial" w:cs="Arial"/>
          <w:bCs/>
          <w:sz w:val="22"/>
          <w:szCs w:val="22"/>
        </w:rPr>
        <w:t>dne :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118DE" w14:textId="77777777" w:rsidR="00AB3F44" w:rsidRDefault="00AB3F44">
      <w:r>
        <w:separator/>
      </w:r>
    </w:p>
  </w:endnote>
  <w:endnote w:type="continuationSeparator" w:id="0">
    <w:p w14:paraId="2615BC15" w14:textId="77777777" w:rsidR="00AB3F44" w:rsidRDefault="00AB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BD25" w14:textId="77777777"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625C6D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E3068" w14:textId="77777777"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625C6D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625C6D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2BD24" w14:textId="77777777" w:rsidR="00AB3F44" w:rsidRDefault="00AB3F44">
      <w:r>
        <w:separator/>
      </w:r>
    </w:p>
  </w:footnote>
  <w:footnote w:type="continuationSeparator" w:id="0">
    <w:p w14:paraId="1E63F84C" w14:textId="77777777" w:rsidR="00AB3F44" w:rsidRDefault="00AB3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C332C" w14:textId="77777777"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712D91" wp14:editId="3AEDD37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3B8C3" w14:textId="77777777"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 wp14:anchorId="1EA7CDBD" wp14:editId="268C7E04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12D91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" stroked="f">
              <v:textbox style="mso-fit-shape-to-text:t" inset="0,0,0,0">
                <w:txbxContent>
                  <w:p w14:paraId="3633B8C3" w14:textId="77777777"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 wp14:anchorId="1EA7CDBD" wp14:editId="268C7E04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7F14" w14:textId="77777777"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50D55FA1" wp14:editId="24C28B91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2678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3E8"/>
    <w:rsid w:val="00004E70"/>
    <w:rsid w:val="00035CF2"/>
    <w:rsid w:val="000363AF"/>
    <w:rsid w:val="0008468C"/>
    <w:rsid w:val="000C606B"/>
    <w:rsid w:val="000E7757"/>
    <w:rsid w:val="000F4CA0"/>
    <w:rsid w:val="00112F63"/>
    <w:rsid w:val="00123E0E"/>
    <w:rsid w:val="00131A6E"/>
    <w:rsid w:val="00144A29"/>
    <w:rsid w:val="0016180A"/>
    <w:rsid w:val="00174253"/>
    <w:rsid w:val="001C13E8"/>
    <w:rsid w:val="001E2A64"/>
    <w:rsid w:val="002147E5"/>
    <w:rsid w:val="00250730"/>
    <w:rsid w:val="00251D68"/>
    <w:rsid w:val="00253AE8"/>
    <w:rsid w:val="002549E2"/>
    <w:rsid w:val="00266D74"/>
    <w:rsid w:val="00282CA5"/>
    <w:rsid w:val="002B66E6"/>
    <w:rsid w:val="00300F4C"/>
    <w:rsid w:val="00325A47"/>
    <w:rsid w:val="00333945"/>
    <w:rsid w:val="0035625D"/>
    <w:rsid w:val="00356DE2"/>
    <w:rsid w:val="00381D14"/>
    <w:rsid w:val="003D3FAD"/>
    <w:rsid w:val="003F56C2"/>
    <w:rsid w:val="00400C31"/>
    <w:rsid w:val="0040707F"/>
    <w:rsid w:val="00432FCB"/>
    <w:rsid w:val="00476D0A"/>
    <w:rsid w:val="00480B76"/>
    <w:rsid w:val="004C11EB"/>
    <w:rsid w:val="004C7174"/>
    <w:rsid w:val="004D0A7B"/>
    <w:rsid w:val="004F06CD"/>
    <w:rsid w:val="004F38B2"/>
    <w:rsid w:val="005079CA"/>
    <w:rsid w:val="005249D7"/>
    <w:rsid w:val="00537A7D"/>
    <w:rsid w:val="005671E8"/>
    <w:rsid w:val="0057377A"/>
    <w:rsid w:val="005B13E5"/>
    <w:rsid w:val="005B3B62"/>
    <w:rsid w:val="005D3B61"/>
    <w:rsid w:val="005F1DC5"/>
    <w:rsid w:val="006257E1"/>
    <w:rsid w:val="00625C6D"/>
    <w:rsid w:val="006300F2"/>
    <w:rsid w:val="00654D8C"/>
    <w:rsid w:val="0066106D"/>
    <w:rsid w:val="00684C6D"/>
    <w:rsid w:val="0069165A"/>
    <w:rsid w:val="006C4528"/>
    <w:rsid w:val="006C71B2"/>
    <w:rsid w:val="006D160B"/>
    <w:rsid w:val="006D70EF"/>
    <w:rsid w:val="007343E6"/>
    <w:rsid w:val="00765EE4"/>
    <w:rsid w:val="007679A5"/>
    <w:rsid w:val="00791052"/>
    <w:rsid w:val="007A3A02"/>
    <w:rsid w:val="007A4FB9"/>
    <w:rsid w:val="00822BE3"/>
    <w:rsid w:val="00847799"/>
    <w:rsid w:val="008A05CF"/>
    <w:rsid w:val="008A3091"/>
    <w:rsid w:val="008B3014"/>
    <w:rsid w:val="008E05B4"/>
    <w:rsid w:val="008E6AF9"/>
    <w:rsid w:val="008F4353"/>
    <w:rsid w:val="009516E2"/>
    <w:rsid w:val="00961FAB"/>
    <w:rsid w:val="009A5AEA"/>
    <w:rsid w:val="009C701E"/>
    <w:rsid w:val="009D434E"/>
    <w:rsid w:val="009E0C6E"/>
    <w:rsid w:val="00A1089E"/>
    <w:rsid w:val="00A41E76"/>
    <w:rsid w:val="00AB3F44"/>
    <w:rsid w:val="00AC6B11"/>
    <w:rsid w:val="00AE59F4"/>
    <w:rsid w:val="00B00AD7"/>
    <w:rsid w:val="00B56BE7"/>
    <w:rsid w:val="00B56CA0"/>
    <w:rsid w:val="00B778D0"/>
    <w:rsid w:val="00B85C22"/>
    <w:rsid w:val="00BB055D"/>
    <w:rsid w:val="00BB7B26"/>
    <w:rsid w:val="00BB7D9E"/>
    <w:rsid w:val="00BD5165"/>
    <w:rsid w:val="00C06EE6"/>
    <w:rsid w:val="00C139EB"/>
    <w:rsid w:val="00C23A5D"/>
    <w:rsid w:val="00C85A55"/>
    <w:rsid w:val="00C867D7"/>
    <w:rsid w:val="00C955D6"/>
    <w:rsid w:val="00CB4070"/>
    <w:rsid w:val="00CE61FE"/>
    <w:rsid w:val="00D0695C"/>
    <w:rsid w:val="00D1176B"/>
    <w:rsid w:val="00D158BD"/>
    <w:rsid w:val="00D700ED"/>
    <w:rsid w:val="00DA46A7"/>
    <w:rsid w:val="00DB199B"/>
    <w:rsid w:val="00E06552"/>
    <w:rsid w:val="00E358CD"/>
    <w:rsid w:val="00E43FFB"/>
    <w:rsid w:val="00E45419"/>
    <w:rsid w:val="00E524DB"/>
    <w:rsid w:val="00E643E8"/>
    <w:rsid w:val="00E75C03"/>
    <w:rsid w:val="00E80F49"/>
    <w:rsid w:val="00EA6756"/>
    <w:rsid w:val="00EB5305"/>
    <w:rsid w:val="00EF1A3F"/>
    <w:rsid w:val="00F041FA"/>
    <w:rsid w:val="00F3634C"/>
    <w:rsid w:val="00F450D5"/>
    <w:rsid w:val="00F81594"/>
    <w:rsid w:val="00F9786D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FE01FE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1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 Jana</cp:lastModifiedBy>
  <cp:revision>2</cp:revision>
  <cp:lastPrinted>2023-12-21T12:45:00Z</cp:lastPrinted>
  <dcterms:created xsi:type="dcterms:W3CDTF">2023-12-28T11:10:00Z</dcterms:created>
  <dcterms:modified xsi:type="dcterms:W3CDTF">2023-12-28T11:10:00Z</dcterms:modified>
</cp:coreProperties>
</file>