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3" w:rsidRPr="009F7F39" w:rsidRDefault="000E0BD3" w:rsidP="000E0BD3">
      <w:pPr>
        <w:pStyle w:val="Normlnweb"/>
      </w:pPr>
      <w:r w:rsidRPr="009F7F39">
        <w:t>Dobrý den,</w:t>
      </w:r>
    </w:p>
    <w:p w:rsidR="000E0BD3" w:rsidRPr="009F7F39" w:rsidRDefault="000E0BD3" w:rsidP="000E0BD3">
      <w:pPr>
        <w:pStyle w:val="Normlnweb"/>
        <w:spacing w:after="240" w:afterAutospacing="0"/>
      </w:pPr>
      <w:r w:rsidRPr="009F7F39">
        <w:t>potvrzujeme příjem vaší objednávky. Na publikace vám poskytneme slevu ve výši 15% z doporučené ceny. Poštovné a balné neúčtujeme. Publikace dodáme maximálně do 14 dní.</w:t>
      </w:r>
      <w:r w:rsidRPr="009F7F39">
        <w:br/>
      </w:r>
      <w:r w:rsidRPr="009F7F39">
        <w:br/>
        <w:t>S pozdravem</w:t>
      </w:r>
      <w:r w:rsidRPr="009F7F39">
        <w:br/>
        <w:t>Libor Kalus</w:t>
      </w:r>
      <w:r w:rsidRPr="009F7F39">
        <w:br/>
        <w:t>HORÁCIUS, s.r.o.</w:t>
      </w:r>
    </w:p>
    <w:p w:rsidR="004C6014" w:rsidRPr="009F7F39" w:rsidRDefault="000E0BD3" w:rsidP="000E0BD3">
      <w:pPr>
        <w:outlineLvl w:val="0"/>
        <w:rPr>
          <w:rFonts w:eastAsia="Times New Roman"/>
        </w:rPr>
      </w:pPr>
      <w:r w:rsidRPr="009F7F39">
        <w:rPr>
          <w:rFonts w:eastAsia="Times New Roman"/>
        </w:rPr>
        <w:t>---------- Původní e-mail ----------</w:t>
      </w:r>
      <w:r w:rsidRPr="009F7F39">
        <w:rPr>
          <w:rFonts w:eastAsia="Times New Roman"/>
        </w:rPr>
        <w:br/>
        <w:t xml:space="preserve">Od: </w:t>
      </w:r>
      <w:r w:rsidR="004C6014" w:rsidRPr="009F7F39">
        <w:rPr>
          <w:rFonts w:eastAsia="Times New Roman"/>
        </w:rPr>
        <w:t>xxxxxxxxxxxxxxxxx</w:t>
      </w:r>
    </w:p>
    <w:p w:rsidR="000E0BD3" w:rsidRPr="009F7F39" w:rsidRDefault="000E0BD3" w:rsidP="000E0BD3">
      <w:pPr>
        <w:outlineLvl w:val="0"/>
        <w:rPr>
          <w:rFonts w:eastAsia="Times New Roman"/>
        </w:rPr>
      </w:pPr>
      <w:r w:rsidRPr="009F7F39">
        <w:rPr>
          <w:rFonts w:eastAsia="Times New Roman"/>
        </w:rPr>
        <w:t>Komu: 'horacius@email.cz' &lt;</w:t>
      </w:r>
      <w:hyperlink r:id="rId5" w:history="1">
        <w:r w:rsidRPr="009F7F39">
          <w:rPr>
            <w:rStyle w:val="Hypertextovodkaz"/>
            <w:rFonts w:eastAsia="Times New Roman"/>
          </w:rPr>
          <w:t>horacius@email.cz</w:t>
        </w:r>
      </w:hyperlink>
      <w:r w:rsidRPr="009F7F39">
        <w:rPr>
          <w:rFonts w:eastAsia="Times New Roman"/>
        </w:rPr>
        <w:t>&gt;</w:t>
      </w:r>
      <w:r w:rsidRPr="009F7F39">
        <w:rPr>
          <w:rFonts w:eastAsia="Times New Roman"/>
        </w:rPr>
        <w:br/>
        <w:t>Datum: 6. 6. 2017 9:20:38</w:t>
      </w:r>
      <w:r w:rsidRPr="009F7F39">
        <w:rPr>
          <w:rFonts w:eastAsia="Times New Roman"/>
        </w:rPr>
        <w:br/>
        <w:t xml:space="preserve">Předmět: Trestní řád. Komentář </w:t>
      </w:r>
      <w:r w:rsidRPr="009F7F39">
        <w:rPr>
          <w:rFonts w:eastAsia="Times New Roman"/>
        </w:rPr>
        <w:br/>
      </w:r>
    </w:p>
    <w:p w:rsidR="000E0BD3" w:rsidRPr="009F7F39" w:rsidRDefault="000E0BD3" w:rsidP="000E0BD3">
      <w:pPr>
        <w:pStyle w:val="Normlnweb"/>
      </w:pPr>
      <w:r w:rsidRPr="009F7F39">
        <w:t>Dobrý den</w:t>
      </w:r>
    </w:p>
    <w:p w:rsidR="000E0BD3" w:rsidRPr="009F7F39" w:rsidRDefault="000E0BD3" w:rsidP="000E0BD3">
      <w:pPr>
        <w:pStyle w:val="Normlnweb"/>
      </w:pPr>
      <w:r w:rsidRPr="009F7F39">
        <w:t> </w:t>
      </w:r>
    </w:p>
    <w:p w:rsidR="000E0BD3" w:rsidRPr="009F7F39" w:rsidRDefault="000E0BD3" w:rsidP="000E0BD3">
      <w:pPr>
        <w:pStyle w:val="Normlnweb"/>
      </w:pPr>
      <w:r w:rsidRPr="009F7F39">
        <w:t xml:space="preserve">V příloze Vám zasíláme objednávku na dodávku publikace </w:t>
      </w:r>
      <w:r w:rsidRPr="009F7F39">
        <w:rPr>
          <w:b/>
          <w:bCs/>
        </w:rPr>
        <w:t>Trestní řád. Komentář., z nakladatelství Wolters Kluwer.</w:t>
      </w:r>
    </w:p>
    <w:p w:rsidR="000E0BD3" w:rsidRPr="009F7F39" w:rsidRDefault="000E0BD3" w:rsidP="000E0BD3">
      <w:pPr>
        <w:pStyle w:val="Normlnweb"/>
      </w:pPr>
      <w:r w:rsidRPr="009F7F39">
        <w:t>Tímto Vás žádáme o potvrzení přijetí objednávky a upřesnění podmínek dodání, a to jak finančních tak logistických.</w:t>
      </w:r>
    </w:p>
    <w:p w:rsidR="000E0BD3" w:rsidRPr="009F7F39" w:rsidRDefault="000E0BD3" w:rsidP="000E0BD3">
      <w:pPr>
        <w:pStyle w:val="Normlnweb"/>
      </w:pPr>
      <w:r w:rsidRPr="009F7F39">
        <w:t> </w:t>
      </w:r>
    </w:p>
    <w:p w:rsidR="000E0BD3" w:rsidRPr="009F7F39" w:rsidRDefault="000E0BD3" w:rsidP="000E0BD3">
      <w:pPr>
        <w:pStyle w:val="Normlnweb"/>
      </w:pPr>
      <w:r w:rsidRPr="009F7F39">
        <w:t>Krajské státní zastupitelství v Brně</w:t>
      </w:r>
    </w:p>
    <w:p w:rsidR="000E0BD3" w:rsidRPr="009F7F39" w:rsidRDefault="000E0BD3" w:rsidP="000E0BD3">
      <w:pPr>
        <w:pStyle w:val="Normlnweb"/>
      </w:pPr>
      <w:r w:rsidRPr="009F7F39">
        <w:t>Mozartova 3</w:t>
      </w:r>
    </w:p>
    <w:p w:rsidR="000E0BD3" w:rsidRPr="009F7F39" w:rsidRDefault="000E0BD3" w:rsidP="000E0BD3">
      <w:pPr>
        <w:pStyle w:val="Normlnweb"/>
      </w:pPr>
      <w:r w:rsidRPr="009F7F39">
        <w:t>601 52 Brno</w:t>
      </w:r>
    </w:p>
    <w:p w:rsidR="000E0BD3" w:rsidRPr="009F7F39" w:rsidRDefault="000E0BD3" w:rsidP="000E0BD3">
      <w:pPr>
        <w:pStyle w:val="Normlnweb"/>
      </w:pPr>
      <w:r w:rsidRPr="009F7F39">
        <w:t> </w:t>
      </w:r>
    </w:p>
    <w:p w:rsidR="000E0BD3" w:rsidRPr="009F7F39" w:rsidRDefault="000E0BD3" w:rsidP="000E0BD3">
      <w:pPr>
        <w:pStyle w:val="Normlnweb"/>
      </w:pPr>
      <w:r w:rsidRPr="009F7F39">
        <w:t xml:space="preserve">Vyřizuje: </w:t>
      </w:r>
      <w:r w:rsidR="004C6014" w:rsidRPr="009F7F39">
        <w:t>xxxxxxxxxxxx</w:t>
      </w:r>
    </w:p>
    <w:p w:rsidR="000E0BD3" w:rsidRPr="009F7F39" w:rsidRDefault="000E0BD3" w:rsidP="000E0BD3">
      <w:pPr>
        <w:pStyle w:val="Normlnweb"/>
      </w:pPr>
      <w:r w:rsidRPr="009F7F39">
        <w:rPr>
          <w:sz w:val="20"/>
          <w:szCs w:val="20"/>
        </w:rPr>
        <w:t>Tel.č.</w:t>
      </w:r>
      <w:r w:rsidR="004C6014" w:rsidRPr="009F7F39">
        <w:rPr>
          <w:sz w:val="20"/>
          <w:szCs w:val="20"/>
        </w:rPr>
        <w:t>xxxxxxxxx</w:t>
      </w:r>
      <w:r w:rsidRPr="009F7F39">
        <w:rPr>
          <w:sz w:val="20"/>
          <w:szCs w:val="20"/>
        </w:rPr>
        <w:t xml:space="preserve">, </w:t>
      </w:r>
      <w:r w:rsidR="004C6014" w:rsidRPr="009F7F39">
        <w:rPr>
          <w:sz w:val="20"/>
          <w:szCs w:val="20"/>
        </w:rPr>
        <w:t>xxxxxxxxxxx</w:t>
      </w:r>
    </w:p>
    <w:p w:rsidR="000E0BD3" w:rsidRPr="009F7F39" w:rsidRDefault="004C6014" w:rsidP="004C6014">
      <w:pPr>
        <w:pStyle w:val="Normlnweb"/>
        <w:rPr>
          <w:b/>
          <w:bCs/>
          <w:sz w:val="32"/>
          <w:szCs w:val="32"/>
        </w:rPr>
      </w:pPr>
      <w:r w:rsidRPr="009F7F39">
        <w:rPr>
          <w:sz w:val="20"/>
          <w:szCs w:val="20"/>
        </w:rPr>
        <w:t>xxxxxxxxxxxxxx@xxxxxxxxxxxxxx</w:t>
      </w:r>
    </w:p>
    <w:p w:rsidR="006201D6" w:rsidRPr="009F7F39" w:rsidRDefault="006201D6"/>
    <w:p w:rsidR="00F675CF" w:rsidRPr="009F7F39" w:rsidRDefault="00F675CF"/>
    <w:p w:rsidR="00F675CF" w:rsidRPr="009F7F39" w:rsidRDefault="00F675CF"/>
    <w:p w:rsidR="00F675CF" w:rsidRPr="009F7F39" w:rsidRDefault="00F675CF"/>
    <w:p w:rsidR="00F675CF" w:rsidRPr="009F7F39" w:rsidRDefault="00F675CF"/>
    <w:p w:rsidR="00F675CF" w:rsidRPr="009F7F39" w:rsidRDefault="00F675CF"/>
    <w:p w:rsidR="00F675CF" w:rsidRPr="009F7F39" w:rsidRDefault="00F675CF"/>
    <w:p w:rsidR="00F675CF" w:rsidRPr="009F7F39" w:rsidRDefault="00F675CF"/>
    <w:p w:rsidR="00F675CF" w:rsidRPr="009F7F39" w:rsidRDefault="00F675CF"/>
    <w:p w:rsidR="00F675CF" w:rsidRPr="009F7F39" w:rsidRDefault="00F675CF" w:rsidP="00F675CF">
      <w:pPr>
        <w:rPr>
          <w:rFonts w:cs="Arial"/>
          <w:b/>
          <w:szCs w:val="24"/>
        </w:rPr>
      </w:pPr>
      <w:r w:rsidRPr="009F7F39">
        <w:rPr>
          <w:rFonts w:cs="Arial"/>
          <w:szCs w:val="24"/>
        </w:rPr>
        <w:lastRenderedPageBreak/>
        <w:t>HORÁCIUS, s.r.o.</w:t>
      </w:r>
    </w:p>
    <w:p w:rsidR="00F675CF" w:rsidRPr="009F7F39" w:rsidRDefault="00F675CF" w:rsidP="00F675CF">
      <w:pPr>
        <w:rPr>
          <w:rFonts w:cs="Arial"/>
          <w:b/>
          <w:szCs w:val="24"/>
        </w:rPr>
      </w:pPr>
      <w:r w:rsidRPr="009F7F39">
        <w:rPr>
          <w:rFonts w:cs="Arial"/>
          <w:szCs w:val="24"/>
        </w:rPr>
        <w:t>Blatenská 2179/3</w:t>
      </w:r>
    </w:p>
    <w:p w:rsidR="00F675CF" w:rsidRPr="009F7F39" w:rsidRDefault="00F675CF" w:rsidP="00F675CF">
      <w:pPr>
        <w:tabs>
          <w:tab w:val="left" w:pos="2130"/>
        </w:tabs>
        <w:rPr>
          <w:rFonts w:cs="Arial"/>
          <w:b/>
          <w:szCs w:val="24"/>
        </w:rPr>
      </w:pPr>
      <w:r w:rsidRPr="009F7F39">
        <w:rPr>
          <w:rFonts w:cs="Arial"/>
          <w:szCs w:val="24"/>
        </w:rPr>
        <w:t>148 00 Praha 4</w:t>
      </w:r>
      <w:r w:rsidRPr="009F7F39">
        <w:rPr>
          <w:rFonts w:cs="Arial"/>
          <w:szCs w:val="24"/>
        </w:rPr>
        <w:tab/>
      </w:r>
    </w:p>
    <w:p w:rsidR="00F675CF" w:rsidRPr="009F7F39" w:rsidRDefault="00F675CF" w:rsidP="00F675CF">
      <w:pPr>
        <w:rPr>
          <w:rFonts w:cs="Arial"/>
          <w:b/>
          <w:szCs w:val="24"/>
        </w:rPr>
      </w:pPr>
    </w:p>
    <w:p w:rsidR="00F675CF" w:rsidRPr="009F7F39" w:rsidRDefault="00F675CF" w:rsidP="00F675CF">
      <w:pPr>
        <w:rPr>
          <w:rFonts w:cs="Arial"/>
          <w:b/>
          <w:szCs w:val="24"/>
        </w:rPr>
      </w:pPr>
    </w:p>
    <w:p w:rsidR="00F675CF" w:rsidRPr="009F7F39" w:rsidRDefault="00F675CF" w:rsidP="00F675CF">
      <w:pPr>
        <w:rPr>
          <w:rFonts w:cs="Arial"/>
          <w:b/>
          <w:szCs w:val="24"/>
        </w:rPr>
      </w:pPr>
    </w:p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>
      <w:r w:rsidRPr="009F7F39">
        <w:t>Brno 6.6.2017</w:t>
      </w:r>
    </w:p>
    <w:p w:rsidR="00F675CF" w:rsidRPr="009F7F39" w:rsidRDefault="00F675CF" w:rsidP="00F675CF">
      <w:r w:rsidRPr="009F7F39">
        <w:t>1 SPR 6/2017 – 28</w:t>
      </w:r>
    </w:p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>
      <w:r w:rsidRPr="009F7F39">
        <w:t>Objednáváme u Vás, dle Vaší nabídky:</w:t>
      </w:r>
    </w:p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>
      <w:pPr>
        <w:rPr>
          <w:b/>
        </w:rPr>
      </w:pPr>
      <w:r w:rsidRPr="009F7F39">
        <w:rPr>
          <w:b/>
        </w:rPr>
        <w:t>Trestní řád. Komentář.</w:t>
      </w:r>
      <w:r w:rsidRPr="009F7F39">
        <w:rPr>
          <w:b/>
        </w:rPr>
        <w:tab/>
      </w:r>
      <w:r w:rsidRPr="009F7F39">
        <w:rPr>
          <w:b/>
        </w:rPr>
        <w:tab/>
      </w:r>
      <w:r w:rsidRPr="009F7F39">
        <w:rPr>
          <w:b/>
        </w:rPr>
        <w:tab/>
      </w:r>
      <w:r w:rsidRPr="009F7F39">
        <w:t>Wolters Kluwer</w:t>
      </w:r>
      <w:r w:rsidRPr="009F7F39">
        <w:tab/>
      </w:r>
      <w:r w:rsidRPr="009F7F39">
        <w:tab/>
      </w:r>
      <w:r w:rsidRPr="009F7F39">
        <w:tab/>
      </w:r>
      <w:r w:rsidRPr="009F7F39">
        <w:rPr>
          <w:b/>
        </w:rPr>
        <w:t>20 ks</w:t>
      </w:r>
    </w:p>
    <w:p w:rsidR="00F675CF" w:rsidRPr="009F7F39" w:rsidRDefault="00F675CF" w:rsidP="00F675CF">
      <w:r w:rsidRPr="009F7F39">
        <w:t>Draštík, Fenyk, a kol.</w:t>
      </w:r>
    </w:p>
    <w:p w:rsidR="00F675CF" w:rsidRPr="009F7F39" w:rsidRDefault="00F675CF" w:rsidP="00F675CF">
      <w:r w:rsidRPr="009F7F39">
        <w:tab/>
      </w:r>
      <w:r w:rsidRPr="009F7F39">
        <w:tab/>
      </w:r>
      <w:r w:rsidRPr="009F7F39">
        <w:tab/>
        <w:t>ISBN:978-80-7552-600-7</w:t>
      </w:r>
    </w:p>
    <w:p w:rsidR="00F675CF" w:rsidRPr="009F7F39" w:rsidRDefault="00F675CF" w:rsidP="00F675CF">
      <w:r w:rsidRPr="009F7F39">
        <w:tab/>
      </w:r>
      <w:r w:rsidRPr="009F7F39">
        <w:tab/>
      </w:r>
      <w:r w:rsidRPr="009F7F39">
        <w:tab/>
      </w:r>
      <w:r w:rsidRPr="009F7F39">
        <w:tab/>
      </w:r>
      <w:r w:rsidRPr="009F7F39">
        <w:tab/>
      </w:r>
      <w:r w:rsidRPr="009F7F39">
        <w:tab/>
      </w:r>
      <w:r w:rsidRPr="009F7F39">
        <w:tab/>
      </w:r>
      <w:r w:rsidRPr="009F7F39">
        <w:tab/>
        <w:t>Cena: 4.990,-- Kč</w:t>
      </w:r>
    </w:p>
    <w:p w:rsidR="00F675CF" w:rsidRPr="009F7F39" w:rsidRDefault="00F675CF" w:rsidP="00F675CF">
      <w:pPr>
        <w:rPr>
          <w:b/>
        </w:rPr>
      </w:pPr>
    </w:p>
    <w:p w:rsidR="00F675CF" w:rsidRPr="009F7F39" w:rsidRDefault="00F675CF" w:rsidP="00F675CF">
      <w:pPr>
        <w:rPr>
          <w:b/>
        </w:rPr>
      </w:pPr>
    </w:p>
    <w:p w:rsidR="00F675CF" w:rsidRPr="009F7F39" w:rsidRDefault="00F675CF" w:rsidP="00F675CF">
      <w:pPr>
        <w:rPr>
          <w:b/>
        </w:rPr>
      </w:pPr>
    </w:p>
    <w:p w:rsidR="00F675CF" w:rsidRPr="009F7F39" w:rsidRDefault="00F675CF" w:rsidP="00F675CF">
      <w:pPr>
        <w:ind w:left="3540" w:firstLine="708"/>
      </w:pPr>
    </w:p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/>
    <w:p w:rsidR="00F675CF" w:rsidRPr="009F7F39" w:rsidRDefault="00F675CF" w:rsidP="00F675CF">
      <w:r w:rsidRPr="009F7F39">
        <w:t>Krajské státní zastupitelství v Brně</w:t>
      </w:r>
    </w:p>
    <w:p w:rsidR="00F675CF" w:rsidRPr="009F7F39" w:rsidRDefault="00F675CF" w:rsidP="00F675CF">
      <w:r w:rsidRPr="009F7F39">
        <w:t>Mozartova 3</w:t>
      </w:r>
    </w:p>
    <w:p w:rsidR="00F675CF" w:rsidRPr="009F7F39" w:rsidRDefault="00F675CF" w:rsidP="00F675CF">
      <w:r w:rsidRPr="009F7F39">
        <w:t>601 52 Brno</w:t>
      </w:r>
    </w:p>
    <w:p w:rsidR="00F675CF" w:rsidRPr="009F7F39" w:rsidRDefault="00F675CF" w:rsidP="00F675CF"/>
    <w:p w:rsidR="00F675CF" w:rsidRPr="009F7F39" w:rsidRDefault="00F675CF" w:rsidP="00F675CF">
      <w:pPr>
        <w:rPr>
          <w:rFonts w:cs="Arial"/>
          <w:b/>
          <w:szCs w:val="24"/>
        </w:rPr>
      </w:pPr>
      <w:r w:rsidRPr="009F7F39">
        <w:rPr>
          <w:rFonts w:cs="Arial"/>
          <w:szCs w:val="24"/>
        </w:rPr>
        <w:t>Kontaktní osoba: xxxxxxxxxxxxx</w:t>
      </w:r>
    </w:p>
    <w:p w:rsidR="00F675CF" w:rsidRPr="009F7F39" w:rsidRDefault="00F675CF" w:rsidP="00F675CF">
      <w:pPr>
        <w:rPr>
          <w:rFonts w:cs="Arial"/>
          <w:b/>
          <w:szCs w:val="24"/>
        </w:rPr>
      </w:pPr>
      <w:r w:rsidRPr="009F7F39">
        <w:rPr>
          <w:rFonts w:cs="Arial"/>
          <w:szCs w:val="24"/>
        </w:rPr>
        <w:t>Tel.č.xxxxxxxxx, xxxxxxxxx</w:t>
      </w:r>
    </w:p>
    <w:p w:rsidR="00F675CF" w:rsidRPr="009F7F39" w:rsidRDefault="00F675CF" w:rsidP="00F675CF">
      <w:pPr>
        <w:rPr>
          <w:rFonts w:cs="Arial"/>
          <w:szCs w:val="24"/>
        </w:rPr>
      </w:pPr>
      <w:r w:rsidRPr="009F7F39">
        <w:rPr>
          <w:rFonts w:cs="Arial"/>
          <w:szCs w:val="24"/>
        </w:rPr>
        <w:t>xxxxxxxxx @ xxxxxxxxx</w:t>
      </w:r>
    </w:p>
    <w:p w:rsidR="00F675CF" w:rsidRPr="009F7F39" w:rsidRDefault="00F675CF" w:rsidP="00F675CF">
      <w:pPr>
        <w:rPr>
          <w:rFonts w:cs="Arial"/>
          <w:szCs w:val="24"/>
        </w:rPr>
      </w:pPr>
    </w:p>
    <w:p w:rsidR="00F675CF" w:rsidRPr="009F7F39" w:rsidRDefault="00F675CF" w:rsidP="00F675CF">
      <w:pPr>
        <w:rPr>
          <w:rFonts w:cs="Arial"/>
          <w:szCs w:val="24"/>
        </w:rPr>
      </w:pPr>
    </w:p>
    <w:p w:rsidR="00F675CF" w:rsidRPr="009F7F39" w:rsidRDefault="00F675CF" w:rsidP="00F675CF"/>
    <w:p w:rsidR="00F675CF" w:rsidRPr="009F7F39" w:rsidRDefault="00F675CF"/>
    <w:sectPr w:rsidR="00F675CF" w:rsidRPr="009F7F39" w:rsidSect="0062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HORÁCIUSemail.docx 2017/06/27 10:06:55"/>
    <w:docVar w:name="DOKUMENT_ADRESAR_FS" w:val="C:\TEMP\DB"/>
    <w:docVar w:name="DOKUMENT_AUTOMATICKE_UKLADANI" w:val="NE"/>
    <w:docVar w:name="DOKUMENT_PERIODA_UKLADANI" w:val="10"/>
  </w:docVars>
  <w:rsids>
    <w:rsidRoot w:val="00A06C7A"/>
    <w:rsid w:val="000E0BD3"/>
    <w:rsid w:val="00155FA2"/>
    <w:rsid w:val="004C6014"/>
    <w:rsid w:val="004D09BB"/>
    <w:rsid w:val="004F07AE"/>
    <w:rsid w:val="005B1292"/>
    <w:rsid w:val="006201D6"/>
    <w:rsid w:val="009F7F39"/>
    <w:rsid w:val="00A00718"/>
    <w:rsid w:val="00A06C7A"/>
    <w:rsid w:val="00AE5F8E"/>
    <w:rsid w:val="00F6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C7A"/>
    <w:rPr>
      <w:rFonts w:ascii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6C7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0B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racius@email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BDB85-660A-40CB-846E-D9434545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2</Pages>
  <Words>178</Words>
  <Characters>1055</Characters>
  <Application>Microsoft Office Word</Application>
  <DocSecurity>0</DocSecurity>
  <Lines>8</Lines>
  <Paragraphs>2</Paragraphs>
  <ScaleCrop>false</ScaleCrop>
  <Company>MSP ČR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5</cp:revision>
  <dcterms:created xsi:type="dcterms:W3CDTF">2017-06-08T06:01:00Z</dcterms:created>
  <dcterms:modified xsi:type="dcterms:W3CDTF">2017-06-27T08:07:00Z</dcterms:modified>
</cp:coreProperties>
</file>