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E" w:rsidRDefault="007A413E" w:rsidP="007A413E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1.6.2015 do 31.12.2015</w:t>
      </w:r>
    </w:p>
    <w:p w:rsidR="007A413E" w:rsidRPr="007A413E" w:rsidRDefault="00741EBB" w:rsidP="00741EBB">
      <w:pPr>
        <w:numPr>
          <w:ilvl w:val="1"/>
          <w:numId w:val="21"/>
        </w:numPr>
      </w:pPr>
      <w:r>
        <w:t>XXX</w:t>
      </w:r>
    </w:p>
    <w:p w:rsidR="007A413E" w:rsidRPr="007A413E" w:rsidRDefault="007A413E" w:rsidP="007A413E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A413E" w:rsidRDefault="007A413E" w:rsidP="007A413E">
      <w:pPr>
        <w:numPr>
          <w:ilvl w:val="0"/>
          <w:numId w:val="0"/>
        </w:numPr>
        <w:spacing w:before="120" w:after="0" w:line="240" w:lineRule="auto"/>
        <w:jc w:val="both"/>
      </w:pPr>
    </w:p>
    <w:p w:rsidR="007A413E" w:rsidRDefault="007A413E" w:rsidP="007A413E">
      <w:pPr>
        <w:numPr>
          <w:ilvl w:val="0"/>
          <w:numId w:val="0"/>
        </w:numPr>
        <w:spacing w:before="120" w:after="0" w:line="240" w:lineRule="auto"/>
        <w:jc w:val="both"/>
      </w:pPr>
    </w:p>
    <w:p w:rsidR="007A413E" w:rsidRDefault="007A413E" w:rsidP="007A413E">
      <w:pPr>
        <w:numPr>
          <w:ilvl w:val="0"/>
          <w:numId w:val="0"/>
        </w:numPr>
        <w:spacing w:before="120" w:after="0" w:line="240" w:lineRule="auto"/>
        <w:jc w:val="both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both"/>
        <w:sectPr w:rsidR="007A413E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330482">
        <w:t>Pardubicích</w:t>
      </w:r>
      <w:r>
        <w:t xml:space="preserve"> dne 27.5.2015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both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both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  <w:r>
        <w:t>Ing. Olga Skalská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  <w:r>
        <w:t>obchodní ředitel regionu, Obchod VČ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 dne 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</w:pP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A413E" w:rsidRDefault="007A413E" w:rsidP="007A413E">
      <w:pPr>
        <w:numPr>
          <w:ilvl w:val="0"/>
          <w:numId w:val="0"/>
        </w:numPr>
        <w:spacing w:after="0" w:line="240" w:lineRule="auto"/>
        <w:jc w:val="center"/>
      </w:pPr>
    </w:p>
    <w:p w:rsidR="00AA4A4D" w:rsidRDefault="00741EBB" w:rsidP="007A413E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741EBB" w:rsidRPr="007A413E" w:rsidRDefault="00741EBB" w:rsidP="007A413E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741EBB" w:rsidRPr="007A413E" w:rsidSect="007A413E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AB" w:rsidRDefault="00DC6BAB">
      <w:r>
        <w:separator/>
      </w:r>
    </w:p>
  </w:endnote>
  <w:endnote w:type="continuationSeparator" w:id="0">
    <w:p w:rsidR="00DC6BAB" w:rsidRDefault="00DC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13A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13AE5" w:rsidRPr="00160A6D">
      <w:rPr>
        <w:sz w:val="18"/>
        <w:szCs w:val="18"/>
      </w:rPr>
      <w:fldChar w:fldCharType="separate"/>
    </w:r>
    <w:r w:rsidR="00741EBB">
      <w:rPr>
        <w:noProof/>
        <w:sz w:val="18"/>
        <w:szCs w:val="18"/>
      </w:rPr>
      <w:t>1</w:t>
    </w:r>
    <w:r w:rsidR="00213A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13A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13AE5" w:rsidRPr="00160A6D">
      <w:rPr>
        <w:sz w:val="18"/>
        <w:szCs w:val="18"/>
      </w:rPr>
      <w:fldChar w:fldCharType="separate"/>
    </w:r>
    <w:r w:rsidR="00741EBB">
      <w:rPr>
        <w:noProof/>
        <w:sz w:val="18"/>
        <w:szCs w:val="18"/>
      </w:rPr>
      <w:t>1</w:t>
    </w:r>
    <w:r w:rsidR="00213A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AB" w:rsidRDefault="00DC6BAB">
      <w:r>
        <w:separator/>
      </w:r>
    </w:p>
  </w:footnote>
  <w:footnote w:type="continuationSeparator" w:id="0">
    <w:p w:rsidR="00DC6BAB" w:rsidRDefault="00DC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41EB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A413E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A413E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982507-0151/2015 -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F2924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3AE5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0482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63515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41EBB"/>
    <w:rsid w:val="00753269"/>
    <w:rsid w:val="007A413E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65A6C"/>
    <w:rsid w:val="00D74763"/>
    <w:rsid w:val="00D80A24"/>
    <w:rsid w:val="00D82C4D"/>
    <w:rsid w:val="00D90765"/>
    <w:rsid w:val="00DA1C6D"/>
    <w:rsid w:val="00DA6AA7"/>
    <w:rsid w:val="00DB767D"/>
    <w:rsid w:val="00DC6BAB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94E788-F600-484E-A8F7-2FB18297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Kočová Lada</cp:lastModifiedBy>
  <cp:revision>2</cp:revision>
  <cp:lastPrinted>2015-05-27T10:08:00Z</cp:lastPrinted>
  <dcterms:created xsi:type="dcterms:W3CDTF">2017-03-23T08:06:00Z</dcterms:created>
  <dcterms:modified xsi:type="dcterms:W3CDTF">2017-03-23T08:06:00Z</dcterms:modified>
</cp:coreProperties>
</file>