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0ED76C8" w14:textId="03C33A89" w:rsidR="00C76071" w:rsidRDefault="00BD1FA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INISOFT s.r.o.</w:t>
      </w:r>
    </w:p>
    <w:p w14:paraId="41A63451" w14:textId="580482A4" w:rsidR="00BD1FAE" w:rsidRDefault="00BD1FA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Rumjancevova 696/3</w:t>
      </w:r>
    </w:p>
    <w:p w14:paraId="74927817" w14:textId="4FA7F04D" w:rsidR="00BD1FAE" w:rsidRDefault="00BD1FA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460 01 Liberec I – Staré Město</w:t>
      </w:r>
    </w:p>
    <w:p w14:paraId="212B7464" w14:textId="1A4845B2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BD1FAE">
        <w:rPr>
          <w:i/>
          <w:sz w:val="24"/>
          <w:szCs w:val="24"/>
        </w:rPr>
        <w:t>25417657</w:t>
      </w:r>
    </w:p>
    <w:p w14:paraId="6DC2CDF2" w14:textId="181E2086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  <w:r w:rsidR="00C76071">
        <w:rPr>
          <w:i/>
          <w:sz w:val="24"/>
          <w:szCs w:val="24"/>
        </w:rPr>
        <w:t>CZ</w:t>
      </w:r>
      <w:r w:rsidR="00BD1FAE">
        <w:rPr>
          <w:i/>
          <w:sz w:val="24"/>
          <w:szCs w:val="24"/>
        </w:rPr>
        <w:t>25417657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5B2B0B63" w14:textId="762FE3F7" w:rsidR="00C60004" w:rsidRDefault="00910CB9" w:rsidP="00C76071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65265D">
        <w:rPr>
          <w:i/>
          <w:sz w:val="24"/>
        </w:rPr>
        <w:t>Objednáváme u vás</w:t>
      </w:r>
      <w:r w:rsidR="00BD1FAE">
        <w:rPr>
          <w:i/>
          <w:sz w:val="24"/>
        </w:rPr>
        <w:t>: ELTE SMART-Anténa pro mobilní telefon pro čtení RFID čipů</w:t>
      </w:r>
      <w:r w:rsidR="00B87B52">
        <w:rPr>
          <w:i/>
          <w:sz w:val="24"/>
        </w:rPr>
        <w:t xml:space="preserve"> 3ks,</w:t>
      </w:r>
    </w:p>
    <w:p w14:paraId="6C3771FB" w14:textId="16A47501" w:rsidR="00B87B52" w:rsidRDefault="00B87B52" w:rsidP="00C76071">
      <w:pPr>
        <w:jc w:val="both"/>
        <w:rPr>
          <w:i/>
          <w:sz w:val="24"/>
        </w:rPr>
      </w:pPr>
      <w:r>
        <w:rPr>
          <w:i/>
          <w:sz w:val="24"/>
        </w:rPr>
        <w:t>ELTE SMART-RFID čip LONG RANGE 450 ks, ELTE SMART-RFID čip HDX BDE 300 ks,</w:t>
      </w:r>
    </w:p>
    <w:p w14:paraId="53525E7E" w14:textId="036DC389" w:rsidR="00B87B52" w:rsidRDefault="00B87B52" w:rsidP="00C76071">
      <w:pPr>
        <w:jc w:val="both"/>
        <w:rPr>
          <w:i/>
          <w:sz w:val="24"/>
        </w:rPr>
      </w:pPr>
      <w:r>
        <w:rPr>
          <w:i/>
          <w:sz w:val="24"/>
        </w:rPr>
        <w:t xml:space="preserve">mobilní aplikace-licence-3 ks, mobilní aplikace SMOK </w:t>
      </w:r>
      <w:proofErr w:type="spellStart"/>
      <w:r>
        <w:rPr>
          <w:i/>
          <w:sz w:val="24"/>
        </w:rPr>
        <w:t>iPGO</w:t>
      </w:r>
      <w:proofErr w:type="spellEnd"/>
      <w:r>
        <w:rPr>
          <w:i/>
          <w:sz w:val="24"/>
        </w:rPr>
        <w:t>-poplatek 3x, nástavec na vrtačku pro</w:t>
      </w:r>
    </w:p>
    <w:p w14:paraId="204F7432" w14:textId="55ABEB26" w:rsidR="00B87B52" w:rsidRDefault="00B87B52" w:rsidP="00C76071">
      <w:pPr>
        <w:jc w:val="both"/>
        <w:rPr>
          <w:i/>
          <w:sz w:val="24"/>
        </w:rPr>
      </w:pPr>
      <w:r>
        <w:rPr>
          <w:i/>
          <w:sz w:val="24"/>
        </w:rPr>
        <w:t>montáž RFID čipů 3 ks v celkové částce Kč 89 028,- bez DPH, Kč 107 723,88 včetně DPH.</w:t>
      </w:r>
    </w:p>
    <w:p w14:paraId="23D0C779" w14:textId="77777777" w:rsidR="00C60004" w:rsidRDefault="00C60004" w:rsidP="005512C0">
      <w:pPr>
        <w:jc w:val="both"/>
        <w:rPr>
          <w:i/>
          <w:sz w:val="24"/>
        </w:rPr>
      </w:pPr>
    </w:p>
    <w:p w14:paraId="3112AF72" w14:textId="77777777" w:rsidR="00A25418" w:rsidRDefault="00C60004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</w:t>
      </w:r>
    </w:p>
    <w:p w14:paraId="78275D14" w14:textId="77777777" w:rsidR="00C76071" w:rsidRDefault="00A25418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</w:t>
      </w:r>
      <w:r w:rsidR="00C76071">
        <w:rPr>
          <w:i/>
          <w:sz w:val="24"/>
        </w:rPr>
        <w:t xml:space="preserve">                                     </w:t>
      </w:r>
    </w:p>
    <w:p w14:paraId="16235A55" w14:textId="77777777" w:rsidR="00C76071" w:rsidRDefault="00C76071" w:rsidP="005512C0">
      <w:pPr>
        <w:jc w:val="both"/>
        <w:rPr>
          <w:i/>
          <w:sz w:val="24"/>
        </w:rPr>
      </w:pPr>
    </w:p>
    <w:p w14:paraId="23CA4B91" w14:textId="4170EF2D" w:rsidR="00A90061" w:rsidRDefault="00C76071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</w:t>
      </w:r>
      <w:r w:rsidR="00663310" w:rsidRPr="00663310">
        <w:rPr>
          <w:i/>
          <w:sz w:val="24"/>
        </w:rPr>
        <w:t>…..…………………………………….</w:t>
      </w:r>
      <w:r w:rsidR="00C60004">
        <w:rPr>
          <w:i/>
          <w:sz w:val="24"/>
        </w:rPr>
        <w:t xml:space="preserve">                                                                                                                                   </w:t>
      </w:r>
      <w:r w:rsidR="00663310" w:rsidRPr="00663310">
        <w:rPr>
          <w:i/>
          <w:sz w:val="24"/>
        </w:rPr>
        <w:t xml:space="preserve">                                                                                      </w:t>
      </w:r>
      <w:r w:rsidR="00C60004">
        <w:rPr>
          <w:i/>
          <w:sz w:val="24"/>
        </w:rPr>
        <w:t xml:space="preserve">          </w:t>
      </w:r>
      <w:r w:rsidR="00C60004" w:rsidRPr="00C60004">
        <w:rPr>
          <w:i/>
          <w:sz w:val="24"/>
        </w:rPr>
        <w:t xml:space="preserve"> </w:t>
      </w:r>
      <w:r w:rsidR="00C60004">
        <w:rPr>
          <w:i/>
          <w:sz w:val="24"/>
        </w:rPr>
        <w:t xml:space="preserve">                            </w:t>
      </w:r>
      <w:r w:rsidR="00A90061">
        <w:rPr>
          <w:i/>
          <w:sz w:val="24"/>
        </w:rPr>
        <w:t xml:space="preserve">     </w:t>
      </w:r>
    </w:p>
    <w:p w14:paraId="7E94BAE0" w14:textId="77777777" w:rsidR="00A90061" w:rsidRDefault="00A90061" w:rsidP="005512C0">
      <w:pPr>
        <w:jc w:val="both"/>
        <w:rPr>
          <w:i/>
          <w:sz w:val="24"/>
        </w:rPr>
      </w:pPr>
    </w:p>
    <w:p w14:paraId="77F92F20" w14:textId="2DACCAFF" w:rsidR="00663310" w:rsidRPr="00663310" w:rsidRDefault="00A25418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T</w:t>
      </w:r>
      <w:r w:rsidR="00C60004">
        <w:rPr>
          <w:i/>
          <w:sz w:val="24"/>
        </w:rPr>
        <w:t>echnické služby Kaplice spol. s r.</w:t>
      </w:r>
      <w:r w:rsidR="00A90061">
        <w:rPr>
          <w:i/>
          <w:sz w:val="24"/>
        </w:rPr>
        <w:t>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EE58129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3A0B9DD5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65265D">
        <w:rPr>
          <w:i/>
          <w:sz w:val="24"/>
        </w:rPr>
        <w:t xml:space="preserve">Ing Jiří </w:t>
      </w:r>
      <w:proofErr w:type="spellStart"/>
      <w:r w:rsidR="0065265D">
        <w:rPr>
          <w:i/>
          <w:sz w:val="24"/>
        </w:rPr>
        <w:t>Zevl</w:t>
      </w:r>
      <w:proofErr w:type="spellEnd"/>
    </w:p>
    <w:p w14:paraId="31719E4D" w14:textId="361654BD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B87B52">
        <w:rPr>
          <w:i/>
          <w:sz w:val="24"/>
        </w:rPr>
        <w:t>8.12.</w:t>
      </w:r>
      <w:r w:rsidR="001167A0">
        <w:rPr>
          <w:i/>
          <w:sz w:val="24"/>
        </w:rPr>
        <w:t>2023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C882" w14:textId="77777777" w:rsidR="004C253D" w:rsidRDefault="004C253D">
      <w:r>
        <w:separator/>
      </w:r>
    </w:p>
  </w:endnote>
  <w:endnote w:type="continuationSeparator" w:id="0">
    <w:p w14:paraId="3446BD14" w14:textId="77777777" w:rsidR="004C253D" w:rsidRDefault="004C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D868" w14:textId="77777777" w:rsidR="004C253D" w:rsidRDefault="004C253D">
      <w:r>
        <w:separator/>
      </w:r>
    </w:p>
  </w:footnote>
  <w:footnote w:type="continuationSeparator" w:id="0">
    <w:p w14:paraId="7AC8C878" w14:textId="77777777" w:rsidR="004C253D" w:rsidRDefault="004C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9B7AC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221F"/>
    <w:rsid w:val="000B24D9"/>
    <w:rsid w:val="000B6157"/>
    <w:rsid w:val="000F0B4B"/>
    <w:rsid w:val="001167A0"/>
    <w:rsid w:val="00126D57"/>
    <w:rsid w:val="001476A5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C253D"/>
    <w:rsid w:val="004D30F4"/>
    <w:rsid w:val="004D7BA9"/>
    <w:rsid w:val="004E329F"/>
    <w:rsid w:val="004E4018"/>
    <w:rsid w:val="004F7A30"/>
    <w:rsid w:val="00510D57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265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D6A6B"/>
    <w:rsid w:val="006F41FA"/>
    <w:rsid w:val="007009E3"/>
    <w:rsid w:val="00713E34"/>
    <w:rsid w:val="0072692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910CB9"/>
    <w:rsid w:val="0091203A"/>
    <w:rsid w:val="00921562"/>
    <w:rsid w:val="00925258"/>
    <w:rsid w:val="00934351"/>
    <w:rsid w:val="00953F82"/>
    <w:rsid w:val="0096136F"/>
    <w:rsid w:val="00964D46"/>
    <w:rsid w:val="00965AFF"/>
    <w:rsid w:val="00977BCA"/>
    <w:rsid w:val="00983520"/>
    <w:rsid w:val="00983FCD"/>
    <w:rsid w:val="009A61FC"/>
    <w:rsid w:val="009B6494"/>
    <w:rsid w:val="009F2A5D"/>
    <w:rsid w:val="00A079BC"/>
    <w:rsid w:val="00A133A2"/>
    <w:rsid w:val="00A20428"/>
    <w:rsid w:val="00A218B3"/>
    <w:rsid w:val="00A25418"/>
    <w:rsid w:val="00A30B29"/>
    <w:rsid w:val="00A30C5C"/>
    <w:rsid w:val="00A3730B"/>
    <w:rsid w:val="00A42908"/>
    <w:rsid w:val="00A538FA"/>
    <w:rsid w:val="00A57C6D"/>
    <w:rsid w:val="00A61DDB"/>
    <w:rsid w:val="00A64625"/>
    <w:rsid w:val="00A727BF"/>
    <w:rsid w:val="00A90061"/>
    <w:rsid w:val="00AA0A0B"/>
    <w:rsid w:val="00AB1860"/>
    <w:rsid w:val="00AE1771"/>
    <w:rsid w:val="00AE1F68"/>
    <w:rsid w:val="00B003F0"/>
    <w:rsid w:val="00B07C3C"/>
    <w:rsid w:val="00B37D2B"/>
    <w:rsid w:val="00B44E95"/>
    <w:rsid w:val="00B836D2"/>
    <w:rsid w:val="00B87B52"/>
    <w:rsid w:val="00B9451C"/>
    <w:rsid w:val="00B96D8B"/>
    <w:rsid w:val="00BA0070"/>
    <w:rsid w:val="00BA587E"/>
    <w:rsid w:val="00BC3DC7"/>
    <w:rsid w:val="00BD1FAE"/>
    <w:rsid w:val="00C02E48"/>
    <w:rsid w:val="00C21CAF"/>
    <w:rsid w:val="00C26C52"/>
    <w:rsid w:val="00C37BD3"/>
    <w:rsid w:val="00C43786"/>
    <w:rsid w:val="00C5457C"/>
    <w:rsid w:val="00C60004"/>
    <w:rsid w:val="00C72FCD"/>
    <w:rsid w:val="00C75926"/>
    <w:rsid w:val="00C76071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5DD0"/>
    <w:rsid w:val="00F51D1F"/>
    <w:rsid w:val="00F63EA2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2023-12-27T13:04:00Z</cp:lastPrinted>
  <dcterms:created xsi:type="dcterms:W3CDTF">2023-12-27T13:04:00Z</dcterms:created>
  <dcterms:modified xsi:type="dcterms:W3CDTF">2023-12-27T13:04:00Z</dcterms:modified>
</cp:coreProperties>
</file>