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7E0B" w14:textId="77777777" w:rsidR="00EF7AE6" w:rsidRDefault="00EF7AE6" w:rsidP="00C65B69">
      <w:pPr>
        <w:ind w:right="424"/>
      </w:pPr>
    </w:p>
    <w:p w14:paraId="2C674E01" w14:textId="77777777" w:rsidR="00574656" w:rsidRDefault="00574656" w:rsidP="00C65B69">
      <w:pPr>
        <w:ind w:right="424"/>
      </w:pPr>
    </w:p>
    <w:p w14:paraId="12284652" w14:textId="77777777" w:rsidR="006B1342" w:rsidRDefault="006B1342" w:rsidP="00C65B69">
      <w:pPr>
        <w:ind w:right="424"/>
      </w:pPr>
    </w:p>
    <w:p w14:paraId="2E1E75FB" w14:textId="5311443D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CA4DE0">
        <w:rPr>
          <w:rFonts w:ascii="Times New Roman" w:hAnsi="Times New Roman"/>
          <w:b/>
          <w:sz w:val="28"/>
          <w:szCs w:val="28"/>
        </w:rPr>
        <w:t>3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</w:t>
      </w:r>
      <w:r w:rsidRPr="00AE17C4">
        <w:rPr>
          <w:rFonts w:ascii="Times New Roman" w:hAnsi="Times New Roman"/>
          <w:b/>
          <w:sz w:val="28"/>
          <w:szCs w:val="28"/>
        </w:rPr>
        <w:t>0</w:t>
      </w:r>
      <w:r w:rsidR="00F56693">
        <w:rPr>
          <w:rFonts w:ascii="Times New Roman" w:hAnsi="Times New Roman"/>
          <w:b/>
          <w:sz w:val="28"/>
          <w:szCs w:val="28"/>
        </w:rPr>
        <w:t>1</w:t>
      </w:r>
      <w:r w:rsidR="001C6575">
        <w:rPr>
          <w:rFonts w:ascii="Times New Roman" w:hAnsi="Times New Roman"/>
          <w:b/>
          <w:sz w:val="28"/>
          <w:szCs w:val="28"/>
        </w:rPr>
        <w:t>65</w:t>
      </w:r>
    </w:p>
    <w:p w14:paraId="61A0EEE1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75F91FA0" w14:textId="77777777" w:rsidR="006B1342" w:rsidRPr="004C058A" w:rsidRDefault="009D30EE" w:rsidP="00C65B69">
      <w:pPr>
        <w:ind w:right="424"/>
        <w:rPr>
          <w:rFonts w:ascii="Times New Roman" w:hAnsi="Times New Roman"/>
          <w:sz w:val="24"/>
          <w:szCs w:val="24"/>
        </w:rPr>
      </w:pPr>
      <w:r w:rsidRPr="009D30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18EF2" wp14:editId="0B85CFA1">
                <wp:simplePos x="0" y="0"/>
                <wp:positionH relativeFrom="column">
                  <wp:posOffset>638175</wp:posOffset>
                </wp:positionH>
                <wp:positionV relativeFrom="page">
                  <wp:posOffset>2562225</wp:posOffset>
                </wp:positionV>
                <wp:extent cx="2472690" cy="1162800"/>
                <wp:effectExtent l="0" t="0" r="1143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537" w14:textId="34206CC6" w:rsidR="009D30EE" w:rsidRDefault="00F5669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SB SOUND s.r.o.</w:t>
                            </w:r>
                          </w:p>
                          <w:p w14:paraId="03E215B7" w14:textId="1057DF5C" w:rsidR="009D30EE" w:rsidRDefault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 hlavní 169/55 </w:t>
                            </w:r>
                          </w:p>
                          <w:p w14:paraId="1367D2F1" w14:textId="3C65E2EC" w:rsidR="009D30EE" w:rsidRDefault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182 00 Praha 8 - Březiněves</w:t>
                            </w:r>
                          </w:p>
                          <w:p w14:paraId="111429A4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D8E33FF" w14:textId="49C7A95C" w:rsidR="009D30EE" w:rsidRDefault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24730203</w:t>
                            </w:r>
                          </w:p>
                          <w:p w14:paraId="09087D48" w14:textId="0D992D40" w:rsidR="00F56693" w:rsidRDefault="00F56693" w:rsidP="00F566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CZ24730203</w:t>
                            </w:r>
                          </w:p>
                          <w:p w14:paraId="636D990C" w14:textId="47B1BF66" w:rsidR="009D30EE" w:rsidRDefault="009D30EE" w:rsidP="00F56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18E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.25pt;margin-top:201.75pt;width:194.7pt;height:91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">
                <v:textbox>
                  <w:txbxContent>
                    <w:p w14:paraId="44EE4537" w14:textId="34206CC6" w:rsidR="009D30EE" w:rsidRDefault="00F5669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SB SOUND s.r.o.</w:t>
                      </w:r>
                    </w:p>
                    <w:p w14:paraId="03E215B7" w14:textId="1057DF5C" w:rsidR="009D30EE" w:rsidRDefault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 hlavní 169/55 </w:t>
                      </w:r>
                    </w:p>
                    <w:p w14:paraId="1367D2F1" w14:textId="3C65E2EC" w:rsidR="009D30EE" w:rsidRDefault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182 00 Praha 8 - Březiněves</w:t>
                      </w:r>
                    </w:p>
                    <w:p w14:paraId="111429A4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D8E33FF" w14:textId="49C7A95C" w:rsidR="009D30EE" w:rsidRDefault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24730203</w:t>
                      </w:r>
                    </w:p>
                    <w:p w14:paraId="09087D48" w14:textId="0D992D40" w:rsidR="00F56693" w:rsidRDefault="00F56693" w:rsidP="00F566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CZ24730203</w:t>
                      </w:r>
                    </w:p>
                    <w:p w14:paraId="636D990C" w14:textId="47B1BF66" w:rsidR="009D30EE" w:rsidRDefault="009D30EE" w:rsidP="00F56693"/>
                  </w:txbxContent>
                </v:textbox>
                <w10:wrap type="square" anchory="page"/>
              </v:shape>
            </w:pict>
          </mc:Fallback>
        </mc:AlternateContent>
      </w:r>
    </w:p>
    <w:p w14:paraId="713F40EC" w14:textId="77777777" w:rsidR="00AE17C4" w:rsidRDefault="00574656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</w:p>
    <w:p w14:paraId="22AA8B0F" w14:textId="77777777" w:rsidR="00AE17C4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</w:t>
      </w:r>
      <w:r>
        <w:rPr>
          <w:rFonts w:ascii="Times New Roman" w:hAnsi="Times New Roman"/>
          <w:sz w:val="24"/>
          <w:szCs w:val="24"/>
        </w:rPr>
        <w:tab/>
      </w:r>
    </w:p>
    <w:p w14:paraId="03A57287" w14:textId="77777777" w:rsidR="00AE17C4" w:rsidRDefault="00AE17C4" w:rsidP="00AE17C4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2761BB" w14:textId="77777777" w:rsidR="00AE17C4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DD4814" w14:textId="77777777" w:rsidR="00AE17C4" w:rsidRPr="00574656" w:rsidRDefault="00AE17C4" w:rsidP="00AE17C4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</w:p>
    <w:p w14:paraId="46231EED" w14:textId="77777777" w:rsidR="006B1342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66471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AC1DA6E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9E573B8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29537CF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318AAB22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177B0FE0" w14:textId="77777777" w:rsidR="006171DA" w:rsidRDefault="00AE17C4" w:rsidP="009D30EE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F56693">
        <w:rPr>
          <w:rFonts w:ascii="Times New Roman" w:hAnsi="Times New Roman"/>
          <w:sz w:val="24"/>
          <w:szCs w:val="24"/>
        </w:rPr>
        <w:t xml:space="preserve"> </w:t>
      </w:r>
      <w:r w:rsidR="001C6575">
        <w:rPr>
          <w:rFonts w:ascii="Times New Roman" w:hAnsi="Times New Roman"/>
          <w:sz w:val="24"/>
          <w:szCs w:val="24"/>
        </w:rPr>
        <w:t xml:space="preserve">záložní zesilovací systém pro náš audio systém </w:t>
      </w:r>
      <w:proofErr w:type="spellStart"/>
      <w:r w:rsidR="001C6575">
        <w:rPr>
          <w:rFonts w:ascii="Times New Roman" w:hAnsi="Times New Roman"/>
          <w:sz w:val="24"/>
          <w:szCs w:val="24"/>
        </w:rPr>
        <w:t>d&amp;b</w:t>
      </w:r>
      <w:proofErr w:type="spellEnd"/>
      <w:r w:rsidR="001C6575">
        <w:rPr>
          <w:rFonts w:ascii="Times New Roman" w:hAnsi="Times New Roman"/>
          <w:sz w:val="24"/>
          <w:szCs w:val="24"/>
        </w:rPr>
        <w:t xml:space="preserve"> audiotechnik</w:t>
      </w:r>
      <w:r w:rsidR="00F56693">
        <w:rPr>
          <w:rFonts w:ascii="Times New Roman" w:hAnsi="Times New Roman"/>
          <w:sz w:val="24"/>
          <w:szCs w:val="24"/>
        </w:rPr>
        <w:t xml:space="preserve">. </w:t>
      </w:r>
    </w:p>
    <w:p w14:paraId="2FD41444" w14:textId="588C3FDE" w:rsidR="00AE17C4" w:rsidRDefault="00F56693" w:rsidP="009D30EE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včetně příslušenství nesmí přesáhnout </w:t>
      </w:r>
      <w:r w:rsidR="001C6575">
        <w:rPr>
          <w:rFonts w:ascii="Times New Roman" w:hAnsi="Times New Roman"/>
          <w:sz w:val="24"/>
          <w:szCs w:val="24"/>
        </w:rPr>
        <w:t>289</w:t>
      </w:r>
      <w:r>
        <w:rPr>
          <w:rFonts w:ascii="Times New Roman" w:hAnsi="Times New Roman"/>
          <w:sz w:val="24"/>
          <w:szCs w:val="24"/>
        </w:rPr>
        <w:t>.</w:t>
      </w:r>
      <w:r w:rsidR="001C6575">
        <w:rPr>
          <w:rFonts w:ascii="Times New Roman" w:hAnsi="Times New Roman"/>
          <w:sz w:val="24"/>
          <w:szCs w:val="24"/>
        </w:rPr>
        <w:t>256</w:t>
      </w:r>
      <w:r>
        <w:rPr>
          <w:rFonts w:ascii="Times New Roman" w:hAnsi="Times New Roman"/>
          <w:sz w:val="24"/>
          <w:szCs w:val="24"/>
        </w:rPr>
        <w:t xml:space="preserve"> bez DPH</w:t>
      </w:r>
      <w:r w:rsidR="007D55BB">
        <w:rPr>
          <w:rFonts w:ascii="Times New Roman" w:hAnsi="Times New Roman"/>
          <w:sz w:val="24"/>
          <w:szCs w:val="24"/>
        </w:rPr>
        <w:t>.</w:t>
      </w:r>
      <w:r w:rsidR="00F719D5">
        <w:rPr>
          <w:rFonts w:ascii="Times New Roman" w:hAnsi="Times New Roman"/>
          <w:sz w:val="24"/>
          <w:szCs w:val="24"/>
        </w:rPr>
        <w:t xml:space="preserve"> </w:t>
      </w:r>
    </w:p>
    <w:p w14:paraId="761A482C" w14:textId="77777777" w:rsidR="006B1342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94FA729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FCCAE61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A4A9AF3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B2742B3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36D8D8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F29AE36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D0D1BFF" w14:textId="5E58478A" w:rsidR="005F77D0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AE17C4">
        <w:rPr>
          <w:rFonts w:ascii="Times New Roman" w:hAnsi="Times New Roman"/>
          <w:sz w:val="24"/>
          <w:szCs w:val="24"/>
        </w:rPr>
        <w:t xml:space="preserve"> </w:t>
      </w:r>
      <w:r w:rsidR="001C6575">
        <w:rPr>
          <w:rFonts w:ascii="Times New Roman" w:hAnsi="Times New Roman"/>
          <w:sz w:val="24"/>
          <w:szCs w:val="24"/>
        </w:rPr>
        <w:t>4.</w:t>
      </w:r>
      <w:r w:rsidR="002332F5">
        <w:rPr>
          <w:rFonts w:ascii="Times New Roman" w:hAnsi="Times New Roman"/>
          <w:sz w:val="24"/>
          <w:szCs w:val="24"/>
        </w:rPr>
        <w:t xml:space="preserve"> </w:t>
      </w:r>
      <w:r w:rsidR="001C6575">
        <w:rPr>
          <w:rFonts w:ascii="Times New Roman" w:hAnsi="Times New Roman"/>
          <w:sz w:val="24"/>
          <w:szCs w:val="24"/>
        </w:rPr>
        <w:t>12</w:t>
      </w:r>
      <w:r w:rsidR="00F56693">
        <w:rPr>
          <w:rFonts w:ascii="Times New Roman" w:hAnsi="Times New Roman"/>
          <w:sz w:val="24"/>
          <w:szCs w:val="24"/>
        </w:rPr>
        <w:t>. 2023</w:t>
      </w:r>
    </w:p>
    <w:p w14:paraId="4AF7B8F6" w14:textId="77777777" w:rsidR="00587C89" w:rsidRPr="004C058A" w:rsidRDefault="00587C8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C7F9F78" w14:textId="77777777" w:rsidR="00266165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71579DC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DF0E0C3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CEB6BA2" w14:textId="540438FC" w:rsidR="00AE17C4" w:rsidRDefault="00F56693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Krutský</w:t>
      </w:r>
    </w:p>
    <w:p w14:paraId="5BEAAED8" w14:textId="6AC96C3D" w:rsidR="00F56693" w:rsidRDefault="00F56693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sound</w:t>
      </w:r>
      <w:proofErr w:type="spellEnd"/>
      <w:r>
        <w:rPr>
          <w:rFonts w:ascii="Times New Roman" w:hAnsi="Times New Roman"/>
          <w:sz w:val="24"/>
          <w:szCs w:val="24"/>
        </w:rPr>
        <w:t xml:space="preserve"> designer </w:t>
      </w:r>
      <w:proofErr w:type="spellStart"/>
      <w:r>
        <w:rPr>
          <w:rFonts w:ascii="Times New Roman" w:hAnsi="Times New Roman"/>
          <w:sz w:val="24"/>
          <w:szCs w:val="24"/>
        </w:rPr>
        <w:t>DvD</w:t>
      </w:r>
      <w:proofErr w:type="spellEnd"/>
    </w:p>
    <w:p w14:paraId="58E76991" w14:textId="07EBA14B" w:rsidR="00F56693" w:rsidRDefault="00F56693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</w:p>
    <w:p w14:paraId="4E8D1B0A" w14:textId="77777777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532BC6" w14:textId="77777777" w:rsidR="00574656" w:rsidRDefault="00AE17C4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97BAA">
        <w:rPr>
          <w:rFonts w:ascii="Times New Roman" w:hAnsi="Times New Roman"/>
          <w:sz w:val="24"/>
          <w:szCs w:val="24"/>
        </w:rPr>
        <w:t xml:space="preserve">     </w:t>
      </w:r>
    </w:p>
    <w:p w14:paraId="0FC2F5F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561DC1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64456E2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6C60CB9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6E2C8E8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054252DD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8D1ED" w14:textId="77777777" w:rsidR="00A61E1E" w:rsidRDefault="00A61E1E" w:rsidP="00E727CA">
      <w:r>
        <w:separator/>
      </w:r>
    </w:p>
  </w:endnote>
  <w:endnote w:type="continuationSeparator" w:id="0">
    <w:p w14:paraId="1484DFA1" w14:textId="77777777" w:rsidR="00A61E1E" w:rsidRDefault="00A61E1E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485F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5F4C4159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0B73CF33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F863E" w14:textId="77777777" w:rsidR="00A61E1E" w:rsidRDefault="00A61E1E" w:rsidP="00E727CA">
      <w:r>
        <w:separator/>
      </w:r>
    </w:p>
  </w:footnote>
  <w:footnote w:type="continuationSeparator" w:id="0">
    <w:p w14:paraId="4C9BD14B" w14:textId="77777777" w:rsidR="00A61E1E" w:rsidRDefault="00A61E1E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1E6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0B12F0" wp14:editId="1FE23A96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534A1182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5B8E9BFD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09032B1B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59995764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6ABA7416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2194B"/>
    <w:rsid w:val="000364F7"/>
    <w:rsid w:val="000812AC"/>
    <w:rsid w:val="000A5BC6"/>
    <w:rsid w:val="000C0200"/>
    <w:rsid w:val="000C7AB0"/>
    <w:rsid w:val="000D6E39"/>
    <w:rsid w:val="000E5AA8"/>
    <w:rsid w:val="000F4F97"/>
    <w:rsid w:val="000F5100"/>
    <w:rsid w:val="00104ACF"/>
    <w:rsid w:val="00177CAA"/>
    <w:rsid w:val="00181DB6"/>
    <w:rsid w:val="001C6575"/>
    <w:rsid w:val="001E51DF"/>
    <w:rsid w:val="001F6580"/>
    <w:rsid w:val="002332F5"/>
    <w:rsid w:val="0023331F"/>
    <w:rsid w:val="0024769E"/>
    <w:rsid w:val="00266165"/>
    <w:rsid w:val="00311E8E"/>
    <w:rsid w:val="00397C31"/>
    <w:rsid w:val="003B6790"/>
    <w:rsid w:val="003E2809"/>
    <w:rsid w:val="003E5210"/>
    <w:rsid w:val="003F0D8C"/>
    <w:rsid w:val="00401ADB"/>
    <w:rsid w:val="00404ABE"/>
    <w:rsid w:val="00453C36"/>
    <w:rsid w:val="00486C05"/>
    <w:rsid w:val="004A0A17"/>
    <w:rsid w:val="004A4883"/>
    <w:rsid w:val="004C058A"/>
    <w:rsid w:val="004C68A6"/>
    <w:rsid w:val="004F1902"/>
    <w:rsid w:val="00501919"/>
    <w:rsid w:val="00544063"/>
    <w:rsid w:val="0054781B"/>
    <w:rsid w:val="005654D6"/>
    <w:rsid w:val="005667D2"/>
    <w:rsid w:val="00574656"/>
    <w:rsid w:val="005815B3"/>
    <w:rsid w:val="00584998"/>
    <w:rsid w:val="00587C89"/>
    <w:rsid w:val="00596B3D"/>
    <w:rsid w:val="005C715F"/>
    <w:rsid w:val="005D0707"/>
    <w:rsid w:val="005F77D0"/>
    <w:rsid w:val="005F7A58"/>
    <w:rsid w:val="006171DA"/>
    <w:rsid w:val="006B1342"/>
    <w:rsid w:val="006B5867"/>
    <w:rsid w:val="006D45B6"/>
    <w:rsid w:val="00723EEA"/>
    <w:rsid w:val="00726D56"/>
    <w:rsid w:val="00746923"/>
    <w:rsid w:val="00765A93"/>
    <w:rsid w:val="007A4E3D"/>
    <w:rsid w:val="007D55BB"/>
    <w:rsid w:val="007E567C"/>
    <w:rsid w:val="007F0F9C"/>
    <w:rsid w:val="007F5A5E"/>
    <w:rsid w:val="00813AC9"/>
    <w:rsid w:val="008225D6"/>
    <w:rsid w:val="008256F9"/>
    <w:rsid w:val="00874579"/>
    <w:rsid w:val="00882881"/>
    <w:rsid w:val="008C585A"/>
    <w:rsid w:val="0091301D"/>
    <w:rsid w:val="00961168"/>
    <w:rsid w:val="00986628"/>
    <w:rsid w:val="00997BAA"/>
    <w:rsid w:val="009B6D23"/>
    <w:rsid w:val="009C6371"/>
    <w:rsid w:val="009D30EE"/>
    <w:rsid w:val="009E5726"/>
    <w:rsid w:val="009E660F"/>
    <w:rsid w:val="009F1DC1"/>
    <w:rsid w:val="009F2C0A"/>
    <w:rsid w:val="009F4D67"/>
    <w:rsid w:val="00A44671"/>
    <w:rsid w:val="00A5117C"/>
    <w:rsid w:val="00A522CC"/>
    <w:rsid w:val="00A61E1E"/>
    <w:rsid w:val="00AE17C4"/>
    <w:rsid w:val="00B5004D"/>
    <w:rsid w:val="00B54383"/>
    <w:rsid w:val="00B84DE4"/>
    <w:rsid w:val="00B95002"/>
    <w:rsid w:val="00BA6FC6"/>
    <w:rsid w:val="00BD2AAE"/>
    <w:rsid w:val="00BD4095"/>
    <w:rsid w:val="00BE7477"/>
    <w:rsid w:val="00C26C26"/>
    <w:rsid w:val="00C65B69"/>
    <w:rsid w:val="00C8052E"/>
    <w:rsid w:val="00CA4DE0"/>
    <w:rsid w:val="00CF059D"/>
    <w:rsid w:val="00D06C25"/>
    <w:rsid w:val="00D21B82"/>
    <w:rsid w:val="00D2704E"/>
    <w:rsid w:val="00D57C48"/>
    <w:rsid w:val="00D91DD7"/>
    <w:rsid w:val="00DC2235"/>
    <w:rsid w:val="00DC6B62"/>
    <w:rsid w:val="00E1125A"/>
    <w:rsid w:val="00E50FBA"/>
    <w:rsid w:val="00E727CA"/>
    <w:rsid w:val="00E941AF"/>
    <w:rsid w:val="00EA3F71"/>
    <w:rsid w:val="00EB2595"/>
    <w:rsid w:val="00EE1CFF"/>
    <w:rsid w:val="00EF7AE6"/>
    <w:rsid w:val="00F03C9E"/>
    <w:rsid w:val="00F21ECF"/>
    <w:rsid w:val="00F23235"/>
    <w:rsid w:val="00F56693"/>
    <w:rsid w:val="00F60DB6"/>
    <w:rsid w:val="00F719D5"/>
    <w:rsid w:val="00FB198F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6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18B2-6D8C-4A2E-9EA1-6D26040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7</cp:revision>
  <cp:lastPrinted>2016-10-04T10:15:00Z</cp:lastPrinted>
  <dcterms:created xsi:type="dcterms:W3CDTF">2023-12-27T19:29:00Z</dcterms:created>
  <dcterms:modified xsi:type="dcterms:W3CDTF">2023-12-27T21:21:00Z</dcterms:modified>
</cp:coreProperties>
</file>