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7E0B" w14:textId="77777777" w:rsidR="00EF7AE6" w:rsidRDefault="00EF7AE6" w:rsidP="00C65B69">
      <w:pPr>
        <w:ind w:right="424"/>
      </w:pPr>
    </w:p>
    <w:p w14:paraId="2C674E01" w14:textId="77777777" w:rsidR="00574656" w:rsidRDefault="00574656" w:rsidP="00C65B69">
      <w:pPr>
        <w:ind w:right="424"/>
      </w:pPr>
    </w:p>
    <w:p w14:paraId="12284652" w14:textId="77777777" w:rsidR="006B1342" w:rsidRDefault="006B1342" w:rsidP="00C65B69">
      <w:pPr>
        <w:ind w:right="424"/>
      </w:pPr>
    </w:p>
    <w:p w14:paraId="2E1E75FB" w14:textId="31E34E84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CA4DE0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</w:t>
      </w:r>
      <w:r w:rsidRPr="00AE17C4">
        <w:rPr>
          <w:rFonts w:ascii="Times New Roman" w:hAnsi="Times New Roman"/>
          <w:b/>
          <w:sz w:val="28"/>
          <w:szCs w:val="28"/>
        </w:rPr>
        <w:t>0</w:t>
      </w:r>
      <w:r w:rsidR="00F56693">
        <w:rPr>
          <w:rFonts w:ascii="Times New Roman" w:hAnsi="Times New Roman"/>
          <w:b/>
          <w:sz w:val="28"/>
          <w:szCs w:val="28"/>
        </w:rPr>
        <w:t>157</w:t>
      </w:r>
    </w:p>
    <w:p w14:paraId="61A0EEE1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75F91FA0" w14:textId="77777777" w:rsidR="006B1342" w:rsidRPr="004C058A" w:rsidRDefault="009D30EE" w:rsidP="00C65B69">
      <w:pPr>
        <w:ind w:right="424"/>
        <w:rPr>
          <w:rFonts w:ascii="Times New Roman" w:hAnsi="Times New Roman"/>
          <w:sz w:val="24"/>
          <w:szCs w:val="24"/>
        </w:rPr>
      </w:pPr>
      <w:r w:rsidRPr="009D30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18EF2" wp14:editId="0B85CFA1">
                <wp:simplePos x="0" y="0"/>
                <wp:positionH relativeFrom="column">
                  <wp:posOffset>638175</wp:posOffset>
                </wp:positionH>
                <wp:positionV relativeFrom="page">
                  <wp:posOffset>2562225</wp:posOffset>
                </wp:positionV>
                <wp:extent cx="2472690" cy="1162800"/>
                <wp:effectExtent l="0" t="0" r="1143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537" w14:textId="34206CC6" w:rsidR="009D30EE" w:rsidRDefault="00F5669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SB SOUND s.r.o.</w:t>
                            </w:r>
                          </w:p>
                          <w:p w14:paraId="03E215B7" w14:textId="1057DF5C" w:rsidR="009D30EE" w:rsidRDefault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 hlavní 169/55 </w:t>
                            </w:r>
                          </w:p>
                          <w:p w14:paraId="1367D2F1" w14:textId="3C65E2EC" w:rsidR="009D30EE" w:rsidRDefault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182 00 Praha 8 - Březiněves</w:t>
                            </w:r>
                          </w:p>
                          <w:p w14:paraId="111429A4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D8E33FF" w14:textId="49C7A95C" w:rsidR="009D30EE" w:rsidRDefault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24730203</w:t>
                            </w:r>
                          </w:p>
                          <w:p w14:paraId="09087D48" w14:textId="0D992D40" w:rsidR="00F56693" w:rsidRDefault="00F56693" w:rsidP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CZ24730203</w:t>
                            </w:r>
                          </w:p>
                          <w:p w14:paraId="636D990C" w14:textId="47B1BF66" w:rsidR="009D30EE" w:rsidRDefault="009D30EE" w:rsidP="00F56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18E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25pt;margin-top:201.75pt;width:194.7pt;height:91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7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">
                <v:textbox>
                  <w:txbxContent>
                    <w:p w14:paraId="44EE4537" w14:textId="34206CC6" w:rsidR="009D30EE" w:rsidRDefault="00F5669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SB SOUND s.r.o.</w:t>
                      </w:r>
                    </w:p>
                    <w:p w14:paraId="03E215B7" w14:textId="1057DF5C" w:rsidR="009D30EE" w:rsidRDefault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 hlavní 169/55 </w:t>
                      </w:r>
                    </w:p>
                    <w:p w14:paraId="1367D2F1" w14:textId="3C65E2EC" w:rsidR="009D30EE" w:rsidRDefault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182 00 Praha 8 - Březiněves</w:t>
                      </w:r>
                    </w:p>
                    <w:p w14:paraId="111429A4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D8E33FF" w14:textId="49C7A95C" w:rsidR="009D30EE" w:rsidRDefault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24730203</w:t>
                      </w:r>
                    </w:p>
                    <w:p w14:paraId="09087D48" w14:textId="0D992D40" w:rsidR="00F56693" w:rsidRDefault="00F56693" w:rsidP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24730203</w:t>
                      </w:r>
                    </w:p>
                    <w:p w14:paraId="636D990C" w14:textId="47B1BF66" w:rsidR="009D30EE" w:rsidRDefault="009D30EE" w:rsidP="00F56693"/>
                  </w:txbxContent>
                </v:textbox>
                <w10:wrap type="square" anchory="page"/>
              </v:shape>
            </w:pict>
          </mc:Fallback>
        </mc:AlternateContent>
      </w:r>
    </w:p>
    <w:p w14:paraId="713F40EC" w14:textId="77777777" w:rsidR="00AE17C4" w:rsidRDefault="00574656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</w:p>
    <w:p w14:paraId="22AA8B0F" w14:textId="77777777" w:rsidR="00AE17C4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  <w:r>
        <w:rPr>
          <w:rFonts w:ascii="Times New Roman" w:hAnsi="Times New Roman"/>
          <w:sz w:val="24"/>
          <w:szCs w:val="24"/>
        </w:rPr>
        <w:tab/>
      </w:r>
    </w:p>
    <w:p w14:paraId="03A57287" w14:textId="77777777" w:rsidR="00AE17C4" w:rsidRDefault="00AE17C4" w:rsidP="00AE17C4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2761BB" w14:textId="77777777" w:rsidR="00AE17C4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DD4814" w14:textId="77777777" w:rsidR="00AE17C4" w:rsidRPr="00574656" w:rsidRDefault="00AE17C4" w:rsidP="00AE17C4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</w:p>
    <w:p w14:paraId="46231EED" w14:textId="77777777" w:rsidR="006B1342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66471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AC1DA6E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9E573B8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29537CF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318AAB22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2FD41444" w14:textId="6C13CE53" w:rsidR="00AE17C4" w:rsidRDefault="00AE17C4" w:rsidP="009D30EE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F56693">
        <w:rPr>
          <w:rFonts w:ascii="Times New Roman" w:hAnsi="Times New Roman"/>
          <w:sz w:val="24"/>
          <w:szCs w:val="24"/>
        </w:rPr>
        <w:t xml:space="preserve"> 4 ks E8 </w:t>
      </w:r>
      <w:proofErr w:type="spellStart"/>
      <w:r w:rsidR="00F56693">
        <w:rPr>
          <w:rFonts w:ascii="Times New Roman" w:hAnsi="Times New Roman"/>
          <w:sz w:val="24"/>
          <w:szCs w:val="24"/>
        </w:rPr>
        <w:t>Loudspeaker</w:t>
      </w:r>
      <w:proofErr w:type="spellEnd"/>
      <w:r w:rsidR="00F56693">
        <w:rPr>
          <w:rFonts w:ascii="Times New Roman" w:hAnsi="Times New Roman"/>
          <w:sz w:val="24"/>
          <w:szCs w:val="24"/>
        </w:rPr>
        <w:t xml:space="preserve"> NL T4 F/M. Cena včetně příslušenství nesmí přesáhnout 72.000 bez DPH / ks, celkem tedy 288.000 Kč bez DPH.</w:t>
      </w:r>
    </w:p>
    <w:p w14:paraId="761A482C" w14:textId="77777777"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94FA72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FCCAE61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A4A9AF3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B2742B3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C36D8D8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F29AE36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D0D1BFF" w14:textId="44FF7848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AE17C4">
        <w:rPr>
          <w:rFonts w:ascii="Times New Roman" w:hAnsi="Times New Roman"/>
          <w:sz w:val="24"/>
          <w:szCs w:val="24"/>
        </w:rPr>
        <w:t xml:space="preserve"> </w:t>
      </w:r>
      <w:r w:rsidR="00F56693">
        <w:rPr>
          <w:rFonts w:ascii="Times New Roman" w:hAnsi="Times New Roman"/>
          <w:sz w:val="24"/>
          <w:szCs w:val="24"/>
        </w:rPr>
        <w:t>27. 11. 2023</w:t>
      </w:r>
    </w:p>
    <w:p w14:paraId="4AF7B8F6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C7F9F78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71579DC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DF0E0C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CEB6BA2" w14:textId="540438FC" w:rsidR="00AE17C4" w:rsidRDefault="00F56693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Krutský</w:t>
      </w:r>
    </w:p>
    <w:p w14:paraId="5BEAAED8" w14:textId="6AC96C3D" w:rsidR="00F56693" w:rsidRDefault="00F56693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sound</w:t>
      </w:r>
      <w:proofErr w:type="spellEnd"/>
      <w:r>
        <w:rPr>
          <w:rFonts w:ascii="Times New Roman" w:hAnsi="Times New Roman"/>
          <w:sz w:val="24"/>
          <w:szCs w:val="24"/>
        </w:rPr>
        <w:t xml:space="preserve"> designer </w:t>
      </w:r>
      <w:proofErr w:type="spellStart"/>
      <w:r>
        <w:rPr>
          <w:rFonts w:ascii="Times New Roman" w:hAnsi="Times New Roman"/>
          <w:sz w:val="24"/>
          <w:szCs w:val="24"/>
        </w:rPr>
        <w:t>DvD</w:t>
      </w:r>
      <w:proofErr w:type="spellEnd"/>
    </w:p>
    <w:p w14:paraId="58E76991" w14:textId="6E67E6DA" w:rsidR="00F56693" w:rsidRDefault="00F56693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bookmarkStart w:id="0" w:name="_GoBack"/>
      <w:bookmarkEnd w:id="0"/>
    </w:p>
    <w:p w14:paraId="4E8D1B0A" w14:textId="77777777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532BC6" w14:textId="77777777" w:rsidR="00574656" w:rsidRDefault="00AE17C4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97BAA">
        <w:rPr>
          <w:rFonts w:ascii="Times New Roman" w:hAnsi="Times New Roman"/>
          <w:sz w:val="24"/>
          <w:szCs w:val="24"/>
        </w:rPr>
        <w:t xml:space="preserve">     </w:t>
      </w:r>
    </w:p>
    <w:p w14:paraId="0FC2F5F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561DC1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64456E2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6C60CB9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6E2C8E8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054252DD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FE4D" w14:textId="77777777" w:rsidR="001F4BC1" w:rsidRDefault="001F4BC1" w:rsidP="00E727CA">
      <w:r>
        <w:separator/>
      </w:r>
    </w:p>
  </w:endnote>
  <w:endnote w:type="continuationSeparator" w:id="0">
    <w:p w14:paraId="14068BA0" w14:textId="77777777" w:rsidR="001F4BC1" w:rsidRDefault="001F4BC1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485F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5F4C4159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B73CF33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53C83" w14:textId="77777777" w:rsidR="001F4BC1" w:rsidRDefault="001F4BC1" w:rsidP="00E727CA">
      <w:r>
        <w:separator/>
      </w:r>
    </w:p>
  </w:footnote>
  <w:footnote w:type="continuationSeparator" w:id="0">
    <w:p w14:paraId="5ADD91CC" w14:textId="77777777" w:rsidR="001F4BC1" w:rsidRDefault="001F4BC1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1E6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0B12F0" wp14:editId="1FE23A96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534A1182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B8E9BFD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09032B1B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59995764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6ABA741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64F7"/>
    <w:rsid w:val="000812AC"/>
    <w:rsid w:val="000A5BC6"/>
    <w:rsid w:val="000C0200"/>
    <w:rsid w:val="000C7AB0"/>
    <w:rsid w:val="000D6E39"/>
    <w:rsid w:val="000E5AA8"/>
    <w:rsid w:val="000F4F97"/>
    <w:rsid w:val="000F5100"/>
    <w:rsid w:val="00177CAA"/>
    <w:rsid w:val="00181DB6"/>
    <w:rsid w:val="001E51DF"/>
    <w:rsid w:val="001F4BC1"/>
    <w:rsid w:val="001F6580"/>
    <w:rsid w:val="0023331F"/>
    <w:rsid w:val="0024769E"/>
    <w:rsid w:val="00266165"/>
    <w:rsid w:val="00311E8E"/>
    <w:rsid w:val="00397C31"/>
    <w:rsid w:val="003B6790"/>
    <w:rsid w:val="003E2809"/>
    <w:rsid w:val="003E5210"/>
    <w:rsid w:val="003F0D8C"/>
    <w:rsid w:val="00401ADB"/>
    <w:rsid w:val="00404ABE"/>
    <w:rsid w:val="00453C36"/>
    <w:rsid w:val="00486C05"/>
    <w:rsid w:val="004A0A17"/>
    <w:rsid w:val="004A4883"/>
    <w:rsid w:val="004C058A"/>
    <w:rsid w:val="004C68A6"/>
    <w:rsid w:val="004F1902"/>
    <w:rsid w:val="00501919"/>
    <w:rsid w:val="00544063"/>
    <w:rsid w:val="0054781B"/>
    <w:rsid w:val="005654D6"/>
    <w:rsid w:val="005667D2"/>
    <w:rsid w:val="00574656"/>
    <w:rsid w:val="005815B3"/>
    <w:rsid w:val="00584998"/>
    <w:rsid w:val="00587C89"/>
    <w:rsid w:val="00596B3D"/>
    <w:rsid w:val="005C715F"/>
    <w:rsid w:val="005D0707"/>
    <w:rsid w:val="005F77D0"/>
    <w:rsid w:val="005F7A58"/>
    <w:rsid w:val="006B1342"/>
    <w:rsid w:val="006B5867"/>
    <w:rsid w:val="006D45B6"/>
    <w:rsid w:val="00723EEA"/>
    <w:rsid w:val="00726D56"/>
    <w:rsid w:val="00746923"/>
    <w:rsid w:val="0075478F"/>
    <w:rsid w:val="00765A93"/>
    <w:rsid w:val="007A4E3D"/>
    <w:rsid w:val="007E567C"/>
    <w:rsid w:val="007F0F9C"/>
    <w:rsid w:val="007F5A5E"/>
    <w:rsid w:val="00813AC9"/>
    <w:rsid w:val="008225D6"/>
    <w:rsid w:val="008256F9"/>
    <w:rsid w:val="00874579"/>
    <w:rsid w:val="00882881"/>
    <w:rsid w:val="008C585A"/>
    <w:rsid w:val="0091301D"/>
    <w:rsid w:val="00986628"/>
    <w:rsid w:val="00997BAA"/>
    <w:rsid w:val="009B6D23"/>
    <w:rsid w:val="009C6371"/>
    <w:rsid w:val="009D30EE"/>
    <w:rsid w:val="009E5726"/>
    <w:rsid w:val="009E660F"/>
    <w:rsid w:val="009F1DC1"/>
    <w:rsid w:val="009F2C0A"/>
    <w:rsid w:val="009F4D67"/>
    <w:rsid w:val="00A44671"/>
    <w:rsid w:val="00A5117C"/>
    <w:rsid w:val="00A522CC"/>
    <w:rsid w:val="00AE17C4"/>
    <w:rsid w:val="00B5004D"/>
    <w:rsid w:val="00B54383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A4DE0"/>
    <w:rsid w:val="00CF059D"/>
    <w:rsid w:val="00D06C25"/>
    <w:rsid w:val="00D21B82"/>
    <w:rsid w:val="00D2704E"/>
    <w:rsid w:val="00D57C48"/>
    <w:rsid w:val="00D91DD7"/>
    <w:rsid w:val="00DC2235"/>
    <w:rsid w:val="00DC6B62"/>
    <w:rsid w:val="00E1125A"/>
    <w:rsid w:val="00E727CA"/>
    <w:rsid w:val="00E941AF"/>
    <w:rsid w:val="00EA3F71"/>
    <w:rsid w:val="00EB2595"/>
    <w:rsid w:val="00EE1CFF"/>
    <w:rsid w:val="00EF7AE6"/>
    <w:rsid w:val="00F03C9E"/>
    <w:rsid w:val="00F21ECF"/>
    <w:rsid w:val="00F23235"/>
    <w:rsid w:val="00F56693"/>
    <w:rsid w:val="00F60DB6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6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0578-111F-4E2C-9D43-71C97503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2023-12-26T23:19:00Z</dcterms:created>
  <dcterms:modified xsi:type="dcterms:W3CDTF">2023-12-27T21:21:00Z</dcterms:modified>
</cp:coreProperties>
</file>