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A130" w14:textId="77777777" w:rsidR="00547BDE" w:rsidRDefault="0000000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POSKYTNUTÍ UBYTOVÁNÍ A STRAVOVÁNÍ</w:t>
      </w:r>
    </w:p>
    <w:p w14:paraId="1A799039" w14:textId="77777777" w:rsidR="00547BDE" w:rsidRDefault="00547BDE">
      <w:pPr>
        <w:spacing w:after="0"/>
        <w:jc w:val="both"/>
      </w:pPr>
    </w:p>
    <w:p w14:paraId="449E8FC2" w14:textId="77777777" w:rsidR="00547BDE" w:rsidRDefault="00000000">
      <w:pPr>
        <w:spacing w:after="0"/>
        <w:jc w:val="both"/>
      </w:pPr>
      <w:r>
        <w:rPr>
          <w:b/>
        </w:rPr>
        <w:t>Dodavatel:</w:t>
      </w:r>
      <w:r>
        <w:tab/>
        <w:t>Český ráj – Bartošova pec s.r.o.</w:t>
      </w:r>
    </w:p>
    <w:p w14:paraId="11FDD009" w14:textId="77777777" w:rsidR="00547BDE" w:rsidRDefault="00000000">
      <w:pPr>
        <w:spacing w:after="0"/>
        <w:jc w:val="both"/>
      </w:pPr>
      <w:r>
        <w:tab/>
      </w:r>
      <w:r>
        <w:tab/>
        <w:t xml:space="preserve">Ve svahu 321, Podhůří </w:t>
      </w:r>
    </w:p>
    <w:p w14:paraId="5122927B" w14:textId="77777777" w:rsidR="00547BDE" w:rsidRDefault="00000000">
      <w:pPr>
        <w:spacing w:after="0"/>
        <w:ind w:left="708" w:firstLine="708"/>
        <w:jc w:val="both"/>
      </w:pPr>
      <w:r>
        <w:t xml:space="preserve"> 543 03 Vrchlabí</w:t>
      </w:r>
    </w:p>
    <w:p w14:paraId="365A4EC7" w14:textId="77777777" w:rsidR="00547BDE" w:rsidRDefault="00000000">
      <w:pPr>
        <w:spacing w:after="0"/>
        <w:jc w:val="both"/>
      </w:pPr>
      <w:r>
        <w:tab/>
      </w:r>
      <w:r>
        <w:tab/>
        <w:t xml:space="preserve">IČO: 25022857 </w:t>
      </w:r>
      <w:r>
        <w:tab/>
      </w:r>
      <w:r>
        <w:tab/>
        <w:t>DIČ: CZ25022857</w:t>
      </w:r>
    </w:p>
    <w:p w14:paraId="418CF6D1" w14:textId="77777777" w:rsidR="00547BDE" w:rsidRDefault="00000000">
      <w:pPr>
        <w:spacing w:after="0"/>
        <w:jc w:val="both"/>
      </w:pPr>
      <w:r>
        <w:tab/>
      </w:r>
      <w:r>
        <w:tab/>
        <w:t>Zastoupen: PaedDr. Pavlem Lejskem-jednatelem</w:t>
      </w:r>
    </w:p>
    <w:p w14:paraId="57E5978D" w14:textId="77777777" w:rsidR="00547BDE" w:rsidRDefault="00547BDE">
      <w:pPr>
        <w:spacing w:after="0"/>
        <w:jc w:val="both"/>
      </w:pPr>
    </w:p>
    <w:p w14:paraId="1DF3DE15" w14:textId="77777777" w:rsidR="00547BDE" w:rsidRDefault="00000000">
      <w:pPr>
        <w:spacing w:after="0"/>
        <w:jc w:val="both"/>
      </w:pPr>
      <w:r>
        <w:rPr>
          <w:b/>
        </w:rPr>
        <w:t>Odběratel:</w:t>
      </w:r>
      <w:r>
        <w:rPr>
          <w:b/>
        </w:rPr>
        <w:tab/>
        <w:t>ZŠ a MŠ Chelčického</w:t>
      </w:r>
    </w:p>
    <w:p w14:paraId="2F9B87A6" w14:textId="77777777" w:rsidR="00547BDE" w:rsidRDefault="00000000">
      <w:pPr>
        <w:spacing w:after="0"/>
        <w:jc w:val="both"/>
        <w:rPr>
          <w:bCs/>
        </w:rPr>
      </w:pPr>
      <w:r>
        <w:rPr>
          <w:bCs/>
        </w:rPr>
        <w:tab/>
        <w:t xml:space="preserve">              Chelčického 43/2614 Praha 3 130 00</w:t>
      </w:r>
    </w:p>
    <w:p w14:paraId="7CAFB1BC" w14:textId="77777777" w:rsidR="00547BDE" w:rsidRDefault="00000000">
      <w:pPr>
        <w:spacing w:after="0"/>
        <w:ind w:left="708" w:firstLine="708"/>
        <w:jc w:val="both"/>
      </w:pPr>
      <w:r>
        <w:t>IČO: 63831333</w:t>
      </w:r>
      <w:r>
        <w:tab/>
      </w:r>
      <w:r>
        <w:tab/>
      </w:r>
      <w:r>
        <w:tab/>
        <w:t xml:space="preserve"> DIČ: </w:t>
      </w:r>
    </w:p>
    <w:p w14:paraId="7B426F9B" w14:textId="77777777" w:rsidR="00547BDE" w:rsidRDefault="00000000">
      <w:pPr>
        <w:spacing w:after="0"/>
        <w:jc w:val="both"/>
      </w:pPr>
      <w:r>
        <w:t xml:space="preserve"> </w:t>
      </w:r>
    </w:p>
    <w:p w14:paraId="3EC08651" w14:textId="77777777" w:rsidR="00547BDE" w:rsidRDefault="00000000">
      <w:pPr>
        <w:spacing w:after="0"/>
        <w:jc w:val="both"/>
        <w:rPr>
          <w:b/>
        </w:rPr>
      </w:pPr>
      <w:r>
        <w:rPr>
          <w:b/>
        </w:rPr>
        <w:t xml:space="preserve"> 1.        Předmět smlouvy</w:t>
      </w:r>
    </w:p>
    <w:p w14:paraId="7AEDB8C0" w14:textId="77777777" w:rsidR="00547BDE" w:rsidRDefault="00000000">
      <w:pPr>
        <w:spacing w:after="0"/>
      </w:pPr>
      <w:r>
        <w:t xml:space="preserve">1.1.     Předmětem této smlouvy je zajištění ubytovacích služeb na penzionu Bartošova pec,                          </w:t>
      </w:r>
    </w:p>
    <w:p w14:paraId="0CD58A1A" w14:textId="77777777" w:rsidR="00547BDE" w:rsidRDefault="00000000">
      <w:pPr>
        <w:spacing w:after="0"/>
      </w:pPr>
      <w:r>
        <w:t xml:space="preserve">            Slapy 8, 46342 Frýdštejn dle níže uvedených podmínek:</w:t>
      </w:r>
    </w:p>
    <w:p w14:paraId="771FADBB" w14:textId="77777777" w:rsidR="00547BDE" w:rsidRDefault="00547BDE">
      <w:pPr>
        <w:spacing w:after="0"/>
        <w:jc w:val="both"/>
      </w:pPr>
    </w:p>
    <w:p w14:paraId="1558D82C" w14:textId="77777777" w:rsidR="00547BDE" w:rsidRDefault="00000000">
      <w:pPr>
        <w:spacing w:after="0"/>
        <w:ind w:left="567"/>
        <w:jc w:val="both"/>
      </w:pPr>
      <w:r>
        <w:rPr>
          <w:b/>
        </w:rPr>
        <w:t xml:space="preserve">  Termín pobytu</w:t>
      </w:r>
      <w:r>
        <w:t>: 29.04.2024 – 03.05.2024</w:t>
      </w:r>
      <w:r>
        <w:tab/>
      </w:r>
      <w:r>
        <w:tab/>
      </w:r>
    </w:p>
    <w:p w14:paraId="0C69BF91" w14:textId="77777777" w:rsidR="00547BDE" w:rsidRDefault="00000000">
      <w:pPr>
        <w:spacing w:after="0"/>
        <w:ind w:left="567"/>
      </w:pPr>
      <w:r>
        <w:rPr>
          <w:b/>
        </w:rPr>
        <w:t xml:space="preserve">  Počet objednaných lůžek</w:t>
      </w:r>
      <w:r>
        <w:t>:</w:t>
      </w:r>
      <w:r>
        <w:tab/>
        <w:t>60</w:t>
      </w:r>
      <w:r>
        <w:tab/>
        <w:t>minimální stav: 45</w:t>
      </w:r>
    </w:p>
    <w:p w14:paraId="4FE6DE43" w14:textId="77777777" w:rsidR="00547BDE" w:rsidRDefault="00000000">
      <w:pPr>
        <w:spacing w:after="0"/>
        <w:ind w:left="567"/>
        <w:jc w:val="both"/>
      </w:pPr>
      <w:r>
        <w:rPr>
          <w:b/>
        </w:rPr>
        <w:t xml:space="preserve">  Příjezd na středisko</w:t>
      </w:r>
      <w:r>
        <w:t>:</w:t>
      </w:r>
      <w:r>
        <w:tab/>
        <w:t>29.04.2024</w:t>
      </w:r>
      <w:r>
        <w:tab/>
      </w:r>
    </w:p>
    <w:p w14:paraId="66E9A035" w14:textId="77777777" w:rsidR="00547BDE" w:rsidRDefault="00000000">
      <w:pPr>
        <w:spacing w:after="0"/>
        <w:ind w:left="567"/>
        <w:jc w:val="both"/>
      </w:pPr>
      <w:r>
        <w:rPr>
          <w:b/>
        </w:rPr>
        <w:t xml:space="preserve">  Strava zahájena</w:t>
      </w:r>
      <w:r>
        <w:t xml:space="preserve">:   </w:t>
      </w:r>
      <w:r>
        <w:tab/>
        <w:t>obědem</w:t>
      </w:r>
      <w:r>
        <w:tab/>
      </w:r>
    </w:p>
    <w:p w14:paraId="2BB3F25D" w14:textId="77777777" w:rsidR="00547BDE" w:rsidRDefault="00000000">
      <w:pPr>
        <w:spacing w:after="0"/>
        <w:ind w:left="567"/>
        <w:jc w:val="both"/>
      </w:pPr>
      <w:r>
        <w:rPr>
          <w:b/>
        </w:rPr>
        <w:t xml:space="preserve">  Strava ukončena</w:t>
      </w:r>
      <w:r>
        <w:t>:</w:t>
      </w:r>
      <w:r>
        <w:tab/>
        <w:t>snídaní</w:t>
      </w:r>
    </w:p>
    <w:p w14:paraId="31659CD9" w14:textId="77777777" w:rsidR="00547BDE" w:rsidRDefault="00547BDE">
      <w:pPr>
        <w:spacing w:after="0"/>
        <w:ind w:left="567"/>
        <w:jc w:val="both"/>
      </w:pPr>
    </w:p>
    <w:p w14:paraId="223EFA1D" w14:textId="77777777" w:rsidR="00547BDE" w:rsidRDefault="00000000">
      <w:pPr>
        <w:spacing w:after="0"/>
      </w:pPr>
      <w:r>
        <w:t xml:space="preserve">   1.2    Dodavatel prohlašuje, že uvedený objekt splňuje hygienické podmínky ubytovacího a          </w:t>
      </w:r>
      <w:r>
        <w:tab/>
        <w:t>stravovacího zařízení a podmínky pro zabezpečení výchovy a výuky.</w:t>
      </w:r>
    </w:p>
    <w:p w14:paraId="650DF6BC" w14:textId="77777777" w:rsidR="00547BDE" w:rsidRDefault="00547BDE">
      <w:pPr>
        <w:spacing w:after="0"/>
        <w:jc w:val="both"/>
      </w:pPr>
    </w:p>
    <w:p w14:paraId="63BF8015" w14:textId="77777777" w:rsidR="00547BDE" w:rsidRDefault="00000000">
      <w:pPr>
        <w:spacing w:after="0"/>
        <w:jc w:val="both"/>
      </w:pPr>
      <w:r>
        <w:rPr>
          <w:b/>
        </w:rPr>
        <w:t xml:space="preserve">   2.</w:t>
      </w:r>
      <w:r>
        <w:t xml:space="preserve">     </w:t>
      </w:r>
      <w:r>
        <w:rPr>
          <w:b/>
        </w:rPr>
        <w:t>Stravování</w:t>
      </w:r>
    </w:p>
    <w:p w14:paraId="44A19426" w14:textId="77777777" w:rsidR="00547BDE" w:rsidRDefault="00000000">
      <w:pPr>
        <w:spacing w:after="0"/>
        <w:jc w:val="both"/>
      </w:pPr>
      <w:r>
        <w:t xml:space="preserve">  2.1    Stravování účastníků bude zajištěno v souladu s hygienickými předpisy.</w:t>
      </w:r>
    </w:p>
    <w:p w14:paraId="05BD4C93" w14:textId="77777777" w:rsidR="00547BDE" w:rsidRDefault="00000000">
      <w:pPr>
        <w:spacing w:after="0"/>
        <w:ind w:left="567" w:hanging="567"/>
        <w:jc w:val="both"/>
      </w:pPr>
      <w:r>
        <w:t xml:space="preserve">  2.2</w:t>
      </w:r>
      <w:r>
        <w:tab/>
        <w:t>Stravování je formou snídaně, přesnídávka, oběd, svačina, večeře.  Pitný režim v libovolném množství dle nabídky dodavatele.</w:t>
      </w:r>
    </w:p>
    <w:p w14:paraId="4A2F63EA" w14:textId="77777777" w:rsidR="00547BDE" w:rsidRDefault="00000000">
      <w:pPr>
        <w:spacing w:after="0"/>
        <w:ind w:left="567" w:hanging="567"/>
        <w:jc w:val="both"/>
      </w:pPr>
      <w:r>
        <w:t xml:space="preserve">  2.3</w:t>
      </w:r>
      <w:r>
        <w:tab/>
        <w:t xml:space="preserve">Strava je vydávána v jídelně penzionu, která splňuje požadavky předpisů bezpečnosti práce a ochrany zdraví a hygienických předpisů. </w:t>
      </w:r>
    </w:p>
    <w:p w14:paraId="1718F0E9" w14:textId="77777777" w:rsidR="00547BDE" w:rsidRDefault="00000000">
      <w:pPr>
        <w:spacing w:after="0"/>
        <w:ind w:left="567" w:hanging="567"/>
        <w:jc w:val="both"/>
      </w:pPr>
      <w:r>
        <w:t xml:space="preserve">  2.4</w:t>
      </w:r>
      <w:r>
        <w:tab/>
        <w:t>Vedoucí pobytu nebo zdravotník po příjezdu prokonzultuje a podepíše jídelníček připravený vedoucím kuchyně. Bude dodržována vyhláška č. 106/2001 Sb. V případě připomínek ke stravování či ubytování je nutné, aby o nich odběratel informoval vedoucího provozu</w:t>
      </w:r>
    </w:p>
    <w:p w14:paraId="32DED983" w14:textId="77777777" w:rsidR="00547BDE" w:rsidRDefault="00000000">
      <w:pPr>
        <w:spacing w:after="0"/>
        <w:ind w:left="567" w:hanging="567"/>
        <w:jc w:val="both"/>
      </w:pPr>
      <w:r>
        <w:t xml:space="preserve">           a šéfkuchaře a to neprodleně při průběhu doby ubytování. K pozdějším námitkám a připomínkám nebude brán zřetel.  </w:t>
      </w:r>
    </w:p>
    <w:p w14:paraId="2A4B3947" w14:textId="77777777" w:rsidR="00547BDE" w:rsidRDefault="00547BDE">
      <w:pPr>
        <w:spacing w:after="0"/>
        <w:jc w:val="both"/>
      </w:pPr>
    </w:p>
    <w:p w14:paraId="22E12599" w14:textId="77777777" w:rsidR="00547BDE" w:rsidRDefault="00000000">
      <w:pPr>
        <w:spacing w:after="0"/>
        <w:jc w:val="both"/>
      </w:pPr>
      <w:r>
        <w:rPr>
          <w:b/>
        </w:rPr>
        <w:t xml:space="preserve"> 3</w:t>
      </w:r>
      <w:r>
        <w:t xml:space="preserve">.       </w:t>
      </w:r>
      <w:r>
        <w:rPr>
          <w:b/>
        </w:rPr>
        <w:t>Cena a platební podmínky</w:t>
      </w:r>
    </w:p>
    <w:p w14:paraId="326C1907" w14:textId="77777777" w:rsidR="00547BDE" w:rsidRDefault="00000000">
      <w:pPr>
        <w:spacing w:after="0"/>
        <w:ind w:left="567" w:hanging="567"/>
        <w:jc w:val="both"/>
      </w:pPr>
      <w:r>
        <w:t xml:space="preserve"> 3.1</w:t>
      </w:r>
      <w:r>
        <w:tab/>
        <w:t xml:space="preserve">Cena za ubytování, stravu 5x denně a pitný režim je sjednána ve výši: děti 700,00 Kč / na </w:t>
      </w:r>
      <w:r>
        <w:tab/>
        <w:t>osobu a den a dospělí 700,00Kč / na osobu a den.</w:t>
      </w:r>
    </w:p>
    <w:p w14:paraId="7808EF17" w14:textId="77777777" w:rsidR="00547BDE" w:rsidRDefault="00000000">
      <w:pPr>
        <w:spacing w:after="0"/>
        <w:ind w:left="567" w:hanging="567"/>
        <w:jc w:val="both"/>
      </w:pPr>
      <w:r>
        <w:t>3.2     Zdarma v rámci pobytu lze využít volnočasové aktivity (základy pádlování na raftových člunech na jezírku, lukostřelba, geocaching, mini biatlon-střelba z laserových pušek a dětská lezecká stěna / taktéž zdarma využití sportovního víceúčelového areálu včetně bazénu/.</w:t>
      </w:r>
    </w:p>
    <w:p w14:paraId="09C9457D" w14:textId="77777777" w:rsidR="00547BDE" w:rsidRDefault="00547BDE">
      <w:pPr>
        <w:spacing w:after="0"/>
        <w:ind w:left="567" w:hanging="567"/>
        <w:jc w:val="both"/>
      </w:pPr>
    </w:p>
    <w:p w14:paraId="097B70E7" w14:textId="77777777" w:rsidR="00547BDE" w:rsidRDefault="00547BDE">
      <w:pPr>
        <w:spacing w:after="0"/>
        <w:ind w:left="567" w:hanging="567"/>
        <w:jc w:val="both"/>
      </w:pPr>
    </w:p>
    <w:p w14:paraId="5FA71300" w14:textId="77777777" w:rsidR="00547BDE" w:rsidRDefault="00000000">
      <w:pPr>
        <w:spacing w:after="0"/>
        <w:ind w:left="567" w:hanging="567"/>
        <w:jc w:val="both"/>
      </w:pPr>
      <w:r>
        <w:lastRenderedPageBreak/>
        <w:t xml:space="preserve">3.3        Cena za pobyt je sjednána: </w:t>
      </w:r>
    </w:p>
    <w:p w14:paraId="2790D2F9" w14:textId="77777777" w:rsidR="00547BDE" w:rsidRDefault="00000000">
      <w:pPr>
        <w:spacing w:after="0"/>
        <w:jc w:val="both"/>
      </w:pPr>
      <w:r>
        <w:t xml:space="preserve">            </w:t>
      </w:r>
      <w:r>
        <w:tab/>
        <w:t>děti       60 os. x 700,00 Kč x 4 noci</w:t>
      </w:r>
      <w:r>
        <w:tab/>
        <w:t xml:space="preserve">           </w:t>
      </w:r>
      <w:r>
        <w:tab/>
        <w:t>42.000,-</w:t>
      </w:r>
      <w:r>
        <w:tab/>
      </w:r>
      <w:r>
        <w:tab/>
      </w:r>
      <w:r>
        <w:tab/>
        <w:t xml:space="preserve">        </w:t>
      </w:r>
      <w:r>
        <w:tab/>
        <w:t>Kč</w:t>
      </w:r>
    </w:p>
    <w:p w14:paraId="79FA6A7A" w14:textId="77777777" w:rsidR="00547BDE" w:rsidRDefault="00000000">
      <w:pPr>
        <w:spacing w:after="0"/>
        <w:jc w:val="both"/>
      </w:pPr>
      <w:r>
        <w:t xml:space="preserve"> </w:t>
      </w:r>
      <w:r>
        <w:tab/>
        <w:t>dospělí    3 os. x 700,00 Kč x  4noci</w:t>
      </w:r>
      <w:r>
        <w:tab/>
      </w:r>
      <w:r>
        <w:tab/>
        <w:t xml:space="preserve">  2.100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Kč</w:t>
      </w:r>
    </w:p>
    <w:p w14:paraId="16D3CA3A" w14:textId="77777777" w:rsidR="00547BDE" w:rsidRDefault="00000000">
      <w:pPr>
        <w:spacing w:after="0"/>
        <w:ind w:firstLine="708"/>
        <w:jc w:val="both"/>
      </w:pPr>
      <w:r>
        <w:t>dospělí zdarma       3os.</w:t>
      </w:r>
      <w:r>
        <w:tab/>
        <w:t>/každá 21. osoba/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</w:t>
      </w:r>
    </w:p>
    <w:p w14:paraId="5601C8F1" w14:textId="77777777" w:rsidR="00547BDE" w:rsidRDefault="00000000">
      <w:pPr>
        <w:spacing w:after="0"/>
        <w:jc w:val="both"/>
      </w:pPr>
      <w:r>
        <w:tab/>
      </w:r>
      <w:r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Kč </w:t>
      </w:r>
    </w:p>
    <w:p w14:paraId="1D86B665" w14:textId="77777777" w:rsidR="00547BDE" w:rsidRDefault="00000000">
      <w:pPr>
        <w:spacing w:after="0"/>
        <w:jc w:val="both"/>
      </w:pPr>
      <w:r>
        <w:t>3.4</w:t>
      </w:r>
      <w:r>
        <w:tab/>
        <w:t xml:space="preserve">Úhrada ceny za pobyt bude odběratelem uskutečněna na základě dodavatelem </w:t>
      </w:r>
      <w:r>
        <w:tab/>
        <w:t xml:space="preserve">vystavené faktury v průběhu pobytu a to bankovním převodem. Č účtu dodavatele je </w:t>
      </w:r>
      <w:r>
        <w:tab/>
        <w:t>705372453/0300.</w:t>
      </w:r>
    </w:p>
    <w:p w14:paraId="5410094C" w14:textId="77777777" w:rsidR="00547BDE" w:rsidRDefault="00000000">
      <w:pPr>
        <w:spacing w:after="0"/>
        <w:ind w:left="708" w:hanging="708"/>
        <w:jc w:val="both"/>
      </w:pPr>
      <w:r>
        <w:t>3.5</w:t>
      </w:r>
      <w:r>
        <w:tab/>
        <w:t>Při změně počtu osob oproti původní objednávce, je platba podle skutečného počtu účastníků při příjezdu. V případě zrušení celého pobytu nebo většího počtu účastníků bez udání závažných důvodů (epidemie, karanténa apod.)  náleží dodavateli stornopoplatek ve výši 50% z ceny pobytu. V případě zhoršení epidemiologické situace před zahájením pobytu v souvislosti s nemocí COVID-19 dojde ke zrušení pobytu bez stornopoplatku.</w:t>
      </w:r>
    </w:p>
    <w:p w14:paraId="064182D4" w14:textId="77777777" w:rsidR="00547BDE" w:rsidRDefault="00000000">
      <w:pPr>
        <w:spacing w:after="0"/>
        <w:ind w:left="708" w:hanging="708"/>
        <w:jc w:val="both"/>
      </w:pPr>
      <w:r>
        <w:tab/>
      </w:r>
    </w:p>
    <w:p w14:paraId="1A44A6CE" w14:textId="77777777" w:rsidR="00547BDE" w:rsidRDefault="00000000">
      <w:pPr>
        <w:spacing w:after="0"/>
        <w:jc w:val="both"/>
      </w:pPr>
      <w:r>
        <w:t>3.6</w:t>
      </w:r>
      <w:r>
        <w:tab/>
        <w:t xml:space="preserve">Ostatní ceny: v případě způsobené škody ubytovanými osobami (např. rozbití oken, dveří, </w:t>
      </w:r>
      <w:r>
        <w:tab/>
        <w:t xml:space="preserve">nábytku a jiného poškození objektu nebo vybaven) je odběratel povinen vzniklou škodu  bez </w:t>
      </w:r>
      <w:r>
        <w:tab/>
        <w:t>odkladu uhradit</w:t>
      </w:r>
    </w:p>
    <w:p w14:paraId="56BFF19E" w14:textId="77777777" w:rsidR="00547BDE" w:rsidRDefault="00547BDE">
      <w:pPr>
        <w:spacing w:after="0"/>
        <w:jc w:val="both"/>
      </w:pPr>
    </w:p>
    <w:p w14:paraId="1CA530DD" w14:textId="77777777" w:rsidR="00547BDE" w:rsidRDefault="00000000">
      <w:pPr>
        <w:spacing w:after="0"/>
        <w:jc w:val="both"/>
      </w:pPr>
      <w:r>
        <w:rPr>
          <w:b/>
        </w:rPr>
        <w:t>4.</w:t>
      </w:r>
      <w:r>
        <w:t xml:space="preserve">         </w:t>
      </w:r>
      <w:r>
        <w:rPr>
          <w:b/>
        </w:rPr>
        <w:t>Povinnosti smluvních stran</w:t>
      </w:r>
    </w:p>
    <w:p w14:paraId="0850486F" w14:textId="77777777" w:rsidR="00547BDE" w:rsidRDefault="00000000">
      <w:pPr>
        <w:spacing w:after="0"/>
        <w:ind w:left="567" w:hanging="567"/>
        <w:jc w:val="both"/>
      </w:pPr>
      <w:r>
        <w:t>4.1</w:t>
      </w:r>
      <w:r>
        <w:tab/>
        <w:t xml:space="preserve"> Odběratel je povinen v den příjezdu předložit doklady všech účastníků starších 15ti let pro</w:t>
      </w:r>
    </w:p>
    <w:p w14:paraId="0AF77C01" w14:textId="77777777" w:rsidR="00547BDE" w:rsidRDefault="00000000">
      <w:pPr>
        <w:spacing w:after="0"/>
        <w:ind w:left="567" w:hanging="567"/>
        <w:jc w:val="both"/>
      </w:pPr>
      <w:r>
        <w:t xml:space="preserve">             zápis do knihy hostů a u dětí do 15ti let předložit seznam ubytovaných, s názvem a adresou   </w:t>
      </w:r>
    </w:p>
    <w:p w14:paraId="535CF63F" w14:textId="77777777" w:rsidR="00547BDE" w:rsidRDefault="00000000">
      <w:pPr>
        <w:spacing w:after="0"/>
        <w:ind w:left="567" w:hanging="567"/>
        <w:jc w:val="both"/>
      </w:pPr>
      <w:r>
        <w:t xml:space="preserve">             školy, obsahující: jména, příjmení, místa bydliště, data narození.</w:t>
      </w:r>
    </w:p>
    <w:p w14:paraId="305FBE75" w14:textId="77777777" w:rsidR="00547BDE" w:rsidRDefault="00000000">
      <w:pPr>
        <w:spacing w:after="0"/>
        <w:ind w:left="567" w:hanging="567"/>
        <w:jc w:val="both"/>
        <w:rPr>
          <w:b/>
        </w:rPr>
      </w:pPr>
      <w:r>
        <w:rPr>
          <w:b/>
        </w:rPr>
        <w:tab/>
      </w:r>
    </w:p>
    <w:p w14:paraId="641A53BC" w14:textId="77777777" w:rsidR="00547BDE" w:rsidRDefault="00000000">
      <w:pPr>
        <w:spacing w:after="0"/>
        <w:ind w:left="567" w:hanging="567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  Závěrečná ustanovení</w:t>
      </w:r>
    </w:p>
    <w:p w14:paraId="610B4D34" w14:textId="77777777" w:rsidR="00547BDE" w:rsidRDefault="00000000">
      <w:pPr>
        <w:spacing w:after="0"/>
        <w:ind w:left="567" w:hanging="567"/>
        <w:jc w:val="both"/>
      </w:pPr>
      <w:r>
        <w:t>5.1</w:t>
      </w:r>
      <w:r>
        <w:tab/>
        <w:t xml:space="preserve">  Tato smlouva je vyhotovena ve dvou stejnopisech a nabývá platnosti dnem podpisu obou   </w:t>
      </w:r>
      <w:r>
        <w:tab/>
        <w:t xml:space="preserve">stran. </w:t>
      </w:r>
    </w:p>
    <w:p w14:paraId="099DB20A" w14:textId="77777777" w:rsidR="00547BDE" w:rsidRDefault="00000000">
      <w:pPr>
        <w:spacing w:after="0"/>
        <w:ind w:left="660" w:hanging="660"/>
        <w:jc w:val="both"/>
      </w:pPr>
      <w:r>
        <w:t>5.2      Smlouva může být měněna, doplněna nebo zrušena pouze písemným projevem a souhlasem                      obou smluvních stran.</w:t>
      </w:r>
    </w:p>
    <w:p w14:paraId="01C3DD90" w14:textId="77777777" w:rsidR="00547BDE" w:rsidRDefault="00000000">
      <w:pPr>
        <w:spacing w:after="0"/>
        <w:ind w:left="660" w:hanging="660"/>
        <w:jc w:val="both"/>
      </w:pPr>
      <w:r>
        <w:t>5.3     Pokud není v této smlouvě stanoveno jinak, řídí se právní vztahy z ní vyplývající příslušným               ustanovením Občanského zákoníku.</w:t>
      </w:r>
    </w:p>
    <w:p w14:paraId="52178C11" w14:textId="77777777" w:rsidR="00547BDE" w:rsidRDefault="00000000">
      <w:pPr>
        <w:spacing w:after="0"/>
      </w:pPr>
      <w:r>
        <w:t xml:space="preserve">5.4         Smluvní strany se podle § 89a) Občanského soudního řádu č.99/1963 Sb. v platném znění   </w:t>
      </w:r>
      <w:r>
        <w:tab/>
        <w:t xml:space="preserve">dohodly, že pro případné spory mezi nimi, vyplývající z této smlouvy, je místně poslušný </w:t>
      </w:r>
      <w:r>
        <w:tab/>
        <w:t xml:space="preserve">obecný </w:t>
      </w:r>
      <w:r>
        <w:tab/>
        <w:t>soud dodavatele v České republice.</w:t>
      </w:r>
    </w:p>
    <w:p w14:paraId="6C654F34" w14:textId="77777777" w:rsidR="00547BDE" w:rsidRDefault="00000000">
      <w:pPr>
        <w:spacing w:after="0"/>
        <w:jc w:val="both"/>
      </w:pPr>
      <w:r>
        <w:t xml:space="preserve">5.5   </w:t>
      </w:r>
      <w:r>
        <w:tab/>
        <w:t xml:space="preserve">Smluvní strany prohlašují, že se s touto smlouvou řádně seznámily, že byla uzavřena v </w:t>
      </w:r>
    </w:p>
    <w:p w14:paraId="059C655F" w14:textId="77777777" w:rsidR="00547BDE" w:rsidRDefault="00000000">
      <w:pPr>
        <w:spacing w:after="0"/>
        <w:ind w:left="648"/>
        <w:jc w:val="both"/>
      </w:pPr>
      <w:r>
        <w:t xml:space="preserve"> souladu s dobrými mravy, podle jejích pravé a svobodné vůle. Na důkaz souhlasu s jejím            obsahem připojují své podpisy.</w:t>
      </w:r>
    </w:p>
    <w:p w14:paraId="5BE99B24" w14:textId="77777777" w:rsidR="00547BDE" w:rsidRDefault="00547BDE">
      <w:pPr>
        <w:spacing w:after="0"/>
        <w:jc w:val="both"/>
      </w:pPr>
    </w:p>
    <w:p w14:paraId="2BF1A5AC" w14:textId="77777777" w:rsidR="00547BDE" w:rsidRDefault="00547BDE">
      <w:pPr>
        <w:spacing w:after="0"/>
        <w:jc w:val="both"/>
      </w:pPr>
    </w:p>
    <w:p w14:paraId="706D790B" w14:textId="77777777" w:rsidR="00547BDE" w:rsidRDefault="00000000">
      <w:pPr>
        <w:spacing w:after="0"/>
        <w:jc w:val="both"/>
      </w:pPr>
      <w:r>
        <w:t>Za odběratele dne…………………..</w:t>
      </w:r>
      <w:r>
        <w:tab/>
      </w:r>
      <w:r>
        <w:tab/>
      </w:r>
      <w:r>
        <w:tab/>
      </w:r>
      <w:r>
        <w:tab/>
        <w:t>Za dodavatele dne………..……………</w:t>
      </w:r>
    </w:p>
    <w:p w14:paraId="32C998BA" w14:textId="77777777" w:rsidR="00547BDE" w:rsidRDefault="00547BDE">
      <w:pPr>
        <w:spacing w:after="0"/>
        <w:jc w:val="both"/>
      </w:pPr>
    </w:p>
    <w:p w14:paraId="7AF4E99D" w14:textId="77777777" w:rsidR="00547BDE" w:rsidRDefault="00547BDE">
      <w:pPr>
        <w:spacing w:after="0"/>
        <w:jc w:val="both"/>
      </w:pPr>
    </w:p>
    <w:p w14:paraId="20B32845" w14:textId="77777777" w:rsidR="00547BDE" w:rsidRDefault="00547BDE">
      <w:pPr>
        <w:spacing w:after="0"/>
        <w:jc w:val="both"/>
      </w:pPr>
    </w:p>
    <w:p w14:paraId="141C98D7" w14:textId="77777777" w:rsidR="00547BDE" w:rsidRDefault="00547BDE">
      <w:pPr>
        <w:spacing w:after="0"/>
        <w:jc w:val="both"/>
      </w:pPr>
    </w:p>
    <w:p w14:paraId="2820254E" w14:textId="77777777" w:rsidR="00547BDE" w:rsidRDefault="00000000">
      <w:pPr>
        <w:spacing w:after="0"/>
        <w:jc w:val="both"/>
      </w:pPr>
      <w:r>
        <w:t xml:space="preserve">     PhDr. Pavel Ostap</w:t>
      </w:r>
      <w:r>
        <w:tab/>
      </w:r>
      <w:r>
        <w:tab/>
      </w:r>
      <w:r>
        <w:tab/>
        <w:t xml:space="preserve">                               PaedDr. Pavel Lejsek-jednatel</w:t>
      </w:r>
    </w:p>
    <w:p w14:paraId="7443F9D3" w14:textId="77777777" w:rsidR="00547BDE" w:rsidRDefault="00547BDE">
      <w:pPr>
        <w:spacing w:after="0"/>
        <w:jc w:val="both"/>
      </w:pPr>
    </w:p>
    <w:p w14:paraId="6ED40158" w14:textId="77777777" w:rsidR="00547BDE" w:rsidRDefault="00000000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448A2C" w14:textId="77777777" w:rsidR="00547BDE" w:rsidRDefault="00547BDE">
      <w:pPr>
        <w:spacing w:after="0"/>
        <w:jc w:val="both"/>
      </w:pPr>
    </w:p>
    <w:p w14:paraId="1E75A7E8" w14:textId="77777777" w:rsidR="00547BDE" w:rsidRDefault="00547BDE">
      <w:pPr>
        <w:spacing w:after="0"/>
        <w:jc w:val="both"/>
      </w:pPr>
    </w:p>
    <w:p w14:paraId="22B734AB" w14:textId="77777777" w:rsidR="00547BDE" w:rsidRDefault="00547BDE">
      <w:pPr>
        <w:spacing w:after="0"/>
        <w:jc w:val="both"/>
      </w:pPr>
    </w:p>
    <w:p w14:paraId="696C3F3D" w14:textId="77777777" w:rsidR="00547BDE" w:rsidRDefault="00547BDE">
      <w:pPr>
        <w:spacing w:after="0"/>
        <w:jc w:val="both"/>
      </w:pPr>
    </w:p>
    <w:p w14:paraId="78C2ED0F" w14:textId="77777777" w:rsidR="00547BDE" w:rsidRDefault="00547BDE">
      <w:pPr>
        <w:spacing w:after="0"/>
        <w:jc w:val="both"/>
      </w:pPr>
    </w:p>
    <w:sectPr w:rsidR="00547B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D7E3" w14:textId="77777777" w:rsidR="0062325E" w:rsidRDefault="0062325E">
      <w:pPr>
        <w:spacing w:after="0" w:line="240" w:lineRule="auto"/>
      </w:pPr>
      <w:r>
        <w:separator/>
      </w:r>
    </w:p>
  </w:endnote>
  <w:endnote w:type="continuationSeparator" w:id="0">
    <w:p w14:paraId="7B303938" w14:textId="77777777" w:rsidR="0062325E" w:rsidRDefault="0062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4660" w14:textId="77777777" w:rsidR="0062325E" w:rsidRDefault="006232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B8F289" w14:textId="77777777" w:rsidR="0062325E" w:rsidRDefault="00623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7BDE"/>
    <w:rsid w:val="00547BDE"/>
    <w:rsid w:val="0062325E"/>
    <w:rsid w:val="00B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B37F"/>
  <w15:docId w15:val="{50B7CDB9-4777-4497-8DA8-1BCC25E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Michaela Vintrová</cp:lastModifiedBy>
  <cp:revision>2</cp:revision>
  <cp:lastPrinted>2021-05-24T07:47:00Z</cp:lastPrinted>
  <dcterms:created xsi:type="dcterms:W3CDTF">2023-12-27T08:37:00Z</dcterms:created>
  <dcterms:modified xsi:type="dcterms:W3CDTF">2023-12-27T08:37:00Z</dcterms:modified>
</cp:coreProperties>
</file>