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6F56856E" w14:textId="47F2FC2D" w:rsidR="00EC4D75" w:rsidRPr="00EC4D75" w:rsidRDefault="00AB3ABE" w:rsidP="00EC4D75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                                                                                                   </w:t>
      </w:r>
      <w:r w:rsidR="00EC4D75">
        <w:rPr>
          <w:rFonts w:ascii="Arial" w:hAnsi="Arial" w:cs="Arial"/>
          <w:b/>
          <w:bCs/>
          <w:color w:val="333333"/>
          <w:szCs w:val="38"/>
        </w:rPr>
        <w:t xml:space="preserve">LIMPEZA CZ, s.r.o.   </w:t>
      </w:r>
    </w:p>
    <w:p w14:paraId="068AF867" w14:textId="07BA64B6" w:rsidR="00B57825" w:rsidRPr="00EC4D75" w:rsidRDefault="00EC4D7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2"/>
          <w:szCs w:val="22"/>
        </w:rPr>
      </w:pPr>
      <w:r w:rsidRPr="00EC4D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Příční 118/10</w:t>
      </w:r>
      <w:r w:rsidR="00B57825" w:rsidRPr="00EC4D75">
        <w:rPr>
          <w:rFonts w:asciiTheme="minorHAnsi" w:hAnsiTheme="minorHAnsi" w:cstheme="minorHAnsi"/>
          <w:sz w:val="22"/>
          <w:szCs w:val="22"/>
        </w:rPr>
        <w:tab/>
      </w:r>
    </w:p>
    <w:p w14:paraId="3F23C0AC" w14:textId="26195C06" w:rsidR="00EC4D75" w:rsidRPr="00EC4D75" w:rsidRDefault="00EC4D7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2"/>
          <w:szCs w:val="22"/>
        </w:rPr>
      </w:pPr>
      <w:r w:rsidRPr="00EC4D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Brno 602 00</w:t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6CBAE587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456B62">
        <w:rPr>
          <w:rFonts w:asciiTheme="minorHAnsi" w:hAnsiTheme="minorHAnsi" w:cstheme="minorHAnsi"/>
          <w:sz w:val="22"/>
          <w:szCs w:val="22"/>
        </w:rPr>
        <w:t>1</w:t>
      </w:r>
      <w:r w:rsidR="00EC4D75">
        <w:rPr>
          <w:rFonts w:asciiTheme="minorHAnsi" w:hAnsiTheme="minorHAnsi" w:cstheme="minorHAnsi"/>
          <w:sz w:val="22"/>
          <w:szCs w:val="22"/>
        </w:rPr>
        <w:t>8</w:t>
      </w:r>
      <w:r w:rsidR="00456B62">
        <w:rPr>
          <w:rFonts w:asciiTheme="minorHAnsi" w:hAnsiTheme="minorHAnsi" w:cstheme="minorHAnsi"/>
          <w:sz w:val="22"/>
          <w:szCs w:val="22"/>
        </w:rPr>
        <w:t>.</w:t>
      </w:r>
      <w:r w:rsidR="00EC4D75">
        <w:rPr>
          <w:rFonts w:asciiTheme="minorHAnsi" w:hAnsiTheme="minorHAnsi" w:cstheme="minorHAnsi"/>
          <w:sz w:val="22"/>
          <w:szCs w:val="22"/>
        </w:rPr>
        <w:t>12</w:t>
      </w:r>
      <w:r w:rsidR="00456B62">
        <w:rPr>
          <w:rFonts w:asciiTheme="minorHAnsi" w:hAnsiTheme="minorHAnsi" w:cstheme="minorHAnsi"/>
          <w:sz w:val="22"/>
          <w:szCs w:val="22"/>
        </w:rPr>
        <w:t>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1027DD76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EC4D75">
        <w:rPr>
          <w:b/>
          <w:bCs/>
          <w:sz w:val="24"/>
          <w:szCs w:val="24"/>
        </w:rPr>
        <w:t>Čištění</w:t>
      </w:r>
      <w:proofErr w:type="gramEnd"/>
      <w:r w:rsidR="00EC4D75">
        <w:rPr>
          <w:b/>
          <w:bCs/>
          <w:sz w:val="24"/>
          <w:szCs w:val="24"/>
        </w:rPr>
        <w:t xml:space="preserve"> podlah a voskování v budově DLPP Boskovice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452A9FD6" w14:textId="5D177EF0" w:rsidR="00702AEE" w:rsidRPr="00702AEE" w:rsidRDefault="00EC4D75" w:rsidP="00BD31D8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Objednávám čištění a voskování podlah v DLPP Boskovice</w:t>
      </w:r>
    </w:p>
    <w:p w14:paraId="1192C746" w14:textId="77777777" w:rsidR="00702AEE" w:rsidRPr="00702AEE" w:rsidRDefault="00702AEE" w:rsidP="00702AEE">
      <w:pPr>
        <w:rPr>
          <w:sz w:val="24"/>
          <w:szCs w:val="24"/>
        </w:rPr>
      </w:pP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7BFCABD4" w14:textId="2D4E5CC8" w:rsidR="00EC4D75" w:rsidRDefault="00EC4D75" w:rsidP="00EC4D75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366 m2 voskování á 120,- Kč/m2 bez DPH a čištění chodby </w:t>
      </w:r>
      <w:proofErr w:type="gramStart"/>
      <w:r>
        <w:rPr>
          <w:rFonts w:ascii="Verdana" w:hAnsi="Verdana"/>
          <w:sz w:val="20"/>
          <w:szCs w:val="20"/>
        </w:rPr>
        <w:t>90m2</w:t>
      </w:r>
      <w:proofErr w:type="gramEnd"/>
      <w:r>
        <w:rPr>
          <w:rFonts w:ascii="Verdana" w:hAnsi="Verdana"/>
          <w:sz w:val="20"/>
          <w:szCs w:val="20"/>
        </w:rPr>
        <w:t xml:space="preserve"> á 60,- Kč/m2 bez DPH. Cena celkem činí 49320,- Kč bez DPH dle cenové nabídky z 18.12.2023. </w:t>
      </w:r>
    </w:p>
    <w:p w14:paraId="6D50C4B8" w14:textId="7CD601A0" w:rsidR="007B2498" w:rsidRDefault="007B2498" w:rsidP="007B2498">
      <w:pPr>
        <w:jc w:val="center"/>
        <w:rPr>
          <w:sz w:val="24"/>
          <w:szCs w:val="24"/>
        </w:rPr>
      </w:pPr>
    </w:p>
    <w:p w14:paraId="16B45C22" w14:textId="203F446B" w:rsidR="00BD31D8" w:rsidRDefault="00BD31D8" w:rsidP="007B2498">
      <w:pPr>
        <w:jc w:val="center"/>
        <w:rPr>
          <w:sz w:val="24"/>
          <w:szCs w:val="24"/>
        </w:rPr>
      </w:pPr>
    </w:p>
    <w:p w14:paraId="36308A54" w14:textId="77777777" w:rsidR="00BD31D8" w:rsidRDefault="00BD31D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4B1" w14:textId="77777777" w:rsidR="00157E46" w:rsidRDefault="00157E46">
      <w:r>
        <w:separator/>
      </w:r>
    </w:p>
  </w:endnote>
  <w:endnote w:type="continuationSeparator" w:id="0">
    <w:p w14:paraId="3B2E4FF6" w14:textId="77777777" w:rsidR="00157E46" w:rsidRDefault="001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673" w14:textId="77777777" w:rsidR="00157E46" w:rsidRDefault="00157E46">
      <w:r>
        <w:separator/>
      </w:r>
    </w:p>
  </w:footnote>
  <w:footnote w:type="continuationSeparator" w:id="0">
    <w:p w14:paraId="3060D4A1" w14:textId="77777777" w:rsidR="00157E46" w:rsidRDefault="001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F3E88"/>
    <w:rsid w:val="00216256"/>
    <w:rsid w:val="00222550"/>
    <w:rsid w:val="002314FA"/>
    <w:rsid w:val="00251FD4"/>
    <w:rsid w:val="002A1228"/>
    <w:rsid w:val="002F71FD"/>
    <w:rsid w:val="00313449"/>
    <w:rsid w:val="00320FCD"/>
    <w:rsid w:val="00335823"/>
    <w:rsid w:val="00346F4E"/>
    <w:rsid w:val="00417E2A"/>
    <w:rsid w:val="00433672"/>
    <w:rsid w:val="00446BA5"/>
    <w:rsid w:val="00456B62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2AEE"/>
    <w:rsid w:val="00707113"/>
    <w:rsid w:val="007222A4"/>
    <w:rsid w:val="00725E83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B3ABE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31D8"/>
    <w:rsid w:val="00BD555C"/>
    <w:rsid w:val="00C11565"/>
    <w:rsid w:val="00C1345F"/>
    <w:rsid w:val="00C14FA1"/>
    <w:rsid w:val="00C17F57"/>
    <w:rsid w:val="00C34C49"/>
    <w:rsid w:val="00C65F15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4D75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</TotalTime>
  <Pages>1</Pages>
  <Words>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1052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2</cp:revision>
  <cp:lastPrinted>2023-07-13T05:47:00Z</cp:lastPrinted>
  <dcterms:created xsi:type="dcterms:W3CDTF">2023-12-22T08:46:00Z</dcterms:created>
  <dcterms:modified xsi:type="dcterms:W3CDTF">2023-12-22T08:46:00Z</dcterms:modified>
</cp:coreProperties>
</file>