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985" w14:textId="77777777" w:rsidR="00D701E9" w:rsidRDefault="00D701E9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36E6A7D5" w14:textId="77777777" w:rsidR="00266900" w:rsidRDefault="00266900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49C15B3D" w14:textId="77777777" w:rsidR="00607947" w:rsidRPr="005F6FBB" w:rsidRDefault="005051A5">
      <w:pPr>
        <w:tabs>
          <w:tab w:val="left" w:pos="5954"/>
        </w:tabs>
        <w:outlineLvl w:val="0"/>
        <w:rPr>
          <w:b/>
          <w:sz w:val="22"/>
        </w:rPr>
      </w:pPr>
      <w:r w:rsidRPr="005F6FBB">
        <w:rPr>
          <w:b/>
          <w:sz w:val="22"/>
        </w:rPr>
        <w:t>Odb</w:t>
      </w:r>
      <w:r w:rsidR="00EF7C3E" w:rsidRPr="005F6FBB">
        <w:rPr>
          <w:b/>
          <w:sz w:val="22"/>
        </w:rPr>
        <w:t>ě</w:t>
      </w:r>
      <w:r w:rsidRPr="005F6FBB">
        <w:rPr>
          <w:b/>
          <w:sz w:val="22"/>
        </w:rPr>
        <w:t>ratel:</w:t>
      </w:r>
    </w:p>
    <w:p w14:paraId="19D60A3B" w14:textId="77777777" w:rsidR="00607947" w:rsidRPr="005F6FBB" w:rsidRDefault="00607947">
      <w:pPr>
        <w:tabs>
          <w:tab w:val="left" w:pos="5954"/>
        </w:tabs>
        <w:outlineLvl w:val="0"/>
        <w:rPr>
          <w:b/>
          <w:sz w:val="22"/>
        </w:rPr>
      </w:pPr>
    </w:p>
    <w:p w14:paraId="43532F75" w14:textId="0F2147E9" w:rsidR="005051A5" w:rsidRPr="005F6FBB" w:rsidRDefault="00F81D85">
      <w:pPr>
        <w:tabs>
          <w:tab w:val="left" w:pos="5954"/>
        </w:tabs>
        <w:outlineLvl w:val="0"/>
        <w:rPr>
          <w:sz w:val="22"/>
        </w:rPr>
      </w:pPr>
      <w:r w:rsidRPr="005F6FBB">
        <w:rPr>
          <w:b/>
          <w:sz w:val="22"/>
        </w:rPr>
        <w:t xml:space="preserve">                                                                  </w:t>
      </w:r>
      <w:r w:rsidR="00013323" w:rsidRPr="005F6FBB">
        <w:rPr>
          <w:b/>
          <w:sz w:val="22"/>
        </w:rPr>
        <w:tab/>
      </w:r>
      <w:r w:rsidRPr="005F6FBB">
        <w:rPr>
          <w:b/>
          <w:sz w:val="22"/>
        </w:rPr>
        <w:t xml:space="preserve">     </w:t>
      </w:r>
      <w:r w:rsidR="005051A5" w:rsidRPr="005F6FBB">
        <w:rPr>
          <w:b/>
          <w:sz w:val="22"/>
        </w:rPr>
        <w:t>Dodavatel:</w:t>
      </w:r>
    </w:p>
    <w:p w14:paraId="695073EB" w14:textId="77777777" w:rsidR="00AD0ECC" w:rsidRPr="005F6FBB" w:rsidRDefault="00AD0ECC">
      <w:pPr>
        <w:tabs>
          <w:tab w:val="left" w:pos="5954"/>
        </w:tabs>
        <w:outlineLvl w:val="0"/>
        <w:rPr>
          <w:sz w:val="22"/>
        </w:rPr>
      </w:pPr>
    </w:p>
    <w:p w14:paraId="4E7BE519" w14:textId="347F889B" w:rsidR="00076CE6" w:rsidRPr="005F6FBB" w:rsidRDefault="005051A5" w:rsidP="00076CE6">
      <w:pPr>
        <w:pStyle w:val="FormtovanvHTML"/>
        <w:rPr>
          <w:rFonts w:ascii="Times New Roman" w:hAnsi="Times New Roman" w:cs="Times New Roman"/>
        </w:rPr>
      </w:pPr>
      <w:r w:rsidRPr="005F6FBB">
        <w:rPr>
          <w:rFonts w:ascii="Times New Roman" w:hAnsi="Times New Roman" w:cs="Times New Roman"/>
          <w:b/>
          <w:sz w:val="22"/>
        </w:rPr>
        <w:t>SPORTOVN</w:t>
      </w:r>
      <w:r w:rsidR="00EF7C3E" w:rsidRPr="005F6FBB">
        <w:rPr>
          <w:rFonts w:ascii="Times New Roman" w:hAnsi="Times New Roman" w:cs="Times New Roman"/>
          <w:b/>
          <w:sz w:val="22"/>
        </w:rPr>
        <w:t>Í</w:t>
      </w:r>
      <w:r w:rsidRPr="005F6FBB">
        <w:rPr>
          <w:rFonts w:ascii="Times New Roman" w:hAnsi="Times New Roman" w:cs="Times New Roman"/>
          <w:b/>
          <w:sz w:val="22"/>
        </w:rPr>
        <w:t xml:space="preserve"> GYMN</w:t>
      </w:r>
      <w:r w:rsidR="00EF7C3E" w:rsidRPr="005F6FBB">
        <w:rPr>
          <w:rFonts w:ascii="Times New Roman" w:hAnsi="Times New Roman" w:cs="Times New Roman"/>
          <w:b/>
          <w:sz w:val="22"/>
        </w:rPr>
        <w:t>Á</w:t>
      </w:r>
      <w:r w:rsidRPr="005F6FBB">
        <w:rPr>
          <w:rFonts w:ascii="Times New Roman" w:hAnsi="Times New Roman" w:cs="Times New Roman"/>
          <w:b/>
          <w:sz w:val="22"/>
        </w:rPr>
        <w:t>ZIUM</w:t>
      </w:r>
      <w:r w:rsidR="00F52D5F" w:rsidRPr="005F6FBB">
        <w:rPr>
          <w:rFonts w:ascii="Times New Roman" w:hAnsi="Times New Roman" w:cs="Times New Roman"/>
          <w:b/>
          <w:sz w:val="22"/>
        </w:rPr>
        <w:t>,</w:t>
      </w:r>
      <w:r w:rsidR="00C136FB" w:rsidRPr="005F6FBB">
        <w:rPr>
          <w:rFonts w:ascii="Times New Roman" w:hAnsi="Times New Roman" w:cs="Times New Roman"/>
          <w:b/>
          <w:sz w:val="22"/>
        </w:rPr>
        <w:tab/>
      </w:r>
      <w:r w:rsidR="00C136FB" w:rsidRPr="005F6FBB">
        <w:rPr>
          <w:rFonts w:ascii="Times New Roman" w:hAnsi="Times New Roman" w:cs="Times New Roman"/>
          <w:b/>
          <w:sz w:val="22"/>
        </w:rPr>
        <w:tab/>
      </w:r>
      <w:r w:rsidR="00304B1C" w:rsidRPr="005F6FBB">
        <w:rPr>
          <w:rFonts w:ascii="Times New Roman" w:hAnsi="Times New Roman" w:cs="Times New Roman"/>
          <w:b/>
          <w:sz w:val="22"/>
        </w:rPr>
        <w:tab/>
      </w:r>
      <w:r w:rsidR="001619EA" w:rsidRPr="005F6FBB">
        <w:rPr>
          <w:rFonts w:ascii="Times New Roman" w:hAnsi="Times New Roman" w:cs="Times New Roman"/>
          <w:b/>
          <w:sz w:val="22"/>
        </w:rPr>
        <w:t xml:space="preserve">       </w:t>
      </w:r>
      <w:r w:rsidR="007650F5" w:rsidRPr="005F6FBB">
        <w:rPr>
          <w:rFonts w:ascii="Times New Roman" w:hAnsi="Times New Roman" w:cs="Times New Roman"/>
          <w:b/>
          <w:sz w:val="22"/>
        </w:rPr>
        <w:t>Af Office</w:t>
      </w:r>
      <w:r w:rsidR="001B66A0" w:rsidRPr="005F6FBB">
        <w:rPr>
          <w:rFonts w:ascii="Times New Roman" w:hAnsi="Times New Roman" w:cs="Times New Roman"/>
          <w:b/>
          <w:sz w:val="22"/>
        </w:rPr>
        <w:t>, s.r.o.</w:t>
      </w:r>
    </w:p>
    <w:p w14:paraId="0210CB0D" w14:textId="5ADF9EAF" w:rsidR="005051A5" w:rsidRPr="005F6FBB" w:rsidRDefault="005051A5">
      <w:pPr>
        <w:tabs>
          <w:tab w:val="left" w:pos="5954"/>
        </w:tabs>
        <w:outlineLvl w:val="0"/>
        <w:rPr>
          <w:sz w:val="22"/>
        </w:rPr>
      </w:pPr>
      <w:r w:rsidRPr="005F6FBB">
        <w:rPr>
          <w:b/>
          <w:sz w:val="22"/>
        </w:rPr>
        <w:t>PARDUBICE</w:t>
      </w:r>
      <w:r w:rsidR="00F52D5F" w:rsidRPr="005F6FBB">
        <w:rPr>
          <w:b/>
          <w:sz w:val="22"/>
        </w:rPr>
        <w:t>, DAŠICKÁ 268</w:t>
      </w:r>
      <w:r w:rsidRPr="005F6FBB">
        <w:rPr>
          <w:sz w:val="22"/>
        </w:rPr>
        <w:tab/>
      </w:r>
      <w:r w:rsidR="0010218F" w:rsidRPr="005F6FBB">
        <w:rPr>
          <w:sz w:val="22"/>
        </w:rPr>
        <w:t xml:space="preserve">IČO: </w:t>
      </w:r>
      <w:r w:rsidR="001E5A58" w:rsidRPr="005F6FBB">
        <w:rPr>
          <w:sz w:val="22"/>
          <w:szCs w:val="22"/>
        </w:rPr>
        <w:t>26768771</w:t>
      </w:r>
    </w:p>
    <w:p w14:paraId="594A5277" w14:textId="7D5CBBFF" w:rsidR="00EA50C8" w:rsidRPr="005F6FBB" w:rsidRDefault="005051A5" w:rsidP="00C136FB">
      <w:pPr>
        <w:pStyle w:val="FormtovanvHTML"/>
        <w:rPr>
          <w:rFonts w:ascii="Times New Roman" w:hAnsi="Times New Roman" w:cs="Times New Roman"/>
          <w:sz w:val="24"/>
        </w:rPr>
      </w:pPr>
      <w:r w:rsidRPr="005F6FBB">
        <w:rPr>
          <w:rFonts w:ascii="Times New Roman" w:hAnsi="Times New Roman" w:cs="Times New Roman"/>
          <w:b/>
          <w:sz w:val="22"/>
        </w:rPr>
        <w:t>Da</w:t>
      </w:r>
      <w:r w:rsidR="00EF7C3E" w:rsidRPr="005F6FBB">
        <w:rPr>
          <w:rFonts w:ascii="Times New Roman" w:hAnsi="Times New Roman" w:cs="Times New Roman"/>
          <w:b/>
          <w:sz w:val="22"/>
        </w:rPr>
        <w:t>š</w:t>
      </w:r>
      <w:r w:rsidRPr="005F6FBB">
        <w:rPr>
          <w:rFonts w:ascii="Times New Roman" w:hAnsi="Times New Roman" w:cs="Times New Roman"/>
          <w:b/>
          <w:sz w:val="22"/>
        </w:rPr>
        <w:t>ick</w:t>
      </w:r>
      <w:r w:rsidR="00EF7C3E" w:rsidRPr="005F6FBB">
        <w:rPr>
          <w:rFonts w:ascii="Times New Roman" w:hAnsi="Times New Roman" w:cs="Times New Roman"/>
          <w:b/>
          <w:sz w:val="22"/>
        </w:rPr>
        <w:t>á</w:t>
      </w:r>
      <w:r w:rsidRPr="005F6FBB">
        <w:rPr>
          <w:rFonts w:ascii="Times New Roman" w:hAnsi="Times New Roman" w:cs="Times New Roman"/>
          <w:b/>
          <w:sz w:val="22"/>
        </w:rPr>
        <w:t xml:space="preserve"> 268</w:t>
      </w:r>
      <w:r w:rsidR="00DC17D7" w:rsidRPr="005F6FBB">
        <w:rPr>
          <w:rFonts w:ascii="Times New Roman" w:hAnsi="Times New Roman" w:cs="Times New Roman"/>
          <w:sz w:val="22"/>
        </w:rPr>
        <w:t xml:space="preserve">       </w:t>
      </w:r>
      <w:r w:rsidR="009314A7" w:rsidRPr="005F6FBB">
        <w:rPr>
          <w:rFonts w:ascii="Times New Roman" w:hAnsi="Times New Roman" w:cs="Times New Roman"/>
          <w:sz w:val="22"/>
        </w:rPr>
        <w:t xml:space="preserve">                                           </w:t>
      </w:r>
      <w:r w:rsidR="00DC17D7" w:rsidRPr="005F6FBB">
        <w:rPr>
          <w:rFonts w:ascii="Times New Roman" w:hAnsi="Times New Roman" w:cs="Times New Roman"/>
          <w:sz w:val="22"/>
        </w:rPr>
        <w:t xml:space="preserve">   </w:t>
      </w:r>
      <w:r w:rsidR="001346F4" w:rsidRPr="005F6FBB">
        <w:rPr>
          <w:rFonts w:ascii="Times New Roman" w:hAnsi="Times New Roman" w:cs="Times New Roman"/>
          <w:sz w:val="22"/>
        </w:rPr>
        <w:tab/>
      </w:r>
      <w:r w:rsidR="00C136FB" w:rsidRPr="005F6FBB">
        <w:rPr>
          <w:rFonts w:ascii="Times New Roman" w:hAnsi="Times New Roman" w:cs="Times New Roman"/>
          <w:sz w:val="22"/>
        </w:rPr>
        <w:tab/>
      </w:r>
      <w:r w:rsidR="000C1BEE" w:rsidRPr="005F6FBB">
        <w:rPr>
          <w:rFonts w:ascii="Times New Roman" w:hAnsi="Times New Roman" w:cs="Times New Roman"/>
          <w:sz w:val="22"/>
        </w:rPr>
        <w:t xml:space="preserve">       </w:t>
      </w:r>
      <w:r w:rsidR="001B66A0" w:rsidRPr="005F6FBB">
        <w:rPr>
          <w:rFonts w:ascii="Times New Roman" w:hAnsi="Times New Roman" w:cs="Times New Roman"/>
          <w:sz w:val="24"/>
        </w:rPr>
        <w:t>Jednořadá</w:t>
      </w:r>
      <w:r w:rsidR="009826E8" w:rsidRPr="005F6FBB">
        <w:rPr>
          <w:rFonts w:ascii="Times New Roman" w:hAnsi="Times New Roman" w:cs="Times New Roman"/>
          <w:sz w:val="24"/>
        </w:rPr>
        <w:t xml:space="preserve"> 1051/53</w:t>
      </w:r>
    </w:p>
    <w:p w14:paraId="134A8789" w14:textId="0B731BBB" w:rsidR="00C136FB" w:rsidRPr="005F6FBB" w:rsidRDefault="005051A5" w:rsidP="00C136FB">
      <w:pPr>
        <w:pStyle w:val="FormtovanvHTML"/>
        <w:rPr>
          <w:rFonts w:ascii="Times New Roman" w:hAnsi="Times New Roman" w:cs="Times New Roman"/>
        </w:rPr>
      </w:pPr>
      <w:r w:rsidRPr="005F6FBB">
        <w:rPr>
          <w:rFonts w:ascii="Times New Roman" w:hAnsi="Times New Roman" w:cs="Times New Roman"/>
          <w:b/>
          <w:sz w:val="22"/>
          <w:szCs w:val="22"/>
        </w:rPr>
        <w:t>530 03</w:t>
      </w:r>
      <w:r w:rsidR="00B43646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6FBB">
        <w:rPr>
          <w:rFonts w:ascii="Times New Roman" w:hAnsi="Times New Roman" w:cs="Times New Roman"/>
          <w:b/>
          <w:sz w:val="22"/>
          <w:szCs w:val="22"/>
        </w:rPr>
        <w:t>Pardubice</w:t>
      </w:r>
      <w:r w:rsidR="009314A7" w:rsidRPr="005F6FBB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="008A2696" w:rsidRPr="005F6FBB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C7529D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0872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798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7C8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798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14A7" w:rsidRPr="005F6F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C136FB" w:rsidRPr="005F6FBB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8E6601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C136FB" w:rsidRPr="005F6F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26E8" w:rsidRPr="005F6FBB">
        <w:rPr>
          <w:rFonts w:ascii="Times New Roman" w:hAnsi="Times New Roman" w:cs="Times New Roman"/>
          <w:sz w:val="24"/>
          <w:szCs w:val="22"/>
        </w:rPr>
        <w:t>Praha 6</w:t>
      </w:r>
      <w:r w:rsidR="00CD256D" w:rsidRPr="005F6FBB">
        <w:rPr>
          <w:rFonts w:ascii="Times New Roman" w:hAnsi="Times New Roman" w:cs="Times New Roman"/>
          <w:sz w:val="24"/>
          <w:szCs w:val="22"/>
        </w:rPr>
        <w:t>, 160 00</w:t>
      </w:r>
    </w:p>
    <w:p w14:paraId="2D3E5741" w14:textId="77777777" w:rsidR="00C23290" w:rsidRPr="005F6FBB" w:rsidRDefault="00087AA3" w:rsidP="00FF76E8">
      <w:pPr>
        <w:tabs>
          <w:tab w:val="left" w:pos="5954"/>
        </w:tabs>
        <w:rPr>
          <w:b/>
          <w:sz w:val="22"/>
          <w:szCs w:val="22"/>
        </w:rPr>
      </w:pPr>
      <w:r w:rsidRPr="005F6FBB">
        <w:rPr>
          <w:b/>
          <w:sz w:val="22"/>
          <w:szCs w:val="22"/>
        </w:rPr>
        <w:t>IČO:</w:t>
      </w:r>
      <w:r w:rsidR="00D044FD" w:rsidRPr="005F6FBB">
        <w:rPr>
          <w:b/>
          <w:sz w:val="22"/>
          <w:szCs w:val="22"/>
        </w:rPr>
        <w:t>481</w:t>
      </w:r>
      <w:r w:rsidR="003B1C3E" w:rsidRPr="005F6FBB">
        <w:rPr>
          <w:b/>
          <w:sz w:val="22"/>
          <w:szCs w:val="22"/>
        </w:rPr>
        <w:t>61012</w:t>
      </w:r>
      <w:r w:rsidR="003A0830" w:rsidRPr="005F6FBB">
        <w:rPr>
          <w:b/>
          <w:sz w:val="22"/>
          <w:szCs w:val="22"/>
        </w:rPr>
        <w:t xml:space="preserve">   </w:t>
      </w:r>
      <w:r w:rsidR="00AC0643" w:rsidRPr="005F6FBB">
        <w:rPr>
          <w:b/>
          <w:sz w:val="22"/>
          <w:szCs w:val="22"/>
        </w:rPr>
        <w:t xml:space="preserve">                              </w:t>
      </w:r>
      <w:r w:rsidR="00C23290" w:rsidRPr="005F6FBB">
        <w:rPr>
          <w:b/>
          <w:sz w:val="22"/>
          <w:szCs w:val="22"/>
        </w:rPr>
        <w:t xml:space="preserve">      </w:t>
      </w:r>
      <w:r w:rsidR="000C1BEE" w:rsidRPr="005F6FBB">
        <w:rPr>
          <w:b/>
          <w:sz w:val="22"/>
          <w:szCs w:val="22"/>
        </w:rPr>
        <w:t xml:space="preserve">   </w:t>
      </w:r>
      <w:r w:rsidR="000C1BEE" w:rsidRPr="005F6FBB">
        <w:rPr>
          <w:b/>
          <w:sz w:val="22"/>
          <w:szCs w:val="22"/>
        </w:rPr>
        <w:tab/>
      </w:r>
      <w:r w:rsidR="001346F4" w:rsidRPr="005F6FBB">
        <w:rPr>
          <w:sz w:val="22"/>
        </w:rPr>
        <w:t>Česká republika</w:t>
      </w:r>
    </w:p>
    <w:p w14:paraId="1AFEDD8F" w14:textId="4846A87A" w:rsidR="00814C18" w:rsidRPr="005F6FBB" w:rsidRDefault="00C23290" w:rsidP="00C136FB">
      <w:pPr>
        <w:pStyle w:val="FormtovanvHTML"/>
        <w:rPr>
          <w:rFonts w:ascii="Times New Roman" w:hAnsi="Times New Roman" w:cs="Times New Roman"/>
          <w:b/>
          <w:sz w:val="22"/>
          <w:szCs w:val="22"/>
        </w:rPr>
      </w:pPr>
      <w:r w:rsidRPr="005F6FBB">
        <w:rPr>
          <w:rFonts w:ascii="Times New Roman" w:hAnsi="Times New Roman" w:cs="Times New Roman"/>
          <w:b/>
          <w:sz w:val="22"/>
          <w:szCs w:val="22"/>
        </w:rPr>
        <w:t>Zřizovatel PK</w:t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1346F4" w:rsidRPr="005F6FBB">
        <w:rPr>
          <w:rFonts w:ascii="Times New Roman" w:hAnsi="Times New Roman" w:cs="Times New Roman"/>
          <w:b/>
          <w:sz w:val="22"/>
          <w:szCs w:val="22"/>
        </w:rPr>
        <w:tab/>
      </w:r>
      <w:r w:rsidR="000C1BEE" w:rsidRPr="005F6FBB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01CE97F9" w14:textId="65BB7269" w:rsidR="00E37E67" w:rsidRDefault="00C23290" w:rsidP="00FF76E8">
      <w:pPr>
        <w:tabs>
          <w:tab w:val="left" w:pos="5954"/>
        </w:tabs>
        <w:rPr>
          <w:b/>
          <w:sz w:val="22"/>
          <w:szCs w:val="22"/>
        </w:rPr>
      </w:pPr>
      <w:r w:rsidRPr="005F6FBB">
        <w:rPr>
          <w:b/>
          <w:sz w:val="22"/>
          <w:szCs w:val="22"/>
        </w:rPr>
        <w:t>ZL č.j.:KrÚ 3094/2014/25/05K</w:t>
      </w:r>
      <w:r w:rsidR="00FF76E8" w:rsidRPr="005F6FBB">
        <w:rPr>
          <w:b/>
          <w:sz w:val="22"/>
          <w:szCs w:val="22"/>
        </w:rPr>
        <w:t xml:space="preserve">                     </w:t>
      </w:r>
      <w:r w:rsidR="00953A72" w:rsidRPr="005F6FBB">
        <w:rPr>
          <w:b/>
          <w:sz w:val="22"/>
          <w:szCs w:val="22"/>
        </w:rPr>
        <w:t xml:space="preserve"> </w:t>
      </w:r>
      <w:r w:rsidR="00304B1C" w:rsidRPr="005F6FBB">
        <w:rPr>
          <w:b/>
          <w:sz w:val="22"/>
          <w:szCs w:val="22"/>
        </w:rPr>
        <w:t xml:space="preserve">                    </w:t>
      </w:r>
      <w:r w:rsidR="00013323" w:rsidRPr="005F6FBB">
        <w:rPr>
          <w:b/>
          <w:sz w:val="22"/>
          <w:szCs w:val="22"/>
        </w:rPr>
        <w:t xml:space="preserve">     </w:t>
      </w:r>
      <w:r w:rsidR="001B032F" w:rsidRPr="005F6FBB">
        <w:rPr>
          <w:b/>
          <w:sz w:val="22"/>
          <w:szCs w:val="22"/>
        </w:rPr>
        <w:t xml:space="preserve"> </w:t>
      </w:r>
      <w:r w:rsidR="008E6601">
        <w:rPr>
          <w:b/>
          <w:sz w:val="22"/>
          <w:szCs w:val="22"/>
        </w:rPr>
        <w:t xml:space="preserve">       </w:t>
      </w:r>
      <w:r w:rsidR="00013323" w:rsidRPr="005F6FBB">
        <w:rPr>
          <w:b/>
          <w:sz w:val="22"/>
          <w:szCs w:val="22"/>
        </w:rPr>
        <w:t xml:space="preserve"> </w:t>
      </w:r>
    </w:p>
    <w:p w14:paraId="42071C85" w14:textId="78B86882" w:rsidR="003B1C3E" w:rsidRPr="005F6FBB" w:rsidRDefault="00E37E67" w:rsidP="00FF76E8">
      <w:pPr>
        <w:tabs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144BB">
        <w:rPr>
          <w:sz w:val="22"/>
          <w:szCs w:val="22"/>
        </w:rPr>
        <w:t>xxxxxxxxxxxx</w:t>
      </w:r>
      <w:r>
        <w:rPr>
          <w:b/>
          <w:sz w:val="22"/>
          <w:szCs w:val="22"/>
        </w:rPr>
        <w:tab/>
      </w:r>
      <w:r w:rsidR="00304B1C" w:rsidRPr="005F6FBB">
        <w:rPr>
          <w:b/>
          <w:sz w:val="22"/>
          <w:szCs w:val="22"/>
        </w:rPr>
        <w:t xml:space="preserve">     </w:t>
      </w:r>
    </w:p>
    <w:p w14:paraId="25DDF0DC" w14:textId="77777777" w:rsidR="00827FE0" w:rsidRPr="005F6FBB" w:rsidRDefault="00E20CCB">
      <w:pPr>
        <w:tabs>
          <w:tab w:val="left" w:pos="5954"/>
        </w:tabs>
        <w:rPr>
          <w:b/>
          <w:sz w:val="22"/>
          <w:szCs w:val="22"/>
        </w:rPr>
      </w:pPr>
      <w:r w:rsidRPr="005F6FBB">
        <w:rPr>
          <w:b/>
          <w:sz w:val="22"/>
          <w:szCs w:val="22"/>
        </w:rPr>
        <w:t xml:space="preserve">Bankovní spojení:                            </w:t>
      </w:r>
      <w:r w:rsidR="008A2696" w:rsidRPr="005F6FBB">
        <w:rPr>
          <w:b/>
          <w:sz w:val="22"/>
          <w:szCs w:val="22"/>
        </w:rPr>
        <w:t xml:space="preserve">        </w:t>
      </w:r>
      <w:r w:rsidR="00606255" w:rsidRPr="005F6FBB">
        <w:rPr>
          <w:b/>
          <w:sz w:val="22"/>
          <w:szCs w:val="22"/>
        </w:rPr>
        <w:t xml:space="preserve">   </w:t>
      </w:r>
      <w:r w:rsidR="00203547" w:rsidRPr="005F6FBB">
        <w:rPr>
          <w:b/>
          <w:sz w:val="22"/>
          <w:szCs w:val="22"/>
        </w:rPr>
        <w:t xml:space="preserve"> </w:t>
      </w:r>
    </w:p>
    <w:p w14:paraId="4E6DF9E5" w14:textId="77777777" w:rsidR="009206BB" w:rsidRPr="005F6FBB" w:rsidRDefault="005051A5" w:rsidP="00537801">
      <w:pPr>
        <w:tabs>
          <w:tab w:val="left" w:pos="5954"/>
        </w:tabs>
        <w:rPr>
          <w:b/>
          <w:sz w:val="22"/>
          <w:szCs w:val="22"/>
        </w:rPr>
      </w:pPr>
      <w:r w:rsidRPr="005F6FBB">
        <w:rPr>
          <w:b/>
          <w:sz w:val="22"/>
          <w:szCs w:val="22"/>
        </w:rPr>
        <w:t>KB Pardubice</w:t>
      </w:r>
      <w:r w:rsidR="00E20CCB" w:rsidRPr="005F6FBB">
        <w:rPr>
          <w:b/>
          <w:sz w:val="22"/>
          <w:szCs w:val="22"/>
        </w:rPr>
        <w:t xml:space="preserve">                                  </w:t>
      </w:r>
      <w:r w:rsidR="008A2696" w:rsidRPr="005F6FBB">
        <w:rPr>
          <w:b/>
          <w:sz w:val="22"/>
          <w:szCs w:val="22"/>
        </w:rPr>
        <w:t xml:space="preserve">         </w:t>
      </w:r>
      <w:r w:rsidR="00E20CCB" w:rsidRPr="005F6FBB">
        <w:rPr>
          <w:b/>
          <w:sz w:val="22"/>
          <w:szCs w:val="22"/>
        </w:rPr>
        <w:t xml:space="preserve"> </w:t>
      </w:r>
      <w:r w:rsidR="008A2696" w:rsidRPr="005F6FBB">
        <w:rPr>
          <w:b/>
          <w:sz w:val="22"/>
          <w:szCs w:val="22"/>
        </w:rPr>
        <w:t xml:space="preserve">  </w:t>
      </w:r>
      <w:r w:rsidR="00C23290" w:rsidRPr="005F6FBB">
        <w:rPr>
          <w:b/>
          <w:sz w:val="22"/>
          <w:szCs w:val="22"/>
        </w:rPr>
        <w:t xml:space="preserve"> </w:t>
      </w:r>
    </w:p>
    <w:p w14:paraId="6C189517" w14:textId="084EF1A1" w:rsidR="00E37D4E" w:rsidRPr="005F6FBB" w:rsidRDefault="009144BB">
      <w:pPr>
        <w:tabs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xxxxxxxxxxx</w:t>
      </w:r>
    </w:p>
    <w:p w14:paraId="061C7777" w14:textId="77777777" w:rsidR="001346F4" w:rsidRPr="005F6FBB" w:rsidRDefault="003C6BBE" w:rsidP="001346F4">
      <w:pPr>
        <w:pStyle w:val="Normlnweb"/>
        <w:rPr>
          <w:b/>
          <w:sz w:val="22"/>
          <w:szCs w:val="22"/>
        </w:rPr>
      </w:pPr>
      <w:r w:rsidRPr="005F6FBB">
        <w:rPr>
          <w:b/>
          <w:sz w:val="22"/>
          <w:szCs w:val="22"/>
        </w:rPr>
        <w:t xml:space="preserve">                                                                       </w:t>
      </w:r>
      <w:r w:rsidR="00A25559" w:rsidRPr="005F6FBB">
        <w:rPr>
          <w:b/>
          <w:sz w:val="22"/>
          <w:szCs w:val="22"/>
        </w:rPr>
        <w:t xml:space="preserve"> </w:t>
      </w:r>
      <w:r w:rsidRPr="005F6FBB">
        <w:rPr>
          <w:b/>
          <w:sz w:val="22"/>
          <w:szCs w:val="22"/>
        </w:rPr>
        <w:tab/>
      </w:r>
      <w:r w:rsidRPr="005F6FBB">
        <w:rPr>
          <w:b/>
          <w:sz w:val="22"/>
          <w:szCs w:val="22"/>
        </w:rPr>
        <w:tab/>
      </w:r>
      <w:r w:rsidRPr="005F6FBB">
        <w:rPr>
          <w:b/>
          <w:sz w:val="22"/>
          <w:szCs w:val="22"/>
        </w:rPr>
        <w:tab/>
      </w:r>
      <w:r w:rsidRPr="005F6FBB">
        <w:rPr>
          <w:b/>
          <w:sz w:val="22"/>
          <w:szCs w:val="22"/>
        </w:rPr>
        <w:tab/>
      </w:r>
      <w:r w:rsidRPr="005F6FBB">
        <w:rPr>
          <w:b/>
          <w:sz w:val="22"/>
          <w:szCs w:val="22"/>
        </w:rPr>
        <w:tab/>
      </w:r>
      <w:r w:rsidR="008A2696" w:rsidRPr="005F6FBB">
        <w:rPr>
          <w:b/>
          <w:sz w:val="22"/>
          <w:szCs w:val="22"/>
        </w:rPr>
        <w:tab/>
      </w:r>
    </w:p>
    <w:p w14:paraId="0D1FB71F" w14:textId="516E59EF" w:rsidR="00CF1C4A" w:rsidRPr="005F6FBB" w:rsidRDefault="001346F4" w:rsidP="001346F4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5F6FBB">
        <w:br/>
      </w:r>
      <w:r w:rsidR="005051A5" w:rsidRPr="005F6FBB">
        <w:rPr>
          <w:i/>
          <w:sz w:val="22"/>
        </w:rPr>
        <w:t>V</w:t>
      </w:r>
      <w:r w:rsidR="00EF7C3E" w:rsidRPr="005F6FBB">
        <w:rPr>
          <w:i/>
          <w:sz w:val="22"/>
        </w:rPr>
        <w:t>ě</w:t>
      </w:r>
      <w:r w:rsidR="005051A5" w:rsidRPr="005F6FBB">
        <w:rPr>
          <w:i/>
          <w:sz w:val="22"/>
        </w:rPr>
        <w:t xml:space="preserve">c:  </w:t>
      </w:r>
      <w:r w:rsidR="005051A5" w:rsidRPr="005F6FBB">
        <w:rPr>
          <w:b/>
          <w:sz w:val="22"/>
        </w:rPr>
        <w:t>OBJEDN</w:t>
      </w:r>
      <w:r w:rsidR="00BD70EA" w:rsidRPr="005F6FBB">
        <w:rPr>
          <w:b/>
          <w:sz w:val="22"/>
        </w:rPr>
        <w:t>Á</w:t>
      </w:r>
      <w:r w:rsidR="005051A5" w:rsidRPr="005F6FBB">
        <w:rPr>
          <w:b/>
          <w:sz w:val="22"/>
        </w:rPr>
        <w:t xml:space="preserve">VKA </w:t>
      </w:r>
      <w:r w:rsidR="00EF7C3E" w:rsidRPr="005F6FBB">
        <w:rPr>
          <w:b/>
          <w:sz w:val="22"/>
        </w:rPr>
        <w:t>č</w:t>
      </w:r>
      <w:r w:rsidR="007372C4" w:rsidRPr="005F6FBB">
        <w:rPr>
          <w:b/>
          <w:sz w:val="22"/>
        </w:rPr>
        <w:t>.:</w:t>
      </w:r>
      <w:r w:rsidR="00304B1C" w:rsidRPr="005F6FBB">
        <w:rPr>
          <w:b/>
          <w:sz w:val="22"/>
        </w:rPr>
        <w:t xml:space="preserve"> </w:t>
      </w:r>
      <w:r w:rsidR="005B65EB" w:rsidRPr="005F6FBB">
        <w:rPr>
          <w:b/>
          <w:sz w:val="22"/>
        </w:rPr>
        <w:t>44</w:t>
      </w:r>
      <w:r w:rsidR="00EA50C8" w:rsidRPr="005F6FBB">
        <w:rPr>
          <w:b/>
          <w:sz w:val="22"/>
        </w:rPr>
        <w:t xml:space="preserve"> </w:t>
      </w:r>
      <w:r w:rsidR="00A27894" w:rsidRPr="005F6FBB">
        <w:rPr>
          <w:b/>
          <w:sz w:val="22"/>
        </w:rPr>
        <w:t>/202</w:t>
      </w:r>
      <w:r w:rsidR="009359A7" w:rsidRPr="005F6FBB">
        <w:rPr>
          <w:b/>
          <w:sz w:val="22"/>
        </w:rPr>
        <w:t>3</w:t>
      </w:r>
    </w:p>
    <w:p w14:paraId="14C0DE28" w14:textId="77777777" w:rsidR="00003424" w:rsidRPr="005F6FBB" w:rsidRDefault="00593AC3">
      <w:pPr>
        <w:outlineLvl w:val="0"/>
        <w:rPr>
          <w:b/>
          <w:sz w:val="22"/>
        </w:rPr>
      </w:pPr>
      <w:r w:rsidRPr="005F6FBB">
        <w:rPr>
          <w:b/>
          <w:sz w:val="22"/>
        </w:rPr>
        <w:t xml:space="preserve"> </w:t>
      </w:r>
    </w:p>
    <w:p w14:paraId="4617595B" w14:textId="7C8A629F" w:rsidR="009946A6" w:rsidRPr="005F6FBB" w:rsidRDefault="009946A6">
      <w:pPr>
        <w:outlineLvl w:val="0"/>
        <w:rPr>
          <w:b/>
          <w:sz w:val="22"/>
        </w:rPr>
      </w:pPr>
      <w:r w:rsidRPr="005F6FBB">
        <w:rPr>
          <w:b/>
          <w:sz w:val="22"/>
        </w:rPr>
        <w:t>Objednáváme u vás</w:t>
      </w:r>
      <w:r w:rsidR="005B65EB" w:rsidRPr="005F6FBB">
        <w:rPr>
          <w:b/>
          <w:sz w:val="22"/>
        </w:rPr>
        <w:t xml:space="preserve"> dle nabídky č. 2023152</w:t>
      </w:r>
    </w:p>
    <w:p w14:paraId="08CBD413" w14:textId="77777777" w:rsidR="009946A6" w:rsidRPr="005F6FBB" w:rsidRDefault="009946A6">
      <w:pPr>
        <w:outlineLvl w:val="0"/>
        <w:rPr>
          <w:b/>
          <w:sz w:val="22"/>
        </w:rPr>
      </w:pPr>
    </w:p>
    <w:p w14:paraId="5D662F39" w14:textId="5E313DE8" w:rsidR="005F6FBB" w:rsidRPr="0033745E" w:rsidRDefault="005F6FBB" w:rsidP="005F6FBB">
      <w:pPr>
        <w:rPr>
          <w:sz w:val="22"/>
          <w:szCs w:val="22"/>
        </w:rPr>
      </w:pPr>
      <w:r w:rsidRPr="0033745E">
        <w:rPr>
          <w:sz w:val="22"/>
          <w:szCs w:val="22"/>
        </w:rPr>
        <w:t xml:space="preserve">7x notebook HP ProBook/455 G10/R5-7530U/15,6"/FHD/8GB/512GB, SSD/RX Vega 7/W11P </w:t>
      </w:r>
      <w:r w:rsidR="0033745E">
        <w:rPr>
          <w:sz w:val="22"/>
          <w:szCs w:val="22"/>
        </w:rPr>
        <w:t xml:space="preserve">… cena za </w:t>
      </w:r>
      <w:r w:rsidR="008E6601">
        <w:rPr>
          <w:sz w:val="22"/>
          <w:szCs w:val="22"/>
        </w:rPr>
        <w:t>1 kus 15 728,79</w:t>
      </w:r>
    </w:p>
    <w:p w14:paraId="4243E343" w14:textId="77777777" w:rsidR="00263B1F" w:rsidRPr="005F6FBB" w:rsidRDefault="00263B1F" w:rsidP="008463E7"/>
    <w:p w14:paraId="741BC338" w14:textId="212D4E2E" w:rsidR="00C11B9B" w:rsidRPr="005F6FBB" w:rsidRDefault="00A46605" w:rsidP="00266900">
      <w:pPr>
        <w:outlineLvl w:val="0"/>
        <w:rPr>
          <w:b/>
          <w:sz w:val="22"/>
        </w:rPr>
      </w:pPr>
      <w:r w:rsidRPr="005F6FBB">
        <w:rPr>
          <w:b/>
          <w:sz w:val="22"/>
        </w:rPr>
        <w:t>Celkem:</w:t>
      </w:r>
      <w:r w:rsidRPr="005F6FBB">
        <w:rPr>
          <w:b/>
          <w:sz w:val="22"/>
        </w:rPr>
        <w:tab/>
      </w:r>
      <w:r w:rsidR="008E6601">
        <w:rPr>
          <w:b/>
          <w:sz w:val="22"/>
        </w:rPr>
        <w:t>110 101,53</w:t>
      </w:r>
      <w:r w:rsidR="00BF4C53" w:rsidRPr="005F6FBB">
        <w:rPr>
          <w:b/>
          <w:sz w:val="22"/>
        </w:rPr>
        <w:t xml:space="preserve">,- Kč </w:t>
      </w:r>
      <w:r w:rsidR="000F335D" w:rsidRPr="005F6FBB">
        <w:rPr>
          <w:b/>
          <w:sz w:val="22"/>
        </w:rPr>
        <w:t>vč. DPH</w:t>
      </w:r>
    </w:p>
    <w:p w14:paraId="681D2C2F" w14:textId="77777777" w:rsidR="00C11B9B" w:rsidRPr="005F6FBB" w:rsidRDefault="00C11B9B" w:rsidP="00266900">
      <w:pPr>
        <w:outlineLvl w:val="0"/>
        <w:rPr>
          <w:b/>
          <w:sz w:val="22"/>
        </w:rPr>
      </w:pPr>
    </w:p>
    <w:p w14:paraId="4234F631" w14:textId="77777777" w:rsidR="00F35AA1" w:rsidRPr="005F6FBB" w:rsidRDefault="00F35AA1" w:rsidP="00266900">
      <w:pPr>
        <w:outlineLvl w:val="0"/>
        <w:rPr>
          <w:b/>
          <w:sz w:val="22"/>
        </w:rPr>
      </w:pPr>
    </w:p>
    <w:p w14:paraId="04D59DF4" w14:textId="77777777" w:rsidR="00F35AA1" w:rsidRDefault="00F35AA1" w:rsidP="00266900">
      <w:pPr>
        <w:outlineLvl w:val="0"/>
        <w:rPr>
          <w:b/>
          <w:sz w:val="22"/>
        </w:rPr>
      </w:pPr>
    </w:p>
    <w:p w14:paraId="46CB5486" w14:textId="77777777" w:rsidR="0033745E" w:rsidRDefault="0033745E" w:rsidP="00266900">
      <w:pPr>
        <w:outlineLvl w:val="0"/>
        <w:rPr>
          <w:b/>
          <w:sz w:val="22"/>
        </w:rPr>
      </w:pPr>
    </w:p>
    <w:p w14:paraId="38E1B0C8" w14:textId="77777777" w:rsidR="0033745E" w:rsidRPr="005F6FBB" w:rsidRDefault="0033745E" w:rsidP="00266900">
      <w:pPr>
        <w:outlineLvl w:val="0"/>
        <w:rPr>
          <w:b/>
          <w:sz w:val="22"/>
        </w:rPr>
      </w:pPr>
    </w:p>
    <w:p w14:paraId="12195F8D" w14:textId="77777777" w:rsidR="007D7C7E" w:rsidRPr="005F6FBB" w:rsidRDefault="007D7C7E" w:rsidP="00266900">
      <w:pPr>
        <w:outlineLvl w:val="0"/>
        <w:rPr>
          <w:b/>
          <w:sz w:val="22"/>
        </w:rPr>
      </w:pPr>
    </w:p>
    <w:p w14:paraId="727369C1" w14:textId="18AE2678" w:rsidR="00674CBD" w:rsidRPr="005F6FBB" w:rsidRDefault="00AD2CA3" w:rsidP="007D7C7E">
      <w:pPr>
        <w:ind w:left="4248" w:firstLine="708"/>
        <w:outlineLvl w:val="0"/>
        <w:rPr>
          <w:b/>
          <w:sz w:val="22"/>
        </w:rPr>
      </w:pPr>
      <w:r w:rsidRPr="005F6FBB">
        <w:rPr>
          <w:b/>
          <w:sz w:val="22"/>
        </w:rPr>
        <w:t xml:space="preserve"> </w:t>
      </w:r>
      <w:r w:rsidR="009144BB">
        <w:rPr>
          <w:b/>
          <w:sz w:val="22"/>
        </w:rPr>
        <w:t>xxxxxxxxxxxxxxxxxxxxxxxx</w:t>
      </w:r>
    </w:p>
    <w:p w14:paraId="50AD0088" w14:textId="77777777" w:rsidR="00606255" w:rsidRPr="005F6FBB" w:rsidRDefault="00674CBD" w:rsidP="000A566B">
      <w:pPr>
        <w:outlineLvl w:val="0"/>
        <w:rPr>
          <w:b/>
          <w:sz w:val="22"/>
        </w:rPr>
      </w:pPr>
      <w:r w:rsidRPr="005F6FBB">
        <w:rPr>
          <w:b/>
          <w:sz w:val="22"/>
        </w:rPr>
        <w:tab/>
      </w:r>
      <w:r w:rsidRPr="005F6FBB">
        <w:rPr>
          <w:b/>
          <w:sz w:val="22"/>
        </w:rPr>
        <w:tab/>
      </w:r>
      <w:r w:rsidRPr="005F6FBB">
        <w:rPr>
          <w:b/>
          <w:sz w:val="22"/>
        </w:rPr>
        <w:tab/>
      </w:r>
      <w:r w:rsidRPr="005F6FBB">
        <w:rPr>
          <w:b/>
          <w:sz w:val="22"/>
        </w:rPr>
        <w:tab/>
        <w:t xml:space="preserve">   </w:t>
      </w:r>
      <w:r w:rsidRPr="005F6FBB">
        <w:rPr>
          <w:b/>
          <w:sz w:val="22"/>
        </w:rPr>
        <w:tab/>
      </w:r>
      <w:r w:rsidRPr="005F6FBB">
        <w:rPr>
          <w:b/>
          <w:sz w:val="22"/>
        </w:rPr>
        <w:tab/>
      </w:r>
      <w:r w:rsidRPr="005F6FBB">
        <w:rPr>
          <w:b/>
          <w:sz w:val="22"/>
        </w:rPr>
        <w:tab/>
        <w:t xml:space="preserve"> </w:t>
      </w:r>
      <w:r w:rsidR="00203547" w:rsidRPr="005F6FBB">
        <w:rPr>
          <w:b/>
          <w:sz w:val="22"/>
        </w:rPr>
        <w:t>ředitel školy</w:t>
      </w:r>
      <w:r w:rsidR="00606255" w:rsidRPr="005F6FBB">
        <w:rPr>
          <w:b/>
          <w:sz w:val="22"/>
        </w:rPr>
        <w:t xml:space="preserve">     </w:t>
      </w:r>
    </w:p>
    <w:p w14:paraId="17FA3F25" w14:textId="77777777" w:rsidR="009946A6" w:rsidRPr="005F6FBB" w:rsidRDefault="009946A6" w:rsidP="000A566B">
      <w:pPr>
        <w:outlineLvl w:val="0"/>
        <w:rPr>
          <w:i/>
          <w:sz w:val="22"/>
        </w:rPr>
      </w:pPr>
    </w:p>
    <w:p w14:paraId="76552AD5" w14:textId="77777777" w:rsidR="009946A6" w:rsidRDefault="009946A6" w:rsidP="000A566B">
      <w:pPr>
        <w:outlineLvl w:val="0"/>
        <w:rPr>
          <w:i/>
          <w:sz w:val="22"/>
        </w:rPr>
      </w:pPr>
    </w:p>
    <w:p w14:paraId="3BEC16D4" w14:textId="77777777" w:rsidR="0033745E" w:rsidRDefault="0033745E" w:rsidP="000A566B">
      <w:pPr>
        <w:outlineLvl w:val="0"/>
        <w:rPr>
          <w:i/>
          <w:sz w:val="22"/>
        </w:rPr>
      </w:pPr>
    </w:p>
    <w:p w14:paraId="5CD9CA93" w14:textId="77777777" w:rsidR="0033745E" w:rsidRDefault="0033745E" w:rsidP="000A566B">
      <w:pPr>
        <w:outlineLvl w:val="0"/>
        <w:rPr>
          <w:i/>
          <w:sz w:val="22"/>
        </w:rPr>
      </w:pPr>
    </w:p>
    <w:p w14:paraId="0C016AEC" w14:textId="77777777" w:rsidR="0033745E" w:rsidRDefault="0033745E" w:rsidP="000A566B">
      <w:pPr>
        <w:outlineLvl w:val="0"/>
        <w:rPr>
          <w:i/>
          <w:sz w:val="22"/>
        </w:rPr>
      </w:pPr>
    </w:p>
    <w:p w14:paraId="2D1608CA" w14:textId="77777777" w:rsidR="0033745E" w:rsidRDefault="0033745E" w:rsidP="000A566B">
      <w:pPr>
        <w:outlineLvl w:val="0"/>
        <w:rPr>
          <w:i/>
          <w:sz w:val="22"/>
        </w:rPr>
      </w:pPr>
    </w:p>
    <w:p w14:paraId="0129776B" w14:textId="77777777" w:rsidR="0033745E" w:rsidRDefault="0033745E" w:rsidP="000A566B">
      <w:pPr>
        <w:outlineLvl w:val="0"/>
        <w:rPr>
          <w:i/>
          <w:sz w:val="22"/>
        </w:rPr>
      </w:pPr>
    </w:p>
    <w:p w14:paraId="09A20E93" w14:textId="77777777" w:rsidR="0033745E" w:rsidRPr="005F6FBB" w:rsidRDefault="0033745E" w:rsidP="000A566B">
      <w:pPr>
        <w:outlineLvl w:val="0"/>
        <w:rPr>
          <w:i/>
          <w:sz w:val="22"/>
        </w:rPr>
      </w:pPr>
    </w:p>
    <w:p w14:paraId="3C5916A7" w14:textId="77777777" w:rsidR="009946A6" w:rsidRPr="005F6FBB" w:rsidRDefault="009946A6" w:rsidP="000A566B">
      <w:pPr>
        <w:outlineLvl w:val="0"/>
        <w:rPr>
          <w:i/>
          <w:sz w:val="22"/>
        </w:rPr>
      </w:pPr>
    </w:p>
    <w:p w14:paraId="40C6E673" w14:textId="626577CD" w:rsidR="0049799A" w:rsidRPr="005F6FBB" w:rsidRDefault="00AF3894" w:rsidP="000A566B">
      <w:pPr>
        <w:outlineLvl w:val="0"/>
        <w:rPr>
          <w:b/>
          <w:sz w:val="22"/>
        </w:rPr>
      </w:pPr>
      <w:r w:rsidRPr="005F6FBB">
        <w:rPr>
          <w:i/>
          <w:sz w:val="22"/>
        </w:rPr>
        <w:t>V</w:t>
      </w:r>
      <w:r w:rsidR="0049799A" w:rsidRPr="005F6FBB">
        <w:rPr>
          <w:i/>
          <w:sz w:val="22"/>
        </w:rPr>
        <w:t xml:space="preserve">yřizuje: </w:t>
      </w:r>
      <w:r w:rsidR="009144BB">
        <w:rPr>
          <w:i/>
          <w:sz w:val="22"/>
        </w:rPr>
        <w:t>xxxxxxxx</w:t>
      </w:r>
    </w:p>
    <w:p w14:paraId="2983A531" w14:textId="56B794C2" w:rsidR="00AF3894" w:rsidRPr="005F6FBB" w:rsidRDefault="009144BB" w:rsidP="00185178">
      <w:pPr>
        <w:outlineLvl w:val="0"/>
        <w:rPr>
          <w:i/>
          <w:sz w:val="22"/>
        </w:rPr>
      </w:pPr>
      <w:r>
        <w:rPr>
          <w:i/>
          <w:sz w:val="22"/>
        </w:rPr>
        <w:t>xxxxxxxxxxxxxxxxxxxxxxxx</w:t>
      </w:r>
      <w:r w:rsidR="00713D15" w:rsidRPr="005F6FBB">
        <w:rPr>
          <w:i/>
          <w:sz w:val="22"/>
        </w:rPr>
        <w:t xml:space="preserve">            </w:t>
      </w:r>
      <w:r w:rsidR="00AF6224" w:rsidRPr="005F6FBB">
        <w:rPr>
          <w:i/>
          <w:sz w:val="22"/>
        </w:rPr>
        <w:tab/>
      </w:r>
      <w:r w:rsidR="00AF6224" w:rsidRPr="005F6FBB">
        <w:rPr>
          <w:i/>
          <w:sz w:val="22"/>
        </w:rPr>
        <w:tab/>
      </w:r>
      <w:r w:rsidR="00AF6224" w:rsidRPr="005F6FBB">
        <w:rPr>
          <w:i/>
          <w:sz w:val="22"/>
        </w:rPr>
        <w:tab/>
      </w:r>
      <w:r w:rsidR="00AF6224" w:rsidRPr="005F6FBB">
        <w:rPr>
          <w:i/>
          <w:sz w:val="22"/>
        </w:rPr>
        <w:tab/>
      </w:r>
    </w:p>
    <w:p w14:paraId="3A65135B" w14:textId="77777777" w:rsidR="00AF3894" w:rsidRPr="005F6FBB" w:rsidRDefault="00AF3894" w:rsidP="00185178">
      <w:pPr>
        <w:outlineLvl w:val="0"/>
        <w:rPr>
          <w:i/>
          <w:sz w:val="22"/>
        </w:rPr>
      </w:pPr>
    </w:p>
    <w:p w14:paraId="52A459A2" w14:textId="2494949F" w:rsidR="00976F37" w:rsidRPr="005F6FBB" w:rsidRDefault="00CA330D" w:rsidP="001346F4">
      <w:pPr>
        <w:outlineLvl w:val="0"/>
        <w:rPr>
          <w:i/>
          <w:sz w:val="22"/>
        </w:rPr>
      </w:pPr>
      <w:r w:rsidRPr="005F6FBB">
        <w:rPr>
          <w:i/>
          <w:sz w:val="22"/>
        </w:rPr>
        <w:t xml:space="preserve">V Pardubicích dne </w:t>
      </w:r>
      <w:r w:rsidR="0033745E">
        <w:rPr>
          <w:i/>
          <w:sz w:val="22"/>
        </w:rPr>
        <w:t>22.12.2023</w:t>
      </w:r>
    </w:p>
    <w:sectPr w:rsidR="00976F37" w:rsidRPr="005F6F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CFF"/>
    <w:multiLevelType w:val="hybridMultilevel"/>
    <w:tmpl w:val="830281C4"/>
    <w:lvl w:ilvl="0" w:tplc="4DE825CC">
      <w:start w:val="4"/>
      <w:numFmt w:val="bullet"/>
      <w:lvlText w:val="-"/>
      <w:lvlJc w:val="left"/>
      <w:pPr>
        <w:tabs>
          <w:tab w:val="num" w:pos="4224"/>
        </w:tabs>
        <w:ind w:left="4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</w:abstractNum>
  <w:abstractNum w:abstractNumId="1" w15:restartNumberingAfterBreak="0">
    <w:nsid w:val="2B6E4975"/>
    <w:multiLevelType w:val="hybridMultilevel"/>
    <w:tmpl w:val="798A2ECE"/>
    <w:lvl w:ilvl="0" w:tplc="9CC00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B5A"/>
    <w:multiLevelType w:val="singleLevel"/>
    <w:tmpl w:val="251C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57E31"/>
    <w:multiLevelType w:val="hybridMultilevel"/>
    <w:tmpl w:val="FBDCACD4"/>
    <w:lvl w:ilvl="0" w:tplc="3EB86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DD7"/>
    <w:multiLevelType w:val="hybridMultilevel"/>
    <w:tmpl w:val="C2E8F776"/>
    <w:lvl w:ilvl="0" w:tplc="32A2C0C4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4A4D"/>
    <w:multiLevelType w:val="hybridMultilevel"/>
    <w:tmpl w:val="60A886C6"/>
    <w:lvl w:ilvl="0" w:tplc="66428B96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1ADD"/>
    <w:multiLevelType w:val="hybridMultilevel"/>
    <w:tmpl w:val="749AA1B0"/>
    <w:lvl w:ilvl="0" w:tplc="63F2A1D2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97312611">
    <w:abstractNumId w:val="2"/>
  </w:num>
  <w:num w:numId="2" w16cid:durableId="1664049091">
    <w:abstractNumId w:val="3"/>
  </w:num>
  <w:num w:numId="3" w16cid:durableId="2019427452">
    <w:abstractNumId w:val="1"/>
  </w:num>
  <w:num w:numId="4" w16cid:durableId="925459091">
    <w:abstractNumId w:val="0"/>
  </w:num>
  <w:num w:numId="5" w16cid:durableId="855533556">
    <w:abstractNumId w:val="6"/>
  </w:num>
  <w:num w:numId="6" w16cid:durableId="747384986">
    <w:abstractNumId w:val="4"/>
  </w:num>
  <w:num w:numId="7" w16cid:durableId="142738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7"/>
    <w:rsid w:val="00000773"/>
    <w:rsid w:val="00001D7F"/>
    <w:rsid w:val="00003424"/>
    <w:rsid w:val="00010D35"/>
    <w:rsid w:val="00013323"/>
    <w:rsid w:val="00021577"/>
    <w:rsid w:val="0002280A"/>
    <w:rsid w:val="000229C8"/>
    <w:rsid w:val="000253B8"/>
    <w:rsid w:val="00031299"/>
    <w:rsid w:val="00037026"/>
    <w:rsid w:val="000441E2"/>
    <w:rsid w:val="00050212"/>
    <w:rsid w:val="00053CB7"/>
    <w:rsid w:val="00055A77"/>
    <w:rsid w:val="00055EF8"/>
    <w:rsid w:val="00060C90"/>
    <w:rsid w:val="00063DDD"/>
    <w:rsid w:val="00071A54"/>
    <w:rsid w:val="000736F4"/>
    <w:rsid w:val="0007404B"/>
    <w:rsid w:val="00074495"/>
    <w:rsid w:val="00074B14"/>
    <w:rsid w:val="00076CE6"/>
    <w:rsid w:val="00080335"/>
    <w:rsid w:val="00081A4D"/>
    <w:rsid w:val="00083741"/>
    <w:rsid w:val="00083F7F"/>
    <w:rsid w:val="0008704E"/>
    <w:rsid w:val="00087AA3"/>
    <w:rsid w:val="000935FA"/>
    <w:rsid w:val="00097565"/>
    <w:rsid w:val="000A43B8"/>
    <w:rsid w:val="000A566B"/>
    <w:rsid w:val="000B2118"/>
    <w:rsid w:val="000B6974"/>
    <w:rsid w:val="000C081B"/>
    <w:rsid w:val="000C1BEE"/>
    <w:rsid w:val="000C3CEF"/>
    <w:rsid w:val="000C600A"/>
    <w:rsid w:val="000C7F26"/>
    <w:rsid w:val="000D096D"/>
    <w:rsid w:val="000D240C"/>
    <w:rsid w:val="000D5AC2"/>
    <w:rsid w:val="000E3217"/>
    <w:rsid w:val="000E370F"/>
    <w:rsid w:val="000E58DD"/>
    <w:rsid w:val="000F247C"/>
    <w:rsid w:val="000F335D"/>
    <w:rsid w:val="000F359C"/>
    <w:rsid w:val="000F5960"/>
    <w:rsid w:val="000F7FC6"/>
    <w:rsid w:val="00100E05"/>
    <w:rsid w:val="0010218F"/>
    <w:rsid w:val="00103FBF"/>
    <w:rsid w:val="0010602F"/>
    <w:rsid w:val="001067C0"/>
    <w:rsid w:val="001128A9"/>
    <w:rsid w:val="00116F82"/>
    <w:rsid w:val="00120586"/>
    <w:rsid w:val="00120CCC"/>
    <w:rsid w:val="00124AD5"/>
    <w:rsid w:val="001312CA"/>
    <w:rsid w:val="001325FF"/>
    <w:rsid w:val="001343ED"/>
    <w:rsid w:val="001346F4"/>
    <w:rsid w:val="00142498"/>
    <w:rsid w:val="00142606"/>
    <w:rsid w:val="00143245"/>
    <w:rsid w:val="001474D6"/>
    <w:rsid w:val="001619EA"/>
    <w:rsid w:val="00162A0F"/>
    <w:rsid w:val="001706EF"/>
    <w:rsid w:val="00183749"/>
    <w:rsid w:val="00185178"/>
    <w:rsid w:val="00186A3A"/>
    <w:rsid w:val="0019461C"/>
    <w:rsid w:val="001954B7"/>
    <w:rsid w:val="0019616C"/>
    <w:rsid w:val="00197215"/>
    <w:rsid w:val="001A4FDA"/>
    <w:rsid w:val="001A6EA5"/>
    <w:rsid w:val="001B0294"/>
    <w:rsid w:val="001B032F"/>
    <w:rsid w:val="001B0E40"/>
    <w:rsid w:val="001B2803"/>
    <w:rsid w:val="001B425A"/>
    <w:rsid w:val="001B66A0"/>
    <w:rsid w:val="001B7F04"/>
    <w:rsid w:val="001C05BE"/>
    <w:rsid w:val="001C5C56"/>
    <w:rsid w:val="001D4BAE"/>
    <w:rsid w:val="001D5710"/>
    <w:rsid w:val="001D6CCA"/>
    <w:rsid w:val="001E05AD"/>
    <w:rsid w:val="001E1DB2"/>
    <w:rsid w:val="001E2140"/>
    <w:rsid w:val="001E397C"/>
    <w:rsid w:val="001E5A58"/>
    <w:rsid w:val="001F3BA3"/>
    <w:rsid w:val="001F46C7"/>
    <w:rsid w:val="00203547"/>
    <w:rsid w:val="00205356"/>
    <w:rsid w:val="00211BE4"/>
    <w:rsid w:val="002156C9"/>
    <w:rsid w:val="00216F7A"/>
    <w:rsid w:val="00222B72"/>
    <w:rsid w:val="00226B26"/>
    <w:rsid w:val="002300EE"/>
    <w:rsid w:val="002309C2"/>
    <w:rsid w:val="00237EA8"/>
    <w:rsid w:val="002415BE"/>
    <w:rsid w:val="00242B55"/>
    <w:rsid w:val="00245549"/>
    <w:rsid w:val="0024590F"/>
    <w:rsid w:val="002516FE"/>
    <w:rsid w:val="00256D31"/>
    <w:rsid w:val="00262011"/>
    <w:rsid w:val="00262C27"/>
    <w:rsid w:val="0026380B"/>
    <w:rsid w:val="00263B1F"/>
    <w:rsid w:val="002659BE"/>
    <w:rsid w:val="002663F8"/>
    <w:rsid w:val="00266900"/>
    <w:rsid w:val="00282D66"/>
    <w:rsid w:val="002913D9"/>
    <w:rsid w:val="00294413"/>
    <w:rsid w:val="00296B07"/>
    <w:rsid w:val="002979C9"/>
    <w:rsid w:val="002A35C5"/>
    <w:rsid w:val="002B123B"/>
    <w:rsid w:val="002C2100"/>
    <w:rsid w:val="002C36DC"/>
    <w:rsid w:val="002C39B2"/>
    <w:rsid w:val="002C596E"/>
    <w:rsid w:val="002C691C"/>
    <w:rsid w:val="002D3415"/>
    <w:rsid w:val="002D37D7"/>
    <w:rsid w:val="002E1E56"/>
    <w:rsid w:val="002E7A3E"/>
    <w:rsid w:val="002F4320"/>
    <w:rsid w:val="003013D4"/>
    <w:rsid w:val="003023C8"/>
    <w:rsid w:val="00303372"/>
    <w:rsid w:val="0030480E"/>
    <w:rsid w:val="00304B1C"/>
    <w:rsid w:val="00310FDF"/>
    <w:rsid w:val="003143E8"/>
    <w:rsid w:val="003178AE"/>
    <w:rsid w:val="00321B3F"/>
    <w:rsid w:val="00323621"/>
    <w:rsid w:val="00326356"/>
    <w:rsid w:val="003270D0"/>
    <w:rsid w:val="003353E1"/>
    <w:rsid w:val="00336714"/>
    <w:rsid w:val="0033745E"/>
    <w:rsid w:val="003404A6"/>
    <w:rsid w:val="00342A6B"/>
    <w:rsid w:val="00350959"/>
    <w:rsid w:val="00351CC8"/>
    <w:rsid w:val="003603C5"/>
    <w:rsid w:val="00361710"/>
    <w:rsid w:val="00361B74"/>
    <w:rsid w:val="00362864"/>
    <w:rsid w:val="00366A23"/>
    <w:rsid w:val="00367705"/>
    <w:rsid w:val="00374423"/>
    <w:rsid w:val="003755EA"/>
    <w:rsid w:val="00376573"/>
    <w:rsid w:val="00387A2F"/>
    <w:rsid w:val="00390BB1"/>
    <w:rsid w:val="00392399"/>
    <w:rsid w:val="003928C1"/>
    <w:rsid w:val="003941D2"/>
    <w:rsid w:val="00394B3C"/>
    <w:rsid w:val="00394F3E"/>
    <w:rsid w:val="003A0830"/>
    <w:rsid w:val="003A36A2"/>
    <w:rsid w:val="003A40A1"/>
    <w:rsid w:val="003A4B36"/>
    <w:rsid w:val="003B1C3E"/>
    <w:rsid w:val="003B6E33"/>
    <w:rsid w:val="003B7633"/>
    <w:rsid w:val="003C097C"/>
    <w:rsid w:val="003C6865"/>
    <w:rsid w:val="003C6BBE"/>
    <w:rsid w:val="003D1C2C"/>
    <w:rsid w:val="003E030F"/>
    <w:rsid w:val="003E6264"/>
    <w:rsid w:val="003F0B0F"/>
    <w:rsid w:val="003F356D"/>
    <w:rsid w:val="003F6CD9"/>
    <w:rsid w:val="00400233"/>
    <w:rsid w:val="00401BD2"/>
    <w:rsid w:val="0040290F"/>
    <w:rsid w:val="00403FEE"/>
    <w:rsid w:val="00415E48"/>
    <w:rsid w:val="00427F69"/>
    <w:rsid w:val="00430D42"/>
    <w:rsid w:val="0043230A"/>
    <w:rsid w:val="00432A8C"/>
    <w:rsid w:val="00435F80"/>
    <w:rsid w:val="0043753A"/>
    <w:rsid w:val="0044021B"/>
    <w:rsid w:val="004425F1"/>
    <w:rsid w:val="00446812"/>
    <w:rsid w:val="004473A8"/>
    <w:rsid w:val="00453151"/>
    <w:rsid w:val="00462334"/>
    <w:rsid w:val="004640ED"/>
    <w:rsid w:val="0046651D"/>
    <w:rsid w:val="004813EC"/>
    <w:rsid w:val="004828BF"/>
    <w:rsid w:val="00484EFF"/>
    <w:rsid w:val="004937FC"/>
    <w:rsid w:val="00494CA6"/>
    <w:rsid w:val="0049799A"/>
    <w:rsid w:val="004A54CE"/>
    <w:rsid w:val="004A62A0"/>
    <w:rsid w:val="004B4DB2"/>
    <w:rsid w:val="004B5A4A"/>
    <w:rsid w:val="004C000D"/>
    <w:rsid w:val="004C1141"/>
    <w:rsid w:val="004C1241"/>
    <w:rsid w:val="004D22A0"/>
    <w:rsid w:val="004E138F"/>
    <w:rsid w:val="004F32F4"/>
    <w:rsid w:val="004F3B3A"/>
    <w:rsid w:val="005001E3"/>
    <w:rsid w:val="0050080F"/>
    <w:rsid w:val="005010BF"/>
    <w:rsid w:val="00501A0D"/>
    <w:rsid w:val="005051A5"/>
    <w:rsid w:val="00512E7B"/>
    <w:rsid w:val="0053117F"/>
    <w:rsid w:val="005349F9"/>
    <w:rsid w:val="00534BAD"/>
    <w:rsid w:val="005351EB"/>
    <w:rsid w:val="00537801"/>
    <w:rsid w:val="00550D07"/>
    <w:rsid w:val="00554AD6"/>
    <w:rsid w:val="00554B74"/>
    <w:rsid w:val="00571268"/>
    <w:rsid w:val="00573C6D"/>
    <w:rsid w:val="00585F06"/>
    <w:rsid w:val="00593AC3"/>
    <w:rsid w:val="00594EDF"/>
    <w:rsid w:val="005A003E"/>
    <w:rsid w:val="005A0064"/>
    <w:rsid w:val="005B2763"/>
    <w:rsid w:val="005B65EB"/>
    <w:rsid w:val="005C2C35"/>
    <w:rsid w:val="005D04B3"/>
    <w:rsid w:val="005D6AE5"/>
    <w:rsid w:val="005F4527"/>
    <w:rsid w:val="005F5177"/>
    <w:rsid w:val="005F6FBB"/>
    <w:rsid w:val="0060049E"/>
    <w:rsid w:val="00604038"/>
    <w:rsid w:val="00606255"/>
    <w:rsid w:val="00607947"/>
    <w:rsid w:val="0061782C"/>
    <w:rsid w:val="00622441"/>
    <w:rsid w:val="0062292F"/>
    <w:rsid w:val="00623B8B"/>
    <w:rsid w:val="0063105F"/>
    <w:rsid w:val="00634DFD"/>
    <w:rsid w:val="00636FB1"/>
    <w:rsid w:val="00641DD6"/>
    <w:rsid w:val="006428DC"/>
    <w:rsid w:val="0064387D"/>
    <w:rsid w:val="00643EF9"/>
    <w:rsid w:val="00645A95"/>
    <w:rsid w:val="00652251"/>
    <w:rsid w:val="0065354D"/>
    <w:rsid w:val="00653EF6"/>
    <w:rsid w:val="00654312"/>
    <w:rsid w:val="00654DA8"/>
    <w:rsid w:val="00660495"/>
    <w:rsid w:val="0066123C"/>
    <w:rsid w:val="006639B0"/>
    <w:rsid w:val="006647AA"/>
    <w:rsid w:val="00674CBD"/>
    <w:rsid w:val="00674E73"/>
    <w:rsid w:val="006831A1"/>
    <w:rsid w:val="00685772"/>
    <w:rsid w:val="00685A7D"/>
    <w:rsid w:val="006A4C26"/>
    <w:rsid w:val="006B1814"/>
    <w:rsid w:val="006B47B1"/>
    <w:rsid w:val="006B7965"/>
    <w:rsid w:val="006C0E98"/>
    <w:rsid w:val="006C6D5E"/>
    <w:rsid w:val="006D1EB4"/>
    <w:rsid w:val="006E02A2"/>
    <w:rsid w:val="006F44FE"/>
    <w:rsid w:val="006F4515"/>
    <w:rsid w:val="00700C0C"/>
    <w:rsid w:val="007013CF"/>
    <w:rsid w:val="00701C6F"/>
    <w:rsid w:val="00713D15"/>
    <w:rsid w:val="00716AFE"/>
    <w:rsid w:val="0072257B"/>
    <w:rsid w:val="00723885"/>
    <w:rsid w:val="00725DB9"/>
    <w:rsid w:val="0073134B"/>
    <w:rsid w:val="007372C4"/>
    <w:rsid w:val="00746EFC"/>
    <w:rsid w:val="00750D08"/>
    <w:rsid w:val="00755483"/>
    <w:rsid w:val="007560A7"/>
    <w:rsid w:val="00760958"/>
    <w:rsid w:val="007617FC"/>
    <w:rsid w:val="007632EE"/>
    <w:rsid w:val="007650F5"/>
    <w:rsid w:val="00773AAC"/>
    <w:rsid w:val="00775ADE"/>
    <w:rsid w:val="00777E50"/>
    <w:rsid w:val="00781467"/>
    <w:rsid w:val="0078312F"/>
    <w:rsid w:val="00786BF2"/>
    <w:rsid w:val="00792EA4"/>
    <w:rsid w:val="00793C2F"/>
    <w:rsid w:val="007945D6"/>
    <w:rsid w:val="00797E15"/>
    <w:rsid w:val="007A2461"/>
    <w:rsid w:val="007A4C06"/>
    <w:rsid w:val="007A7D24"/>
    <w:rsid w:val="007B4884"/>
    <w:rsid w:val="007B5E14"/>
    <w:rsid w:val="007D7C7E"/>
    <w:rsid w:val="007F079A"/>
    <w:rsid w:val="007F12E4"/>
    <w:rsid w:val="007F1DB4"/>
    <w:rsid w:val="007F35BD"/>
    <w:rsid w:val="008003FB"/>
    <w:rsid w:val="008016FE"/>
    <w:rsid w:val="00803D3C"/>
    <w:rsid w:val="00814C18"/>
    <w:rsid w:val="008216CD"/>
    <w:rsid w:val="00823EA7"/>
    <w:rsid w:val="00824EE8"/>
    <w:rsid w:val="00827FE0"/>
    <w:rsid w:val="00834387"/>
    <w:rsid w:val="00841801"/>
    <w:rsid w:val="008463E7"/>
    <w:rsid w:val="00846E6D"/>
    <w:rsid w:val="00850A11"/>
    <w:rsid w:val="00851AB5"/>
    <w:rsid w:val="00854160"/>
    <w:rsid w:val="00864FC4"/>
    <w:rsid w:val="00885EE2"/>
    <w:rsid w:val="00887C4F"/>
    <w:rsid w:val="00891690"/>
    <w:rsid w:val="00892531"/>
    <w:rsid w:val="00892F13"/>
    <w:rsid w:val="0089352B"/>
    <w:rsid w:val="008A2696"/>
    <w:rsid w:val="008A5724"/>
    <w:rsid w:val="008B5638"/>
    <w:rsid w:val="008B7E54"/>
    <w:rsid w:val="008C32EC"/>
    <w:rsid w:val="008C7A59"/>
    <w:rsid w:val="008D35F0"/>
    <w:rsid w:val="008D3B05"/>
    <w:rsid w:val="008D4D2B"/>
    <w:rsid w:val="008E05B9"/>
    <w:rsid w:val="008E6601"/>
    <w:rsid w:val="008E6DB2"/>
    <w:rsid w:val="008E7ABA"/>
    <w:rsid w:val="008F2F07"/>
    <w:rsid w:val="00900088"/>
    <w:rsid w:val="00900B46"/>
    <w:rsid w:val="00901DC7"/>
    <w:rsid w:val="0090450D"/>
    <w:rsid w:val="00904DF5"/>
    <w:rsid w:val="00907810"/>
    <w:rsid w:val="00910614"/>
    <w:rsid w:val="00911E1D"/>
    <w:rsid w:val="009133C0"/>
    <w:rsid w:val="009144BB"/>
    <w:rsid w:val="009206BB"/>
    <w:rsid w:val="00921B5C"/>
    <w:rsid w:val="00926E16"/>
    <w:rsid w:val="009314A7"/>
    <w:rsid w:val="00932D12"/>
    <w:rsid w:val="00933E49"/>
    <w:rsid w:val="00934A4F"/>
    <w:rsid w:val="009359A7"/>
    <w:rsid w:val="00940E64"/>
    <w:rsid w:val="00942E13"/>
    <w:rsid w:val="00950B97"/>
    <w:rsid w:val="0095125A"/>
    <w:rsid w:val="00952A85"/>
    <w:rsid w:val="00953A72"/>
    <w:rsid w:val="0096061B"/>
    <w:rsid w:val="00963402"/>
    <w:rsid w:val="00967DC9"/>
    <w:rsid w:val="00972FC7"/>
    <w:rsid w:val="00975FBD"/>
    <w:rsid w:val="009764C4"/>
    <w:rsid w:val="00976F37"/>
    <w:rsid w:val="00981FCC"/>
    <w:rsid w:val="009826E8"/>
    <w:rsid w:val="009838F9"/>
    <w:rsid w:val="00986E59"/>
    <w:rsid w:val="009946A6"/>
    <w:rsid w:val="009A15F8"/>
    <w:rsid w:val="009A49D5"/>
    <w:rsid w:val="009A55D4"/>
    <w:rsid w:val="009A5ADE"/>
    <w:rsid w:val="009B7DBE"/>
    <w:rsid w:val="009C30AD"/>
    <w:rsid w:val="009D5005"/>
    <w:rsid w:val="009D51C0"/>
    <w:rsid w:val="009D7490"/>
    <w:rsid w:val="009E0360"/>
    <w:rsid w:val="00A022F2"/>
    <w:rsid w:val="00A064D7"/>
    <w:rsid w:val="00A06D68"/>
    <w:rsid w:val="00A119B5"/>
    <w:rsid w:val="00A2077D"/>
    <w:rsid w:val="00A22B24"/>
    <w:rsid w:val="00A23922"/>
    <w:rsid w:val="00A24EB5"/>
    <w:rsid w:val="00A25559"/>
    <w:rsid w:val="00A257B9"/>
    <w:rsid w:val="00A25850"/>
    <w:rsid w:val="00A270E2"/>
    <w:rsid w:val="00A27894"/>
    <w:rsid w:val="00A321B4"/>
    <w:rsid w:val="00A3483E"/>
    <w:rsid w:val="00A34EAD"/>
    <w:rsid w:val="00A4035B"/>
    <w:rsid w:val="00A42CDA"/>
    <w:rsid w:val="00A46605"/>
    <w:rsid w:val="00A4715D"/>
    <w:rsid w:val="00A50A9D"/>
    <w:rsid w:val="00A5407D"/>
    <w:rsid w:val="00A64C38"/>
    <w:rsid w:val="00A76E77"/>
    <w:rsid w:val="00A81F08"/>
    <w:rsid w:val="00A829BB"/>
    <w:rsid w:val="00A857C8"/>
    <w:rsid w:val="00A95398"/>
    <w:rsid w:val="00AB5A71"/>
    <w:rsid w:val="00AB5F81"/>
    <w:rsid w:val="00AB6BF5"/>
    <w:rsid w:val="00AC007C"/>
    <w:rsid w:val="00AC0643"/>
    <w:rsid w:val="00AC5A12"/>
    <w:rsid w:val="00AC73D5"/>
    <w:rsid w:val="00AD0ECC"/>
    <w:rsid w:val="00AD2CA3"/>
    <w:rsid w:val="00AD67CF"/>
    <w:rsid w:val="00AD750B"/>
    <w:rsid w:val="00AE0F18"/>
    <w:rsid w:val="00AE3BDA"/>
    <w:rsid w:val="00AF0110"/>
    <w:rsid w:val="00AF3894"/>
    <w:rsid w:val="00AF6224"/>
    <w:rsid w:val="00B034DD"/>
    <w:rsid w:val="00B06B4D"/>
    <w:rsid w:val="00B14491"/>
    <w:rsid w:val="00B263F7"/>
    <w:rsid w:val="00B31289"/>
    <w:rsid w:val="00B432AD"/>
    <w:rsid w:val="00B43646"/>
    <w:rsid w:val="00B47C3B"/>
    <w:rsid w:val="00B52982"/>
    <w:rsid w:val="00B72738"/>
    <w:rsid w:val="00B755AC"/>
    <w:rsid w:val="00B77AE9"/>
    <w:rsid w:val="00B77FB8"/>
    <w:rsid w:val="00B8178C"/>
    <w:rsid w:val="00B86813"/>
    <w:rsid w:val="00B86BC9"/>
    <w:rsid w:val="00B92B37"/>
    <w:rsid w:val="00B950EE"/>
    <w:rsid w:val="00B95EAB"/>
    <w:rsid w:val="00BB5077"/>
    <w:rsid w:val="00BB6A2A"/>
    <w:rsid w:val="00BB70A9"/>
    <w:rsid w:val="00BC2417"/>
    <w:rsid w:val="00BC2E96"/>
    <w:rsid w:val="00BC4E25"/>
    <w:rsid w:val="00BD025D"/>
    <w:rsid w:val="00BD4A51"/>
    <w:rsid w:val="00BD70EA"/>
    <w:rsid w:val="00BE02A5"/>
    <w:rsid w:val="00BE7D7C"/>
    <w:rsid w:val="00BF0553"/>
    <w:rsid w:val="00BF10B2"/>
    <w:rsid w:val="00BF36D8"/>
    <w:rsid w:val="00BF4C53"/>
    <w:rsid w:val="00BF76BD"/>
    <w:rsid w:val="00C07D85"/>
    <w:rsid w:val="00C11B9B"/>
    <w:rsid w:val="00C11F66"/>
    <w:rsid w:val="00C136FB"/>
    <w:rsid w:val="00C14850"/>
    <w:rsid w:val="00C17C00"/>
    <w:rsid w:val="00C20872"/>
    <w:rsid w:val="00C22DDB"/>
    <w:rsid w:val="00C23290"/>
    <w:rsid w:val="00C27434"/>
    <w:rsid w:val="00C33790"/>
    <w:rsid w:val="00C33938"/>
    <w:rsid w:val="00C35E50"/>
    <w:rsid w:val="00C4302A"/>
    <w:rsid w:val="00C4718F"/>
    <w:rsid w:val="00C51C37"/>
    <w:rsid w:val="00C604C5"/>
    <w:rsid w:val="00C61170"/>
    <w:rsid w:val="00C670ED"/>
    <w:rsid w:val="00C707F7"/>
    <w:rsid w:val="00C7160F"/>
    <w:rsid w:val="00C73A21"/>
    <w:rsid w:val="00C74C2A"/>
    <w:rsid w:val="00C7529D"/>
    <w:rsid w:val="00C81061"/>
    <w:rsid w:val="00C84EAF"/>
    <w:rsid w:val="00C84ED3"/>
    <w:rsid w:val="00C91B9D"/>
    <w:rsid w:val="00C95480"/>
    <w:rsid w:val="00CA2FFA"/>
    <w:rsid w:val="00CA330D"/>
    <w:rsid w:val="00CA3392"/>
    <w:rsid w:val="00CA6DE5"/>
    <w:rsid w:val="00CB125E"/>
    <w:rsid w:val="00CC5FAD"/>
    <w:rsid w:val="00CD256D"/>
    <w:rsid w:val="00CE5143"/>
    <w:rsid w:val="00CF12D5"/>
    <w:rsid w:val="00CF150A"/>
    <w:rsid w:val="00CF1C4A"/>
    <w:rsid w:val="00CF6CAD"/>
    <w:rsid w:val="00D02106"/>
    <w:rsid w:val="00D0223B"/>
    <w:rsid w:val="00D03DAA"/>
    <w:rsid w:val="00D044FD"/>
    <w:rsid w:val="00D05D0D"/>
    <w:rsid w:val="00D10236"/>
    <w:rsid w:val="00D1195B"/>
    <w:rsid w:val="00D12EA9"/>
    <w:rsid w:val="00D13AAD"/>
    <w:rsid w:val="00D17A4F"/>
    <w:rsid w:val="00D2331A"/>
    <w:rsid w:val="00D24880"/>
    <w:rsid w:val="00D24D3D"/>
    <w:rsid w:val="00D327E7"/>
    <w:rsid w:val="00D32A4D"/>
    <w:rsid w:val="00D353E5"/>
    <w:rsid w:val="00D406A5"/>
    <w:rsid w:val="00D43AD3"/>
    <w:rsid w:val="00D4657B"/>
    <w:rsid w:val="00D55932"/>
    <w:rsid w:val="00D568B6"/>
    <w:rsid w:val="00D6511A"/>
    <w:rsid w:val="00D701E9"/>
    <w:rsid w:val="00D71A99"/>
    <w:rsid w:val="00D76798"/>
    <w:rsid w:val="00D76AA8"/>
    <w:rsid w:val="00D81B66"/>
    <w:rsid w:val="00D81D2F"/>
    <w:rsid w:val="00D83AD2"/>
    <w:rsid w:val="00D849B4"/>
    <w:rsid w:val="00D8504A"/>
    <w:rsid w:val="00D86847"/>
    <w:rsid w:val="00D86874"/>
    <w:rsid w:val="00D90DDE"/>
    <w:rsid w:val="00D91B9C"/>
    <w:rsid w:val="00DA0CE7"/>
    <w:rsid w:val="00DA1173"/>
    <w:rsid w:val="00DB0B17"/>
    <w:rsid w:val="00DC009D"/>
    <w:rsid w:val="00DC05C2"/>
    <w:rsid w:val="00DC17D7"/>
    <w:rsid w:val="00DC58C7"/>
    <w:rsid w:val="00DD1E56"/>
    <w:rsid w:val="00DD262E"/>
    <w:rsid w:val="00DD2E19"/>
    <w:rsid w:val="00DD3C49"/>
    <w:rsid w:val="00DE1124"/>
    <w:rsid w:val="00DE3DC1"/>
    <w:rsid w:val="00DE719E"/>
    <w:rsid w:val="00DF0BDE"/>
    <w:rsid w:val="00DF624B"/>
    <w:rsid w:val="00E00CE2"/>
    <w:rsid w:val="00E065E2"/>
    <w:rsid w:val="00E0797D"/>
    <w:rsid w:val="00E164F9"/>
    <w:rsid w:val="00E20CCB"/>
    <w:rsid w:val="00E2665D"/>
    <w:rsid w:val="00E2777B"/>
    <w:rsid w:val="00E30661"/>
    <w:rsid w:val="00E372B6"/>
    <w:rsid w:val="00E37BD4"/>
    <w:rsid w:val="00E37D4E"/>
    <w:rsid w:val="00E37E67"/>
    <w:rsid w:val="00E458C2"/>
    <w:rsid w:val="00E45921"/>
    <w:rsid w:val="00E4775B"/>
    <w:rsid w:val="00E47B1A"/>
    <w:rsid w:val="00E47B86"/>
    <w:rsid w:val="00E546C2"/>
    <w:rsid w:val="00E568F7"/>
    <w:rsid w:val="00E57425"/>
    <w:rsid w:val="00E600E1"/>
    <w:rsid w:val="00E706BA"/>
    <w:rsid w:val="00E752B3"/>
    <w:rsid w:val="00E75621"/>
    <w:rsid w:val="00E76DCC"/>
    <w:rsid w:val="00E774AF"/>
    <w:rsid w:val="00E8521B"/>
    <w:rsid w:val="00E86A17"/>
    <w:rsid w:val="00E91130"/>
    <w:rsid w:val="00E94799"/>
    <w:rsid w:val="00EA0750"/>
    <w:rsid w:val="00EA50C8"/>
    <w:rsid w:val="00EB14E8"/>
    <w:rsid w:val="00EB2DC5"/>
    <w:rsid w:val="00EB39BE"/>
    <w:rsid w:val="00EB5809"/>
    <w:rsid w:val="00EC0B11"/>
    <w:rsid w:val="00EC3384"/>
    <w:rsid w:val="00EC5788"/>
    <w:rsid w:val="00EC60BA"/>
    <w:rsid w:val="00EC7411"/>
    <w:rsid w:val="00EC7759"/>
    <w:rsid w:val="00ED4633"/>
    <w:rsid w:val="00EF4EF0"/>
    <w:rsid w:val="00EF7C3E"/>
    <w:rsid w:val="00F0062D"/>
    <w:rsid w:val="00F05489"/>
    <w:rsid w:val="00F11972"/>
    <w:rsid w:val="00F14C30"/>
    <w:rsid w:val="00F167FE"/>
    <w:rsid w:val="00F21671"/>
    <w:rsid w:val="00F21B47"/>
    <w:rsid w:val="00F27B6D"/>
    <w:rsid w:val="00F31477"/>
    <w:rsid w:val="00F320C3"/>
    <w:rsid w:val="00F326A6"/>
    <w:rsid w:val="00F338C0"/>
    <w:rsid w:val="00F35AA1"/>
    <w:rsid w:val="00F36F0E"/>
    <w:rsid w:val="00F52D5F"/>
    <w:rsid w:val="00F540B9"/>
    <w:rsid w:val="00F60703"/>
    <w:rsid w:val="00F61E48"/>
    <w:rsid w:val="00F62509"/>
    <w:rsid w:val="00F6604A"/>
    <w:rsid w:val="00F7444D"/>
    <w:rsid w:val="00F7595A"/>
    <w:rsid w:val="00F77D35"/>
    <w:rsid w:val="00F81D85"/>
    <w:rsid w:val="00F8582E"/>
    <w:rsid w:val="00F85F22"/>
    <w:rsid w:val="00F9155A"/>
    <w:rsid w:val="00F91743"/>
    <w:rsid w:val="00F970D9"/>
    <w:rsid w:val="00FA36D3"/>
    <w:rsid w:val="00FA4C16"/>
    <w:rsid w:val="00FA6687"/>
    <w:rsid w:val="00FA79E7"/>
    <w:rsid w:val="00FC0BE0"/>
    <w:rsid w:val="00FE0598"/>
    <w:rsid w:val="00FE544B"/>
    <w:rsid w:val="00FE6403"/>
    <w:rsid w:val="00FF13F9"/>
    <w:rsid w:val="00FF1AED"/>
    <w:rsid w:val="00FF47FA"/>
    <w:rsid w:val="00FF7396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81EE"/>
  <w15:chartTrackingRefBased/>
  <w15:docId w15:val="{A231EE50-22DF-4B04-B505-FEF5D8B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tabs>
        <w:tab w:val="center" w:pos="7371"/>
      </w:tabs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C07D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2696"/>
    <w:pPr>
      <w:ind w:left="708"/>
    </w:pPr>
  </w:style>
  <w:style w:type="paragraph" w:styleId="Normlnweb">
    <w:name w:val="Normal (Web)"/>
    <w:basedOn w:val="Normln"/>
    <w:uiPriority w:val="99"/>
    <w:unhideWhenUsed/>
    <w:rsid w:val="001346F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346F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136FB"/>
    <w:rPr>
      <w:rFonts w:ascii="Courier New" w:hAnsi="Courier New" w:cs="Courier New"/>
    </w:rPr>
  </w:style>
  <w:style w:type="character" w:customStyle="1" w:styleId="fontverdana">
    <w:name w:val="font_verdana"/>
    <w:rsid w:val="00C136FB"/>
  </w:style>
  <w:style w:type="paragraph" w:styleId="Prosttext">
    <w:name w:val="Plain Text"/>
    <w:basedOn w:val="Normln"/>
    <w:link w:val="ProsttextChar"/>
    <w:uiPriority w:val="99"/>
    <w:semiHidden/>
    <w:unhideWhenUsed/>
    <w:rsid w:val="009946A6"/>
    <w:pPr>
      <w:spacing w:before="100" w:beforeAutospacing="1" w:after="100" w:afterAutospacing="1"/>
    </w:pPr>
    <w:rPr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9946A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8F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1E5A58"/>
  </w:style>
  <w:style w:type="paragraph" w:customStyle="1" w:styleId="Default">
    <w:name w:val="Default"/>
    <w:rsid w:val="00282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GPCE%20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SGPCE objednávka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Odběratel:                                                                                    Dodavatel:</vt:lpstr>
    </vt:vector>
  </TitlesOfParts>
  <Company>Sportovní gymnázium Pardubice</Company>
  <LinksUpToDate>false</LinksUpToDate>
  <CharactersWithSpaces>1157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mailto:jaroslava.kocourkova@sgpce.cz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Odběratel:                                                                                    Dodavatel:</dc:title>
  <dc:subject/>
  <dc:creator>Jaroslava Kocourková</dc:creator>
  <cp:keywords/>
  <cp:lastModifiedBy>Petrová Dana</cp:lastModifiedBy>
  <cp:revision>3</cp:revision>
  <cp:lastPrinted>2023-12-22T10:25:00Z</cp:lastPrinted>
  <dcterms:created xsi:type="dcterms:W3CDTF">2023-12-22T10:37:00Z</dcterms:created>
  <dcterms:modified xsi:type="dcterms:W3CDTF">2023-12-22T10:37:00Z</dcterms:modified>
</cp:coreProperties>
</file>