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6BF0" w14:textId="1461079B" w:rsidR="00BC5338" w:rsidRPr="004003EA" w:rsidRDefault="00BC5338" w:rsidP="00BC53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67C42">
        <w:rPr>
          <w:sz w:val="24"/>
          <w:szCs w:val="24"/>
        </w:rPr>
        <w:t xml:space="preserve">            </w:t>
      </w:r>
      <w:r w:rsidR="007F5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>
        <w:rPr>
          <w:sz w:val="24"/>
          <w:szCs w:val="24"/>
        </w:rPr>
        <w:t xml:space="preserve">  </w:t>
      </w:r>
      <w:r w:rsidR="00FE4BEF">
        <w:rPr>
          <w:sz w:val="24"/>
          <w:szCs w:val="24"/>
        </w:rPr>
        <w:t>2</w:t>
      </w:r>
      <w:r w:rsidR="002236B5">
        <w:rPr>
          <w:sz w:val="24"/>
          <w:szCs w:val="24"/>
        </w:rPr>
        <w:t>1</w:t>
      </w:r>
      <w:r w:rsidR="0061119F">
        <w:rPr>
          <w:sz w:val="24"/>
          <w:szCs w:val="24"/>
        </w:rPr>
        <w:t xml:space="preserve">. </w:t>
      </w:r>
      <w:r w:rsidR="00B67C42">
        <w:rPr>
          <w:sz w:val="24"/>
          <w:szCs w:val="24"/>
        </w:rPr>
        <w:t>prosince</w:t>
      </w:r>
      <w:r>
        <w:rPr>
          <w:sz w:val="24"/>
          <w:szCs w:val="24"/>
        </w:rPr>
        <w:t xml:space="preserve"> 2023</w:t>
      </w:r>
    </w:p>
    <w:p w14:paraId="5BA958DA" w14:textId="77777777" w:rsidR="00B67C42" w:rsidRDefault="00B67C42" w:rsidP="00BC5338">
      <w:pPr>
        <w:spacing w:after="360" w:line="240" w:lineRule="auto"/>
        <w:jc w:val="center"/>
        <w:rPr>
          <w:b/>
          <w:sz w:val="32"/>
          <w:szCs w:val="32"/>
          <w:u w:val="single"/>
        </w:rPr>
      </w:pPr>
    </w:p>
    <w:p w14:paraId="236F6BF1" w14:textId="35EE3B72" w:rsidR="00BC5338" w:rsidRPr="0052356F" w:rsidRDefault="003B6F72" w:rsidP="00BC5338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59</w:t>
      </w:r>
      <w:r w:rsidR="00BC5338">
        <w:rPr>
          <w:b/>
          <w:sz w:val="32"/>
          <w:szCs w:val="32"/>
          <w:u w:val="single"/>
        </w:rPr>
        <w:t>/2023</w:t>
      </w:r>
    </w:p>
    <w:p w14:paraId="236F6BF2" w14:textId="77777777" w:rsidR="00BC5338" w:rsidRPr="004E6036" w:rsidRDefault="00BC5338" w:rsidP="00BC5338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6036">
        <w:rPr>
          <w:b/>
          <w:sz w:val="24"/>
          <w:szCs w:val="24"/>
        </w:rPr>
        <w:t>Odběratel:</w:t>
      </w:r>
    </w:p>
    <w:p w14:paraId="236F6BF3" w14:textId="6658CA54" w:rsidR="00BC5338" w:rsidRPr="004E6036" w:rsidRDefault="00BC5338" w:rsidP="002236B5">
      <w:pPr>
        <w:tabs>
          <w:tab w:val="left" w:pos="851"/>
          <w:tab w:val="left" w:pos="4253"/>
          <w:tab w:val="left" w:pos="4536"/>
        </w:tabs>
        <w:spacing w:after="0" w:line="240" w:lineRule="auto"/>
        <w:ind w:left="855" w:hanging="855"/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</w:r>
      <w:r w:rsidR="00FE4BEF">
        <w:rPr>
          <w:sz w:val="24"/>
          <w:szCs w:val="24"/>
        </w:rPr>
        <w:t>Truhlá</w:t>
      </w:r>
      <w:r w:rsidR="003B6F72">
        <w:rPr>
          <w:sz w:val="24"/>
          <w:szCs w:val="24"/>
        </w:rPr>
        <w:t xml:space="preserve">řství </w:t>
      </w:r>
      <w:r w:rsidR="002236B5">
        <w:rPr>
          <w:sz w:val="24"/>
          <w:szCs w:val="24"/>
        </w:rPr>
        <w:t>–</w:t>
      </w:r>
      <w:r w:rsidR="003B6F72">
        <w:rPr>
          <w:sz w:val="24"/>
          <w:szCs w:val="24"/>
        </w:rPr>
        <w:t xml:space="preserve"> Sdružení</w:t>
      </w:r>
      <w:r w:rsidR="00BD72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</w:t>
      </w:r>
      <w:r w:rsidR="00530706">
        <w:rPr>
          <w:sz w:val="24"/>
          <w:szCs w:val="24"/>
        </w:rPr>
        <w:t>m a Střední odborná škola,</w:t>
      </w:r>
      <w:r w:rsidR="0061119F">
        <w:rPr>
          <w:sz w:val="24"/>
          <w:szCs w:val="24"/>
        </w:rPr>
        <w:t xml:space="preserve">             </w:t>
      </w:r>
    </w:p>
    <w:p w14:paraId="7756F86A" w14:textId="6338C817" w:rsidR="002236B5" w:rsidRDefault="002236B5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Jan </w:t>
      </w:r>
      <w:proofErr w:type="spellStart"/>
      <w:r>
        <w:rPr>
          <w:sz w:val="24"/>
          <w:szCs w:val="24"/>
        </w:rPr>
        <w:t>Pouska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Školní</w:t>
      </w:r>
      <w:r w:rsidRPr="004E6036">
        <w:rPr>
          <w:sz w:val="24"/>
          <w:szCs w:val="24"/>
        </w:rPr>
        <w:t xml:space="preserve"> 280, 331 01 Plasy</w:t>
      </w:r>
    </w:p>
    <w:p w14:paraId="236F6BF4" w14:textId="44579F6A" w:rsidR="00BC5338" w:rsidRDefault="0061119F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2236B5">
        <w:rPr>
          <w:sz w:val="24"/>
          <w:szCs w:val="24"/>
        </w:rPr>
        <w:tab/>
        <w:t>Komenského 600</w:t>
      </w:r>
      <w:r>
        <w:rPr>
          <w:sz w:val="24"/>
          <w:szCs w:val="24"/>
        </w:rPr>
        <w:tab/>
      </w:r>
      <w:r w:rsidR="00BC5338">
        <w:rPr>
          <w:sz w:val="24"/>
          <w:szCs w:val="24"/>
        </w:rPr>
        <w:tab/>
      </w:r>
      <w:r w:rsidR="00BC5338">
        <w:rPr>
          <w:sz w:val="24"/>
          <w:szCs w:val="24"/>
        </w:rPr>
        <w:tab/>
      </w:r>
      <w:r w:rsidR="00D27F1B">
        <w:rPr>
          <w:sz w:val="24"/>
          <w:szCs w:val="24"/>
        </w:rPr>
        <w:t xml:space="preserve">      </w:t>
      </w:r>
      <w:r w:rsidR="002236B5">
        <w:rPr>
          <w:sz w:val="24"/>
          <w:szCs w:val="24"/>
        </w:rPr>
        <w:t>IČ: 70838534</w:t>
      </w:r>
    </w:p>
    <w:p w14:paraId="236F6BF5" w14:textId="7E7E71BC" w:rsidR="00BC5338" w:rsidRDefault="0061119F" w:rsidP="00BC5338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36B5">
        <w:rPr>
          <w:sz w:val="24"/>
          <w:szCs w:val="24"/>
        </w:rPr>
        <w:t>Horní Bříza</w:t>
      </w:r>
      <w:r w:rsidR="003B6F72">
        <w:rPr>
          <w:sz w:val="24"/>
          <w:szCs w:val="24"/>
        </w:rPr>
        <w:t xml:space="preserve"> </w:t>
      </w:r>
      <w:r w:rsidR="00CE5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5338">
        <w:rPr>
          <w:sz w:val="24"/>
          <w:szCs w:val="24"/>
        </w:rPr>
        <w:tab/>
      </w:r>
      <w:r w:rsidR="00BC5338">
        <w:rPr>
          <w:sz w:val="24"/>
          <w:szCs w:val="24"/>
        </w:rPr>
        <w:tab/>
      </w:r>
      <w:r w:rsidR="00D27F1B">
        <w:rPr>
          <w:sz w:val="24"/>
          <w:szCs w:val="24"/>
        </w:rPr>
        <w:tab/>
        <w:t xml:space="preserve">  </w:t>
      </w:r>
    </w:p>
    <w:p w14:paraId="236F6BF6" w14:textId="31429AC8" w:rsidR="0061119F" w:rsidRPr="004C5F93" w:rsidRDefault="0061119F" w:rsidP="0061119F">
      <w:pPr>
        <w:tabs>
          <w:tab w:val="left" w:pos="851"/>
          <w:tab w:val="left" w:pos="4253"/>
          <w:tab w:val="left" w:pos="4536"/>
        </w:tabs>
        <w:spacing w:after="0" w:line="240" w:lineRule="auto"/>
      </w:pPr>
      <w:r>
        <w:rPr>
          <w:sz w:val="24"/>
          <w:szCs w:val="24"/>
        </w:rPr>
        <w:t xml:space="preserve"> IČ:  </w:t>
      </w:r>
      <w:r>
        <w:rPr>
          <w:sz w:val="24"/>
          <w:szCs w:val="24"/>
        </w:rPr>
        <w:tab/>
      </w:r>
      <w:r w:rsidR="003B6F72">
        <w:rPr>
          <w:sz w:val="24"/>
          <w:szCs w:val="24"/>
        </w:rPr>
        <w:t>45342636</w:t>
      </w:r>
      <w:r w:rsidR="00BC5338">
        <w:rPr>
          <w:sz w:val="24"/>
          <w:szCs w:val="24"/>
        </w:rPr>
        <w:tab/>
      </w:r>
      <w:r w:rsidR="00BC53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6F6BF7" w14:textId="24952EEB" w:rsidR="00BC5338" w:rsidRPr="004E6036" w:rsidRDefault="00BC5338" w:rsidP="0061119F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1119F">
        <w:rPr>
          <w:sz w:val="24"/>
          <w:szCs w:val="24"/>
        </w:rPr>
        <w:tab/>
        <w:t xml:space="preserve"> </w:t>
      </w:r>
    </w:p>
    <w:p w14:paraId="236F6BF8" w14:textId="77777777"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14:paraId="236F6BF9" w14:textId="77777777" w:rsidR="00BC5338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  <w:r w:rsidRPr="002C5085">
        <w:rPr>
          <w:b/>
          <w:sz w:val="28"/>
          <w:szCs w:val="28"/>
          <w:u w:val="single"/>
        </w:rPr>
        <w:t>Předmět objednávky:</w:t>
      </w:r>
    </w:p>
    <w:p w14:paraId="236F6BFA" w14:textId="77777777" w:rsidR="00BC5338" w:rsidRPr="00262D71" w:rsidRDefault="00BC5338" w:rsidP="00BC5338">
      <w:pPr>
        <w:spacing w:after="120" w:line="240" w:lineRule="auto"/>
        <w:rPr>
          <w:b/>
          <w:sz w:val="28"/>
          <w:szCs w:val="28"/>
          <w:u w:val="single"/>
        </w:rPr>
      </w:pPr>
    </w:p>
    <w:p w14:paraId="5FF39BB3" w14:textId="5A692665" w:rsidR="00BD728D" w:rsidRDefault="003B6F72" w:rsidP="00BC53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Objednáváme u Vás dle cenové nabídky přístřešek na seno, králíkárnu, přístřešek nad králíkárnu</w:t>
      </w:r>
      <w:r w:rsidR="00FE4BEF">
        <w:rPr>
          <w:sz w:val="28"/>
          <w:szCs w:val="28"/>
        </w:rPr>
        <w:t>, slepice</w:t>
      </w:r>
      <w:r>
        <w:rPr>
          <w:sz w:val="28"/>
          <w:szCs w:val="28"/>
        </w:rPr>
        <w:t xml:space="preserve"> a oplechování hřebenu pergol. </w:t>
      </w:r>
    </w:p>
    <w:p w14:paraId="034FD283" w14:textId="0533A416" w:rsidR="00BD728D" w:rsidRDefault="00BD728D" w:rsidP="00BC53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C42">
        <w:rPr>
          <w:sz w:val="28"/>
          <w:szCs w:val="28"/>
        </w:rPr>
        <w:tab/>
      </w:r>
    </w:p>
    <w:p w14:paraId="1DB60A32" w14:textId="77777777" w:rsidR="00BD728D" w:rsidRDefault="00BD728D" w:rsidP="00BC5338">
      <w:pPr>
        <w:spacing w:after="120" w:line="240" w:lineRule="auto"/>
        <w:rPr>
          <w:sz w:val="28"/>
          <w:szCs w:val="28"/>
        </w:rPr>
      </w:pPr>
    </w:p>
    <w:p w14:paraId="0C5857F2" w14:textId="683DDE22" w:rsidR="004C5F93" w:rsidRDefault="003B6F72" w:rsidP="00BC53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Cena celkem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180 000 Kč </w:t>
      </w:r>
    </w:p>
    <w:p w14:paraId="236F6C01" w14:textId="3ED7543F" w:rsidR="009908AF" w:rsidRDefault="00BC5338" w:rsidP="00BC5338">
      <w:pPr>
        <w:spacing w:after="120" w:line="240" w:lineRule="auto"/>
        <w:rPr>
          <w:sz w:val="28"/>
          <w:szCs w:val="28"/>
        </w:rPr>
      </w:pPr>
      <w:r w:rsidRPr="00783601">
        <w:rPr>
          <w:sz w:val="28"/>
          <w:szCs w:val="28"/>
        </w:rPr>
        <w:t>Cena celkem</w:t>
      </w:r>
      <w:r w:rsidR="000F23FA">
        <w:rPr>
          <w:sz w:val="28"/>
          <w:szCs w:val="28"/>
        </w:rPr>
        <w:t xml:space="preserve"> včetně 21% DPH</w:t>
      </w:r>
      <w:r w:rsidR="000F23FA">
        <w:rPr>
          <w:sz w:val="28"/>
          <w:szCs w:val="28"/>
        </w:rPr>
        <w:tab/>
      </w:r>
      <w:r w:rsidR="000F23FA">
        <w:rPr>
          <w:sz w:val="28"/>
          <w:szCs w:val="28"/>
        </w:rPr>
        <w:tab/>
      </w:r>
      <w:r w:rsidR="000F23FA">
        <w:rPr>
          <w:sz w:val="28"/>
          <w:szCs w:val="28"/>
        </w:rPr>
        <w:tab/>
      </w:r>
      <w:r w:rsidR="000F23FA">
        <w:rPr>
          <w:sz w:val="28"/>
          <w:szCs w:val="28"/>
        </w:rPr>
        <w:tab/>
      </w:r>
      <w:r w:rsidR="00FE4BEF">
        <w:rPr>
          <w:sz w:val="28"/>
          <w:szCs w:val="28"/>
        </w:rPr>
        <w:tab/>
        <w:t>217 800</w:t>
      </w:r>
      <w:r w:rsidR="00BD728D">
        <w:rPr>
          <w:sz w:val="28"/>
          <w:szCs w:val="28"/>
        </w:rPr>
        <w:t xml:space="preserve"> </w:t>
      </w:r>
      <w:r w:rsidRPr="00783601">
        <w:rPr>
          <w:sz w:val="28"/>
          <w:szCs w:val="28"/>
        </w:rPr>
        <w:t>Kč</w:t>
      </w:r>
    </w:p>
    <w:p w14:paraId="236F6C02" w14:textId="77777777" w:rsidR="00B34E4D" w:rsidRDefault="00B34E4D" w:rsidP="00BC5338">
      <w:pPr>
        <w:spacing w:after="120" w:line="240" w:lineRule="auto"/>
        <w:rPr>
          <w:sz w:val="28"/>
          <w:szCs w:val="28"/>
        </w:rPr>
      </w:pPr>
    </w:p>
    <w:p w14:paraId="236F6C03" w14:textId="3224B2FA" w:rsidR="00B34E4D" w:rsidRPr="00783601" w:rsidRDefault="00B34E4D" w:rsidP="00BC533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Termín </w:t>
      </w:r>
      <w:r w:rsidR="00FE4BEF">
        <w:rPr>
          <w:sz w:val="28"/>
          <w:szCs w:val="28"/>
        </w:rPr>
        <w:t>vyhotovení</w:t>
      </w:r>
      <w:r w:rsidR="00530706">
        <w:rPr>
          <w:sz w:val="28"/>
          <w:szCs w:val="28"/>
        </w:rPr>
        <w:t xml:space="preserve"> je </w:t>
      </w:r>
      <w:r w:rsidR="00B55A11">
        <w:rPr>
          <w:sz w:val="28"/>
          <w:szCs w:val="28"/>
        </w:rPr>
        <w:t>do 31</w:t>
      </w:r>
      <w:r w:rsidR="00530706">
        <w:rPr>
          <w:sz w:val="28"/>
          <w:szCs w:val="28"/>
        </w:rPr>
        <w:t>.</w:t>
      </w:r>
      <w:r w:rsidR="00FE4BEF">
        <w:rPr>
          <w:sz w:val="28"/>
          <w:szCs w:val="28"/>
        </w:rPr>
        <w:t xml:space="preserve"> 03</w:t>
      </w:r>
      <w:r w:rsidR="004C5F93">
        <w:rPr>
          <w:sz w:val="28"/>
          <w:szCs w:val="28"/>
        </w:rPr>
        <w:t>.</w:t>
      </w:r>
      <w:r w:rsidR="00B55A11">
        <w:rPr>
          <w:sz w:val="28"/>
          <w:szCs w:val="28"/>
        </w:rPr>
        <w:t xml:space="preserve"> </w:t>
      </w:r>
      <w:r w:rsidR="007F3082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</w:p>
    <w:p w14:paraId="236F6C04" w14:textId="77777777" w:rsidR="00BC5338" w:rsidRDefault="00BC5338" w:rsidP="00BC5338">
      <w:pPr>
        <w:spacing w:after="0" w:line="240" w:lineRule="auto"/>
        <w:rPr>
          <w:sz w:val="28"/>
          <w:szCs w:val="28"/>
        </w:rPr>
      </w:pPr>
    </w:p>
    <w:p w14:paraId="45246377" w14:textId="77777777" w:rsidR="00CE5A0A" w:rsidRDefault="00CE5A0A" w:rsidP="00BC5338">
      <w:pPr>
        <w:spacing w:after="0" w:line="240" w:lineRule="auto"/>
        <w:rPr>
          <w:sz w:val="28"/>
          <w:szCs w:val="28"/>
        </w:rPr>
      </w:pPr>
    </w:p>
    <w:p w14:paraId="236F6C05" w14:textId="5E7A46C8" w:rsidR="00BC5338" w:rsidRDefault="00D12BA6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14:paraId="236F6C06" w14:textId="77777777" w:rsidR="00C94ECC" w:rsidRDefault="009908AF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F46CF">
        <w:rPr>
          <w:sz w:val="28"/>
          <w:szCs w:val="28"/>
        </w:rPr>
        <w:t xml:space="preserve">   </w:t>
      </w:r>
    </w:p>
    <w:p w14:paraId="236F6C07" w14:textId="77777777" w:rsidR="00BC5338" w:rsidRDefault="00C94ECC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F46CF">
        <w:rPr>
          <w:sz w:val="28"/>
          <w:szCs w:val="28"/>
        </w:rPr>
        <w:t xml:space="preserve"> </w:t>
      </w:r>
      <w:r w:rsidR="00BC5338">
        <w:rPr>
          <w:sz w:val="28"/>
          <w:szCs w:val="28"/>
        </w:rPr>
        <w:t>Mgr. Markéta Lorenzová</w:t>
      </w:r>
    </w:p>
    <w:p w14:paraId="236F6C08" w14:textId="77777777" w:rsidR="00BC5338" w:rsidRPr="00CC628B" w:rsidRDefault="00BC5338" w:rsidP="00BC5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14:paraId="236F6C09" w14:textId="77777777" w:rsidR="007A493F" w:rsidRDefault="007A493F" w:rsidP="007A493F"/>
    <w:sectPr w:rsidR="007A493F" w:rsidSect="007220C4">
      <w:headerReference w:type="default" r:id="rId10"/>
      <w:footerReference w:type="default" r:id="rId11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A19E" w14:textId="77777777" w:rsidR="002026D4" w:rsidRDefault="002026D4" w:rsidP="00AF34CB">
      <w:pPr>
        <w:spacing w:after="0" w:line="240" w:lineRule="auto"/>
      </w:pPr>
      <w:r>
        <w:separator/>
      </w:r>
    </w:p>
  </w:endnote>
  <w:endnote w:type="continuationSeparator" w:id="0">
    <w:p w14:paraId="26A8E433" w14:textId="77777777" w:rsidR="002026D4" w:rsidRDefault="002026D4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F6C15" w14:textId="77777777"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236F6C1D" wp14:editId="236F6C1E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5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F6C1F" wp14:editId="236F6C20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8EBA7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14:paraId="236F6C16" w14:textId="77777777"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0DB1" w14:textId="77777777" w:rsidR="002026D4" w:rsidRDefault="002026D4" w:rsidP="00AF34CB">
      <w:pPr>
        <w:spacing w:after="0" w:line="240" w:lineRule="auto"/>
      </w:pPr>
      <w:r>
        <w:separator/>
      </w:r>
    </w:p>
  </w:footnote>
  <w:footnote w:type="continuationSeparator" w:id="0">
    <w:p w14:paraId="72C187ED" w14:textId="77777777" w:rsidR="002026D4" w:rsidRDefault="002026D4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F6C0E" w14:textId="77777777"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236F6C17" wp14:editId="236F6C18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14:paraId="236F6C0F" w14:textId="77777777" w:rsidR="00AF34CB" w:rsidRDefault="00AF34CB" w:rsidP="00AF34CB">
    <w:pPr>
      <w:pStyle w:val="Zhlav"/>
      <w:jc w:val="right"/>
    </w:pPr>
    <w:r>
      <w:t>Školní 280, 331 01 Plasy</w:t>
    </w:r>
  </w:p>
  <w:p w14:paraId="236F6C10" w14:textId="77777777" w:rsidR="00AF34CB" w:rsidRDefault="00AF34CB" w:rsidP="00AF34CB">
    <w:pPr>
      <w:pStyle w:val="Zhlav"/>
      <w:jc w:val="right"/>
    </w:pPr>
    <w:r>
      <w:t>+420 373 322 115, +420 373 322 134</w:t>
    </w:r>
  </w:p>
  <w:p w14:paraId="236F6C11" w14:textId="77777777" w:rsidR="00AF34CB" w:rsidRDefault="00AF34CB" w:rsidP="00AF34CB">
    <w:pPr>
      <w:pStyle w:val="Zhlav"/>
      <w:jc w:val="right"/>
    </w:pPr>
    <w:r>
      <w:t>Email: info@gsplasy.cz</w:t>
    </w:r>
  </w:p>
  <w:p w14:paraId="236F6C12" w14:textId="77777777"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14:paraId="236F6C13" w14:textId="77777777" w:rsidR="007C5434" w:rsidRDefault="003665D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F6C19" wp14:editId="236F6C1A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FF7BAC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F6C1B" wp14:editId="236F6C1C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49DD3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14:paraId="236F6C14" w14:textId="77777777" w:rsidR="00A71EA2" w:rsidRPr="00AF34CB" w:rsidRDefault="00A71EA2" w:rsidP="00A71E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18BA"/>
    <w:multiLevelType w:val="multilevel"/>
    <w:tmpl w:val="BB3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F"/>
    <w:rsid w:val="00000D52"/>
    <w:rsid w:val="000267C1"/>
    <w:rsid w:val="000B4162"/>
    <w:rsid w:val="000E4A5D"/>
    <w:rsid w:val="000F151D"/>
    <w:rsid w:val="000F23FA"/>
    <w:rsid w:val="001E2B8C"/>
    <w:rsid w:val="002026D4"/>
    <w:rsid w:val="0021126B"/>
    <w:rsid w:val="00222F90"/>
    <w:rsid w:val="002236B5"/>
    <w:rsid w:val="00225358"/>
    <w:rsid w:val="002610CA"/>
    <w:rsid w:val="002F0836"/>
    <w:rsid w:val="00304229"/>
    <w:rsid w:val="00320680"/>
    <w:rsid w:val="00340F78"/>
    <w:rsid w:val="003665D4"/>
    <w:rsid w:val="003B6F72"/>
    <w:rsid w:val="0040643F"/>
    <w:rsid w:val="004532F6"/>
    <w:rsid w:val="004A3382"/>
    <w:rsid w:val="004B12EE"/>
    <w:rsid w:val="004B7F74"/>
    <w:rsid w:val="004C5F93"/>
    <w:rsid w:val="004E68A1"/>
    <w:rsid w:val="004F46CF"/>
    <w:rsid w:val="00530706"/>
    <w:rsid w:val="00610073"/>
    <w:rsid w:val="0061119F"/>
    <w:rsid w:val="00617744"/>
    <w:rsid w:val="00693C75"/>
    <w:rsid w:val="00694FA5"/>
    <w:rsid w:val="006E0AF1"/>
    <w:rsid w:val="006E4091"/>
    <w:rsid w:val="007220C4"/>
    <w:rsid w:val="007A493F"/>
    <w:rsid w:val="007C5434"/>
    <w:rsid w:val="007E7A82"/>
    <w:rsid w:val="007F3082"/>
    <w:rsid w:val="007F50B9"/>
    <w:rsid w:val="00811081"/>
    <w:rsid w:val="0083571C"/>
    <w:rsid w:val="008565B2"/>
    <w:rsid w:val="008A202F"/>
    <w:rsid w:val="009102FD"/>
    <w:rsid w:val="00911180"/>
    <w:rsid w:val="00945B0C"/>
    <w:rsid w:val="00963C2F"/>
    <w:rsid w:val="009908AF"/>
    <w:rsid w:val="00A33532"/>
    <w:rsid w:val="00A71EA2"/>
    <w:rsid w:val="00AF0878"/>
    <w:rsid w:val="00AF34CB"/>
    <w:rsid w:val="00AF3954"/>
    <w:rsid w:val="00B02EDF"/>
    <w:rsid w:val="00B3260F"/>
    <w:rsid w:val="00B34360"/>
    <w:rsid w:val="00B34E4D"/>
    <w:rsid w:val="00B46DD4"/>
    <w:rsid w:val="00B533C1"/>
    <w:rsid w:val="00B55A11"/>
    <w:rsid w:val="00B67C42"/>
    <w:rsid w:val="00BA0EE7"/>
    <w:rsid w:val="00BC5338"/>
    <w:rsid w:val="00BD728D"/>
    <w:rsid w:val="00BE6ABA"/>
    <w:rsid w:val="00BF0A72"/>
    <w:rsid w:val="00C27253"/>
    <w:rsid w:val="00C94ECC"/>
    <w:rsid w:val="00CE5A0A"/>
    <w:rsid w:val="00D12BA6"/>
    <w:rsid w:val="00D27F1B"/>
    <w:rsid w:val="00D410FF"/>
    <w:rsid w:val="00D77B17"/>
    <w:rsid w:val="00DE3507"/>
    <w:rsid w:val="00E2233E"/>
    <w:rsid w:val="00E3110B"/>
    <w:rsid w:val="00E32BB1"/>
    <w:rsid w:val="00EA78F6"/>
    <w:rsid w:val="00FB3958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6BF0"/>
  <w15:docId w15:val="{FD9A0789-3E5D-42AA-885E-C32E5024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3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836a30-c682-4d62-88f8-c48642d8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35A1F83666146840F21F9218141F4" ma:contentTypeVersion="11" ma:contentTypeDescription="Vytvoří nový dokument" ma:contentTypeScope="" ma:versionID="be36fa689f9a276d869e4e902d89fd9f">
  <xsd:schema xmlns:xsd="http://www.w3.org/2001/XMLSchema" xmlns:xs="http://www.w3.org/2001/XMLSchema" xmlns:p="http://schemas.microsoft.com/office/2006/metadata/properties" xmlns:ns3="9d836a30-c682-4d62-88f8-c48642d8869f" xmlns:ns4="46074caa-2e76-4b79-b9fb-9f6a0817ac56" targetNamespace="http://schemas.microsoft.com/office/2006/metadata/properties" ma:root="true" ma:fieldsID="c5abaf06345ecfc3b2bf41f6f3c6393e" ns3:_="" ns4:_="">
    <xsd:import namespace="9d836a30-c682-4d62-88f8-c48642d8869f"/>
    <xsd:import namespace="46074caa-2e76-4b79-b9fb-9f6a0817a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6a30-c682-4d62-88f8-c48642d88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4caa-2e76-4b79-b9fb-9f6a0817a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46456-FF98-4908-BD27-D55B078AC277}">
  <ds:schemaRefs>
    <ds:schemaRef ds:uri="http://schemas.microsoft.com/office/2006/metadata/properties"/>
    <ds:schemaRef ds:uri="http://schemas.microsoft.com/office/infopath/2007/PartnerControls"/>
    <ds:schemaRef ds:uri="9d836a30-c682-4d62-88f8-c48642d8869f"/>
  </ds:schemaRefs>
</ds:datastoreItem>
</file>

<file path=customXml/itemProps2.xml><?xml version="1.0" encoding="utf-8"?>
<ds:datastoreItem xmlns:ds="http://schemas.openxmlformats.org/officeDocument/2006/customXml" ds:itemID="{57E8BE17-3B00-464F-9752-04B4338F6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BC32D-EB76-4A4D-A159-8F39FA66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6a30-c682-4d62-88f8-c48642d8869f"/>
    <ds:schemaRef ds:uri="46074caa-2e76-4b79-b9fb-9f6a0817a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1.dotx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Vršecká</dc:creator>
  <cp:lastModifiedBy>Majeli</cp:lastModifiedBy>
  <cp:revision>2</cp:revision>
  <cp:lastPrinted>2023-12-22T09:13:00Z</cp:lastPrinted>
  <dcterms:created xsi:type="dcterms:W3CDTF">2023-12-22T09:14:00Z</dcterms:created>
  <dcterms:modified xsi:type="dcterms:W3CDTF">2023-12-22T09:14:00Z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0x01010003935A1F83666146840F21F9218141F4</vt:lpwstr>
  </property>
</Properties>
</file>