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B55CC" w14:textId="2D3F066E" w:rsidR="006F3A0C" w:rsidRDefault="00BE5485" w:rsidP="0006306C">
      <w:pPr>
        <w:tabs>
          <w:tab w:val="right" w:pos="9072"/>
        </w:tabs>
      </w:pPr>
      <w:r w:rsidRPr="00BE5485">
        <w:t>číslo smlouvy Objednatele</w:t>
      </w:r>
      <w:r w:rsidR="006F3A0C">
        <w:t>:</w:t>
      </w:r>
      <w:r w:rsidR="006F3A0C">
        <w:tab/>
      </w:r>
      <w:r w:rsidRPr="00BE5485">
        <w:t>číslo smlouvy Poskytovatele</w:t>
      </w:r>
      <w:r w:rsidR="006F3A0C">
        <w:t>:</w:t>
      </w:r>
    </w:p>
    <w:p w14:paraId="29E73160" w14:textId="1DB30502" w:rsidR="006F3A0C" w:rsidRDefault="00674F83" w:rsidP="0006306C">
      <w:pPr>
        <w:tabs>
          <w:tab w:val="right" w:pos="9072"/>
        </w:tabs>
      </w:pPr>
      <w:r w:rsidRPr="00674F83">
        <w:t>REG-63-2023</w:t>
      </w:r>
      <w:r w:rsidR="006F3A0C">
        <w:tab/>
      </w:r>
      <w:r>
        <w:t>---</w:t>
      </w:r>
    </w:p>
    <w:p w14:paraId="235426E8" w14:textId="5EA48BA6" w:rsidR="006F3A0C" w:rsidRPr="004F1040" w:rsidRDefault="004F1040" w:rsidP="002624DD">
      <w:pPr>
        <w:pStyle w:val="Nzev"/>
        <w:pBdr>
          <w:top w:val="double" w:sz="4" w:space="10" w:color="auto"/>
          <w:left w:val="double" w:sz="4" w:space="4" w:color="auto"/>
          <w:bottom w:val="double" w:sz="4" w:space="10" w:color="auto"/>
          <w:right w:val="double" w:sz="4" w:space="4" w:color="auto"/>
        </w:pBdr>
        <w:rPr>
          <w:caps/>
        </w:rPr>
      </w:pPr>
      <w:r w:rsidRPr="004F1040">
        <w:rPr>
          <w:caps/>
        </w:rPr>
        <w:t>smlouva</w:t>
      </w:r>
    </w:p>
    <w:p w14:paraId="6E6549BA" w14:textId="690BF5D1" w:rsidR="006F3A0C" w:rsidRDefault="009B112E" w:rsidP="002624DD">
      <w:pPr>
        <w:pStyle w:val="Podnadpis"/>
        <w:pBdr>
          <w:top w:val="double" w:sz="4" w:space="10" w:color="auto"/>
          <w:left w:val="double" w:sz="4" w:space="4" w:color="auto"/>
          <w:bottom w:val="double" w:sz="4" w:space="10" w:color="auto"/>
          <w:right w:val="double" w:sz="4" w:space="4" w:color="auto"/>
        </w:pBdr>
      </w:pPr>
      <w:r w:rsidRPr="009B112E">
        <w:t>na provádění pomocných chovatelských prací</w:t>
      </w:r>
    </w:p>
    <w:p w14:paraId="3ECA4E4B" w14:textId="77777777" w:rsidR="006F4004" w:rsidRDefault="006F4004" w:rsidP="006F4004"/>
    <w:p w14:paraId="722A7879" w14:textId="77777777" w:rsidR="006F3A0C" w:rsidRDefault="006F3A0C" w:rsidP="006F4004">
      <w:pPr>
        <w:jc w:val="center"/>
      </w:pPr>
      <w:r w:rsidRPr="006F4004">
        <w:t>Níže uvedeného dne, měsíce a roku uzavřely Smluvní strany</w:t>
      </w:r>
    </w:p>
    <w:p w14:paraId="625CA301" w14:textId="77777777" w:rsidR="006F4004" w:rsidRPr="006F4004" w:rsidRDefault="006F4004" w:rsidP="006F4004"/>
    <w:p w14:paraId="16E650AE" w14:textId="77777777" w:rsidR="006F3A0C" w:rsidRPr="008B2F05" w:rsidRDefault="006F3A0C" w:rsidP="00D72675">
      <w:pPr>
        <w:ind w:left="2268"/>
        <w:rPr>
          <w:b/>
          <w:bCs/>
        </w:rPr>
      </w:pPr>
      <w:r w:rsidRPr="008B2F05">
        <w:rPr>
          <w:b/>
          <w:bCs/>
        </w:rPr>
        <w:t>Ústav živočišné fyziologie a genetiky AV ČR, v. v. i.</w:t>
      </w:r>
    </w:p>
    <w:p w14:paraId="1CB1EB98" w14:textId="77777777" w:rsidR="006F3A0C" w:rsidRDefault="006F3A0C" w:rsidP="00D72675">
      <w:pPr>
        <w:ind w:left="2268" w:hanging="2268"/>
      </w:pPr>
      <w:r>
        <w:t>se sídlem:</w:t>
      </w:r>
      <w:r>
        <w:tab/>
        <w:t>Rumburská 89, Liběchov, PSČ 277 21</w:t>
      </w:r>
    </w:p>
    <w:p w14:paraId="70A7EB86" w14:textId="77777777" w:rsidR="006F3A0C" w:rsidRDefault="006F3A0C" w:rsidP="00D72675">
      <w:pPr>
        <w:ind w:left="2268" w:hanging="2268"/>
      </w:pPr>
      <w:r>
        <w:t>IČO</w:t>
      </w:r>
      <w:r w:rsidR="0050532D">
        <w:t xml:space="preserve"> (DIČ)</w:t>
      </w:r>
      <w:r>
        <w:t>:</w:t>
      </w:r>
      <w:r>
        <w:tab/>
        <w:t>67985904</w:t>
      </w:r>
      <w:r w:rsidR="00BC7CC3">
        <w:t xml:space="preserve"> (</w:t>
      </w:r>
      <w:r w:rsidR="00BC7CC3" w:rsidRPr="00BC7CC3">
        <w:t>CZ67985904</w:t>
      </w:r>
      <w:r w:rsidR="00BC7CC3">
        <w:t>)</w:t>
      </w:r>
    </w:p>
    <w:p w14:paraId="7503748E" w14:textId="77777777" w:rsidR="006F3A0C" w:rsidRDefault="006F3A0C" w:rsidP="00D72675">
      <w:pPr>
        <w:ind w:left="2268" w:hanging="2268"/>
      </w:pPr>
      <w:r>
        <w:t>jehož zastupuje:</w:t>
      </w:r>
      <w:r>
        <w:tab/>
        <w:t>Ing. Michal Kubelka, CSc., ředitel</w:t>
      </w:r>
    </w:p>
    <w:p w14:paraId="209B559D" w14:textId="1036A086" w:rsidR="006F3A0C" w:rsidRPr="00262DB8" w:rsidRDefault="006F3A0C" w:rsidP="00D72675">
      <w:pPr>
        <w:ind w:left="2268"/>
      </w:pPr>
      <w:r w:rsidRPr="00262DB8">
        <w:t>dále jen jako „</w:t>
      </w:r>
      <w:r w:rsidR="0001398C" w:rsidRPr="0001398C">
        <w:rPr>
          <w:b/>
          <w:bCs/>
        </w:rPr>
        <w:t>Objednatel</w:t>
      </w:r>
      <w:r w:rsidRPr="00262DB8">
        <w:t>“ nebo též „</w:t>
      </w:r>
      <w:r w:rsidRPr="00262DB8">
        <w:rPr>
          <w:b/>
          <w:bCs/>
        </w:rPr>
        <w:t>ÚŽFG AV ČR, v. v. i.</w:t>
      </w:r>
      <w:r w:rsidRPr="00262DB8">
        <w:t>“</w:t>
      </w:r>
    </w:p>
    <w:p w14:paraId="02301C6A" w14:textId="77777777" w:rsidR="006F3A0C" w:rsidRDefault="006F3A0C" w:rsidP="006F3A0C"/>
    <w:p w14:paraId="0ABEC0B7" w14:textId="77777777" w:rsidR="006F3A0C" w:rsidRDefault="006F3A0C" w:rsidP="00D72675">
      <w:pPr>
        <w:jc w:val="center"/>
      </w:pPr>
      <w:r>
        <w:t>na straně jedné</w:t>
      </w:r>
    </w:p>
    <w:p w14:paraId="52F3D46B" w14:textId="77777777" w:rsidR="006F3A0C" w:rsidRDefault="006F3A0C" w:rsidP="006F3A0C"/>
    <w:p w14:paraId="6F28F695" w14:textId="77777777" w:rsidR="006F3A0C" w:rsidRDefault="006F3A0C" w:rsidP="00D72675">
      <w:pPr>
        <w:jc w:val="center"/>
      </w:pPr>
      <w:r>
        <w:t>a</w:t>
      </w:r>
    </w:p>
    <w:p w14:paraId="1188AE5D" w14:textId="77777777" w:rsidR="006F3A0C" w:rsidRDefault="006F3A0C" w:rsidP="006F3A0C"/>
    <w:p w14:paraId="4395DF8E" w14:textId="1466D2CA" w:rsidR="006F3A0C" w:rsidRPr="00691720" w:rsidRDefault="00CE01A4" w:rsidP="00691720">
      <w:pPr>
        <w:ind w:left="2268"/>
        <w:rPr>
          <w:b/>
          <w:bCs/>
        </w:rPr>
      </w:pPr>
      <w:r w:rsidRPr="00CE01A4">
        <w:rPr>
          <w:b/>
          <w:bCs/>
        </w:rPr>
        <w:t>MAXTRUCK s.r.o.</w:t>
      </w:r>
    </w:p>
    <w:p w14:paraId="7A5B35AE" w14:textId="3478EA09" w:rsidR="00CE01A4" w:rsidRPr="00CE01A4" w:rsidRDefault="00CE01A4" w:rsidP="00CE01A4">
      <w:pPr>
        <w:ind w:left="2268"/>
        <w:rPr>
          <w:i/>
          <w:iCs/>
        </w:rPr>
      </w:pPr>
      <w:r>
        <w:rPr>
          <w:i/>
          <w:iCs/>
        </w:rPr>
        <w:t xml:space="preserve">společnost vedená u </w:t>
      </w:r>
      <w:r w:rsidRPr="00CE01A4">
        <w:rPr>
          <w:i/>
          <w:iCs/>
        </w:rPr>
        <w:t>Městského soudu v</w:t>
      </w:r>
      <w:r>
        <w:rPr>
          <w:i/>
          <w:iCs/>
        </w:rPr>
        <w:t> </w:t>
      </w:r>
      <w:r w:rsidRPr="00CE01A4">
        <w:rPr>
          <w:i/>
          <w:iCs/>
        </w:rPr>
        <w:t>Praze</w:t>
      </w:r>
      <w:r>
        <w:rPr>
          <w:i/>
          <w:iCs/>
        </w:rPr>
        <w:t xml:space="preserve"> pod sp. zn. </w:t>
      </w:r>
      <w:r w:rsidRPr="00CE01A4">
        <w:rPr>
          <w:i/>
          <w:iCs/>
        </w:rPr>
        <w:t>C 299</w:t>
      </w:r>
      <w:r>
        <w:rPr>
          <w:i/>
          <w:iCs/>
        </w:rPr>
        <w:t> </w:t>
      </w:r>
      <w:r w:rsidRPr="00CE01A4">
        <w:rPr>
          <w:i/>
          <w:iCs/>
        </w:rPr>
        <w:t>939</w:t>
      </w:r>
    </w:p>
    <w:p w14:paraId="67AE2625" w14:textId="0B54EBE0" w:rsidR="006F3A0C" w:rsidRDefault="00B95BC2" w:rsidP="00691720">
      <w:pPr>
        <w:ind w:left="2268" w:hanging="2268"/>
      </w:pPr>
      <w:r>
        <w:t xml:space="preserve">se </w:t>
      </w:r>
      <w:r w:rsidR="006F3A0C">
        <w:t>sídl</w:t>
      </w:r>
      <w:r>
        <w:t>em</w:t>
      </w:r>
      <w:r w:rsidR="006F3A0C">
        <w:t>:</w:t>
      </w:r>
      <w:r w:rsidR="006F3A0C">
        <w:tab/>
      </w:r>
      <w:r w:rsidR="00CE01A4" w:rsidRPr="00CE01A4">
        <w:t>Mnichovická 1116, Kolín, PSČ 280 02</w:t>
      </w:r>
    </w:p>
    <w:p w14:paraId="1EFA584C" w14:textId="3883D97B" w:rsidR="006F3A0C" w:rsidRDefault="006F3A0C" w:rsidP="00691720">
      <w:pPr>
        <w:ind w:left="2268" w:hanging="2268"/>
      </w:pPr>
      <w:r>
        <w:t>IČO</w:t>
      </w:r>
      <w:r w:rsidR="00482B7E">
        <w:t xml:space="preserve"> (DIČ)</w:t>
      </w:r>
      <w:r w:rsidR="001E43DC">
        <w:t>:</w:t>
      </w:r>
      <w:r>
        <w:tab/>
      </w:r>
      <w:r w:rsidR="00CE01A4" w:rsidRPr="00CE01A4">
        <w:t>07376049</w:t>
      </w:r>
      <w:r w:rsidR="00901E10">
        <w:t xml:space="preserve"> (</w:t>
      </w:r>
      <w:r w:rsidR="00CE01A4" w:rsidRPr="00CE01A4">
        <w:t>CZ07376049</w:t>
      </w:r>
      <w:r w:rsidR="00CE01A4">
        <w:t>, plátce DPH</w:t>
      </w:r>
      <w:r w:rsidR="00901E10">
        <w:t>)</w:t>
      </w:r>
    </w:p>
    <w:p w14:paraId="051A22F2" w14:textId="45C9F32D" w:rsidR="006F3A0C" w:rsidRDefault="006F3A0C" w:rsidP="00691720">
      <w:pPr>
        <w:ind w:left="2268" w:hanging="2268"/>
      </w:pPr>
      <w:r>
        <w:t>bankovní spojení:</w:t>
      </w:r>
      <w:r>
        <w:tab/>
      </w:r>
      <w:r w:rsidR="001C153E">
        <w:t>xxx</w:t>
      </w:r>
    </w:p>
    <w:p w14:paraId="56BB4E64" w14:textId="3217BC22" w:rsidR="006F3A0C" w:rsidRDefault="00691720" w:rsidP="00691720">
      <w:pPr>
        <w:ind w:left="2268" w:hanging="2268"/>
      </w:pPr>
      <w:r>
        <w:t>jíž</w:t>
      </w:r>
      <w:r w:rsidR="006F3A0C">
        <w:t xml:space="preserve"> zastupuje:</w:t>
      </w:r>
      <w:r w:rsidR="006F3A0C">
        <w:tab/>
      </w:r>
      <w:r w:rsidR="00CE01A4" w:rsidRPr="00CE01A4">
        <w:t>L</w:t>
      </w:r>
      <w:r w:rsidR="00CE01A4">
        <w:t>esia</w:t>
      </w:r>
      <w:r w:rsidR="00CE01A4" w:rsidRPr="00CE01A4">
        <w:t xml:space="preserve"> K</w:t>
      </w:r>
      <w:r w:rsidR="00CE01A4">
        <w:t>abal, jednatelka</w:t>
      </w:r>
    </w:p>
    <w:p w14:paraId="6ABB402C" w14:textId="1114E54A" w:rsidR="006F3A0C" w:rsidRPr="00262DB8" w:rsidRDefault="006F3A0C" w:rsidP="00262DB8">
      <w:pPr>
        <w:ind w:left="2268"/>
      </w:pPr>
      <w:r w:rsidRPr="00262DB8">
        <w:t>dále jen jako „</w:t>
      </w:r>
      <w:r w:rsidR="001E08F3" w:rsidRPr="001E08F3">
        <w:rPr>
          <w:b/>
          <w:bCs/>
        </w:rPr>
        <w:t>Poskytovatel</w:t>
      </w:r>
      <w:r w:rsidRPr="00262DB8">
        <w:t>”</w:t>
      </w:r>
    </w:p>
    <w:p w14:paraId="20EB6A72" w14:textId="77777777" w:rsidR="006F3A0C" w:rsidRDefault="006F3A0C" w:rsidP="006F3A0C"/>
    <w:p w14:paraId="025F5695" w14:textId="77777777" w:rsidR="006F3A0C" w:rsidRDefault="006F3A0C" w:rsidP="00AA2565">
      <w:pPr>
        <w:jc w:val="center"/>
      </w:pPr>
      <w:r>
        <w:t>na straně druhé</w:t>
      </w:r>
    </w:p>
    <w:p w14:paraId="1E894A54" w14:textId="77777777" w:rsidR="006F3A0C" w:rsidRDefault="006F3A0C" w:rsidP="006F3A0C"/>
    <w:p w14:paraId="13F534D7" w14:textId="77777777" w:rsidR="006F3A0C" w:rsidRDefault="006F3A0C" w:rsidP="00FA53B3">
      <w:pPr>
        <w:keepNext/>
        <w:jc w:val="center"/>
      </w:pPr>
      <w:r>
        <w:t>tuto</w:t>
      </w:r>
    </w:p>
    <w:p w14:paraId="40F8C8B0" w14:textId="1A5D3A7A" w:rsidR="006F3A0C" w:rsidRDefault="00F15E12" w:rsidP="00FA53B3">
      <w:pPr>
        <w:keepNext/>
        <w:jc w:val="center"/>
        <w:rPr>
          <w:b/>
          <w:bCs/>
        </w:rPr>
      </w:pPr>
      <w:r w:rsidRPr="00F15E12">
        <w:rPr>
          <w:b/>
          <w:bCs/>
        </w:rPr>
        <w:t>smlouvu na provádění pomocných chovatelských prací</w:t>
      </w:r>
    </w:p>
    <w:p w14:paraId="2337E4B3" w14:textId="45C5E1F1" w:rsidR="006F3A0C" w:rsidRDefault="006F3A0C" w:rsidP="00FA53B3">
      <w:pPr>
        <w:keepNext/>
        <w:jc w:val="center"/>
      </w:pPr>
      <w:r>
        <w:t xml:space="preserve">ve smyslu ustanovení </w:t>
      </w:r>
      <w:r w:rsidR="00F723C0" w:rsidRPr="00F723C0">
        <w:t>§ 1746 odst. 2</w:t>
      </w:r>
      <w:r>
        <w:t xml:space="preserve"> zákona č. 89/2012 Sb., občanského zákoníku</w:t>
      </w:r>
    </w:p>
    <w:p w14:paraId="324D7BEC" w14:textId="77777777" w:rsidR="006F3A0C" w:rsidRDefault="006F3A0C" w:rsidP="00AA2565">
      <w:pPr>
        <w:jc w:val="center"/>
      </w:pPr>
      <w:r>
        <w:t>dále jen jako „</w:t>
      </w:r>
      <w:r w:rsidRPr="00AA2565">
        <w:rPr>
          <w:b/>
          <w:bCs/>
        </w:rPr>
        <w:t>Smlouva</w:t>
      </w:r>
      <w:r>
        <w:t>“</w:t>
      </w:r>
    </w:p>
    <w:p w14:paraId="6197DEDB" w14:textId="77777777" w:rsidR="006F3A0C" w:rsidRDefault="006F3A0C" w:rsidP="006F3A0C"/>
    <w:p w14:paraId="1A4D5466" w14:textId="77777777" w:rsidR="006F628D" w:rsidRDefault="00C56076" w:rsidP="00775786">
      <w:pPr>
        <w:pStyle w:val="Nadpis1"/>
      </w:pPr>
      <w:r>
        <w:lastRenderedPageBreak/>
        <w:t>Úvodní ustanovení</w:t>
      </w:r>
    </w:p>
    <w:p w14:paraId="3C30AE3E" w14:textId="65D60946" w:rsidR="00FC3E64" w:rsidRDefault="00FC3E64" w:rsidP="00FC3E64">
      <w:pPr>
        <w:pStyle w:val="Odstavecseseznamem"/>
      </w:pPr>
      <w:r>
        <w:t>Účelem Smlouvy je úprava vzájemných práv a povinností Smluvních stran týkajících se provádění pomocných chovatelských prací pracovníky Poskytovatele v chovech a objektech sloužících k chovům Objednatele.</w:t>
      </w:r>
    </w:p>
    <w:p w14:paraId="329943A9" w14:textId="497F60B9" w:rsidR="00FC3E64" w:rsidRDefault="00FC3E64" w:rsidP="00FC3E64">
      <w:pPr>
        <w:pStyle w:val="Odstavecseseznamem"/>
      </w:pPr>
      <w:r>
        <w:t>Smluvní strany se dohodly, že se rozsah a obsah vzájemných práv a povinností ze Smlouvy vyplývajících bude řídit příslušnými ustanoveními zákona č. 89/2012 Sb., občanského zákoníku, ve znění pozdějších předpisů (dále jen jako „</w:t>
      </w:r>
      <w:r w:rsidRPr="003E58D6">
        <w:rPr>
          <w:b/>
          <w:bCs/>
        </w:rPr>
        <w:t>občanský zákoník</w:t>
      </w:r>
      <w:r>
        <w:t>“). Práva a povinnosti výslovně neupravené touto Smlouvou se řídí příslušnými ustanoveními občanského zákoníku.</w:t>
      </w:r>
    </w:p>
    <w:p w14:paraId="048FB2B4" w14:textId="6743E6FE" w:rsidR="001E43DC" w:rsidRDefault="00F072BC" w:rsidP="00872755">
      <w:pPr>
        <w:pStyle w:val="Odstavecseseznamem"/>
        <w:keepNext/>
      </w:pPr>
      <w:r w:rsidRPr="00F072BC">
        <w:t>Poskytovatel</w:t>
      </w:r>
      <w:r w:rsidR="001E43DC">
        <w:t xml:space="preserve"> </w:t>
      </w:r>
      <w:r w:rsidR="00872755">
        <w:t xml:space="preserve">při uzavření smlouvy </w:t>
      </w:r>
      <w:r w:rsidR="001E43DC">
        <w:t>prohlašuje, že</w:t>
      </w:r>
    </w:p>
    <w:p w14:paraId="17C74C14" w14:textId="40A6BDB3" w:rsidR="001E43DC" w:rsidRDefault="001E43DC" w:rsidP="00F072BC">
      <w:pPr>
        <w:pStyle w:val="Odstavecseseznamem"/>
        <w:numPr>
          <w:ilvl w:val="2"/>
          <w:numId w:val="2"/>
        </w:numPr>
      </w:pPr>
      <w:r>
        <w:t>je držitelem platného oprávnění k podnikání odpovídající alespoň předmětu plnění vymezenému Smlouvou;</w:t>
      </w:r>
    </w:p>
    <w:p w14:paraId="53BE66F1" w14:textId="0F59BE31" w:rsidR="001E43DC" w:rsidRDefault="001E43DC" w:rsidP="00F072BC">
      <w:pPr>
        <w:pStyle w:val="Odstavecseseznamem"/>
        <w:numPr>
          <w:ilvl w:val="2"/>
          <w:numId w:val="2"/>
        </w:numPr>
      </w:pPr>
      <w:r>
        <w:t>není osobou, na kterou se vztahují mezinárodní sankce podle zákona č. 69/2006 Sb., o</w:t>
      </w:r>
      <w:r w:rsidR="00F072BC">
        <w:t> </w:t>
      </w:r>
      <w:r>
        <w:t>provádění mezinárodních sankcí upravujícího provádění mezinárodních sankcí, ve</w:t>
      </w:r>
      <w:r w:rsidR="00F072BC">
        <w:t> </w:t>
      </w:r>
      <w:r>
        <w:t>znění pozdějších předpisů (dále jen jako „</w:t>
      </w:r>
      <w:r w:rsidRPr="00F072BC">
        <w:rPr>
          <w:b/>
          <w:bCs/>
        </w:rPr>
        <w:t>mezinárodní sankce</w:t>
      </w:r>
      <w:r>
        <w:t>“);</w:t>
      </w:r>
    </w:p>
    <w:p w14:paraId="4A8016EC" w14:textId="77777777" w:rsidR="001E43DC" w:rsidRDefault="001E43DC" w:rsidP="0021732E">
      <w:pPr>
        <w:pStyle w:val="Odstavecseseznamem"/>
        <w:numPr>
          <w:ilvl w:val="2"/>
          <w:numId w:val="2"/>
        </w:numPr>
      </w:pPr>
      <w:r>
        <w:t>nevyužije k provádění předmětu Smlouvy poddodavatele, na kterého se vztahují mezinárodní sankce;</w:t>
      </w:r>
    </w:p>
    <w:p w14:paraId="2EFC40BD" w14:textId="232990FE" w:rsidR="001E43DC" w:rsidRDefault="001E43DC" w:rsidP="00CD2C09">
      <w:pPr>
        <w:pStyle w:val="Odstavecseseznamem"/>
        <w:numPr>
          <w:ilvl w:val="2"/>
          <w:numId w:val="2"/>
        </w:numPr>
      </w:pPr>
      <w:r>
        <w:t>neposkytne prováděním předmětu Smlouvy činnost, na kterou se vztahují mezinárodní sankce;</w:t>
      </w:r>
      <w:r w:rsidR="00CD2C09">
        <w:t xml:space="preserve"> ani</w:t>
      </w:r>
    </w:p>
    <w:p w14:paraId="1E4C66CF" w14:textId="77777777" w:rsidR="001E43DC" w:rsidRDefault="001E43DC" w:rsidP="00CD2C09">
      <w:pPr>
        <w:pStyle w:val="Odstavecseseznamem"/>
        <w:numPr>
          <w:ilvl w:val="2"/>
          <w:numId w:val="2"/>
        </w:numPr>
      </w:pPr>
      <w:r>
        <w:t>nepoužije ani nedodá při provádění předmětu Smlouvy komoditu ani materiál, na které se vztahují mezinárodní sankce.</w:t>
      </w:r>
    </w:p>
    <w:p w14:paraId="33722E51" w14:textId="0E7B7F17" w:rsidR="00591891" w:rsidRDefault="00C94D14" w:rsidP="00724250">
      <w:pPr>
        <w:pStyle w:val="Nadpis1"/>
      </w:pPr>
      <w:r>
        <w:t>Předmět Smlouvy</w:t>
      </w:r>
      <w:r w:rsidR="00A755D5">
        <w:t xml:space="preserve"> a jeho provádění</w:t>
      </w:r>
    </w:p>
    <w:p w14:paraId="0FDD60D6" w14:textId="4044829A" w:rsidR="00745BAA" w:rsidRDefault="00745BAA" w:rsidP="00745BAA">
      <w:pPr>
        <w:pStyle w:val="Odstavecseseznamem"/>
      </w:pPr>
      <w:r>
        <w:t>Poskytovatel se touto Smlouvou zavazuje poskytovat Objednateli na základě jeho předchozí žádosti pomocné chovatelské práce v chovech a objektech sloužících k chovům Objednatele, a</w:t>
      </w:r>
      <w:r w:rsidR="006D42F1">
        <w:t> </w:t>
      </w:r>
      <w:r>
        <w:t>to řádně a včas se znalostí a pečlivostí, která je s těmito službami spojena (dále jen jako „</w:t>
      </w:r>
      <w:r w:rsidRPr="006D42F1">
        <w:rPr>
          <w:b/>
          <w:bCs/>
        </w:rPr>
        <w:t>Pomocné chovatelské práce</w:t>
      </w:r>
      <w:r>
        <w:t>“), a Objednatel se za to touto Smlouvou zavazuje platit Poskytovateli dále sjednanou odměnu.</w:t>
      </w:r>
    </w:p>
    <w:p w14:paraId="3AD8ADE9" w14:textId="77777777" w:rsidR="00745BAA" w:rsidRDefault="00745BAA" w:rsidP="00BC6407">
      <w:pPr>
        <w:pStyle w:val="Odstavecseseznamem"/>
        <w:keepNext/>
      </w:pPr>
      <w:r>
        <w:t>Pomocnými chovatelskými pracemi se rozumí zajišťování</w:t>
      </w:r>
    </w:p>
    <w:p w14:paraId="25949804" w14:textId="77777777" w:rsidR="00745BAA" w:rsidRDefault="00745BAA" w:rsidP="000F4481">
      <w:pPr>
        <w:pStyle w:val="Odstavecseseznamem"/>
        <w:numPr>
          <w:ilvl w:val="2"/>
          <w:numId w:val="2"/>
        </w:numPr>
      </w:pPr>
      <w:r>
        <w:t>čistoty chléva a určených chovatelských prostor, a to vyvážením hnoje, mytím koryt, úklidem podestýlky, mytím hrazení, podlahy, dlaždic, oken a světel;</w:t>
      </w:r>
    </w:p>
    <w:p w14:paraId="50989929" w14:textId="77777777" w:rsidR="00745BAA" w:rsidRDefault="00745BAA" w:rsidP="000F4481">
      <w:pPr>
        <w:pStyle w:val="Odstavecseseznamem"/>
        <w:numPr>
          <w:ilvl w:val="2"/>
          <w:numId w:val="2"/>
        </w:numPr>
      </w:pPr>
      <w:r>
        <w:t>krmení zvířat, přípravy krmiva, napájení, přípravy krmení, uskladňování převzatého krmení, sledování stavu přidělených zásob a zadávání požadavků na doplnění zásob;</w:t>
      </w:r>
    </w:p>
    <w:p w14:paraId="09388D38" w14:textId="77777777" w:rsidR="00745BAA" w:rsidRDefault="00745BAA" w:rsidP="000F4481">
      <w:pPr>
        <w:pStyle w:val="Odstavecseseznamem"/>
        <w:numPr>
          <w:ilvl w:val="2"/>
          <w:numId w:val="2"/>
        </w:numPr>
      </w:pPr>
      <w:r>
        <w:t>dobrého zdravotního stavu zvířat, a to vykonáváním základní ošetřovatelské práce, kontrolou stavu konzumace krmiva zvířaty a pravidelnou kontrolou zvířat s cílem rozpoznání příznaků onemocnění; a</w:t>
      </w:r>
    </w:p>
    <w:p w14:paraId="598E5038" w14:textId="0F312CE3" w:rsidR="00745BAA" w:rsidRDefault="00745BAA" w:rsidP="000F4481">
      <w:pPr>
        <w:pStyle w:val="Odstavecseseznamem"/>
        <w:numPr>
          <w:ilvl w:val="2"/>
          <w:numId w:val="2"/>
        </w:numPr>
      </w:pPr>
      <w:r>
        <w:t xml:space="preserve">dalších pomocných činností, kterými jsou zejména spolupráce při přesunech zvířat, výpomoc při zpracovávání dřeva pro vytápění stájí, zajišťování vytápění stájí (provoz kotelny, doplnění zásob dřeva), sekání trávy, úklid venkovních i vnitřních prostor </w:t>
      </w:r>
      <w:r>
        <w:lastRenderedPageBreak/>
        <w:t>u</w:t>
      </w:r>
      <w:r w:rsidR="00FF0099">
        <w:t> </w:t>
      </w:r>
      <w:r>
        <w:t>objektů určených pro chov, výkon údržby a drobných oprav stájových mechanizací, zajišťování odstavu zvířat a spolupráce při známkování (značkování) zvířat</w:t>
      </w:r>
      <w:r w:rsidR="000F4481">
        <w:t>; a</w:t>
      </w:r>
    </w:p>
    <w:p w14:paraId="43A85AFF" w14:textId="4800E9DC" w:rsidR="00745BAA" w:rsidRDefault="000F4481" w:rsidP="000F4481">
      <w:pPr>
        <w:pStyle w:val="Odstavecseseznamem"/>
        <w:numPr>
          <w:ilvl w:val="2"/>
          <w:numId w:val="2"/>
        </w:numPr>
      </w:pPr>
      <w:r>
        <w:t xml:space="preserve">výkon </w:t>
      </w:r>
      <w:r w:rsidR="00745BAA">
        <w:t>další</w:t>
      </w:r>
      <w:r>
        <w:t>ch</w:t>
      </w:r>
      <w:r w:rsidR="00745BAA">
        <w:t xml:space="preserve"> </w:t>
      </w:r>
      <w:r>
        <w:t xml:space="preserve">obdobných </w:t>
      </w:r>
      <w:r w:rsidR="00745BAA">
        <w:t>činnost</w:t>
      </w:r>
      <w:r>
        <w:t>í</w:t>
      </w:r>
      <w:r w:rsidR="00745BAA">
        <w:t xml:space="preserve"> dle pokynů </w:t>
      </w:r>
      <w:r>
        <w:t>Objednatele.</w:t>
      </w:r>
    </w:p>
    <w:p w14:paraId="2CB7BCA2" w14:textId="77777777" w:rsidR="00745BAA" w:rsidRDefault="00745BAA" w:rsidP="00F52319">
      <w:pPr>
        <w:pStyle w:val="Odstavecseseznamem"/>
        <w:keepNext/>
      </w:pPr>
      <w:r>
        <w:t>Smluvní strany pověřily řízením provádění Pomocných chovatelských prací tyto osoby</w:t>
      </w:r>
    </w:p>
    <w:p w14:paraId="1FCC5E15" w14:textId="77777777" w:rsidR="00745BAA" w:rsidRDefault="00745BAA" w:rsidP="00F52319">
      <w:pPr>
        <w:pStyle w:val="Odstavecseseznamem"/>
        <w:keepNext/>
        <w:numPr>
          <w:ilvl w:val="2"/>
          <w:numId w:val="2"/>
        </w:numPr>
      </w:pPr>
      <w:r>
        <w:t>Objednatel</w:t>
      </w:r>
    </w:p>
    <w:p w14:paraId="7E420D30" w14:textId="480A9553" w:rsidR="00745BAA" w:rsidRDefault="001C153E" w:rsidP="00A01883">
      <w:pPr>
        <w:pStyle w:val="Odstavecseseznamem"/>
        <w:numPr>
          <w:ilvl w:val="0"/>
          <w:numId w:val="0"/>
        </w:numPr>
        <w:ind w:left="1418"/>
      </w:pPr>
      <w:r>
        <w:t>xxx</w:t>
      </w:r>
    </w:p>
    <w:p w14:paraId="08D78BAC" w14:textId="77777777" w:rsidR="00745BAA" w:rsidRDefault="00745BAA" w:rsidP="00F52319">
      <w:pPr>
        <w:pStyle w:val="Odstavecseseznamem"/>
        <w:keepNext/>
        <w:numPr>
          <w:ilvl w:val="2"/>
          <w:numId w:val="2"/>
        </w:numPr>
      </w:pPr>
      <w:r>
        <w:t>Poskytovatel</w:t>
      </w:r>
    </w:p>
    <w:p w14:paraId="5015F4FD" w14:textId="06D2B73F" w:rsidR="00745BAA" w:rsidRDefault="001C153E" w:rsidP="00F52319">
      <w:pPr>
        <w:pStyle w:val="Odstavecseseznamem"/>
        <w:numPr>
          <w:ilvl w:val="0"/>
          <w:numId w:val="0"/>
        </w:numPr>
        <w:ind w:left="1418"/>
      </w:pPr>
      <w:r>
        <w:t>xxx</w:t>
      </w:r>
    </w:p>
    <w:p w14:paraId="7539556C" w14:textId="4D73F99C" w:rsidR="00127F8E" w:rsidRDefault="00127F8E" w:rsidP="00127F8E">
      <w:pPr>
        <w:pStyle w:val="Odstavecseseznamem"/>
        <w:numPr>
          <w:ilvl w:val="0"/>
          <w:numId w:val="0"/>
        </w:numPr>
        <w:ind w:left="709"/>
      </w:pPr>
      <w:r w:rsidRPr="00127F8E">
        <w:t>Ke změně pověřených osob postačí předchozí písemné oznámení o takové změně druhé Smluvní straně.</w:t>
      </w:r>
    </w:p>
    <w:p w14:paraId="28D8B7D2" w14:textId="00A92D3E" w:rsidR="00745BAA" w:rsidRDefault="00745BAA" w:rsidP="00745BAA">
      <w:pPr>
        <w:pStyle w:val="Odstavecseseznamem"/>
      </w:pPr>
      <w:r>
        <w:t>Pomocné chovatelské práce budou prováděny na základě písemných nebo ústních pokynů pověřených pracovníků Objednatele.</w:t>
      </w:r>
    </w:p>
    <w:p w14:paraId="1D10ADA9" w14:textId="48F76A45" w:rsidR="00745BAA" w:rsidRDefault="00745BAA" w:rsidP="00745BAA">
      <w:pPr>
        <w:pStyle w:val="Odstavecseseznamem"/>
      </w:pPr>
      <w:r>
        <w:t xml:space="preserve">Poskytovatel bude provádění </w:t>
      </w:r>
      <w:r w:rsidR="003105E2">
        <w:t>P</w:t>
      </w:r>
      <w:r>
        <w:t>omocných chovatelských prací vykazovat Objednateli měsíčně, a to prostřednictvím výkazů – výpisu z docházky schválených pověřeným pracovníkem Objednatele (dále jen jako „</w:t>
      </w:r>
      <w:r w:rsidRPr="00745BAA">
        <w:rPr>
          <w:b/>
          <w:bCs/>
        </w:rPr>
        <w:t>Výkaz provedených činností</w:t>
      </w:r>
      <w:r>
        <w:t>“).</w:t>
      </w:r>
    </w:p>
    <w:p w14:paraId="23E2F2FB" w14:textId="02007F4C" w:rsidR="00745BAA" w:rsidRDefault="00745BAA" w:rsidP="00745BAA">
      <w:pPr>
        <w:pStyle w:val="Odstavecseseznamem"/>
      </w:pPr>
      <w:r>
        <w:t>Poskytovatel se zavazuje mít po celou dobu plnění této Smlouvy sjednáno pojištění odpovědnosti za újmu z výkonu podnikatelské činnosti způsobenou třetí osobě s limitem pojistného plnění ve výši alespoň 1 mil. Kč.</w:t>
      </w:r>
    </w:p>
    <w:p w14:paraId="1B7BC91B" w14:textId="3978DF01" w:rsidR="008357CA" w:rsidRDefault="008357CA" w:rsidP="00280C53">
      <w:pPr>
        <w:pStyle w:val="Odstavecseseznamem"/>
        <w:keepNext/>
      </w:pPr>
      <w:r w:rsidRPr="008357CA">
        <w:t>Poskytovatel</w:t>
      </w:r>
      <w:r>
        <w:t xml:space="preserve"> se zavazuje vynaložit přiměřené úsilí, které na něm lze spravedlivě požadovat, aby při </w:t>
      </w:r>
      <w:r w:rsidR="001A5542">
        <w:t xml:space="preserve">provádění </w:t>
      </w:r>
      <w:r w:rsidR="001A5542" w:rsidRPr="001A5542">
        <w:t>Pomocn</w:t>
      </w:r>
      <w:r w:rsidR="001A5542">
        <w:t>ých</w:t>
      </w:r>
      <w:r w:rsidR="001A5542" w:rsidRPr="001A5542">
        <w:t xml:space="preserve"> chovatelsk</w:t>
      </w:r>
      <w:r w:rsidR="001A5542">
        <w:t>ých</w:t>
      </w:r>
      <w:r w:rsidR="001A5542" w:rsidRPr="001A5542">
        <w:t xml:space="preserve"> pr</w:t>
      </w:r>
      <w:r w:rsidR="001A5542">
        <w:t>ací</w:t>
      </w:r>
    </w:p>
    <w:p w14:paraId="76DED79D" w14:textId="77777777" w:rsidR="008357CA" w:rsidRDefault="008357CA" w:rsidP="001A5542">
      <w:pPr>
        <w:pStyle w:val="Odstavecseseznamem"/>
        <w:numPr>
          <w:ilvl w:val="2"/>
          <w:numId w:val="2"/>
        </w:numPr>
      </w:pPr>
      <w:r>
        <w:t>byla minimalizována uhlíková stopa;</w:t>
      </w:r>
    </w:p>
    <w:p w14:paraId="5E0294D3" w14:textId="77777777" w:rsidR="008357CA" w:rsidRDefault="008357CA" w:rsidP="001A5542">
      <w:pPr>
        <w:pStyle w:val="Odstavecseseznamem"/>
        <w:numPr>
          <w:ilvl w:val="2"/>
          <w:numId w:val="2"/>
        </w:numPr>
      </w:pPr>
      <w:r>
        <w:t>byly zachovány důstojné pracovní podmínky;</w:t>
      </w:r>
    </w:p>
    <w:p w14:paraId="241446FC" w14:textId="77777777" w:rsidR="008357CA" w:rsidRDefault="008357CA" w:rsidP="001A5542">
      <w:pPr>
        <w:pStyle w:val="Odstavecseseznamem"/>
        <w:numPr>
          <w:ilvl w:val="2"/>
          <w:numId w:val="2"/>
        </w:numPr>
      </w:pPr>
      <w:r>
        <w:t>byly podpořeny osoby znevýhodněné na pracovním trhu;</w:t>
      </w:r>
    </w:p>
    <w:p w14:paraId="38F3ED57" w14:textId="77777777" w:rsidR="008357CA" w:rsidRDefault="008357CA" w:rsidP="001A5542">
      <w:pPr>
        <w:pStyle w:val="Odstavecseseznamem"/>
        <w:numPr>
          <w:ilvl w:val="2"/>
          <w:numId w:val="2"/>
        </w:numPr>
      </w:pPr>
      <w:r>
        <w:t>nebyla využita dětská práce;</w:t>
      </w:r>
    </w:p>
    <w:p w14:paraId="00E4FA80" w14:textId="1A7D11E2" w:rsidR="008357CA" w:rsidRDefault="008357CA" w:rsidP="001A5542">
      <w:pPr>
        <w:pStyle w:val="Odstavecseseznamem"/>
        <w:numPr>
          <w:ilvl w:val="2"/>
          <w:numId w:val="2"/>
        </w:numPr>
      </w:pPr>
      <w:r>
        <w:t>byly zachovány férové podmínky v dodavatelském řetězci;</w:t>
      </w:r>
    </w:p>
    <w:p w14:paraId="6B6AB672" w14:textId="77777777" w:rsidR="008357CA" w:rsidRDefault="008357CA" w:rsidP="001A5542">
      <w:pPr>
        <w:pStyle w:val="Odstavecseseznamem"/>
        <w:numPr>
          <w:ilvl w:val="2"/>
          <w:numId w:val="2"/>
        </w:numPr>
      </w:pPr>
      <w:r>
        <w:t>bylo využito potenciálně vhodných inovací.</w:t>
      </w:r>
    </w:p>
    <w:p w14:paraId="68203DE8" w14:textId="1FB2DC9D" w:rsidR="008357CA" w:rsidRDefault="008357CA" w:rsidP="008357CA">
      <w:pPr>
        <w:pStyle w:val="Odstavecseseznamem"/>
      </w:pPr>
      <w:r>
        <w:t>Dokumentace vztahující k</w:t>
      </w:r>
      <w:r w:rsidR="00945034">
        <w:t xml:space="preserve"> poskytování </w:t>
      </w:r>
      <w:r w:rsidR="00945034" w:rsidRPr="00945034">
        <w:t>Pomocn</w:t>
      </w:r>
      <w:r w:rsidR="00945034">
        <w:t>ých</w:t>
      </w:r>
      <w:r w:rsidR="00945034" w:rsidRPr="00945034">
        <w:t xml:space="preserve"> chovatelsk</w:t>
      </w:r>
      <w:r w:rsidR="00945034">
        <w:t>ých</w:t>
      </w:r>
      <w:r w:rsidR="00945034" w:rsidRPr="00945034">
        <w:t xml:space="preserve"> pr</w:t>
      </w:r>
      <w:r w:rsidR="00945034">
        <w:t>a</w:t>
      </w:r>
      <w:r w:rsidR="00945034" w:rsidRPr="00945034">
        <w:t>c</w:t>
      </w:r>
      <w:r w:rsidR="00945034">
        <w:t>í</w:t>
      </w:r>
      <w:r>
        <w:t>, ale i další písemné dokumenty, které jsou podle této Smlouvy potřeba, budou s ohledem na preferenci ochrany životního prostředí vyhotoveny elektronicky, případně v listinné podobě, a to na papíře, který byl vyroben v souladu se zásadami udržitelného lesního hospodaření (např. certifikační systém FSC).</w:t>
      </w:r>
    </w:p>
    <w:p w14:paraId="3996A63C" w14:textId="37708A07" w:rsidR="00FC2474" w:rsidRDefault="00FC2474" w:rsidP="00FC2474">
      <w:pPr>
        <w:pStyle w:val="Nadpis1"/>
      </w:pPr>
      <w:r>
        <w:t>Doba a místa plnění Smlouvy</w:t>
      </w:r>
    </w:p>
    <w:p w14:paraId="736BFF3D" w14:textId="435736F6" w:rsidR="00FC2474" w:rsidRDefault="00FC2474" w:rsidP="00FC2474">
      <w:pPr>
        <w:pStyle w:val="Odstavecseseznamem"/>
      </w:pPr>
      <w:r>
        <w:t>Smlouva se uzavírá na dobu neurčitou.</w:t>
      </w:r>
    </w:p>
    <w:p w14:paraId="2FA90847" w14:textId="77777777" w:rsidR="00AF0B3F" w:rsidRDefault="00AF0B3F" w:rsidP="00FB7B6C">
      <w:pPr>
        <w:pStyle w:val="Odstavecseseznamem"/>
        <w:keepNext/>
      </w:pPr>
      <w:r w:rsidRPr="00AF0B3F">
        <w:t>Místy plnění jsou</w:t>
      </w:r>
    </w:p>
    <w:p w14:paraId="2B332E83" w14:textId="77777777" w:rsidR="00AF0B3F" w:rsidRDefault="00AF0B3F" w:rsidP="00AF0B3F">
      <w:pPr>
        <w:pStyle w:val="Odstavecseseznamem"/>
        <w:numPr>
          <w:ilvl w:val="2"/>
          <w:numId w:val="2"/>
        </w:numPr>
      </w:pPr>
      <w:r w:rsidRPr="00AF0B3F">
        <w:t>sídlo Objednatele a</w:t>
      </w:r>
    </w:p>
    <w:p w14:paraId="03E45F53" w14:textId="5E46EAAC" w:rsidR="00FC2474" w:rsidRDefault="00AF0B3F" w:rsidP="00AF0B3F">
      <w:pPr>
        <w:pStyle w:val="Odstavecseseznamem"/>
        <w:numPr>
          <w:ilvl w:val="2"/>
          <w:numId w:val="2"/>
        </w:numPr>
      </w:pPr>
      <w:r w:rsidRPr="00AF0B3F">
        <w:lastRenderedPageBreak/>
        <w:t>zemědělské stavby (stáje)</w:t>
      </w:r>
      <w:r w:rsidR="00CF7718">
        <w:t xml:space="preserve"> </w:t>
      </w:r>
      <w:r w:rsidR="00CF7718" w:rsidRPr="00CF7718">
        <w:t>Objednatele</w:t>
      </w:r>
      <w:r w:rsidRPr="00AF0B3F">
        <w:t xml:space="preserve"> v katastrálním území Střednice [787965] v obci Vysoká [535338].</w:t>
      </w:r>
    </w:p>
    <w:p w14:paraId="61A5A432" w14:textId="4504FE79" w:rsidR="003D3942" w:rsidRDefault="003D3942" w:rsidP="003D3942">
      <w:pPr>
        <w:pStyle w:val="Nadpis1"/>
      </w:pPr>
      <w:r>
        <w:t>Odměna a platební podmínky</w:t>
      </w:r>
    </w:p>
    <w:p w14:paraId="70706AFC" w14:textId="0DB6840C" w:rsidR="00127F8E" w:rsidRDefault="00127F8E" w:rsidP="00784159">
      <w:pPr>
        <w:pStyle w:val="Odstavecseseznamem"/>
      </w:pPr>
      <w:r>
        <w:t>Smluvní strany se dohodly na</w:t>
      </w:r>
      <w:r w:rsidR="006F7441">
        <w:t xml:space="preserve"> tom, že odměna za provádění Pomocných chovatelských prací se stanoví součinem ceny </w:t>
      </w:r>
      <w:r w:rsidRPr="008518B2">
        <w:rPr>
          <w:b/>
          <w:bCs/>
        </w:rPr>
        <w:t>za jednu hodinu</w:t>
      </w:r>
      <w:r>
        <w:t xml:space="preserve"> provádění Pomocných chovatelských prací </w:t>
      </w:r>
      <w:r w:rsidRPr="008518B2">
        <w:rPr>
          <w:b/>
          <w:bCs/>
        </w:rPr>
        <w:t>jedním pracovníkem</w:t>
      </w:r>
      <w:r>
        <w:t xml:space="preserve"> Poskytovatele</w:t>
      </w:r>
      <w:r w:rsidR="006F7441">
        <w:t xml:space="preserve"> a počt</w:t>
      </w:r>
      <w:r w:rsidR="00C27388">
        <w:t>u</w:t>
      </w:r>
      <w:r w:rsidR="006F7441">
        <w:t xml:space="preserve"> člověkohodin výkonu</w:t>
      </w:r>
      <w:r w:rsidR="006B7603">
        <w:t xml:space="preserve"> </w:t>
      </w:r>
      <w:r w:rsidR="006B7603" w:rsidRPr="006B7603">
        <w:t>Pomocných chovatelských prací</w:t>
      </w:r>
      <w:r w:rsidR="006F7441">
        <w:t xml:space="preserve"> </w:t>
      </w:r>
      <w:r w:rsidR="00DE6F41">
        <w:t xml:space="preserve">vykonaných </w:t>
      </w:r>
      <w:r w:rsidR="00E92C4F">
        <w:t>pracovníky Poskytovatele</w:t>
      </w:r>
      <w:r w:rsidR="00DE6F41">
        <w:t xml:space="preserve"> a </w:t>
      </w:r>
      <w:r w:rsidR="006F7441">
        <w:t xml:space="preserve">schválených ve </w:t>
      </w:r>
      <w:r w:rsidR="006F7441" w:rsidRPr="006F7441">
        <w:t>Výkaz</w:t>
      </w:r>
      <w:r w:rsidR="006F7441">
        <w:t>u</w:t>
      </w:r>
      <w:r w:rsidR="006F7441" w:rsidRPr="006F7441">
        <w:t xml:space="preserve"> provedených činností</w:t>
      </w:r>
      <w:r w:rsidR="002A539A">
        <w:t xml:space="preserve"> Objednatelem</w:t>
      </w:r>
      <w:r w:rsidR="00CB7B53">
        <w:t>.</w:t>
      </w:r>
    </w:p>
    <w:p w14:paraId="4EB2CEC7" w14:textId="744BAE60" w:rsidR="00CB7B53" w:rsidRDefault="00784159" w:rsidP="00F47084">
      <w:pPr>
        <w:pStyle w:val="Odstavecseseznamem"/>
        <w:keepNext/>
      </w:pPr>
      <w:r>
        <w:t xml:space="preserve">Cena </w:t>
      </w:r>
      <w:r w:rsidRPr="00784159">
        <w:t>za jednu hodinu provádění Pomocných chovatelských prací jedním pracovníkem Poskytovatele</w:t>
      </w:r>
      <w:r>
        <w:t xml:space="preserve"> činí:</w:t>
      </w:r>
    </w:p>
    <w:p w14:paraId="23C53F75" w14:textId="426031D5" w:rsidR="00127F8E" w:rsidRPr="00DB38DD" w:rsidRDefault="00127F8E" w:rsidP="006339A4">
      <w:pPr>
        <w:pStyle w:val="Odstavecseseznamem"/>
        <w:numPr>
          <w:ilvl w:val="0"/>
          <w:numId w:val="0"/>
        </w:numPr>
        <w:tabs>
          <w:tab w:val="right" w:pos="6804"/>
        </w:tabs>
        <w:ind w:left="2268"/>
        <w:rPr>
          <w:b/>
          <w:bCs/>
        </w:rPr>
      </w:pPr>
      <w:r w:rsidRPr="00DB38DD">
        <w:rPr>
          <w:b/>
          <w:bCs/>
        </w:rPr>
        <w:t>jednotková základní cena bez DPH:</w:t>
      </w:r>
      <w:r w:rsidRPr="00DB38DD">
        <w:rPr>
          <w:b/>
          <w:bCs/>
        </w:rPr>
        <w:tab/>
      </w:r>
      <w:r w:rsidR="007073DA" w:rsidRPr="00DB38DD">
        <w:rPr>
          <w:b/>
          <w:bCs/>
        </w:rPr>
        <w:t>190,00</w:t>
      </w:r>
      <w:r w:rsidRPr="00DB38DD">
        <w:rPr>
          <w:b/>
          <w:bCs/>
        </w:rPr>
        <w:t xml:space="preserve"> Kč</w:t>
      </w:r>
    </w:p>
    <w:p w14:paraId="7A392A8E" w14:textId="18F67844" w:rsidR="00127F8E" w:rsidRDefault="00127F8E" w:rsidP="00127F8E">
      <w:pPr>
        <w:pStyle w:val="Odstavecseseznamem"/>
      </w:pPr>
      <w:r>
        <w:t>Odměna obsahuje veškeré náklady spojené s prováděním Pomocných chovatelských prací.</w:t>
      </w:r>
    </w:p>
    <w:p w14:paraId="0DCD9EFA" w14:textId="40533A43" w:rsidR="00127F8E" w:rsidRDefault="00127F8E" w:rsidP="00127F8E">
      <w:pPr>
        <w:pStyle w:val="Odstavecseseznamem"/>
      </w:pPr>
      <w:r>
        <w:t>Smluvní strany se dohodly na tom, že odměna bude Objednatelem zaplacena vždy na základě faktury vystavené Poskytovatelem.</w:t>
      </w:r>
    </w:p>
    <w:p w14:paraId="2458A4D4" w14:textId="53EEF2E2" w:rsidR="00127F8E" w:rsidRDefault="00127F8E" w:rsidP="00127F8E">
      <w:pPr>
        <w:pStyle w:val="Odstavecseseznamem"/>
      </w:pPr>
      <w:r>
        <w:t>Fakturu je Poskytovatel oprávněn vystavit po podpisu Výkazu provedených činností pověřeným pracovníkem Objednatele. Originál Výkazu provedených činností podepsaný pověřeným pracovníkem Objednatele bude přílohou faktury.</w:t>
      </w:r>
    </w:p>
    <w:p w14:paraId="77B821D8" w14:textId="2414430F" w:rsidR="00127F8E" w:rsidRDefault="00127F8E" w:rsidP="00127F8E">
      <w:pPr>
        <w:pStyle w:val="Odstavecseseznamem"/>
      </w:pPr>
      <w:r>
        <w:t>Objednatel obdrží dva originály faktury. Fakturu lze doručit i elektronicky na adresu podatelny Objednatele</w:t>
      </w:r>
      <w:r w:rsidR="00706865">
        <w:t xml:space="preserve"> (e-mail </w:t>
      </w:r>
      <w:r w:rsidR="00F47084" w:rsidRPr="00F47084">
        <w:rPr>
          <w:u w:val="dotted"/>
        </w:rPr>
        <w:t>uzfg@iapg.cas.cz</w:t>
      </w:r>
      <w:r w:rsidR="00706865">
        <w:t xml:space="preserve"> nebo datová schránka </w:t>
      </w:r>
      <w:r w:rsidR="00F47084" w:rsidRPr="00F47084">
        <w:rPr>
          <w:u w:val="dotted"/>
        </w:rPr>
        <w:t>tw6hm2a</w:t>
      </w:r>
      <w:r w:rsidR="00706865">
        <w:t>)</w:t>
      </w:r>
      <w:r>
        <w:t>.</w:t>
      </w:r>
    </w:p>
    <w:p w14:paraId="0FC6EC3B" w14:textId="69C57A1F" w:rsidR="0042778A" w:rsidRDefault="0042778A" w:rsidP="00127F8E">
      <w:pPr>
        <w:pStyle w:val="Odstavecseseznamem"/>
      </w:pPr>
      <w:r>
        <w:t>Poskytovatel je oprávněn k odměně připočíst daň z přidané hodnoty, je-li jejím plátcem.</w:t>
      </w:r>
    </w:p>
    <w:p w14:paraId="6DF74A96" w14:textId="3175D05A" w:rsidR="00127F8E" w:rsidRDefault="00127F8E" w:rsidP="00127F8E">
      <w:pPr>
        <w:pStyle w:val="Odstavecseseznamem"/>
      </w:pPr>
      <w:r>
        <w:t>Vystavená faktura musí mít náležitosti daňového dokladu dle ustanovení § 29 zákona č.</w:t>
      </w:r>
      <w:r w:rsidR="006367C2">
        <w:t> </w:t>
      </w:r>
      <w:r>
        <w:t>235/2004 Sb., o dani z přidané hodnoty, ve znění pozdějších předpisů, zákona č. 563/1991 Sb., o účetnictví, ve znění pozdějších předpisů, a ustanovení § 435 odst. 1 občanského zákoníku.</w:t>
      </w:r>
    </w:p>
    <w:p w14:paraId="42F544B8" w14:textId="18B94359" w:rsidR="00127F8E" w:rsidRDefault="00127F8E" w:rsidP="00127F8E">
      <w:pPr>
        <w:pStyle w:val="Odstavecseseznamem"/>
      </w:pPr>
      <w:r>
        <w:t>Nebude-li faktura obsahovat některou povinnou náležitost nebo bude chybně vyúčtována odměna nebo DPH, je Objednatel oprávněn fakturu před uplynutím lhůty splatnosti vrátit Poskytovateli k provedení opravy s vyznačením důvodu vrácení. Poskytovatel provede opravu vystavením nové faktury. Vrácením vadné faktury Poskytovateli přestává běžet původní lhůta splatnosti. Nová lhůta splatnosti běží ode dne doručení nové faktury Objednateli. Číslo účtu uvedené na faktuře musí být u tuzemského Poskytovatele zveřejněno správcem daně ve smyslu ustanovení § 109 odst. 2 písm. c) zákona č. 235/2004 Sb., o dani z přidané hodnoty, ve znění pozdějších předpisů, vztahuje-li se na něj tato povinnost.</w:t>
      </w:r>
    </w:p>
    <w:p w14:paraId="565A13CB" w14:textId="788250ED" w:rsidR="00127F8E" w:rsidRDefault="00127F8E" w:rsidP="00127F8E">
      <w:pPr>
        <w:pStyle w:val="Odstavecseseznamem"/>
      </w:pPr>
      <w:r>
        <w:t xml:space="preserve">Faktura je splatná </w:t>
      </w:r>
      <w:r w:rsidR="00671B03">
        <w:t xml:space="preserve">nejpozději </w:t>
      </w:r>
      <w:r>
        <w:t>do 30 kalendářních dnů ode dne jejího doručení Objednateli.</w:t>
      </w:r>
    </w:p>
    <w:p w14:paraId="6BA33A73" w14:textId="41E474D9" w:rsidR="003D3942" w:rsidRDefault="00127F8E" w:rsidP="00127F8E">
      <w:pPr>
        <w:pStyle w:val="Odstavecseseznamem"/>
      </w:pPr>
      <w:r>
        <w:t>Povinnost zaplatit je splněna dnem odepsání příslušné částky z účtu Objednatele.</w:t>
      </w:r>
    </w:p>
    <w:p w14:paraId="1F8904A2" w14:textId="29FC04C5" w:rsidR="00A1171A" w:rsidRDefault="00A1171A" w:rsidP="00A1171A">
      <w:pPr>
        <w:pStyle w:val="Odstavecseseznamem"/>
      </w:pPr>
      <w:r>
        <w:t xml:space="preserve">Smluví strany jsou oprávněny, na předchozí žádost Poskytovatele, upravit </w:t>
      </w:r>
      <w:r w:rsidR="00E74485">
        <w:t xml:space="preserve">základní cenu </w:t>
      </w:r>
      <w:r w:rsidR="00E74485" w:rsidRPr="00E74485">
        <w:t>podle</w:t>
      </w:r>
      <w:r w:rsidR="00E74485">
        <w:t xml:space="preserve"> </w:t>
      </w:r>
      <w:r w:rsidR="00E74485" w:rsidRPr="00E74485">
        <w:t xml:space="preserve">zveřejněného </w:t>
      </w:r>
      <w:r w:rsidR="00DD1B4F">
        <w:t>mezi</w:t>
      </w:r>
      <w:r w:rsidR="00E74485" w:rsidRPr="00E74485">
        <w:t xml:space="preserve">ročního </w:t>
      </w:r>
      <w:r w:rsidR="00DD1B4F" w:rsidRPr="00DD1B4F">
        <w:t>Index</w:t>
      </w:r>
      <w:r w:rsidR="00DD1B4F">
        <w:t>u</w:t>
      </w:r>
      <w:r w:rsidR="00DD1B4F" w:rsidRPr="00DD1B4F">
        <w:t xml:space="preserve"> cen výrobků a služeb vstupujících do zemědělství</w:t>
      </w:r>
      <w:r w:rsidR="00E9290E">
        <w:t xml:space="preserve"> u</w:t>
      </w:r>
      <w:r w:rsidR="00E74485" w:rsidRPr="00E74485">
        <w:t xml:space="preserve"> </w:t>
      </w:r>
      <w:r w:rsidR="00E9290E">
        <w:t xml:space="preserve">položky </w:t>
      </w:r>
      <w:r w:rsidR="00E74485" w:rsidRPr="00E74485">
        <w:t>„</w:t>
      </w:r>
      <w:r w:rsidR="00DD1B4F" w:rsidRPr="00DD1B4F">
        <w:rPr>
          <w:i/>
          <w:iCs/>
        </w:rPr>
        <w:t>Služby pro zemědělství</w:t>
      </w:r>
      <w:r w:rsidR="00E74485" w:rsidRPr="00E74485">
        <w:t>“</w:t>
      </w:r>
      <w:r w:rsidR="00E74485">
        <w:t>.</w:t>
      </w:r>
    </w:p>
    <w:p w14:paraId="750F71D1" w14:textId="6382D15A" w:rsidR="00A1171A" w:rsidRDefault="00A1171A" w:rsidP="00A1171A">
      <w:pPr>
        <w:pStyle w:val="Odstavecseseznamem"/>
      </w:pPr>
      <w:r>
        <w:t xml:space="preserve">Úprava ve smyslu předchozího odstavce se provede ve formě oboustranně podepsaného Indexačního protokolu </w:t>
      </w:r>
      <w:r w:rsidR="00625657" w:rsidRPr="00625657">
        <w:t>základní cen</w:t>
      </w:r>
      <w:r w:rsidR="00625657">
        <w:t>y</w:t>
      </w:r>
      <w:r>
        <w:t>. Neprovedou-li Smluvní strany indexaci, použij</w:t>
      </w:r>
      <w:r w:rsidR="00A40CDF">
        <w:t>e</w:t>
      </w:r>
      <w:r>
        <w:t xml:space="preserve"> </w:t>
      </w:r>
      <w:r>
        <w:lastRenderedPageBreak/>
        <w:t>se</w:t>
      </w:r>
      <w:r w:rsidR="009103C5">
        <w:t> </w:t>
      </w:r>
      <w:r w:rsidR="00A40CDF">
        <w:t xml:space="preserve">platná základní cena. </w:t>
      </w:r>
      <w:r>
        <w:t xml:space="preserve">Objednatel je oprávněn odmítnout podpis Indexačního protokolu </w:t>
      </w:r>
      <w:r w:rsidR="008F5310" w:rsidRPr="008F5310">
        <w:t>základní ceny</w:t>
      </w:r>
      <w:r>
        <w:t xml:space="preserve"> jen z důvodu jej</w:t>
      </w:r>
      <w:r w:rsidR="00353CF5">
        <w:t>ího</w:t>
      </w:r>
      <w:r>
        <w:t xml:space="preserve"> nesprávného výpočtu.</w:t>
      </w:r>
    </w:p>
    <w:p w14:paraId="746387FD" w14:textId="084E7C4D" w:rsidR="008A6966" w:rsidRPr="003D3942" w:rsidRDefault="00A1171A" w:rsidP="00A1171A">
      <w:pPr>
        <w:pStyle w:val="Odstavecseseznamem"/>
      </w:pPr>
      <w:r>
        <w:t>Změn</w:t>
      </w:r>
      <w:r w:rsidR="00A03BC4">
        <w:t>u</w:t>
      </w:r>
      <w:r>
        <w:t xml:space="preserve"> výše </w:t>
      </w:r>
      <w:r w:rsidR="007B73A3">
        <w:t>základní ceny</w:t>
      </w:r>
      <w:r>
        <w:t xml:space="preserve"> </w:t>
      </w:r>
      <w:r w:rsidR="00A03BC4">
        <w:t xml:space="preserve">podle předchozích odstavců je možné provést </w:t>
      </w:r>
      <w:r>
        <w:t xml:space="preserve">nejdříve </w:t>
      </w:r>
      <w:r w:rsidR="006C5AA7">
        <w:t>od</w:t>
      </w:r>
      <w:r>
        <w:t xml:space="preserve"> rok</w:t>
      </w:r>
      <w:r w:rsidR="006C5AA7">
        <w:t>u</w:t>
      </w:r>
      <w:r>
        <w:t xml:space="preserve"> 2025.</w:t>
      </w:r>
    </w:p>
    <w:p w14:paraId="7A68213C" w14:textId="012CF04C" w:rsidR="00A90A4D" w:rsidRDefault="00A90A4D" w:rsidP="00A90A4D">
      <w:pPr>
        <w:pStyle w:val="Nadpis1"/>
      </w:pPr>
      <w:r>
        <w:t>Ostatní a závěrečná ustanovení</w:t>
      </w:r>
    </w:p>
    <w:p w14:paraId="50A2047A" w14:textId="07F63A40" w:rsidR="003F4F31" w:rsidRDefault="003F4F31" w:rsidP="003F4F31">
      <w:pPr>
        <w:pStyle w:val="Odstavecseseznamem"/>
      </w:pPr>
      <w:r>
        <w:t>Kterákoliv ze Smluvních stran je oprávněna tuto Smlouvu vypovědět, a to i bez udání důvodu. Výpovědní doba se nestanovuje.</w:t>
      </w:r>
    </w:p>
    <w:p w14:paraId="72928F30" w14:textId="534BC12E" w:rsidR="003F4F31" w:rsidRDefault="00C276EE" w:rsidP="003F4F31">
      <w:pPr>
        <w:pStyle w:val="Odstavecseseznamem"/>
      </w:pPr>
      <w:r w:rsidRPr="00C276EE">
        <w:t>Neplatnost některého ustanovení Smlouvy nemá za následek neplatnost celé Smlouvy.</w:t>
      </w:r>
      <w:r w:rsidR="003F4F31">
        <w:t xml:space="preserve">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p>
    <w:p w14:paraId="7B8C2097" w14:textId="64C763E3" w:rsidR="003F4F31" w:rsidRDefault="003F4F31" w:rsidP="003F4F31">
      <w:pPr>
        <w:pStyle w:val="Odstavecseseznamem"/>
      </w:pPr>
      <w:r>
        <w:t>Veškeré dodatky, úpravy nebo změny této Smlouvy musí být učiněny v písemné formě.</w:t>
      </w:r>
    </w:p>
    <w:p w14:paraId="504FF9B8" w14:textId="6229761D" w:rsidR="00842757" w:rsidRDefault="00842757" w:rsidP="003F4F31">
      <w:pPr>
        <w:pStyle w:val="Odstavecseseznamem"/>
      </w:pPr>
      <w:r w:rsidRPr="00842757">
        <w:t>Smluvní strany se zavazují veškeré spory vzniklé z této Smlouvy primárně řešit smírnou cestou. Všechny spory vyplývající z této Smlouvy a s touto Smlouvou související, a to včetně sporů týkajících se její platnosti, se budou řešit u věcně a místě příslušného soudu v České republice. Smluvní strany se dohodly na tom, že v rozsahu, ve kterém to připouští právní předpisy, je</w:t>
      </w:r>
      <w:r w:rsidR="0062471D">
        <w:t> </w:t>
      </w:r>
      <w:r w:rsidRPr="00842757">
        <w:t>místně příslušným soudem ve všech případech soud Objednatele.</w:t>
      </w:r>
    </w:p>
    <w:p w14:paraId="340AE9E0" w14:textId="6B7E77FA" w:rsidR="003F4F31" w:rsidRDefault="003F4F31" w:rsidP="003F4F31">
      <w:pPr>
        <w:pStyle w:val="Odstavecseseznamem"/>
      </w:pPr>
      <w:r>
        <w:t>Smluvní strany prohlašují, že si tuto Smlouvu před jejím podpisem přečetly, že byla uzavřena po vzájemném projednání, podle jejich pravé a svobodné vůle, určitě, vážně a srozumitelně, nikoliv v tísni ani za nijak jednostranně nevýhodných podmínek.</w:t>
      </w:r>
    </w:p>
    <w:p w14:paraId="048460C4" w14:textId="77777777" w:rsidR="007A0489" w:rsidRDefault="007A0489" w:rsidP="007A0489">
      <w:pPr>
        <w:pStyle w:val="Odstavecseseznamem"/>
      </w:pPr>
      <w:r>
        <w:t>Smlouva se stává platnou ke dni jejího podpisu Smluvními stranami (připojením podpisu poslední z nich).</w:t>
      </w:r>
    </w:p>
    <w:p w14:paraId="6DCDA01D" w14:textId="6580E5CA" w:rsidR="007A0489" w:rsidRDefault="007A0489" w:rsidP="007A0489">
      <w:pPr>
        <w:pStyle w:val="Odstavecseseznamem"/>
      </w:pPr>
      <w:r>
        <w:t>Smlouva se stává účinnou ke dni jejího uveřejnění v Registru smluv podle zákona č. 340/2015 Sb., o zvláštních podmínkách účinnosti některých smluv, uveřejňování těchto smluv a o registru smluv (zákon o registru smluv), ve znění pozdějších předpisů. Uveřejnění zajistí Objednatel a o jeho provedení uvědomí bez zbytečného odkladu Poskytovatele.</w:t>
      </w:r>
    </w:p>
    <w:p w14:paraId="21D959B3" w14:textId="77777777" w:rsidR="00BE1856" w:rsidRDefault="00BE1856" w:rsidP="006F3A0C"/>
    <w:p w14:paraId="2A52ED7D" w14:textId="654A2853" w:rsidR="00F54793" w:rsidRDefault="00F54793" w:rsidP="00F54793">
      <w:pPr>
        <w:keepNext/>
        <w:tabs>
          <w:tab w:val="left" w:pos="4536"/>
        </w:tabs>
      </w:pPr>
      <w:r>
        <w:t>V</w:t>
      </w:r>
      <w:r w:rsidR="00FB4310">
        <w:t> </w:t>
      </w:r>
      <w:r>
        <w:t>Liběchově</w:t>
      </w:r>
      <w:r w:rsidR="00FB4310">
        <w:t xml:space="preserve"> dne</w:t>
      </w:r>
      <w:r w:rsidR="0014065E">
        <w:t xml:space="preserve"> 22. 12. 2023</w:t>
      </w:r>
      <w:r>
        <w:tab/>
        <w:t>V</w:t>
      </w:r>
      <w:r w:rsidR="00FB4310">
        <w:t> Kolíně dne</w:t>
      </w:r>
      <w:r w:rsidR="0014065E">
        <w:t xml:space="preserve"> 22. 12. 2023</w:t>
      </w:r>
    </w:p>
    <w:p w14:paraId="4A6D967F" w14:textId="77777777" w:rsidR="00F54793" w:rsidRDefault="00F54793" w:rsidP="00F54793">
      <w:pPr>
        <w:keepNext/>
      </w:pPr>
    </w:p>
    <w:p w14:paraId="693367EA" w14:textId="3F160268" w:rsidR="00F54793" w:rsidRDefault="00F54793" w:rsidP="00F54793">
      <w:pPr>
        <w:keepNext/>
        <w:tabs>
          <w:tab w:val="left" w:pos="4536"/>
        </w:tabs>
      </w:pPr>
      <w:r>
        <w:t xml:space="preserve">za </w:t>
      </w:r>
      <w:r w:rsidR="00666F76" w:rsidRPr="00666F76">
        <w:t>Objednatele</w:t>
      </w:r>
      <w:r>
        <w:t>:</w:t>
      </w:r>
      <w:r>
        <w:tab/>
        <w:t xml:space="preserve">za </w:t>
      </w:r>
      <w:r w:rsidR="001A63B8" w:rsidRPr="001A63B8">
        <w:t>Poskytovatel</w:t>
      </w:r>
      <w:r w:rsidR="001A63B8">
        <w:t>e</w:t>
      </w:r>
      <w:r>
        <w:t>:</w:t>
      </w:r>
    </w:p>
    <w:p w14:paraId="03B45294" w14:textId="6632E709" w:rsidR="00F54793" w:rsidRDefault="00F54793" w:rsidP="00F54793">
      <w:pPr>
        <w:keepNext/>
      </w:pPr>
    </w:p>
    <w:p w14:paraId="49D6218E" w14:textId="77777777" w:rsidR="00095E24" w:rsidRDefault="00095E24" w:rsidP="00F54793">
      <w:pPr>
        <w:keepNext/>
      </w:pPr>
    </w:p>
    <w:p w14:paraId="3E98683C" w14:textId="0EB90747" w:rsidR="00F54793" w:rsidRDefault="00F54793" w:rsidP="00F54793">
      <w:pPr>
        <w:keepNext/>
        <w:tabs>
          <w:tab w:val="center" w:pos="1701"/>
          <w:tab w:val="center" w:pos="7371"/>
        </w:tabs>
      </w:pPr>
      <w:r>
        <w:tab/>
        <w:t>Ing. Michal Kubelka, CSc.</w:t>
      </w:r>
      <w:r>
        <w:tab/>
      </w:r>
      <w:r w:rsidR="00FB4310">
        <w:t>Lesia Kabal</w:t>
      </w:r>
    </w:p>
    <w:p w14:paraId="77E3A421" w14:textId="5CCCA9B3" w:rsidR="00BE1856" w:rsidRDefault="00F54793" w:rsidP="00F54793">
      <w:pPr>
        <w:keepNext/>
        <w:tabs>
          <w:tab w:val="center" w:pos="1701"/>
          <w:tab w:val="center" w:pos="7371"/>
        </w:tabs>
      </w:pPr>
      <w:r>
        <w:tab/>
        <w:t>ředite</w:t>
      </w:r>
      <w:r w:rsidR="00833893">
        <w:t>l</w:t>
      </w:r>
      <w:r>
        <w:tab/>
      </w:r>
      <w:r w:rsidR="00FB4310">
        <w:t>jednatelka</w:t>
      </w:r>
    </w:p>
    <w:p w14:paraId="3297329C" w14:textId="49D15AB4" w:rsidR="001C153E" w:rsidRDefault="001C153E" w:rsidP="00F54793">
      <w:pPr>
        <w:keepNext/>
        <w:tabs>
          <w:tab w:val="center" w:pos="1701"/>
          <w:tab w:val="center" w:pos="7371"/>
        </w:tabs>
      </w:pPr>
      <w:r>
        <w:tab/>
        <w:t>v z. Štěpán Hladký</w:t>
      </w:r>
    </w:p>
    <w:sectPr w:rsidR="001C153E" w:rsidSect="002631E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F6EA8" w14:textId="77777777" w:rsidR="00E25D05" w:rsidRDefault="00E25D05" w:rsidP="00420E58">
      <w:pPr>
        <w:spacing w:before="0" w:line="240" w:lineRule="auto"/>
      </w:pPr>
      <w:r>
        <w:separator/>
      </w:r>
    </w:p>
  </w:endnote>
  <w:endnote w:type="continuationSeparator" w:id="0">
    <w:p w14:paraId="11CCA08B" w14:textId="77777777" w:rsidR="00E25D05" w:rsidRDefault="00E25D05" w:rsidP="00420E5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91CB2" w14:textId="2A8BEF1B" w:rsidR="008B353F" w:rsidRDefault="00144519" w:rsidP="00144519">
    <w:pPr>
      <w:pStyle w:val="Zpat"/>
      <w:jc w:val="both"/>
    </w:pPr>
    <w:r>
      <w:rPr>
        <w:noProof/>
      </w:rPr>
      <w:drawing>
        <wp:inline distT="0" distB="0" distL="0" distR="0" wp14:anchorId="5560B068" wp14:editId="57DC7A0B">
          <wp:extent cx="537848" cy="540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537848"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574E0" w14:textId="77777777" w:rsidR="00E25D05" w:rsidRDefault="00E25D05" w:rsidP="00420E58">
      <w:pPr>
        <w:spacing w:before="0" w:line="240" w:lineRule="auto"/>
      </w:pPr>
      <w:r>
        <w:separator/>
      </w:r>
    </w:p>
  </w:footnote>
  <w:footnote w:type="continuationSeparator" w:id="0">
    <w:p w14:paraId="3541A34D" w14:textId="77777777" w:rsidR="00E25D05" w:rsidRDefault="00E25D05" w:rsidP="00420E58">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169B6"/>
    <w:multiLevelType w:val="multilevel"/>
    <w:tmpl w:val="D3748D90"/>
    <w:numStyleLink w:val="slovn"/>
  </w:abstractNum>
  <w:abstractNum w:abstractNumId="1" w15:restartNumberingAfterBreak="0">
    <w:nsid w:val="43A42434"/>
    <w:multiLevelType w:val="multilevel"/>
    <w:tmpl w:val="D3748D90"/>
    <w:styleLink w:val="slovn"/>
    <w:lvl w:ilvl="0">
      <w:start w:val="1"/>
      <w:numFmt w:val="upperRoman"/>
      <w:pStyle w:val="Nadpis1"/>
      <w:lvlText w:val="%1."/>
      <w:lvlJc w:val="left"/>
      <w:pPr>
        <w:tabs>
          <w:tab w:val="num" w:pos="709"/>
        </w:tabs>
        <w:ind w:left="709" w:hanging="709"/>
      </w:pPr>
      <w:rPr>
        <w:rFonts w:hint="default"/>
      </w:rPr>
    </w:lvl>
    <w:lvl w:ilvl="1">
      <w:start w:val="1"/>
      <w:numFmt w:val="decimal"/>
      <w:pStyle w:val="Odstavecseseznamem"/>
      <w:lvlText w:val="%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1A7"/>
    <w:rsid w:val="0000121E"/>
    <w:rsid w:val="00002296"/>
    <w:rsid w:val="00003B4E"/>
    <w:rsid w:val="00004FDD"/>
    <w:rsid w:val="00006F8D"/>
    <w:rsid w:val="00010345"/>
    <w:rsid w:val="00010C00"/>
    <w:rsid w:val="00011B87"/>
    <w:rsid w:val="0001306A"/>
    <w:rsid w:val="000133DB"/>
    <w:rsid w:val="0001398C"/>
    <w:rsid w:val="000142DB"/>
    <w:rsid w:val="00014646"/>
    <w:rsid w:val="00020479"/>
    <w:rsid w:val="00020693"/>
    <w:rsid w:val="00020711"/>
    <w:rsid w:val="00021026"/>
    <w:rsid w:val="00021A16"/>
    <w:rsid w:val="00025179"/>
    <w:rsid w:val="00025DC0"/>
    <w:rsid w:val="00026E5C"/>
    <w:rsid w:val="000271BE"/>
    <w:rsid w:val="00027A28"/>
    <w:rsid w:val="00030A8F"/>
    <w:rsid w:val="00031D0A"/>
    <w:rsid w:val="00034C9E"/>
    <w:rsid w:val="00035222"/>
    <w:rsid w:val="00036554"/>
    <w:rsid w:val="00036BC9"/>
    <w:rsid w:val="000415D1"/>
    <w:rsid w:val="000421C8"/>
    <w:rsid w:val="00042D8F"/>
    <w:rsid w:val="00043311"/>
    <w:rsid w:val="0004369C"/>
    <w:rsid w:val="00043778"/>
    <w:rsid w:val="00045908"/>
    <w:rsid w:val="0004684E"/>
    <w:rsid w:val="000518F5"/>
    <w:rsid w:val="000523E4"/>
    <w:rsid w:val="0005577D"/>
    <w:rsid w:val="00055AE9"/>
    <w:rsid w:val="00055B20"/>
    <w:rsid w:val="00055D3C"/>
    <w:rsid w:val="00056CA4"/>
    <w:rsid w:val="000605BE"/>
    <w:rsid w:val="00061DF4"/>
    <w:rsid w:val="00062762"/>
    <w:rsid w:val="0006306C"/>
    <w:rsid w:val="0006318A"/>
    <w:rsid w:val="000634C5"/>
    <w:rsid w:val="000634D9"/>
    <w:rsid w:val="00063F13"/>
    <w:rsid w:val="000647FC"/>
    <w:rsid w:val="00067881"/>
    <w:rsid w:val="00067E14"/>
    <w:rsid w:val="00071B9F"/>
    <w:rsid w:val="00073F45"/>
    <w:rsid w:val="00075711"/>
    <w:rsid w:val="00075B25"/>
    <w:rsid w:val="00080DA8"/>
    <w:rsid w:val="000824BA"/>
    <w:rsid w:val="00082AE5"/>
    <w:rsid w:val="0008391D"/>
    <w:rsid w:val="000842DA"/>
    <w:rsid w:val="00084E00"/>
    <w:rsid w:val="00085A24"/>
    <w:rsid w:val="00086677"/>
    <w:rsid w:val="00086EB1"/>
    <w:rsid w:val="0009116F"/>
    <w:rsid w:val="00092FC9"/>
    <w:rsid w:val="00095E24"/>
    <w:rsid w:val="00095F5A"/>
    <w:rsid w:val="00097411"/>
    <w:rsid w:val="00097E3E"/>
    <w:rsid w:val="000A0C46"/>
    <w:rsid w:val="000A2CC4"/>
    <w:rsid w:val="000A4227"/>
    <w:rsid w:val="000A4C56"/>
    <w:rsid w:val="000A6EAF"/>
    <w:rsid w:val="000A705E"/>
    <w:rsid w:val="000B0A7C"/>
    <w:rsid w:val="000B1BC5"/>
    <w:rsid w:val="000B1D6D"/>
    <w:rsid w:val="000B4CEA"/>
    <w:rsid w:val="000B7645"/>
    <w:rsid w:val="000C03A5"/>
    <w:rsid w:val="000C07EA"/>
    <w:rsid w:val="000C0B20"/>
    <w:rsid w:val="000C1F1B"/>
    <w:rsid w:val="000C2725"/>
    <w:rsid w:val="000C2CFD"/>
    <w:rsid w:val="000C4195"/>
    <w:rsid w:val="000C486D"/>
    <w:rsid w:val="000C4893"/>
    <w:rsid w:val="000C589D"/>
    <w:rsid w:val="000C68DC"/>
    <w:rsid w:val="000D08D5"/>
    <w:rsid w:val="000D2C7D"/>
    <w:rsid w:val="000D534F"/>
    <w:rsid w:val="000D5841"/>
    <w:rsid w:val="000D5A40"/>
    <w:rsid w:val="000E0C9A"/>
    <w:rsid w:val="000E22D0"/>
    <w:rsid w:val="000E32F5"/>
    <w:rsid w:val="000E63AB"/>
    <w:rsid w:val="000E6C36"/>
    <w:rsid w:val="000E75AE"/>
    <w:rsid w:val="000F13D9"/>
    <w:rsid w:val="000F245A"/>
    <w:rsid w:val="000F2D02"/>
    <w:rsid w:val="000F4481"/>
    <w:rsid w:val="000F79D2"/>
    <w:rsid w:val="0010332E"/>
    <w:rsid w:val="001040BF"/>
    <w:rsid w:val="001045C9"/>
    <w:rsid w:val="00105178"/>
    <w:rsid w:val="001067B2"/>
    <w:rsid w:val="00106D93"/>
    <w:rsid w:val="00107DE8"/>
    <w:rsid w:val="00111FF1"/>
    <w:rsid w:val="00114FE0"/>
    <w:rsid w:val="00115180"/>
    <w:rsid w:val="00115DF3"/>
    <w:rsid w:val="001173A9"/>
    <w:rsid w:val="00117F05"/>
    <w:rsid w:val="00120FFA"/>
    <w:rsid w:val="00122B2A"/>
    <w:rsid w:val="00122C46"/>
    <w:rsid w:val="001243EA"/>
    <w:rsid w:val="001279FF"/>
    <w:rsid w:val="00127BA0"/>
    <w:rsid w:val="00127F8E"/>
    <w:rsid w:val="00130FF7"/>
    <w:rsid w:val="001318EA"/>
    <w:rsid w:val="001326F7"/>
    <w:rsid w:val="00132EC2"/>
    <w:rsid w:val="001344CD"/>
    <w:rsid w:val="0013578B"/>
    <w:rsid w:val="00135C32"/>
    <w:rsid w:val="001373B7"/>
    <w:rsid w:val="00137D5C"/>
    <w:rsid w:val="0014010D"/>
    <w:rsid w:val="0014065E"/>
    <w:rsid w:val="0014163C"/>
    <w:rsid w:val="00144519"/>
    <w:rsid w:val="00144DA0"/>
    <w:rsid w:val="00145525"/>
    <w:rsid w:val="00146CCF"/>
    <w:rsid w:val="00147B34"/>
    <w:rsid w:val="00150C0E"/>
    <w:rsid w:val="0015236F"/>
    <w:rsid w:val="00153B13"/>
    <w:rsid w:val="00154AD5"/>
    <w:rsid w:val="001556C0"/>
    <w:rsid w:val="001557D2"/>
    <w:rsid w:val="00155B2B"/>
    <w:rsid w:val="001571CB"/>
    <w:rsid w:val="00157A13"/>
    <w:rsid w:val="00160B88"/>
    <w:rsid w:val="0016116F"/>
    <w:rsid w:val="00164B00"/>
    <w:rsid w:val="00165481"/>
    <w:rsid w:val="00165626"/>
    <w:rsid w:val="001659E8"/>
    <w:rsid w:val="001674C5"/>
    <w:rsid w:val="001711FC"/>
    <w:rsid w:val="00174E8A"/>
    <w:rsid w:val="00175B55"/>
    <w:rsid w:val="0017662C"/>
    <w:rsid w:val="00177A28"/>
    <w:rsid w:val="00182081"/>
    <w:rsid w:val="00183C30"/>
    <w:rsid w:val="00183DA1"/>
    <w:rsid w:val="001854D7"/>
    <w:rsid w:val="0018740A"/>
    <w:rsid w:val="00190618"/>
    <w:rsid w:val="00192774"/>
    <w:rsid w:val="001937FF"/>
    <w:rsid w:val="0019654B"/>
    <w:rsid w:val="001A168C"/>
    <w:rsid w:val="001A25A5"/>
    <w:rsid w:val="001A3553"/>
    <w:rsid w:val="001A5542"/>
    <w:rsid w:val="001A63B8"/>
    <w:rsid w:val="001A6DF3"/>
    <w:rsid w:val="001A79D5"/>
    <w:rsid w:val="001B0AEE"/>
    <w:rsid w:val="001B4D81"/>
    <w:rsid w:val="001B4E86"/>
    <w:rsid w:val="001B57F3"/>
    <w:rsid w:val="001B6DAA"/>
    <w:rsid w:val="001B762A"/>
    <w:rsid w:val="001C153E"/>
    <w:rsid w:val="001C184F"/>
    <w:rsid w:val="001C195F"/>
    <w:rsid w:val="001C4DA2"/>
    <w:rsid w:val="001C54E3"/>
    <w:rsid w:val="001C60C2"/>
    <w:rsid w:val="001C6424"/>
    <w:rsid w:val="001C78E6"/>
    <w:rsid w:val="001C7DE0"/>
    <w:rsid w:val="001D164A"/>
    <w:rsid w:val="001D16F3"/>
    <w:rsid w:val="001D2047"/>
    <w:rsid w:val="001D244B"/>
    <w:rsid w:val="001D3D53"/>
    <w:rsid w:val="001D5156"/>
    <w:rsid w:val="001D6991"/>
    <w:rsid w:val="001D7B37"/>
    <w:rsid w:val="001E08F3"/>
    <w:rsid w:val="001E09BD"/>
    <w:rsid w:val="001E21A7"/>
    <w:rsid w:val="001E2886"/>
    <w:rsid w:val="001E4321"/>
    <w:rsid w:val="001E43DC"/>
    <w:rsid w:val="001E4EB9"/>
    <w:rsid w:val="001E594D"/>
    <w:rsid w:val="001E63B3"/>
    <w:rsid w:val="001E6B5C"/>
    <w:rsid w:val="001E77EE"/>
    <w:rsid w:val="001E7D78"/>
    <w:rsid w:val="001F1328"/>
    <w:rsid w:val="001F13EB"/>
    <w:rsid w:val="001F1E07"/>
    <w:rsid w:val="001F2295"/>
    <w:rsid w:val="001F2CDC"/>
    <w:rsid w:val="001F2F8F"/>
    <w:rsid w:val="001F329A"/>
    <w:rsid w:val="001F563B"/>
    <w:rsid w:val="001F688C"/>
    <w:rsid w:val="0020026C"/>
    <w:rsid w:val="002009C2"/>
    <w:rsid w:val="00201960"/>
    <w:rsid w:val="00202B2A"/>
    <w:rsid w:val="0020356F"/>
    <w:rsid w:val="00205094"/>
    <w:rsid w:val="0020692E"/>
    <w:rsid w:val="0021325C"/>
    <w:rsid w:val="00214953"/>
    <w:rsid w:val="00214B3B"/>
    <w:rsid w:val="0021567B"/>
    <w:rsid w:val="0021582E"/>
    <w:rsid w:val="002172DF"/>
    <w:rsid w:val="0021732E"/>
    <w:rsid w:val="00217599"/>
    <w:rsid w:val="00221B65"/>
    <w:rsid w:val="00221EFB"/>
    <w:rsid w:val="00224C35"/>
    <w:rsid w:val="002257BD"/>
    <w:rsid w:val="00225A30"/>
    <w:rsid w:val="00226B1B"/>
    <w:rsid w:val="0023099D"/>
    <w:rsid w:val="00230D36"/>
    <w:rsid w:val="00232889"/>
    <w:rsid w:val="00232E86"/>
    <w:rsid w:val="00233D9D"/>
    <w:rsid w:val="00234BED"/>
    <w:rsid w:val="00236441"/>
    <w:rsid w:val="00237E37"/>
    <w:rsid w:val="00244941"/>
    <w:rsid w:val="002470BF"/>
    <w:rsid w:val="00247341"/>
    <w:rsid w:val="00250896"/>
    <w:rsid w:val="0025146B"/>
    <w:rsid w:val="00251940"/>
    <w:rsid w:val="00251EC2"/>
    <w:rsid w:val="00252028"/>
    <w:rsid w:val="00252235"/>
    <w:rsid w:val="002528B1"/>
    <w:rsid w:val="002543C4"/>
    <w:rsid w:val="00261E2E"/>
    <w:rsid w:val="002624DD"/>
    <w:rsid w:val="00262DB8"/>
    <w:rsid w:val="002631EC"/>
    <w:rsid w:val="002635CC"/>
    <w:rsid w:val="002635F1"/>
    <w:rsid w:val="002641E1"/>
    <w:rsid w:val="00264B95"/>
    <w:rsid w:val="00266DFB"/>
    <w:rsid w:val="002718A5"/>
    <w:rsid w:val="00271B30"/>
    <w:rsid w:val="00272A3B"/>
    <w:rsid w:val="002738D1"/>
    <w:rsid w:val="00273CAE"/>
    <w:rsid w:val="0027426A"/>
    <w:rsid w:val="002751F9"/>
    <w:rsid w:val="0027533B"/>
    <w:rsid w:val="00275916"/>
    <w:rsid w:val="00275DE4"/>
    <w:rsid w:val="002761AC"/>
    <w:rsid w:val="00276623"/>
    <w:rsid w:val="00280C53"/>
    <w:rsid w:val="00283BEB"/>
    <w:rsid w:val="00284804"/>
    <w:rsid w:val="0028546D"/>
    <w:rsid w:val="0028595C"/>
    <w:rsid w:val="00285AC3"/>
    <w:rsid w:val="00286416"/>
    <w:rsid w:val="002864F6"/>
    <w:rsid w:val="002871CF"/>
    <w:rsid w:val="002871FA"/>
    <w:rsid w:val="00287282"/>
    <w:rsid w:val="00290C25"/>
    <w:rsid w:val="002919C3"/>
    <w:rsid w:val="00292715"/>
    <w:rsid w:val="00293C16"/>
    <w:rsid w:val="002963E0"/>
    <w:rsid w:val="00297D4A"/>
    <w:rsid w:val="00297FAF"/>
    <w:rsid w:val="002A02E5"/>
    <w:rsid w:val="002A0FC9"/>
    <w:rsid w:val="002A1B95"/>
    <w:rsid w:val="002A3AC4"/>
    <w:rsid w:val="002A539A"/>
    <w:rsid w:val="002B04E4"/>
    <w:rsid w:val="002B1030"/>
    <w:rsid w:val="002B11F1"/>
    <w:rsid w:val="002B1A6F"/>
    <w:rsid w:val="002B4D9A"/>
    <w:rsid w:val="002B617E"/>
    <w:rsid w:val="002B7E0F"/>
    <w:rsid w:val="002C3192"/>
    <w:rsid w:val="002C42CF"/>
    <w:rsid w:val="002C4324"/>
    <w:rsid w:val="002C4E1C"/>
    <w:rsid w:val="002C5729"/>
    <w:rsid w:val="002C6065"/>
    <w:rsid w:val="002C7F60"/>
    <w:rsid w:val="002D31D6"/>
    <w:rsid w:val="002D3B7E"/>
    <w:rsid w:val="002D5A8F"/>
    <w:rsid w:val="002D6ED1"/>
    <w:rsid w:val="002E1E06"/>
    <w:rsid w:val="002E4C83"/>
    <w:rsid w:val="002E5508"/>
    <w:rsid w:val="002E6197"/>
    <w:rsid w:val="002E700A"/>
    <w:rsid w:val="002E73E3"/>
    <w:rsid w:val="002E7AA3"/>
    <w:rsid w:val="002F077B"/>
    <w:rsid w:val="002F238A"/>
    <w:rsid w:val="002F2BC5"/>
    <w:rsid w:val="002F74A7"/>
    <w:rsid w:val="002F7852"/>
    <w:rsid w:val="00303F83"/>
    <w:rsid w:val="00304111"/>
    <w:rsid w:val="003047E3"/>
    <w:rsid w:val="00305A46"/>
    <w:rsid w:val="00310565"/>
    <w:rsid w:val="003105E2"/>
    <w:rsid w:val="00312D03"/>
    <w:rsid w:val="00314A20"/>
    <w:rsid w:val="00316CA0"/>
    <w:rsid w:val="003176B3"/>
    <w:rsid w:val="00317C0A"/>
    <w:rsid w:val="003203D0"/>
    <w:rsid w:val="00320A29"/>
    <w:rsid w:val="0032155C"/>
    <w:rsid w:val="0032197B"/>
    <w:rsid w:val="00321FD0"/>
    <w:rsid w:val="00323DA5"/>
    <w:rsid w:val="00324837"/>
    <w:rsid w:val="00324F88"/>
    <w:rsid w:val="00325131"/>
    <w:rsid w:val="00325259"/>
    <w:rsid w:val="0032590E"/>
    <w:rsid w:val="00326F09"/>
    <w:rsid w:val="00331227"/>
    <w:rsid w:val="003355ED"/>
    <w:rsid w:val="00335A35"/>
    <w:rsid w:val="003364D7"/>
    <w:rsid w:val="00336A9F"/>
    <w:rsid w:val="00337BF9"/>
    <w:rsid w:val="00341778"/>
    <w:rsid w:val="00341A2D"/>
    <w:rsid w:val="003427EA"/>
    <w:rsid w:val="00342A87"/>
    <w:rsid w:val="0034370C"/>
    <w:rsid w:val="00343EB8"/>
    <w:rsid w:val="0034470B"/>
    <w:rsid w:val="0034515A"/>
    <w:rsid w:val="00346D98"/>
    <w:rsid w:val="00347439"/>
    <w:rsid w:val="0035040A"/>
    <w:rsid w:val="00350972"/>
    <w:rsid w:val="00350FE1"/>
    <w:rsid w:val="00353672"/>
    <w:rsid w:val="00353CF5"/>
    <w:rsid w:val="00356E11"/>
    <w:rsid w:val="00360312"/>
    <w:rsid w:val="00361A45"/>
    <w:rsid w:val="00361B88"/>
    <w:rsid w:val="00361DA5"/>
    <w:rsid w:val="00364BDB"/>
    <w:rsid w:val="003664B0"/>
    <w:rsid w:val="00367A56"/>
    <w:rsid w:val="00367F21"/>
    <w:rsid w:val="00372579"/>
    <w:rsid w:val="0037561B"/>
    <w:rsid w:val="00377984"/>
    <w:rsid w:val="00381D5D"/>
    <w:rsid w:val="003828C9"/>
    <w:rsid w:val="0038378E"/>
    <w:rsid w:val="003849B6"/>
    <w:rsid w:val="00384DAB"/>
    <w:rsid w:val="00385B90"/>
    <w:rsid w:val="0038776D"/>
    <w:rsid w:val="00387C9F"/>
    <w:rsid w:val="00393700"/>
    <w:rsid w:val="00393DC4"/>
    <w:rsid w:val="003975D8"/>
    <w:rsid w:val="003A2136"/>
    <w:rsid w:val="003A3F29"/>
    <w:rsid w:val="003A4E7C"/>
    <w:rsid w:val="003A51B7"/>
    <w:rsid w:val="003A6D90"/>
    <w:rsid w:val="003A6DDB"/>
    <w:rsid w:val="003A7273"/>
    <w:rsid w:val="003B0A5E"/>
    <w:rsid w:val="003B37E3"/>
    <w:rsid w:val="003B3940"/>
    <w:rsid w:val="003B3BAD"/>
    <w:rsid w:val="003B52CB"/>
    <w:rsid w:val="003B676D"/>
    <w:rsid w:val="003B6DE3"/>
    <w:rsid w:val="003C0923"/>
    <w:rsid w:val="003C1677"/>
    <w:rsid w:val="003C386E"/>
    <w:rsid w:val="003C3CBB"/>
    <w:rsid w:val="003C54F8"/>
    <w:rsid w:val="003C58D8"/>
    <w:rsid w:val="003C5CE9"/>
    <w:rsid w:val="003C6159"/>
    <w:rsid w:val="003C63EE"/>
    <w:rsid w:val="003C76AF"/>
    <w:rsid w:val="003D1A07"/>
    <w:rsid w:val="003D3942"/>
    <w:rsid w:val="003D6AB1"/>
    <w:rsid w:val="003D7098"/>
    <w:rsid w:val="003D74D9"/>
    <w:rsid w:val="003E188A"/>
    <w:rsid w:val="003E2852"/>
    <w:rsid w:val="003E2AA1"/>
    <w:rsid w:val="003E3D1B"/>
    <w:rsid w:val="003E58D6"/>
    <w:rsid w:val="003F020F"/>
    <w:rsid w:val="003F0DB3"/>
    <w:rsid w:val="003F2B15"/>
    <w:rsid w:val="003F3533"/>
    <w:rsid w:val="003F356A"/>
    <w:rsid w:val="003F3DB7"/>
    <w:rsid w:val="003F4F31"/>
    <w:rsid w:val="003F67CA"/>
    <w:rsid w:val="003F6E3D"/>
    <w:rsid w:val="003F788F"/>
    <w:rsid w:val="0040021F"/>
    <w:rsid w:val="0040084A"/>
    <w:rsid w:val="00403306"/>
    <w:rsid w:val="004034E5"/>
    <w:rsid w:val="004034F1"/>
    <w:rsid w:val="00404D9A"/>
    <w:rsid w:val="004050E7"/>
    <w:rsid w:val="00405CE0"/>
    <w:rsid w:val="004069C7"/>
    <w:rsid w:val="00412010"/>
    <w:rsid w:val="004122A6"/>
    <w:rsid w:val="0041465B"/>
    <w:rsid w:val="00416E9C"/>
    <w:rsid w:val="004176BF"/>
    <w:rsid w:val="00420E58"/>
    <w:rsid w:val="004218CF"/>
    <w:rsid w:val="004220B8"/>
    <w:rsid w:val="0042238B"/>
    <w:rsid w:val="004232B6"/>
    <w:rsid w:val="00423B49"/>
    <w:rsid w:val="0042406D"/>
    <w:rsid w:val="00424323"/>
    <w:rsid w:val="00424C2C"/>
    <w:rsid w:val="004274A0"/>
    <w:rsid w:val="0042750F"/>
    <w:rsid w:val="0042778A"/>
    <w:rsid w:val="00427BAD"/>
    <w:rsid w:val="004329DB"/>
    <w:rsid w:val="00433804"/>
    <w:rsid w:val="004351C8"/>
    <w:rsid w:val="00436365"/>
    <w:rsid w:val="004437A8"/>
    <w:rsid w:val="00444638"/>
    <w:rsid w:val="00444A98"/>
    <w:rsid w:val="0044568A"/>
    <w:rsid w:val="004457D2"/>
    <w:rsid w:val="0044668E"/>
    <w:rsid w:val="00446905"/>
    <w:rsid w:val="00452055"/>
    <w:rsid w:val="00453D6E"/>
    <w:rsid w:val="004550BA"/>
    <w:rsid w:val="0045633F"/>
    <w:rsid w:val="0045785F"/>
    <w:rsid w:val="004578DC"/>
    <w:rsid w:val="00460BD7"/>
    <w:rsid w:val="00460CF9"/>
    <w:rsid w:val="00461E94"/>
    <w:rsid w:val="0046206D"/>
    <w:rsid w:val="004624A2"/>
    <w:rsid w:val="0046492D"/>
    <w:rsid w:val="00464B7B"/>
    <w:rsid w:val="004661BD"/>
    <w:rsid w:val="0047142D"/>
    <w:rsid w:val="00472FE4"/>
    <w:rsid w:val="004735F7"/>
    <w:rsid w:val="00477D11"/>
    <w:rsid w:val="004810C9"/>
    <w:rsid w:val="004820A5"/>
    <w:rsid w:val="0048273C"/>
    <w:rsid w:val="00482B7E"/>
    <w:rsid w:val="00483195"/>
    <w:rsid w:val="0048404E"/>
    <w:rsid w:val="00484FC5"/>
    <w:rsid w:val="004856FB"/>
    <w:rsid w:val="00485EF7"/>
    <w:rsid w:val="0049137D"/>
    <w:rsid w:val="004921D0"/>
    <w:rsid w:val="004931AF"/>
    <w:rsid w:val="00493FFE"/>
    <w:rsid w:val="00496C86"/>
    <w:rsid w:val="00497483"/>
    <w:rsid w:val="004A17B6"/>
    <w:rsid w:val="004A22B3"/>
    <w:rsid w:val="004A33FD"/>
    <w:rsid w:val="004A4975"/>
    <w:rsid w:val="004A684D"/>
    <w:rsid w:val="004A7BA3"/>
    <w:rsid w:val="004A7F84"/>
    <w:rsid w:val="004B027A"/>
    <w:rsid w:val="004B08B1"/>
    <w:rsid w:val="004B34D8"/>
    <w:rsid w:val="004B384E"/>
    <w:rsid w:val="004B4F47"/>
    <w:rsid w:val="004B7AAE"/>
    <w:rsid w:val="004C09B7"/>
    <w:rsid w:val="004C0F32"/>
    <w:rsid w:val="004C1EBF"/>
    <w:rsid w:val="004C3021"/>
    <w:rsid w:val="004C4794"/>
    <w:rsid w:val="004C4879"/>
    <w:rsid w:val="004C5703"/>
    <w:rsid w:val="004C5952"/>
    <w:rsid w:val="004C74F0"/>
    <w:rsid w:val="004C7B95"/>
    <w:rsid w:val="004D2E99"/>
    <w:rsid w:val="004D5008"/>
    <w:rsid w:val="004D5201"/>
    <w:rsid w:val="004D5636"/>
    <w:rsid w:val="004D588E"/>
    <w:rsid w:val="004D5E87"/>
    <w:rsid w:val="004D6D03"/>
    <w:rsid w:val="004D7F02"/>
    <w:rsid w:val="004E002D"/>
    <w:rsid w:val="004E0487"/>
    <w:rsid w:val="004E1251"/>
    <w:rsid w:val="004E166A"/>
    <w:rsid w:val="004E3964"/>
    <w:rsid w:val="004E5B33"/>
    <w:rsid w:val="004E6A02"/>
    <w:rsid w:val="004F1040"/>
    <w:rsid w:val="004F14F3"/>
    <w:rsid w:val="004F1D2D"/>
    <w:rsid w:val="004F3C41"/>
    <w:rsid w:val="004F3E0C"/>
    <w:rsid w:val="004F46D2"/>
    <w:rsid w:val="004F59C5"/>
    <w:rsid w:val="005011BC"/>
    <w:rsid w:val="00502CA8"/>
    <w:rsid w:val="005043B1"/>
    <w:rsid w:val="0050532D"/>
    <w:rsid w:val="005101E3"/>
    <w:rsid w:val="00511E27"/>
    <w:rsid w:val="00512918"/>
    <w:rsid w:val="00512AA9"/>
    <w:rsid w:val="00514B38"/>
    <w:rsid w:val="00515AEB"/>
    <w:rsid w:val="00516511"/>
    <w:rsid w:val="005166DF"/>
    <w:rsid w:val="0051685D"/>
    <w:rsid w:val="00516DF9"/>
    <w:rsid w:val="00516FF7"/>
    <w:rsid w:val="0052214A"/>
    <w:rsid w:val="00522AAF"/>
    <w:rsid w:val="005232E3"/>
    <w:rsid w:val="0052576E"/>
    <w:rsid w:val="00525D70"/>
    <w:rsid w:val="005263C3"/>
    <w:rsid w:val="00526B19"/>
    <w:rsid w:val="005274EE"/>
    <w:rsid w:val="0052755F"/>
    <w:rsid w:val="00527932"/>
    <w:rsid w:val="005328B4"/>
    <w:rsid w:val="005346BB"/>
    <w:rsid w:val="0053475F"/>
    <w:rsid w:val="00534810"/>
    <w:rsid w:val="0054109B"/>
    <w:rsid w:val="005421EB"/>
    <w:rsid w:val="0054326F"/>
    <w:rsid w:val="005439A5"/>
    <w:rsid w:val="0054430D"/>
    <w:rsid w:val="0054730F"/>
    <w:rsid w:val="00547615"/>
    <w:rsid w:val="00550032"/>
    <w:rsid w:val="00554928"/>
    <w:rsid w:val="0055621E"/>
    <w:rsid w:val="00556B29"/>
    <w:rsid w:val="00557DCA"/>
    <w:rsid w:val="0056275E"/>
    <w:rsid w:val="00563128"/>
    <w:rsid w:val="00564361"/>
    <w:rsid w:val="00564A6E"/>
    <w:rsid w:val="00565BD8"/>
    <w:rsid w:val="005671D8"/>
    <w:rsid w:val="00572346"/>
    <w:rsid w:val="00572EB4"/>
    <w:rsid w:val="00574C2D"/>
    <w:rsid w:val="00575575"/>
    <w:rsid w:val="005763F7"/>
    <w:rsid w:val="00577338"/>
    <w:rsid w:val="005775BE"/>
    <w:rsid w:val="005824DE"/>
    <w:rsid w:val="0058356E"/>
    <w:rsid w:val="0058799B"/>
    <w:rsid w:val="00591269"/>
    <w:rsid w:val="00591891"/>
    <w:rsid w:val="0059405A"/>
    <w:rsid w:val="0059413F"/>
    <w:rsid w:val="00597291"/>
    <w:rsid w:val="005A0D90"/>
    <w:rsid w:val="005A19B4"/>
    <w:rsid w:val="005A2812"/>
    <w:rsid w:val="005A33C9"/>
    <w:rsid w:val="005A5358"/>
    <w:rsid w:val="005A68CA"/>
    <w:rsid w:val="005B1390"/>
    <w:rsid w:val="005B25E0"/>
    <w:rsid w:val="005B34EC"/>
    <w:rsid w:val="005B5971"/>
    <w:rsid w:val="005B6CF3"/>
    <w:rsid w:val="005B6D20"/>
    <w:rsid w:val="005C098D"/>
    <w:rsid w:val="005C31D0"/>
    <w:rsid w:val="005C61D1"/>
    <w:rsid w:val="005C78DD"/>
    <w:rsid w:val="005C79A8"/>
    <w:rsid w:val="005D1047"/>
    <w:rsid w:val="005D1197"/>
    <w:rsid w:val="005D249C"/>
    <w:rsid w:val="005D481E"/>
    <w:rsid w:val="005D57C7"/>
    <w:rsid w:val="005D615B"/>
    <w:rsid w:val="005D6E56"/>
    <w:rsid w:val="005E16F4"/>
    <w:rsid w:val="005E1BD1"/>
    <w:rsid w:val="005E3FF6"/>
    <w:rsid w:val="005E430C"/>
    <w:rsid w:val="005E4684"/>
    <w:rsid w:val="005E5D3B"/>
    <w:rsid w:val="005E689F"/>
    <w:rsid w:val="005F3D16"/>
    <w:rsid w:val="005F63DD"/>
    <w:rsid w:val="006015EF"/>
    <w:rsid w:val="00602634"/>
    <w:rsid w:val="00602D9B"/>
    <w:rsid w:val="00604FC5"/>
    <w:rsid w:val="006057BC"/>
    <w:rsid w:val="006068F8"/>
    <w:rsid w:val="006104B5"/>
    <w:rsid w:val="00610621"/>
    <w:rsid w:val="00610D3D"/>
    <w:rsid w:val="00611391"/>
    <w:rsid w:val="00613260"/>
    <w:rsid w:val="00615B67"/>
    <w:rsid w:val="00616106"/>
    <w:rsid w:val="00616DC5"/>
    <w:rsid w:val="0061711D"/>
    <w:rsid w:val="006208AE"/>
    <w:rsid w:val="006216AD"/>
    <w:rsid w:val="00623B46"/>
    <w:rsid w:val="0062465C"/>
    <w:rsid w:val="0062471D"/>
    <w:rsid w:val="00625657"/>
    <w:rsid w:val="00626DA5"/>
    <w:rsid w:val="00627017"/>
    <w:rsid w:val="0062706E"/>
    <w:rsid w:val="006308E5"/>
    <w:rsid w:val="00630C37"/>
    <w:rsid w:val="0063116D"/>
    <w:rsid w:val="00632271"/>
    <w:rsid w:val="0063260C"/>
    <w:rsid w:val="00632B86"/>
    <w:rsid w:val="006339A4"/>
    <w:rsid w:val="0063658A"/>
    <w:rsid w:val="006367C2"/>
    <w:rsid w:val="0064147D"/>
    <w:rsid w:val="00641F93"/>
    <w:rsid w:val="00643A4C"/>
    <w:rsid w:val="00645800"/>
    <w:rsid w:val="0064649C"/>
    <w:rsid w:val="006472BE"/>
    <w:rsid w:val="00647782"/>
    <w:rsid w:val="00650181"/>
    <w:rsid w:val="00654594"/>
    <w:rsid w:val="00654ABF"/>
    <w:rsid w:val="00654EE6"/>
    <w:rsid w:val="006556FC"/>
    <w:rsid w:val="006565A8"/>
    <w:rsid w:val="00657067"/>
    <w:rsid w:val="0066037F"/>
    <w:rsid w:val="00661707"/>
    <w:rsid w:val="00661899"/>
    <w:rsid w:val="00663C84"/>
    <w:rsid w:val="00663D51"/>
    <w:rsid w:val="006641AE"/>
    <w:rsid w:val="00664CD6"/>
    <w:rsid w:val="0066508B"/>
    <w:rsid w:val="00666F68"/>
    <w:rsid w:val="00666F76"/>
    <w:rsid w:val="006679FD"/>
    <w:rsid w:val="00670700"/>
    <w:rsid w:val="00670748"/>
    <w:rsid w:val="00671B03"/>
    <w:rsid w:val="00673B8E"/>
    <w:rsid w:val="00674F83"/>
    <w:rsid w:val="00674FB9"/>
    <w:rsid w:val="00676A92"/>
    <w:rsid w:val="00680504"/>
    <w:rsid w:val="0068127C"/>
    <w:rsid w:val="00685FA2"/>
    <w:rsid w:val="00686C70"/>
    <w:rsid w:val="00691720"/>
    <w:rsid w:val="006938BC"/>
    <w:rsid w:val="0069464C"/>
    <w:rsid w:val="006952BA"/>
    <w:rsid w:val="00697EDD"/>
    <w:rsid w:val="006A01FB"/>
    <w:rsid w:val="006A0AA0"/>
    <w:rsid w:val="006A4847"/>
    <w:rsid w:val="006A5B84"/>
    <w:rsid w:val="006B1AE0"/>
    <w:rsid w:val="006B3182"/>
    <w:rsid w:val="006B3855"/>
    <w:rsid w:val="006B391A"/>
    <w:rsid w:val="006B4126"/>
    <w:rsid w:val="006B4500"/>
    <w:rsid w:val="006B4EBE"/>
    <w:rsid w:val="006B72C7"/>
    <w:rsid w:val="006B7603"/>
    <w:rsid w:val="006B7B80"/>
    <w:rsid w:val="006C1165"/>
    <w:rsid w:val="006C1454"/>
    <w:rsid w:val="006C1A6C"/>
    <w:rsid w:val="006C2FE3"/>
    <w:rsid w:val="006C45C0"/>
    <w:rsid w:val="006C5AA7"/>
    <w:rsid w:val="006C65A8"/>
    <w:rsid w:val="006C6E8D"/>
    <w:rsid w:val="006C723B"/>
    <w:rsid w:val="006C7A20"/>
    <w:rsid w:val="006C7EDC"/>
    <w:rsid w:val="006D06EF"/>
    <w:rsid w:val="006D0ED6"/>
    <w:rsid w:val="006D0F74"/>
    <w:rsid w:val="006D2453"/>
    <w:rsid w:val="006D3B21"/>
    <w:rsid w:val="006D42F1"/>
    <w:rsid w:val="006D4314"/>
    <w:rsid w:val="006E1042"/>
    <w:rsid w:val="006E1977"/>
    <w:rsid w:val="006E1A9F"/>
    <w:rsid w:val="006E52D2"/>
    <w:rsid w:val="006E5B6D"/>
    <w:rsid w:val="006F3A0C"/>
    <w:rsid w:val="006F4004"/>
    <w:rsid w:val="006F628D"/>
    <w:rsid w:val="006F6FEB"/>
    <w:rsid w:val="006F7441"/>
    <w:rsid w:val="0070077A"/>
    <w:rsid w:val="00702E1D"/>
    <w:rsid w:val="00703894"/>
    <w:rsid w:val="0070421F"/>
    <w:rsid w:val="00706865"/>
    <w:rsid w:val="007073DA"/>
    <w:rsid w:val="00711CED"/>
    <w:rsid w:val="00711F79"/>
    <w:rsid w:val="0071311B"/>
    <w:rsid w:val="00713AC0"/>
    <w:rsid w:val="007161AA"/>
    <w:rsid w:val="0072116C"/>
    <w:rsid w:val="00721406"/>
    <w:rsid w:val="007215D6"/>
    <w:rsid w:val="007231D7"/>
    <w:rsid w:val="007237C5"/>
    <w:rsid w:val="00724250"/>
    <w:rsid w:val="00725034"/>
    <w:rsid w:val="00726B79"/>
    <w:rsid w:val="00726F77"/>
    <w:rsid w:val="00727A2F"/>
    <w:rsid w:val="00731E78"/>
    <w:rsid w:val="00734B1B"/>
    <w:rsid w:val="00735E29"/>
    <w:rsid w:val="00735F9B"/>
    <w:rsid w:val="00736E04"/>
    <w:rsid w:val="007370A1"/>
    <w:rsid w:val="0074042A"/>
    <w:rsid w:val="00742E4B"/>
    <w:rsid w:val="00743664"/>
    <w:rsid w:val="00743EA7"/>
    <w:rsid w:val="00744816"/>
    <w:rsid w:val="007448D2"/>
    <w:rsid w:val="0074593F"/>
    <w:rsid w:val="00745BAA"/>
    <w:rsid w:val="00746DFA"/>
    <w:rsid w:val="007478BF"/>
    <w:rsid w:val="00747B37"/>
    <w:rsid w:val="00750479"/>
    <w:rsid w:val="00751665"/>
    <w:rsid w:val="00751E9D"/>
    <w:rsid w:val="007522E5"/>
    <w:rsid w:val="0075234B"/>
    <w:rsid w:val="0075343C"/>
    <w:rsid w:val="00755A18"/>
    <w:rsid w:val="00756B60"/>
    <w:rsid w:val="00756EB5"/>
    <w:rsid w:val="007576B4"/>
    <w:rsid w:val="00757D25"/>
    <w:rsid w:val="007629BF"/>
    <w:rsid w:val="00762A69"/>
    <w:rsid w:val="00765AD1"/>
    <w:rsid w:val="0077071E"/>
    <w:rsid w:val="007708B9"/>
    <w:rsid w:val="00770CAD"/>
    <w:rsid w:val="00775786"/>
    <w:rsid w:val="0078266F"/>
    <w:rsid w:val="00783005"/>
    <w:rsid w:val="00783616"/>
    <w:rsid w:val="00784052"/>
    <w:rsid w:val="00784159"/>
    <w:rsid w:val="00784161"/>
    <w:rsid w:val="007844B0"/>
    <w:rsid w:val="00784825"/>
    <w:rsid w:val="007849C9"/>
    <w:rsid w:val="00787D70"/>
    <w:rsid w:val="00790C57"/>
    <w:rsid w:val="00791640"/>
    <w:rsid w:val="00793DAE"/>
    <w:rsid w:val="00793F39"/>
    <w:rsid w:val="007940BF"/>
    <w:rsid w:val="007967E1"/>
    <w:rsid w:val="00797204"/>
    <w:rsid w:val="00797D3A"/>
    <w:rsid w:val="007A0489"/>
    <w:rsid w:val="007A1625"/>
    <w:rsid w:val="007A1DCA"/>
    <w:rsid w:val="007A204A"/>
    <w:rsid w:val="007A35C6"/>
    <w:rsid w:val="007A3843"/>
    <w:rsid w:val="007A4B17"/>
    <w:rsid w:val="007A5D5E"/>
    <w:rsid w:val="007B0892"/>
    <w:rsid w:val="007B38C6"/>
    <w:rsid w:val="007B49B4"/>
    <w:rsid w:val="007B4E89"/>
    <w:rsid w:val="007B6499"/>
    <w:rsid w:val="007B73A3"/>
    <w:rsid w:val="007B756D"/>
    <w:rsid w:val="007B7E84"/>
    <w:rsid w:val="007C14B7"/>
    <w:rsid w:val="007C240F"/>
    <w:rsid w:val="007C7112"/>
    <w:rsid w:val="007D106C"/>
    <w:rsid w:val="007D1545"/>
    <w:rsid w:val="007D17A8"/>
    <w:rsid w:val="007D2B4B"/>
    <w:rsid w:val="007D32E2"/>
    <w:rsid w:val="007D3711"/>
    <w:rsid w:val="007D5A28"/>
    <w:rsid w:val="007D5B5E"/>
    <w:rsid w:val="007E10B4"/>
    <w:rsid w:val="007E1439"/>
    <w:rsid w:val="007E3357"/>
    <w:rsid w:val="007E3AFF"/>
    <w:rsid w:val="007E6ED4"/>
    <w:rsid w:val="007F069E"/>
    <w:rsid w:val="007F161C"/>
    <w:rsid w:val="007F1974"/>
    <w:rsid w:val="007F2E44"/>
    <w:rsid w:val="007F301B"/>
    <w:rsid w:val="007F30D9"/>
    <w:rsid w:val="007F3DD8"/>
    <w:rsid w:val="007F6714"/>
    <w:rsid w:val="007F76F4"/>
    <w:rsid w:val="007F77FF"/>
    <w:rsid w:val="007F7A3D"/>
    <w:rsid w:val="007F7BB5"/>
    <w:rsid w:val="007F7E7A"/>
    <w:rsid w:val="0080042A"/>
    <w:rsid w:val="008006BF"/>
    <w:rsid w:val="008009A0"/>
    <w:rsid w:val="0080187A"/>
    <w:rsid w:val="00802CF5"/>
    <w:rsid w:val="00802F06"/>
    <w:rsid w:val="008040E0"/>
    <w:rsid w:val="008072E5"/>
    <w:rsid w:val="008143D4"/>
    <w:rsid w:val="0081603C"/>
    <w:rsid w:val="00816EDF"/>
    <w:rsid w:val="008216BE"/>
    <w:rsid w:val="00824198"/>
    <w:rsid w:val="00825135"/>
    <w:rsid w:val="00830A25"/>
    <w:rsid w:val="00832D4C"/>
    <w:rsid w:val="00833893"/>
    <w:rsid w:val="00833B5D"/>
    <w:rsid w:val="00833FCE"/>
    <w:rsid w:val="00834BD1"/>
    <w:rsid w:val="008357CA"/>
    <w:rsid w:val="00837C3A"/>
    <w:rsid w:val="00841F8A"/>
    <w:rsid w:val="00842757"/>
    <w:rsid w:val="0084410D"/>
    <w:rsid w:val="0084419F"/>
    <w:rsid w:val="00844E45"/>
    <w:rsid w:val="00845607"/>
    <w:rsid w:val="00845A11"/>
    <w:rsid w:val="0084690F"/>
    <w:rsid w:val="008476C5"/>
    <w:rsid w:val="00847D10"/>
    <w:rsid w:val="00847EDA"/>
    <w:rsid w:val="008518B2"/>
    <w:rsid w:val="008529BF"/>
    <w:rsid w:val="008531FF"/>
    <w:rsid w:val="008533B7"/>
    <w:rsid w:val="008540F5"/>
    <w:rsid w:val="0085722A"/>
    <w:rsid w:val="0085725F"/>
    <w:rsid w:val="008603FD"/>
    <w:rsid w:val="00861B74"/>
    <w:rsid w:val="008626E6"/>
    <w:rsid w:val="00864233"/>
    <w:rsid w:val="00866075"/>
    <w:rsid w:val="00867572"/>
    <w:rsid w:val="008714C5"/>
    <w:rsid w:val="00872755"/>
    <w:rsid w:val="00874C0D"/>
    <w:rsid w:val="00875E6E"/>
    <w:rsid w:val="008800EB"/>
    <w:rsid w:val="00881E8A"/>
    <w:rsid w:val="00882CD1"/>
    <w:rsid w:val="008838A5"/>
    <w:rsid w:val="00883E38"/>
    <w:rsid w:val="00884C2C"/>
    <w:rsid w:val="00885ADA"/>
    <w:rsid w:val="00886568"/>
    <w:rsid w:val="00886FF8"/>
    <w:rsid w:val="00890BAA"/>
    <w:rsid w:val="00891A33"/>
    <w:rsid w:val="00896198"/>
    <w:rsid w:val="00897E43"/>
    <w:rsid w:val="008A192E"/>
    <w:rsid w:val="008A1BF6"/>
    <w:rsid w:val="008A1FBE"/>
    <w:rsid w:val="008A3922"/>
    <w:rsid w:val="008A3C3F"/>
    <w:rsid w:val="008A45CA"/>
    <w:rsid w:val="008A4700"/>
    <w:rsid w:val="008A4E8E"/>
    <w:rsid w:val="008A5194"/>
    <w:rsid w:val="008A5C18"/>
    <w:rsid w:val="008A6903"/>
    <w:rsid w:val="008A6966"/>
    <w:rsid w:val="008A764B"/>
    <w:rsid w:val="008B00D2"/>
    <w:rsid w:val="008B029A"/>
    <w:rsid w:val="008B0310"/>
    <w:rsid w:val="008B0EAF"/>
    <w:rsid w:val="008B204C"/>
    <w:rsid w:val="008B2824"/>
    <w:rsid w:val="008B2F05"/>
    <w:rsid w:val="008B353F"/>
    <w:rsid w:val="008B3FD2"/>
    <w:rsid w:val="008B4331"/>
    <w:rsid w:val="008B43AA"/>
    <w:rsid w:val="008B46E7"/>
    <w:rsid w:val="008B4FD2"/>
    <w:rsid w:val="008B51C0"/>
    <w:rsid w:val="008B5897"/>
    <w:rsid w:val="008B59E3"/>
    <w:rsid w:val="008B73DD"/>
    <w:rsid w:val="008C13C9"/>
    <w:rsid w:val="008C4229"/>
    <w:rsid w:val="008C4F41"/>
    <w:rsid w:val="008D090B"/>
    <w:rsid w:val="008D13BE"/>
    <w:rsid w:val="008D1412"/>
    <w:rsid w:val="008D1DD0"/>
    <w:rsid w:val="008D21CC"/>
    <w:rsid w:val="008D475D"/>
    <w:rsid w:val="008D7419"/>
    <w:rsid w:val="008E10FE"/>
    <w:rsid w:val="008E2986"/>
    <w:rsid w:val="008E2AA8"/>
    <w:rsid w:val="008E474B"/>
    <w:rsid w:val="008E50C1"/>
    <w:rsid w:val="008E54D4"/>
    <w:rsid w:val="008E6D33"/>
    <w:rsid w:val="008E7EBA"/>
    <w:rsid w:val="008F1034"/>
    <w:rsid w:val="008F2758"/>
    <w:rsid w:val="008F3FFB"/>
    <w:rsid w:val="008F4DE9"/>
    <w:rsid w:val="008F5310"/>
    <w:rsid w:val="008F5A28"/>
    <w:rsid w:val="008F61F6"/>
    <w:rsid w:val="008F67E7"/>
    <w:rsid w:val="00901E10"/>
    <w:rsid w:val="00902BF5"/>
    <w:rsid w:val="00904D35"/>
    <w:rsid w:val="00905383"/>
    <w:rsid w:val="0090729D"/>
    <w:rsid w:val="009103C5"/>
    <w:rsid w:val="009107FC"/>
    <w:rsid w:val="00910ACF"/>
    <w:rsid w:val="00911888"/>
    <w:rsid w:val="00912D30"/>
    <w:rsid w:val="0091676B"/>
    <w:rsid w:val="009206A1"/>
    <w:rsid w:val="00922141"/>
    <w:rsid w:val="009230EC"/>
    <w:rsid w:val="00923308"/>
    <w:rsid w:val="00923378"/>
    <w:rsid w:val="0092369E"/>
    <w:rsid w:val="00930CA4"/>
    <w:rsid w:val="0093148E"/>
    <w:rsid w:val="00931791"/>
    <w:rsid w:val="00933513"/>
    <w:rsid w:val="00935BBF"/>
    <w:rsid w:val="009364FF"/>
    <w:rsid w:val="00937EC2"/>
    <w:rsid w:val="00940716"/>
    <w:rsid w:val="00941573"/>
    <w:rsid w:val="0094169C"/>
    <w:rsid w:val="00942214"/>
    <w:rsid w:val="00942F92"/>
    <w:rsid w:val="0094390E"/>
    <w:rsid w:val="00945034"/>
    <w:rsid w:val="00947647"/>
    <w:rsid w:val="0094765C"/>
    <w:rsid w:val="0095003E"/>
    <w:rsid w:val="009504C0"/>
    <w:rsid w:val="009512EF"/>
    <w:rsid w:val="00951F67"/>
    <w:rsid w:val="0095397C"/>
    <w:rsid w:val="0095463C"/>
    <w:rsid w:val="00955A03"/>
    <w:rsid w:val="00957A4A"/>
    <w:rsid w:val="00960057"/>
    <w:rsid w:val="00961524"/>
    <w:rsid w:val="00962475"/>
    <w:rsid w:val="00963080"/>
    <w:rsid w:val="00964F37"/>
    <w:rsid w:val="00965368"/>
    <w:rsid w:val="009707E8"/>
    <w:rsid w:val="009722FF"/>
    <w:rsid w:val="009739E2"/>
    <w:rsid w:val="00974274"/>
    <w:rsid w:val="00976B31"/>
    <w:rsid w:val="00977E0F"/>
    <w:rsid w:val="00981980"/>
    <w:rsid w:val="00981F41"/>
    <w:rsid w:val="00983D09"/>
    <w:rsid w:val="00986555"/>
    <w:rsid w:val="0098676C"/>
    <w:rsid w:val="0098774E"/>
    <w:rsid w:val="0099084C"/>
    <w:rsid w:val="00990DC5"/>
    <w:rsid w:val="00991F9F"/>
    <w:rsid w:val="0099414C"/>
    <w:rsid w:val="00994538"/>
    <w:rsid w:val="00994DC1"/>
    <w:rsid w:val="009952B0"/>
    <w:rsid w:val="009979B5"/>
    <w:rsid w:val="009A058A"/>
    <w:rsid w:val="009A0FA6"/>
    <w:rsid w:val="009A199A"/>
    <w:rsid w:val="009A282A"/>
    <w:rsid w:val="009A539C"/>
    <w:rsid w:val="009A5C9D"/>
    <w:rsid w:val="009A66E3"/>
    <w:rsid w:val="009A6F8D"/>
    <w:rsid w:val="009A76FE"/>
    <w:rsid w:val="009A7F2D"/>
    <w:rsid w:val="009B112E"/>
    <w:rsid w:val="009B2757"/>
    <w:rsid w:val="009B668C"/>
    <w:rsid w:val="009B6893"/>
    <w:rsid w:val="009B68F9"/>
    <w:rsid w:val="009B792A"/>
    <w:rsid w:val="009B79FE"/>
    <w:rsid w:val="009B7C1B"/>
    <w:rsid w:val="009C036E"/>
    <w:rsid w:val="009C20B8"/>
    <w:rsid w:val="009D15ED"/>
    <w:rsid w:val="009D20A0"/>
    <w:rsid w:val="009D2E36"/>
    <w:rsid w:val="009D4538"/>
    <w:rsid w:val="009D573D"/>
    <w:rsid w:val="009D5CA8"/>
    <w:rsid w:val="009D6872"/>
    <w:rsid w:val="009E06B8"/>
    <w:rsid w:val="009E267E"/>
    <w:rsid w:val="009E657D"/>
    <w:rsid w:val="009E6B53"/>
    <w:rsid w:val="009E74F5"/>
    <w:rsid w:val="009E7B33"/>
    <w:rsid w:val="009F0A00"/>
    <w:rsid w:val="009F1CE3"/>
    <w:rsid w:val="009F451C"/>
    <w:rsid w:val="009F4A62"/>
    <w:rsid w:val="009F7A4A"/>
    <w:rsid w:val="00A011FC"/>
    <w:rsid w:val="00A01883"/>
    <w:rsid w:val="00A02548"/>
    <w:rsid w:val="00A027F9"/>
    <w:rsid w:val="00A031B7"/>
    <w:rsid w:val="00A03BC4"/>
    <w:rsid w:val="00A03F3F"/>
    <w:rsid w:val="00A0580F"/>
    <w:rsid w:val="00A058CA"/>
    <w:rsid w:val="00A078A3"/>
    <w:rsid w:val="00A07FD2"/>
    <w:rsid w:val="00A1171A"/>
    <w:rsid w:val="00A1196F"/>
    <w:rsid w:val="00A1198C"/>
    <w:rsid w:val="00A11C98"/>
    <w:rsid w:val="00A1202E"/>
    <w:rsid w:val="00A14AC8"/>
    <w:rsid w:val="00A155E6"/>
    <w:rsid w:val="00A16096"/>
    <w:rsid w:val="00A17FAD"/>
    <w:rsid w:val="00A23C6E"/>
    <w:rsid w:val="00A25BA7"/>
    <w:rsid w:val="00A26D59"/>
    <w:rsid w:val="00A2780F"/>
    <w:rsid w:val="00A300F9"/>
    <w:rsid w:val="00A30B7D"/>
    <w:rsid w:val="00A322D8"/>
    <w:rsid w:val="00A32D6E"/>
    <w:rsid w:val="00A32DD2"/>
    <w:rsid w:val="00A33921"/>
    <w:rsid w:val="00A3570F"/>
    <w:rsid w:val="00A360A0"/>
    <w:rsid w:val="00A36811"/>
    <w:rsid w:val="00A37F85"/>
    <w:rsid w:val="00A400A0"/>
    <w:rsid w:val="00A40A0C"/>
    <w:rsid w:val="00A40C8D"/>
    <w:rsid w:val="00A40CDF"/>
    <w:rsid w:val="00A43258"/>
    <w:rsid w:val="00A43476"/>
    <w:rsid w:val="00A43CF8"/>
    <w:rsid w:val="00A459C2"/>
    <w:rsid w:val="00A45BAC"/>
    <w:rsid w:val="00A45CD9"/>
    <w:rsid w:val="00A52B5E"/>
    <w:rsid w:val="00A536CD"/>
    <w:rsid w:val="00A53DFC"/>
    <w:rsid w:val="00A543B3"/>
    <w:rsid w:val="00A546D5"/>
    <w:rsid w:val="00A576B9"/>
    <w:rsid w:val="00A577D1"/>
    <w:rsid w:val="00A62B84"/>
    <w:rsid w:val="00A62DA0"/>
    <w:rsid w:val="00A634DF"/>
    <w:rsid w:val="00A63B8C"/>
    <w:rsid w:val="00A64639"/>
    <w:rsid w:val="00A64822"/>
    <w:rsid w:val="00A64864"/>
    <w:rsid w:val="00A64980"/>
    <w:rsid w:val="00A6500D"/>
    <w:rsid w:val="00A662DB"/>
    <w:rsid w:val="00A67FB0"/>
    <w:rsid w:val="00A70252"/>
    <w:rsid w:val="00A70B07"/>
    <w:rsid w:val="00A73FCD"/>
    <w:rsid w:val="00A74448"/>
    <w:rsid w:val="00A755D5"/>
    <w:rsid w:val="00A76063"/>
    <w:rsid w:val="00A76B6F"/>
    <w:rsid w:val="00A82793"/>
    <w:rsid w:val="00A83DF0"/>
    <w:rsid w:val="00A871EB"/>
    <w:rsid w:val="00A90633"/>
    <w:rsid w:val="00A906DF"/>
    <w:rsid w:val="00A90A4D"/>
    <w:rsid w:val="00A9127F"/>
    <w:rsid w:val="00A912FB"/>
    <w:rsid w:val="00A91BFB"/>
    <w:rsid w:val="00A94131"/>
    <w:rsid w:val="00A946DD"/>
    <w:rsid w:val="00A9593C"/>
    <w:rsid w:val="00A96269"/>
    <w:rsid w:val="00A96679"/>
    <w:rsid w:val="00A96DE0"/>
    <w:rsid w:val="00A9759D"/>
    <w:rsid w:val="00AA2405"/>
    <w:rsid w:val="00AA2565"/>
    <w:rsid w:val="00AA3C02"/>
    <w:rsid w:val="00AA511F"/>
    <w:rsid w:val="00AA791D"/>
    <w:rsid w:val="00AB099F"/>
    <w:rsid w:val="00AB138B"/>
    <w:rsid w:val="00AB5855"/>
    <w:rsid w:val="00AB5E5E"/>
    <w:rsid w:val="00AB5EF1"/>
    <w:rsid w:val="00AB6818"/>
    <w:rsid w:val="00AB6955"/>
    <w:rsid w:val="00AB69C0"/>
    <w:rsid w:val="00AB7685"/>
    <w:rsid w:val="00AC0295"/>
    <w:rsid w:val="00AC0ABC"/>
    <w:rsid w:val="00AC0C36"/>
    <w:rsid w:val="00AC15BB"/>
    <w:rsid w:val="00AC247A"/>
    <w:rsid w:val="00AC2D50"/>
    <w:rsid w:val="00AC3BC7"/>
    <w:rsid w:val="00AC5BE7"/>
    <w:rsid w:val="00AC69CD"/>
    <w:rsid w:val="00AC6ABC"/>
    <w:rsid w:val="00AC7E21"/>
    <w:rsid w:val="00AD1D35"/>
    <w:rsid w:val="00AD26D7"/>
    <w:rsid w:val="00AD2FFA"/>
    <w:rsid w:val="00AD4E02"/>
    <w:rsid w:val="00AD6F97"/>
    <w:rsid w:val="00AD7F98"/>
    <w:rsid w:val="00AE0CA8"/>
    <w:rsid w:val="00AE0D69"/>
    <w:rsid w:val="00AE424E"/>
    <w:rsid w:val="00AE4A69"/>
    <w:rsid w:val="00AE4D82"/>
    <w:rsid w:val="00AE50A4"/>
    <w:rsid w:val="00AE5297"/>
    <w:rsid w:val="00AE5565"/>
    <w:rsid w:val="00AE71E9"/>
    <w:rsid w:val="00AE76A0"/>
    <w:rsid w:val="00AE789F"/>
    <w:rsid w:val="00AF0B3F"/>
    <w:rsid w:val="00AF1448"/>
    <w:rsid w:val="00AF1849"/>
    <w:rsid w:val="00AF4281"/>
    <w:rsid w:val="00AF4450"/>
    <w:rsid w:val="00AF530A"/>
    <w:rsid w:val="00AF60F3"/>
    <w:rsid w:val="00B034CB"/>
    <w:rsid w:val="00B03D2B"/>
    <w:rsid w:val="00B048C7"/>
    <w:rsid w:val="00B05282"/>
    <w:rsid w:val="00B06682"/>
    <w:rsid w:val="00B069A0"/>
    <w:rsid w:val="00B06A87"/>
    <w:rsid w:val="00B06D8A"/>
    <w:rsid w:val="00B06F8A"/>
    <w:rsid w:val="00B110B1"/>
    <w:rsid w:val="00B11A91"/>
    <w:rsid w:val="00B13825"/>
    <w:rsid w:val="00B1392C"/>
    <w:rsid w:val="00B15242"/>
    <w:rsid w:val="00B15368"/>
    <w:rsid w:val="00B155C6"/>
    <w:rsid w:val="00B15D1A"/>
    <w:rsid w:val="00B16B93"/>
    <w:rsid w:val="00B221FD"/>
    <w:rsid w:val="00B25013"/>
    <w:rsid w:val="00B271F7"/>
    <w:rsid w:val="00B273AB"/>
    <w:rsid w:val="00B30111"/>
    <w:rsid w:val="00B312B3"/>
    <w:rsid w:val="00B325EF"/>
    <w:rsid w:val="00B33FF6"/>
    <w:rsid w:val="00B35084"/>
    <w:rsid w:val="00B35FC0"/>
    <w:rsid w:val="00B4118C"/>
    <w:rsid w:val="00B4186C"/>
    <w:rsid w:val="00B41B52"/>
    <w:rsid w:val="00B45AAC"/>
    <w:rsid w:val="00B52E23"/>
    <w:rsid w:val="00B54367"/>
    <w:rsid w:val="00B559E0"/>
    <w:rsid w:val="00B55CCF"/>
    <w:rsid w:val="00B565B5"/>
    <w:rsid w:val="00B57813"/>
    <w:rsid w:val="00B60187"/>
    <w:rsid w:val="00B61E22"/>
    <w:rsid w:val="00B625A3"/>
    <w:rsid w:val="00B65DC1"/>
    <w:rsid w:val="00B714ED"/>
    <w:rsid w:val="00B74ABD"/>
    <w:rsid w:val="00B74CCF"/>
    <w:rsid w:val="00B755A4"/>
    <w:rsid w:val="00B75CC7"/>
    <w:rsid w:val="00B81159"/>
    <w:rsid w:val="00B84178"/>
    <w:rsid w:val="00B86411"/>
    <w:rsid w:val="00B87668"/>
    <w:rsid w:val="00B878F2"/>
    <w:rsid w:val="00B910D0"/>
    <w:rsid w:val="00B92805"/>
    <w:rsid w:val="00B95995"/>
    <w:rsid w:val="00B95BC2"/>
    <w:rsid w:val="00B9651C"/>
    <w:rsid w:val="00B97170"/>
    <w:rsid w:val="00B97F97"/>
    <w:rsid w:val="00BA2B3B"/>
    <w:rsid w:val="00BA2DFE"/>
    <w:rsid w:val="00BA3168"/>
    <w:rsid w:val="00BA52CB"/>
    <w:rsid w:val="00BA5FBE"/>
    <w:rsid w:val="00BA6359"/>
    <w:rsid w:val="00BA6B46"/>
    <w:rsid w:val="00BB0004"/>
    <w:rsid w:val="00BB0150"/>
    <w:rsid w:val="00BB0666"/>
    <w:rsid w:val="00BB0E5F"/>
    <w:rsid w:val="00BB130D"/>
    <w:rsid w:val="00BB13E0"/>
    <w:rsid w:val="00BB15CE"/>
    <w:rsid w:val="00BB164C"/>
    <w:rsid w:val="00BB19CA"/>
    <w:rsid w:val="00BB1F4A"/>
    <w:rsid w:val="00BB2FB8"/>
    <w:rsid w:val="00BB3238"/>
    <w:rsid w:val="00BB3663"/>
    <w:rsid w:val="00BB3850"/>
    <w:rsid w:val="00BB6F1F"/>
    <w:rsid w:val="00BB74F9"/>
    <w:rsid w:val="00BB781B"/>
    <w:rsid w:val="00BC0002"/>
    <w:rsid w:val="00BC42B0"/>
    <w:rsid w:val="00BC546B"/>
    <w:rsid w:val="00BC6407"/>
    <w:rsid w:val="00BC70D8"/>
    <w:rsid w:val="00BC7247"/>
    <w:rsid w:val="00BC7CC3"/>
    <w:rsid w:val="00BD1890"/>
    <w:rsid w:val="00BD200F"/>
    <w:rsid w:val="00BD4816"/>
    <w:rsid w:val="00BD5087"/>
    <w:rsid w:val="00BD53C9"/>
    <w:rsid w:val="00BD5A48"/>
    <w:rsid w:val="00BD71E5"/>
    <w:rsid w:val="00BE1856"/>
    <w:rsid w:val="00BE19C8"/>
    <w:rsid w:val="00BE30B9"/>
    <w:rsid w:val="00BE3EA2"/>
    <w:rsid w:val="00BE5485"/>
    <w:rsid w:val="00BE5AB4"/>
    <w:rsid w:val="00BE6103"/>
    <w:rsid w:val="00BE7787"/>
    <w:rsid w:val="00BF1483"/>
    <w:rsid w:val="00BF3936"/>
    <w:rsid w:val="00BF538D"/>
    <w:rsid w:val="00BF55BF"/>
    <w:rsid w:val="00BF784C"/>
    <w:rsid w:val="00C0231A"/>
    <w:rsid w:val="00C04689"/>
    <w:rsid w:val="00C11679"/>
    <w:rsid w:val="00C11A49"/>
    <w:rsid w:val="00C13A4F"/>
    <w:rsid w:val="00C146CB"/>
    <w:rsid w:val="00C14AD8"/>
    <w:rsid w:val="00C150C5"/>
    <w:rsid w:val="00C16C31"/>
    <w:rsid w:val="00C16F1F"/>
    <w:rsid w:val="00C17DF1"/>
    <w:rsid w:val="00C17F11"/>
    <w:rsid w:val="00C17F66"/>
    <w:rsid w:val="00C201A7"/>
    <w:rsid w:val="00C20794"/>
    <w:rsid w:val="00C21A66"/>
    <w:rsid w:val="00C221BF"/>
    <w:rsid w:val="00C22BC0"/>
    <w:rsid w:val="00C22EB0"/>
    <w:rsid w:val="00C234DF"/>
    <w:rsid w:val="00C23B98"/>
    <w:rsid w:val="00C245DB"/>
    <w:rsid w:val="00C24A7B"/>
    <w:rsid w:val="00C25ED2"/>
    <w:rsid w:val="00C2628A"/>
    <w:rsid w:val="00C26BEC"/>
    <w:rsid w:val="00C27388"/>
    <w:rsid w:val="00C276EE"/>
    <w:rsid w:val="00C27E7B"/>
    <w:rsid w:val="00C301BD"/>
    <w:rsid w:val="00C3147F"/>
    <w:rsid w:val="00C316F0"/>
    <w:rsid w:val="00C32E54"/>
    <w:rsid w:val="00C33190"/>
    <w:rsid w:val="00C33644"/>
    <w:rsid w:val="00C34933"/>
    <w:rsid w:val="00C3506F"/>
    <w:rsid w:val="00C3617D"/>
    <w:rsid w:val="00C36FC5"/>
    <w:rsid w:val="00C40E2A"/>
    <w:rsid w:val="00C40EF3"/>
    <w:rsid w:val="00C415B8"/>
    <w:rsid w:val="00C43898"/>
    <w:rsid w:val="00C50B41"/>
    <w:rsid w:val="00C52080"/>
    <w:rsid w:val="00C54213"/>
    <w:rsid w:val="00C550A0"/>
    <w:rsid w:val="00C55310"/>
    <w:rsid w:val="00C56076"/>
    <w:rsid w:val="00C6306A"/>
    <w:rsid w:val="00C64185"/>
    <w:rsid w:val="00C64A40"/>
    <w:rsid w:val="00C6510D"/>
    <w:rsid w:val="00C65F35"/>
    <w:rsid w:val="00C66646"/>
    <w:rsid w:val="00C70889"/>
    <w:rsid w:val="00C70C47"/>
    <w:rsid w:val="00C7131B"/>
    <w:rsid w:val="00C715FE"/>
    <w:rsid w:val="00C71ED3"/>
    <w:rsid w:val="00C741F6"/>
    <w:rsid w:val="00C747CC"/>
    <w:rsid w:val="00C77953"/>
    <w:rsid w:val="00C77CE0"/>
    <w:rsid w:val="00C816EE"/>
    <w:rsid w:val="00C81943"/>
    <w:rsid w:val="00C90433"/>
    <w:rsid w:val="00C9215C"/>
    <w:rsid w:val="00C92C24"/>
    <w:rsid w:val="00C94D14"/>
    <w:rsid w:val="00C9513E"/>
    <w:rsid w:val="00C95604"/>
    <w:rsid w:val="00C95EBF"/>
    <w:rsid w:val="00C96368"/>
    <w:rsid w:val="00CA112C"/>
    <w:rsid w:val="00CA2AD5"/>
    <w:rsid w:val="00CA31B8"/>
    <w:rsid w:val="00CA605B"/>
    <w:rsid w:val="00CA75BB"/>
    <w:rsid w:val="00CB018F"/>
    <w:rsid w:val="00CB0330"/>
    <w:rsid w:val="00CB1D9C"/>
    <w:rsid w:val="00CB2CF0"/>
    <w:rsid w:val="00CB2E92"/>
    <w:rsid w:val="00CB426E"/>
    <w:rsid w:val="00CB7B53"/>
    <w:rsid w:val="00CC287B"/>
    <w:rsid w:val="00CC4D4F"/>
    <w:rsid w:val="00CC5349"/>
    <w:rsid w:val="00CC759A"/>
    <w:rsid w:val="00CD2C09"/>
    <w:rsid w:val="00CD2EFF"/>
    <w:rsid w:val="00CD31C3"/>
    <w:rsid w:val="00CD3613"/>
    <w:rsid w:val="00CD36BA"/>
    <w:rsid w:val="00CD469F"/>
    <w:rsid w:val="00CD672D"/>
    <w:rsid w:val="00CD69B3"/>
    <w:rsid w:val="00CD6CCA"/>
    <w:rsid w:val="00CE01A4"/>
    <w:rsid w:val="00CE01C3"/>
    <w:rsid w:val="00CE0E7B"/>
    <w:rsid w:val="00CE17EB"/>
    <w:rsid w:val="00CE1B83"/>
    <w:rsid w:val="00CE5F0E"/>
    <w:rsid w:val="00CE5FFE"/>
    <w:rsid w:val="00CE6037"/>
    <w:rsid w:val="00CE62EB"/>
    <w:rsid w:val="00CE6495"/>
    <w:rsid w:val="00CE6B9A"/>
    <w:rsid w:val="00CF08F8"/>
    <w:rsid w:val="00CF1355"/>
    <w:rsid w:val="00CF1B66"/>
    <w:rsid w:val="00CF1F94"/>
    <w:rsid w:val="00CF221B"/>
    <w:rsid w:val="00CF235E"/>
    <w:rsid w:val="00CF2CDE"/>
    <w:rsid w:val="00CF4637"/>
    <w:rsid w:val="00CF46CC"/>
    <w:rsid w:val="00CF5B9E"/>
    <w:rsid w:val="00CF7718"/>
    <w:rsid w:val="00CF7CD2"/>
    <w:rsid w:val="00D00FC2"/>
    <w:rsid w:val="00D038E6"/>
    <w:rsid w:val="00D04E3E"/>
    <w:rsid w:val="00D054D4"/>
    <w:rsid w:val="00D05FAA"/>
    <w:rsid w:val="00D06E67"/>
    <w:rsid w:val="00D07556"/>
    <w:rsid w:val="00D10433"/>
    <w:rsid w:val="00D10A19"/>
    <w:rsid w:val="00D124B1"/>
    <w:rsid w:val="00D13340"/>
    <w:rsid w:val="00D1671F"/>
    <w:rsid w:val="00D169BB"/>
    <w:rsid w:val="00D22F7E"/>
    <w:rsid w:val="00D24E81"/>
    <w:rsid w:val="00D26500"/>
    <w:rsid w:val="00D26509"/>
    <w:rsid w:val="00D266D8"/>
    <w:rsid w:val="00D268DB"/>
    <w:rsid w:val="00D26F4C"/>
    <w:rsid w:val="00D2787B"/>
    <w:rsid w:val="00D32114"/>
    <w:rsid w:val="00D32AA3"/>
    <w:rsid w:val="00D32C2E"/>
    <w:rsid w:val="00D33934"/>
    <w:rsid w:val="00D34A30"/>
    <w:rsid w:val="00D35C2D"/>
    <w:rsid w:val="00D3677A"/>
    <w:rsid w:val="00D37967"/>
    <w:rsid w:val="00D40891"/>
    <w:rsid w:val="00D425EC"/>
    <w:rsid w:val="00D42F81"/>
    <w:rsid w:val="00D4643C"/>
    <w:rsid w:val="00D51EEC"/>
    <w:rsid w:val="00D544EE"/>
    <w:rsid w:val="00D54811"/>
    <w:rsid w:val="00D55962"/>
    <w:rsid w:val="00D57043"/>
    <w:rsid w:val="00D57315"/>
    <w:rsid w:val="00D57A05"/>
    <w:rsid w:val="00D57AA9"/>
    <w:rsid w:val="00D602BD"/>
    <w:rsid w:val="00D602C3"/>
    <w:rsid w:val="00D6035B"/>
    <w:rsid w:val="00D60EB2"/>
    <w:rsid w:val="00D63ABB"/>
    <w:rsid w:val="00D63B53"/>
    <w:rsid w:val="00D65760"/>
    <w:rsid w:val="00D66FE7"/>
    <w:rsid w:val="00D67223"/>
    <w:rsid w:val="00D71A7E"/>
    <w:rsid w:val="00D72675"/>
    <w:rsid w:val="00D76C30"/>
    <w:rsid w:val="00D82ECA"/>
    <w:rsid w:val="00D83416"/>
    <w:rsid w:val="00D83AFE"/>
    <w:rsid w:val="00D84BE5"/>
    <w:rsid w:val="00D851C3"/>
    <w:rsid w:val="00D86FBB"/>
    <w:rsid w:val="00D878E8"/>
    <w:rsid w:val="00D87E38"/>
    <w:rsid w:val="00D90398"/>
    <w:rsid w:val="00D931C8"/>
    <w:rsid w:val="00D96F8A"/>
    <w:rsid w:val="00D97C28"/>
    <w:rsid w:val="00DA0979"/>
    <w:rsid w:val="00DA30D6"/>
    <w:rsid w:val="00DA3666"/>
    <w:rsid w:val="00DA3958"/>
    <w:rsid w:val="00DA4EDB"/>
    <w:rsid w:val="00DA5E2C"/>
    <w:rsid w:val="00DA6017"/>
    <w:rsid w:val="00DA7945"/>
    <w:rsid w:val="00DB0CF3"/>
    <w:rsid w:val="00DB1B80"/>
    <w:rsid w:val="00DB38DD"/>
    <w:rsid w:val="00DB4388"/>
    <w:rsid w:val="00DB4768"/>
    <w:rsid w:val="00DB5525"/>
    <w:rsid w:val="00DB6ED5"/>
    <w:rsid w:val="00DB6FC2"/>
    <w:rsid w:val="00DC091C"/>
    <w:rsid w:val="00DC2452"/>
    <w:rsid w:val="00DC27E9"/>
    <w:rsid w:val="00DC343E"/>
    <w:rsid w:val="00DC68D6"/>
    <w:rsid w:val="00DC7E67"/>
    <w:rsid w:val="00DD1B4F"/>
    <w:rsid w:val="00DD29DD"/>
    <w:rsid w:val="00DD3244"/>
    <w:rsid w:val="00DD38FC"/>
    <w:rsid w:val="00DD435E"/>
    <w:rsid w:val="00DE4756"/>
    <w:rsid w:val="00DE6F41"/>
    <w:rsid w:val="00DE7E8D"/>
    <w:rsid w:val="00DF0A1D"/>
    <w:rsid w:val="00DF0E44"/>
    <w:rsid w:val="00DF1203"/>
    <w:rsid w:val="00DF173B"/>
    <w:rsid w:val="00DF5068"/>
    <w:rsid w:val="00DF7C33"/>
    <w:rsid w:val="00DF7D96"/>
    <w:rsid w:val="00E003AD"/>
    <w:rsid w:val="00E03A79"/>
    <w:rsid w:val="00E03A7B"/>
    <w:rsid w:val="00E0411D"/>
    <w:rsid w:val="00E053B1"/>
    <w:rsid w:val="00E0638A"/>
    <w:rsid w:val="00E07AD0"/>
    <w:rsid w:val="00E10736"/>
    <w:rsid w:val="00E1131C"/>
    <w:rsid w:val="00E11B39"/>
    <w:rsid w:val="00E128D9"/>
    <w:rsid w:val="00E12F4C"/>
    <w:rsid w:val="00E13058"/>
    <w:rsid w:val="00E13842"/>
    <w:rsid w:val="00E17DBB"/>
    <w:rsid w:val="00E20800"/>
    <w:rsid w:val="00E217D8"/>
    <w:rsid w:val="00E24FDC"/>
    <w:rsid w:val="00E25D05"/>
    <w:rsid w:val="00E27A50"/>
    <w:rsid w:val="00E320F2"/>
    <w:rsid w:val="00E3268A"/>
    <w:rsid w:val="00E345AD"/>
    <w:rsid w:val="00E36282"/>
    <w:rsid w:val="00E36D55"/>
    <w:rsid w:val="00E408CF"/>
    <w:rsid w:val="00E40CE7"/>
    <w:rsid w:val="00E43184"/>
    <w:rsid w:val="00E457B3"/>
    <w:rsid w:val="00E4643D"/>
    <w:rsid w:val="00E4675B"/>
    <w:rsid w:val="00E51EEB"/>
    <w:rsid w:val="00E5251B"/>
    <w:rsid w:val="00E54F4F"/>
    <w:rsid w:val="00E54FE1"/>
    <w:rsid w:val="00E617CF"/>
    <w:rsid w:val="00E62634"/>
    <w:rsid w:val="00E63C87"/>
    <w:rsid w:val="00E63FE3"/>
    <w:rsid w:val="00E640EC"/>
    <w:rsid w:val="00E648A8"/>
    <w:rsid w:val="00E65822"/>
    <w:rsid w:val="00E65C1C"/>
    <w:rsid w:val="00E65F65"/>
    <w:rsid w:val="00E678C8"/>
    <w:rsid w:val="00E70269"/>
    <w:rsid w:val="00E714A9"/>
    <w:rsid w:val="00E72105"/>
    <w:rsid w:val="00E73199"/>
    <w:rsid w:val="00E74485"/>
    <w:rsid w:val="00E74BDE"/>
    <w:rsid w:val="00E75999"/>
    <w:rsid w:val="00E75BA4"/>
    <w:rsid w:val="00E7790D"/>
    <w:rsid w:val="00E8028E"/>
    <w:rsid w:val="00E80733"/>
    <w:rsid w:val="00E80E7D"/>
    <w:rsid w:val="00E82670"/>
    <w:rsid w:val="00E82BC3"/>
    <w:rsid w:val="00E917EE"/>
    <w:rsid w:val="00E91E83"/>
    <w:rsid w:val="00E92709"/>
    <w:rsid w:val="00E9290E"/>
    <w:rsid w:val="00E92C4F"/>
    <w:rsid w:val="00E94E03"/>
    <w:rsid w:val="00E95A73"/>
    <w:rsid w:val="00E960A0"/>
    <w:rsid w:val="00EA035B"/>
    <w:rsid w:val="00EA1E89"/>
    <w:rsid w:val="00EA4274"/>
    <w:rsid w:val="00EA6F5E"/>
    <w:rsid w:val="00EB0940"/>
    <w:rsid w:val="00EB1C0E"/>
    <w:rsid w:val="00EB1DDA"/>
    <w:rsid w:val="00EB388D"/>
    <w:rsid w:val="00EB446B"/>
    <w:rsid w:val="00EB63EC"/>
    <w:rsid w:val="00EB71DD"/>
    <w:rsid w:val="00EC08C6"/>
    <w:rsid w:val="00EC219E"/>
    <w:rsid w:val="00EC2679"/>
    <w:rsid w:val="00EC5092"/>
    <w:rsid w:val="00EC682A"/>
    <w:rsid w:val="00EC6992"/>
    <w:rsid w:val="00EC6C44"/>
    <w:rsid w:val="00EC6DEE"/>
    <w:rsid w:val="00EC7935"/>
    <w:rsid w:val="00ED3C6A"/>
    <w:rsid w:val="00ED41AB"/>
    <w:rsid w:val="00ED7846"/>
    <w:rsid w:val="00EE18D4"/>
    <w:rsid w:val="00EE251B"/>
    <w:rsid w:val="00EE25FB"/>
    <w:rsid w:val="00EE39ED"/>
    <w:rsid w:val="00EE5658"/>
    <w:rsid w:val="00EE5AA0"/>
    <w:rsid w:val="00EE6CBC"/>
    <w:rsid w:val="00EE7BAD"/>
    <w:rsid w:val="00EE7F52"/>
    <w:rsid w:val="00EF3097"/>
    <w:rsid w:val="00EF3C6B"/>
    <w:rsid w:val="00EF48D8"/>
    <w:rsid w:val="00EF5D6B"/>
    <w:rsid w:val="00EF669D"/>
    <w:rsid w:val="00EF689D"/>
    <w:rsid w:val="00F00AA7"/>
    <w:rsid w:val="00F017A1"/>
    <w:rsid w:val="00F02819"/>
    <w:rsid w:val="00F0617C"/>
    <w:rsid w:val="00F072BC"/>
    <w:rsid w:val="00F07AA6"/>
    <w:rsid w:val="00F108C3"/>
    <w:rsid w:val="00F122E9"/>
    <w:rsid w:val="00F12C1C"/>
    <w:rsid w:val="00F130C1"/>
    <w:rsid w:val="00F1378E"/>
    <w:rsid w:val="00F146AA"/>
    <w:rsid w:val="00F1488D"/>
    <w:rsid w:val="00F149C5"/>
    <w:rsid w:val="00F153BB"/>
    <w:rsid w:val="00F15E12"/>
    <w:rsid w:val="00F16095"/>
    <w:rsid w:val="00F16220"/>
    <w:rsid w:val="00F21854"/>
    <w:rsid w:val="00F2462F"/>
    <w:rsid w:val="00F261C4"/>
    <w:rsid w:val="00F27247"/>
    <w:rsid w:val="00F30740"/>
    <w:rsid w:val="00F33819"/>
    <w:rsid w:val="00F33E4E"/>
    <w:rsid w:val="00F340D1"/>
    <w:rsid w:val="00F34166"/>
    <w:rsid w:val="00F3586B"/>
    <w:rsid w:val="00F36335"/>
    <w:rsid w:val="00F408CD"/>
    <w:rsid w:val="00F40AF7"/>
    <w:rsid w:val="00F40C3F"/>
    <w:rsid w:val="00F40D0C"/>
    <w:rsid w:val="00F417EE"/>
    <w:rsid w:val="00F44731"/>
    <w:rsid w:val="00F466EC"/>
    <w:rsid w:val="00F47084"/>
    <w:rsid w:val="00F478E5"/>
    <w:rsid w:val="00F512B5"/>
    <w:rsid w:val="00F51BE6"/>
    <w:rsid w:val="00F52319"/>
    <w:rsid w:val="00F52F6F"/>
    <w:rsid w:val="00F54793"/>
    <w:rsid w:val="00F54B15"/>
    <w:rsid w:val="00F54F99"/>
    <w:rsid w:val="00F57557"/>
    <w:rsid w:val="00F578AC"/>
    <w:rsid w:val="00F578B8"/>
    <w:rsid w:val="00F60C9A"/>
    <w:rsid w:val="00F64D1F"/>
    <w:rsid w:val="00F657B6"/>
    <w:rsid w:val="00F66FAC"/>
    <w:rsid w:val="00F678A1"/>
    <w:rsid w:val="00F71023"/>
    <w:rsid w:val="00F71309"/>
    <w:rsid w:val="00F7231F"/>
    <w:rsid w:val="00F723C0"/>
    <w:rsid w:val="00F73539"/>
    <w:rsid w:val="00F7505E"/>
    <w:rsid w:val="00F76D35"/>
    <w:rsid w:val="00F76F49"/>
    <w:rsid w:val="00F814C2"/>
    <w:rsid w:val="00F827E6"/>
    <w:rsid w:val="00F851AC"/>
    <w:rsid w:val="00F91EA7"/>
    <w:rsid w:val="00F92F7D"/>
    <w:rsid w:val="00F93897"/>
    <w:rsid w:val="00F94E5F"/>
    <w:rsid w:val="00F951B2"/>
    <w:rsid w:val="00F9657C"/>
    <w:rsid w:val="00F96C1F"/>
    <w:rsid w:val="00F979E6"/>
    <w:rsid w:val="00FA0097"/>
    <w:rsid w:val="00FA2503"/>
    <w:rsid w:val="00FA26AF"/>
    <w:rsid w:val="00FA52D3"/>
    <w:rsid w:val="00FA53B3"/>
    <w:rsid w:val="00FA6CE6"/>
    <w:rsid w:val="00FB1BD3"/>
    <w:rsid w:val="00FB1C58"/>
    <w:rsid w:val="00FB4310"/>
    <w:rsid w:val="00FB56BD"/>
    <w:rsid w:val="00FB7B6C"/>
    <w:rsid w:val="00FC2474"/>
    <w:rsid w:val="00FC30EF"/>
    <w:rsid w:val="00FC3E64"/>
    <w:rsid w:val="00FC4413"/>
    <w:rsid w:val="00FC45C3"/>
    <w:rsid w:val="00FC4B2A"/>
    <w:rsid w:val="00FC5384"/>
    <w:rsid w:val="00FC5E47"/>
    <w:rsid w:val="00FC615A"/>
    <w:rsid w:val="00FC75F9"/>
    <w:rsid w:val="00FD0454"/>
    <w:rsid w:val="00FD53C1"/>
    <w:rsid w:val="00FE0C69"/>
    <w:rsid w:val="00FE2205"/>
    <w:rsid w:val="00FE5477"/>
    <w:rsid w:val="00FE551C"/>
    <w:rsid w:val="00FE5855"/>
    <w:rsid w:val="00FE5E73"/>
    <w:rsid w:val="00FF0099"/>
    <w:rsid w:val="00FF0F01"/>
    <w:rsid w:val="00FF1460"/>
    <w:rsid w:val="00FF20CB"/>
    <w:rsid w:val="00FF226A"/>
    <w:rsid w:val="00FF3D3A"/>
    <w:rsid w:val="00FF4B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023C8"/>
  <w15:chartTrackingRefBased/>
  <w15:docId w15:val="{9902F5F1-EA11-49CD-9AD2-0748BC76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3A0C"/>
    <w:pPr>
      <w:spacing w:before="80" w:after="0" w:line="276" w:lineRule="auto"/>
      <w:jc w:val="both"/>
    </w:pPr>
    <w:rPr>
      <w:sz w:val="20"/>
    </w:rPr>
  </w:style>
  <w:style w:type="paragraph" w:styleId="Nadpis1">
    <w:name w:val="heading 1"/>
    <w:basedOn w:val="Normln"/>
    <w:next w:val="Odstavecseseznamem"/>
    <w:link w:val="Nadpis1Char"/>
    <w:uiPriority w:val="9"/>
    <w:qFormat/>
    <w:rsid w:val="0070077A"/>
    <w:pPr>
      <w:keepNext/>
      <w:keepLines/>
      <w:numPr>
        <w:numId w:val="2"/>
      </w:numPr>
      <w:spacing w:before="320"/>
      <w:jc w:val="left"/>
      <w:outlineLvl w:val="0"/>
    </w:pPr>
    <w:rPr>
      <w:rFonts w:asciiTheme="majorHAnsi" w:eastAsiaTheme="majorEastAsia" w:hAnsiTheme="majorHAnsi" w:cstheme="majorBidi"/>
      <w:b/>
      <w:caps/>
      <w:szCs w:val="32"/>
    </w:rPr>
  </w:style>
  <w:style w:type="paragraph" w:styleId="Nadpis2">
    <w:name w:val="heading 2"/>
    <w:basedOn w:val="Normln"/>
    <w:next w:val="Normln"/>
    <w:link w:val="Nadpis2Char"/>
    <w:uiPriority w:val="9"/>
    <w:unhideWhenUsed/>
    <w:qFormat/>
    <w:rsid w:val="006104B5"/>
    <w:pPr>
      <w:keepNext/>
      <w:keepLines/>
      <w:spacing w:before="160"/>
      <w:ind w:left="709"/>
      <w:jc w:val="left"/>
      <w:outlineLvl w:val="1"/>
    </w:pPr>
    <w:rPr>
      <w:rFonts w:asciiTheme="majorHAnsi" w:eastAsiaTheme="majorEastAsia" w:hAnsiTheme="majorHAnsi" w:cstheme="majorBidi"/>
      <w:b/>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E5FFE"/>
    <w:pPr>
      <w:tabs>
        <w:tab w:val="center" w:pos="4536"/>
        <w:tab w:val="right" w:pos="9072"/>
      </w:tabs>
      <w:spacing w:before="0" w:after="720"/>
      <w:contextualSpacing/>
      <w:jc w:val="left"/>
    </w:pPr>
    <w:rPr>
      <w:b/>
      <w:sz w:val="14"/>
    </w:rPr>
  </w:style>
  <w:style w:type="character" w:customStyle="1" w:styleId="ZhlavChar">
    <w:name w:val="Záhlaví Char"/>
    <w:basedOn w:val="Standardnpsmoodstavce"/>
    <w:link w:val="Zhlav"/>
    <w:uiPriority w:val="99"/>
    <w:rsid w:val="00CE5FFE"/>
    <w:rPr>
      <w:b/>
      <w:sz w:val="14"/>
    </w:rPr>
  </w:style>
  <w:style w:type="paragraph" w:styleId="Zpat">
    <w:name w:val="footer"/>
    <w:basedOn w:val="Normln"/>
    <w:link w:val="ZpatChar"/>
    <w:uiPriority w:val="99"/>
    <w:unhideWhenUsed/>
    <w:rsid w:val="005775BE"/>
    <w:pPr>
      <w:tabs>
        <w:tab w:val="center" w:pos="4536"/>
        <w:tab w:val="right" w:pos="9072"/>
      </w:tabs>
      <w:spacing w:before="480" w:line="240" w:lineRule="auto"/>
      <w:jc w:val="center"/>
    </w:pPr>
    <w:rPr>
      <w:sz w:val="14"/>
    </w:rPr>
  </w:style>
  <w:style w:type="character" w:customStyle="1" w:styleId="ZpatChar">
    <w:name w:val="Zápatí Char"/>
    <w:basedOn w:val="Standardnpsmoodstavce"/>
    <w:link w:val="Zpat"/>
    <w:uiPriority w:val="99"/>
    <w:rsid w:val="005775BE"/>
    <w:rPr>
      <w:sz w:val="14"/>
    </w:rPr>
  </w:style>
  <w:style w:type="paragraph" w:styleId="Nzev">
    <w:name w:val="Title"/>
    <w:basedOn w:val="Normln"/>
    <w:next w:val="Normln"/>
    <w:link w:val="NzevChar"/>
    <w:uiPriority w:val="10"/>
    <w:qFormat/>
    <w:rsid w:val="002624DD"/>
    <w:pPr>
      <w:spacing w:before="120" w:after="80" w:line="240" w:lineRule="auto"/>
      <w:jc w:val="center"/>
    </w:pPr>
    <w:rPr>
      <w:rFonts w:asciiTheme="majorHAnsi" w:eastAsiaTheme="majorEastAsia" w:hAnsiTheme="majorHAnsi" w:cstheme="majorBidi"/>
      <w:b/>
      <w:sz w:val="32"/>
      <w:szCs w:val="56"/>
    </w:rPr>
  </w:style>
  <w:style w:type="character" w:customStyle="1" w:styleId="NzevChar">
    <w:name w:val="Název Char"/>
    <w:basedOn w:val="Standardnpsmoodstavce"/>
    <w:link w:val="Nzev"/>
    <w:uiPriority w:val="10"/>
    <w:rsid w:val="002624DD"/>
    <w:rPr>
      <w:rFonts w:asciiTheme="majorHAnsi" w:eastAsiaTheme="majorEastAsia" w:hAnsiTheme="majorHAnsi" w:cstheme="majorBidi"/>
      <w:b/>
      <w:sz w:val="32"/>
      <w:szCs w:val="56"/>
    </w:rPr>
  </w:style>
  <w:style w:type="paragraph" w:styleId="Podnadpis">
    <w:name w:val="Subtitle"/>
    <w:basedOn w:val="Normln"/>
    <w:next w:val="Normln"/>
    <w:link w:val="PodnadpisChar"/>
    <w:uiPriority w:val="11"/>
    <w:qFormat/>
    <w:rsid w:val="002624DD"/>
    <w:pPr>
      <w:numPr>
        <w:ilvl w:val="1"/>
      </w:numPr>
      <w:spacing w:before="0" w:line="240" w:lineRule="auto"/>
      <w:jc w:val="center"/>
    </w:pPr>
    <w:rPr>
      <w:rFonts w:eastAsiaTheme="minorEastAsia"/>
      <w:b/>
      <w:spacing w:val="15"/>
      <w:sz w:val="22"/>
    </w:rPr>
  </w:style>
  <w:style w:type="character" w:customStyle="1" w:styleId="PodnadpisChar">
    <w:name w:val="Podnadpis Char"/>
    <w:basedOn w:val="Standardnpsmoodstavce"/>
    <w:link w:val="Podnadpis"/>
    <w:uiPriority w:val="11"/>
    <w:rsid w:val="002624DD"/>
    <w:rPr>
      <w:rFonts w:eastAsiaTheme="minorEastAsia"/>
      <w:b/>
      <w:spacing w:val="15"/>
    </w:rPr>
  </w:style>
  <w:style w:type="numbering" w:customStyle="1" w:styleId="slovn">
    <w:name w:val="Číslování"/>
    <w:basedOn w:val="Bezseznamu"/>
    <w:uiPriority w:val="99"/>
    <w:rsid w:val="00775786"/>
    <w:pPr>
      <w:numPr>
        <w:numId w:val="1"/>
      </w:numPr>
    </w:pPr>
  </w:style>
  <w:style w:type="character" w:customStyle="1" w:styleId="Nadpis2Char">
    <w:name w:val="Nadpis 2 Char"/>
    <w:basedOn w:val="Standardnpsmoodstavce"/>
    <w:link w:val="Nadpis2"/>
    <w:uiPriority w:val="9"/>
    <w:rsid w:val="006104B5"/>
    <w:rPr>
      <w:rFonts w:asciiTheme="majorHAnsi" w:eastAsiaTheme="majorEastAsia" w:hAnsiTheme="majorHAnsi" w:cstheme="majorBidi"/>
      <w:b/>
      <w:sz w:val="20"/>
      <w:szCs w:val="26"/>
    </w:rPr>
  </w:style>
  <w:style w:type="character" w:customStyle="1" w:styleId="Nadpis1Char">
    <w:name w:val="Nadpis 1 Char"/>
    <w:basedOn w:val="Standardnpsmoodstavce"/>
    <w:link w:val="Nadpis1"/>
    <w:uiPriority w:val="9"/>
    <w:rsid w:val="0070077A"/>
    <w:rPr>
      <w:rFonts w:asciiTheme="majorHAnsi" w:eastAsiaTheme="majorEastAsia" w:hAnsiTheme="majorHAnsi" w:cstheme="majorBidi"/>
      <w:b/>
      <w:caps/>
      <w:sz w:val="20"/>
      <w:szCs w:val="32"/>
    </w:rPr>
  </w:style>
  <w:style w:type="paragraph" w:styleId="Odstavecseseznamem">
    <w:name w:val="List Paragraph"/>
    <w:basedOn w:val="Normln"/>
    <w:uiPriority w:val="34"/>
    <w:qFormat/>
    <w:rsid w:val="001A6DF3"/>
    <w:pPr>
      <w:numPr>
        <w:ilvl w:val="1"/>
        <w:numId w:val="2"/>
      </w:numPr>
    </w:pPr>
  </w:style>
  <w:style w:type="paragraph" w:customStyle="1" w:styleId="plohaZhlav">
    <w:name w:val="příloha Záhlaví"/>
    <w:basedOn w:val="Normln"/>
    <w:qFormat/>
    <w:rsid w:val="00164B00"/>
    <w:pPr>
      <w:keepNext/>
      <w:pageBreakBefore/>
      <w:spacing w:before="0" w:after="480" w:line="240" w:lineRule="auto"/>
      <w:jc w:val="left"/>
      <w:outlineLvl w:val="0"/>
    </w:pPr>
  </w:style>
  <w:style w:type="paragraph" w:customStyle="1" w:styleId="plohaNadpis">
    <w:name w:val="příloha Nadpis"/>
    <w:basedOn w:val="Normln"/>
    <w:qFormat/>
    <w:rsid w:val="00BB6F1F"/>
    <w:pPr>
      <w:jc w:val="center"/>
    </w:pPr>
    <w:rPr>
      <w:b/>
      <w:smallCaps/>
      <w:sz w:val="30"/>
    </w:rPr>
  </w:style>
  <w:style w:type="table" w:styleId="Mkatabulky">
    <w:name w:val="Table Grid"/>
    <w:basedOn w:val="Normlntabulka"/>
    <w:uiPriority w:val="39"/>
    <w:rsid w:val="00D36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40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2%20G3\Documents\Vlastn&#237;%20&#353;ablony%20Office\JPP%20zad&#225;vac&#237;%20dokumentace%20smlouva%20SLIM%20v1.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jstt">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JPP zadávací dokumentace smlouva SLIM v1</Template>
  <TotalTime>0</TotalTime>
  <Pages>5</Pages>
  <Words>1484</Words>
  <Characters>8757</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Smlouva</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dc:creator>
  <cp:keywords/>
  <dc:description/>
  <cp:lastModifiedBy>*</cp:lastModifiedBy>
  <cp:revision>3</cp:revision>
  <dcterms:created xsi:type="dcterms:W3CDTF">2023-12-22T05:10:00Z</dcterms:created>
  <dcterms:modified xsi:type="dcterms:W3CDTF">2023-12-22T05:11:00Z</dcterms:modified>
</cp:coreProperties>
</file>